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D65B546" w14:textId="7B469B24" w:rsidR="009A4D13" w:rsidRPr="009A4D13" w:rsidRDefault="00511EA6">
      <w:pPr>
        <w:rPr>
          <w:color w:val="89B8BB"/>
          <w:sz w:val="2"/>
          <w:szCs w:val="2"/>
        </w:rPr>
      </w:pPr>
      <w:r>
        <w:rPr>
          <w:noProof/>
          <w:lang w:eastAsia="nl-BE"/>
        </w:rPr>
        <mc:AlternateContent>
          <mc:Choice Requires="wpg">
            <w:drawing>
              <wp:anchor distT="0" distB="0" distL="114300" distR="114300" simplePos="0" relativeHeight="251658240" behindDoc="0" locked="0" layoutInCell="1" allowOverlap="1" wp14:anchorId="045872EA" wp14:editId="672D03AE">
                <wp:simplePos x="0" y="0"/>
                <wp:positionH relativeFrom="column">
                  <wp:posOffset>-207645</wp:posOffset>
                </wp:positionH>
                <wp:positionV relativeFrom="paragraph">
                  <wp:posOffset>-531495</wp:posOffset>
                </wp:positionV>
                <wp:extent cx="6077585" cy="9897793"/>
                <wp:effectExtent l="0" t="0" r="0" b="8255"/>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77585" cy="9897793"/>
                          <a:chOff x="0" y="136477"/>
                          <a:chExt cx="6077615" cy="9897896"/>
                        </a:xfrm>
                      </wpg:grpSpPr>
                      <wpg:grpSp>
                        <wpg:cNvPr id="477" name="Group 477"/>
                        <wpg:cNvGrpSpPr/>
                        <wpg:grpSpPr>
                          <a:xfrm>
                            <a:off x="204716" y="136477"/>
                            <a:ext cx="1400400" cy="626400"/>
                            <a:chOff x="1118481" y="577016"/>
                            <a:chExt cx="1398270" cy="626110"/>
                          </a:xfrm>
                        </wpg:grpSpPr>
                        <wps:wsp>
                          <wps:cNvPr id="478" name="Freeform 117"/>
                          <wps:cNvSpPr>
                            <a:spLocks noEditPoints="1"/>
                          </wps:cNvSpPr>
                          <wps:spPr bwMode="auto">
                            <a:xfrm>
                              <a:off x="1118481" y="579556"/>
                              <a:ext cx="138430" cy="163830"/>
                            </a:xfrm>
                            <a:custGeom>
                              <a:avLst/>
                              <a:gdLst>
                                <a:gd name="T0" fmla="*/ 219 w 436"/>
                                <a:gd name="T1" fmla="*/ 65 h 515"/>
                                <a:gd name="T2" fmla="*/ 124 w 436"/>
                                <a:gd name="T3" fmla="*/ 339 h 515"/>
                                <a:gd name="T4" fmla="*/ 313 w 436"/>
                                <a:gd name="T5" fmla="*/ 339 h 515"/>
                                <a:gd name="T6" fmla="*/ 219 w 436"/>
                                <a:gd name="T7" fmla="*/ 65 h 515"/>
                                <a:gd name="T8" fmla="*/ 178 w 436"/>
                                <a:gd name="T9" fmla="*/ 0 h 515"/>
                                <a:gd name="T10" fmla="*/ 260 w 436"/>
                                <a:gd name="T11" fmla="*/ 0 h 515"/>
                                <a:gd name="T12" fmla="*/ 436 w 436"/>
                                <a:gd name="T13" fmla="*/ 515 h 515"/>
                                <a:gd name="T14" fmla="*/ 374 w 436"/>
                                <a:gd name="T15" fmla="*/ 515 h 515"/>
                                <a:gd name="T16" fmla="*/ 333 w 436"/>
                                <a:gd name="T17" fmla="*/ 395 h 515"/>
                                <a:gd name="T18" fmla="*/ 105 w 436"/>
                                <a:gd name="T19" fmla="*/ 395 h 515"/>
                                <a:gd name="T20" fmla="*/ 64 w 436"/>
                                <a:gd name="T21" fmla="*/ 515 h 515"/>
                                <a:gd name="T22" fmla="*/ 0 w 436"/>
                                <a:gd name="T23" fmla="*/ 515 h 515"/>
                                <a:gd name="T24" fmla="*/ 178 w 43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6" h="515">
                                  <a:moveTo>
                                    <a:pt x="219" y="65"/>
                                  </a:moveTo>
                                  <a:lnTo>
                                    <a:pt x="124" y="339"/>
                                  </a:lnTo>
                                  <a:lnTo>
                                    <a:pt x="313" y="339"/>
                                  </a:lnTo>
                                  <a:lnTo>
                                    <a:pt x="219" y="65"/>
                                  </a:lnTo>
                                  <a:close/>
                                  <a:moveTo>
                                    <a:pt x="178" y="0"/>
                                  </a:moveTo>
                                  <a:lnTo>
                                    <a:pt x="260" y="0"/>
                                  </a:lnTo>
                                  <a:lnTo>
                                    <a:pt x="436" y="515"/>
                                  </a:lnTo>
                                  <a:lnTo>
                                    <a:pt x="374" y="515"/>
                                  </a:lnTo>
                                  <a:lnTo>
                                    <a:pt x="333" y="395"/>
                                  </a:lnTo>
                                  <a:lnTo>
                                    <a:pt x="105" y="395"/>
                                  </a:lnTo>
                                  <a:lnTo>
                                    <a:pt x="64" y="515"/>
                                  </a:lnTo>
                                  <a:lnTo>
                                    <a:pt x="0" y="515"/>
                                  </a:lnTo>
                                  <a:lnTo>
                                    <a:pt x="17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9" name="Freeform 118"/>
                          <wps:cNvSpPr>
                            <a:spLocks/>
                          </wps:cNvSpPr>
                          <wps:spPr bwMode="auto">
                            <a:xfrm>
                              <a:off x="1270246" y="577016"/>
                              <a:ext cx="130175" cy="168275"/>
                            </a:xfrm>
                            <a:custGeom>
                              <a:avLst/>
                              <a:gdLst>
                                <a:gd name="T0" fmla="*/ 285 w 409"/>
                                <a:gd name="T1" fmla="*/ 2 h 531"/>
                                <a:gd name="T2" fmla="*/ 347 w 409"/>
                                <a:gd name="T3" fmla="*/ 10 h 531"/>
                                <a:gd name="T4" fmla="*/ 375 w 409"/>
                                <a:gd name="T5" fmla="*/ 72 h 531"/>
                                <a:gd name="T6" fmla="*/ 344 w 409"/>
                                <a:gd name="T7" fmla="*/ 66 h 531"/>
                                <a:gd name="T8" fmla="*/ 285 w 409"/>
                                <a:gd name="T9" fmla="*/ 58 h 531"/>
                                <a:gd name="T10" fmla="*/ 220 w 409"/>
                                <a:gd name="T11" fmla="*/ 59 h 531"/>
                                <a:gd name="T12" fmla="*/ 157 w 409"/>
                                <a:gd name="T13" fmla="*/ 80 h 531"/>
                                <a:gd name="T14" fmla="*/ 109 w 409"/>
                                <a:gd name="T15" fmla="*/ 116 h 531"/>
                                <a:gd name="T16" fmla="*/ 72 w 409"/>
                                <a:gd name="T17" fmla="*/ 180 h 531"/>
                                <a:gd name="T18" fmla="*/ 60 w 409"/>
                                <a:gd name="T19" fmla="*/ 260 h 531"/>
                                <a:gd name="T20" fmla="*/ 73 w 409"/>
                                <a:gd name="T21" fmla="*/ 345 h 531"/>
                                <a:gd name="T22" fmla="*/ 111 w 409"/>
                                <a:gd name="T23" fmla="*/ 412 h 531"/>
                                <a:gd name="T24" fmla="*/ 170 w 409"/>
                                <a:gd name="T25" fmla="*/ 459 h 531"/>
                                <a:gd name="T26" fmla="*/ 243 w 409"/>
                                <a:gd name="T27" fmla="*/ 475 h 531"/>
                                <a:gd name="T28" fmla="*/ 295 w 409"/>
                                <a:gd name="T29" fmla="*/ 467 h 531"/>
                                <a:gd name="T30" fmla="*/ 331 w 409"/>
                                <a:gd name="T31" fmla="*/ 448 h 531"/>
                                <a:gd name="T32" fmla="*/ 349 w 409"/>
                                <a:gd name="T33" fmla="*/ 431 h 531"/>
                                <a:gd name="T34" fmla="*/ 238 w 409"/>
                                <a:gd name="T35" fmla="*/ 301 h 531"/>
                                <a:gd name="T36" fmla="*/ 409 w 409"/>
                                <a:gd name="T37" fmla="*/ 240 h 531"/>
                                <a:gd name="T38" fmla="*/ 386 w 409"/>
                                <a:gd name="T39" fmla="*/ 524 h 531"/>
                                <a:gd name="T40" fmla="*/ 324 w 409"/>
                                <a:gd name="T41" fmla="*/ 511 h 531"/>
                                <a:gd name="T42" fmla="*/ 269 w 409"/>
                                <a:gd name="T43" fmla="*/ 529 h 531"/>
                                <a:gd name="T44" fmla="*/ 194 w 409"/>
                                <a:gd name="T45" fmla="*/ 528 h 531"/>
                                <a:gd name="T46" fmla="*/ 122 w 409"/>
                                <a:gd name="T47" fmla="*/ 503 h 531"/>
                                <a:gd name="T48" fmla="*/ 65 w 409"/>
                                <a:gd name="T49" fmla="*/ 454 h 531"/>
                                <a:gd name="T50" fmla="*/ 25 w 409"/>
                                <a:gd name="T51" fmla="*/ 389 h 531"/>
                                <a:gd name="T52" fmla="*/ 2 w 409"/>
                                <a:gd name="T53" fmla="*/ 307 h 531"/>
                                <a:gd name="T54" fmla="*/ 2 w 409"/>
                                <a:gd name="T55" fmla="*/ 221 h 531"/>
                                <a:gd name="T56" fmla="*/ 21 w 409"/>
                                <a:gd name="T57" fmla="*/ 142 h 531"/>
                                <a:gd name="T58" fmla="*/ 62 w 409"/>
                                <a:gd name="T59" fmla="*/ 77 h 531"/>
                                <a:gd name="T60" fmla="*/ 122 w 409"/>
                                <a:gd name="T61" fmla="*/ 30 h 531"/>
                                <a:gd name="T62" fmla="*/ 205 w 409"/>
                                <a:gd name="T63" fmla="*/ 4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409" h="531">
                                  <a:moveTo>
                                    <a:pt x="254" y="0"/>
                                  </a:moveTo>
                                  <a:lnTo>
                                    <a:pt x="285" y="2"/>
                                  </a:lnTo>
                                  <a:lnTo>
                                    <a:pt x="316" y="5"/>
                                  </a:lnTo>
                                  <a:lnTo>
                                    <a:pt x="347" y="10"/>
                                  </a:lnTo>
                                  <a:lnTo>
                                    <a:pt x="375" y="17"/>
                                  </a:lnTo>
                                  <a:lnTo>
                                    <a:pt x="375" y="72"/>
                                  </a:lnTo>
                                  <a:lnTo>
                                    <a:pt x="372" y="74"/>
                                  </a:lnTo>
                                  <a:lnTo>
                                    <a:pt x="344" y="66"/>
                                  </a:lnTo>
                                  <a:lnTo>
                                    <a:pt x="313" y="61"/>
                                  </a:lnTo>
                                  <a:lnTo>
                                    <a:pt x="285" y="58"/>
                                  </a:lnTo>
                                  <a:lnTo>
                                    <a:pt x="259" y="58"/>
                                  </a:lnTo>
                                  <a:lnTo>
                                    <a:pt x="220" y="59"/>
                                  </a:lnTo>
                                  <a:lnTo>
                                    <a:pt x="188" y="67"/>
                                  </a:lnTo>
                                  <a:lnTo>
                                    <a:pt x="157" y="80"/>
                                  </a:lnTo>
                                  <a:lnTo>
                                    <a:pt x="130" y="97"/>
                                  </a:lnTo>
                                  <a:lnTo>
                                    <a:pt x="109" y="116"/>
                                  </a:lnTo>
                                  <a:lnTo>
                                    <a:pt x="88" y="146"/>
                                  </a:lnTo>
                                  <a:lnTo>
                                    <a:pt x="72" y="180"/>
                                  </a:lnTo>
                                  <a:lnTo>
                                    <a:pt x="64" y="219"/>
                                  </a:lnTo>
                                  <a:lnTo>
                                    <a:pt x="60" y="260"/>
                                  </a:lnTo>
                                  <a:lnTo>
                                    <a:pt x="64" y="304"/>
                                  </a:lnTo>
                                  <a:lnTo>
                                    <a:pt x="73" y="345"/>
                                  </a:lnTo>
                                  <a:lnTo>
                                    <a:pt x="90" y="381"/>
                                  </a:lnTo>
                                  <a:lnTo>
                                    <a:pt x="111" y="412"/>
                                  </a:lnTo>
                                  <a:lnTo>
                                    <a:pt x="139" y="439"/>
                                  </a:lnTo>
                                  <a:lnTo>
                                    <a:pt x="170" y="459"/>
                                  </a:lnTo>
                                  <a:lnTo>
                                    <a:pt x="204" y="470"/>
                                  </a:lnTo>
                                  <a:lnTo>
                                    <a:pt x="243" y="475"/>
                                  </a:lnTo>
                                  <a:lnTo>
                                    <a:pt x="271" y="472"/>
                                  </a:lnTo>
                                  <a:lnTo>
                                    <a:pt x="295" y="467"/>
                                  </a:lnTo>
                                  <a:lnTo>
                                    <a:pt x="315" y="457"/>
                                  </a:lnTo>
                                  <a:lnTo>
                                    <a:pt x="331" y="448"/>
                                  </a:lnTo>
                                  <a:lnTo>
                                    <a:pt x="342" y="439"/>
                                  </a:lnTo>
                                  <a:lnTo>
                                    <a:pt x="349" y="431"/>
                                  </a:lnTo>
                                  <a:lnTo>
                                    <a:pt x="349" y="301"/>
                                  </a:lnTo>
                                  <a:lnTo>
                                    <a:pt x="238" y="301"/>
                                  </a:lnTo>
                                  <a:lnTo>
                                    <a:pt x="238" y="240"/>
                                  </a:lnTo>
                                  <a:lnTo>
                                    <a:pt x="409" y="240"/>
                                  </a:lnTo>
                                  <a:lnTo>
                                    <a:pt x="409" y="524"/>
                                  </a:lnTo>
                                  <a:lnTo>
                                    <a:pt x="386" y="524"/>
                                  </a:lnTo>
                                  <a:lnTo>
                                    <a:pt x="349" y="497"/>
                                  </a:lnTo>
                                  <a:lnTo>
                                    <a:pt x="324" y="511"/>
                                  </a:lnTo>
                                  <a:lnTo>
                                    <a:pt x="298" y="523"/>
                                  </a:lnTo>
                                  <a:lnTo>
                                    <a:pt x="269" y="529"/>
                                  </a:lnTo>
                                  <a:lnTo>
                                    <a:pt x="236" y="531"/>
                                  </a:lnTo>
                                  <a:lnTo>
                                    <a:pt x="194" y="528"/>
                                  </a:lnTo>
                                  <a:lnTo>
                                    <a:pt x="157" y="518"/>
                                  </a:lnTo>
                                  <a:lnTo>
                                    <a:pt x="122" y="503"/>
                                  </a:lnTo>
                                  <a:lnTo>
                                    <a:pt x="91" y="482"/>
                                  </a:lnTo>
                                  <a:lnTo>
                                    <a:pt x="65" y="454"/>
                                  </a:lnTo>
                                  <a:lnTo>
                                    <a:pt x="42" y="425"/>
                                  </a:lnTo>
                                  <a:lnTo>
                                    <a:pt x="25" y="389"/>
                                  </a:lnTo>
                                  <a:lnTo>
                                    <a:pt x="10" y="350"/>
                                  </a:lnTo>
                                  <a:lnTo>
                                    <a:pt x="2" y="307"/>
                                  </a:lnTo>
                                  <a:lnTo>
                                    <a:pt x="0" y="263"/>
                                  </a:lnTo>
                                  <a:lnTo>
                                    <a:pt x="2" y="221"/>
                                  </a:lnTo>
                                  <a:lnTo>
                                    <a:pt x="10" y="180"/>
                                  </a:lnTo>
                                  <a:lnTo>
                                    <a:pt x="21" y="142"/>
                                  </a:lnTo>
                                  <a:lnTo>
                                    <a:pt x="39" y="108"/>
                                  </a:lnTo>
                                  <a:lnTo>
                                    <a:pt x="62" y="77"/>
                                  </a:lnTo>
                                  <a:lnTo>
                                    <a:pt x="90" y="51"/>
                                  </a:lnTo>
                                  <a:lnTo>
                                    <a:pt x="122" y="30"/>
                                  </a:lnTo>
                                  <a:lnTo>
                                    <a:pt x="161" y="13"/>
                                  </a:lnTo>
                                  <a:lnTo>
                                    <a:pt x="205" y="4"/>
                                  </a:lnTo>
                                  <a:lnTo>
                                    <a:pt x="25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4" name="Freeform 119"/>
                          <wps:cNvSpPr>
                            <a:spLocks/>
                          </wps:cNvSpPr>
                          <wps:spPr bwMode="auto">
                            <a:xfrm>
                              <a:off x="1437251" y="579556"/>
                              <a:ext cx="98425" cy="163830"/>
                            </a:xfrm>
                            <a:custGeom>
                              <a:avLst/>
                              <a:gdLst>
                                <a:gd name="T0" fmla="*/ 0 w 309"/>
                                <a:gd name="T1" fmla="*/ 0 h 515"/>
                                <a:gd name="T2" fmla="*/ 309 w 309"/>
                                <a:gd name="T3" fmla="*/ 0 h 515"/>
                                <a:gd name="T4" fmla="*/ 309 w 309"/>
                                <a:gd name="T5" fmla="*/ 55 h 515"/>
                                <a:gd name="T6" fmla="*/ 60 w 309"/>
                                <a:gd name="T7" fmla="*/ 55 h 515"/>
                                <a:gd name="T8" fmla="*/ 60 w 309"/>
                                <a:gd name="T9" fmla="*/ 230 h 515"/>
                                <a:gd name="T10" fmla="*/ 309 w 309"/>
                                <a:gd name="T11" fmla="*/ 230 h 515"/>
                                <a:gd name="T12" fmla="*/ 309 w 309"/>
                                <a:gd name="T13" fmla="*/ 285 h 515"/>
                                <a:gd name="T14" fmla="*/ 60 w 309"/>
                                <a:gd name="T15" fmla="*/ 285 h 515"/>
                                <a:gd name="T16" fmla="*/ 60 w 309"/>
                                <a:gd name="T17" fmla="*/ 458 h 515"/>
                                <a:gd name="T18" fmla="*/ 309 w 309"/>
                                <a:gd name="T19" fmla="*/ 458 h 515"/>
                                <a:gd name="T20" fmla="*/ 309 w 309"/>
                                <a:gd name="T21" fmla="*/ 515 h 515"/>
                                <a:gd name="T22" fmla="*/ 0 w 309"/>
                                <a:gd name="T23" fmla="*/ 515 h 515"/>
                                <a:gd name="T24" fmla="*/ 0 w 309"/>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9" h="515">
                                  <a:moveTo>
                                    <a:pt x="0" y="0"/>
                                  </a:moveTo>
                                  <a:lnTo>
                                    <a:pt x="309" y="0"/>
                                  </a:lnTo>
                                  <a:lnTo>
                                    <a:pt x="309" y="55"/>
                                  </a:lnTo>
                                  <a:lnTo>
                                    <a:pt x="60" y="55"/>
                                  </a:lnTo>
                                  <a:lnTo>
                                    <a:pt x="60" y="230"/>
                                  </a:lnTo>
                                  <a:lnTo>
                                    <a:pt x="309" y="230"/>
                                  </a:lnTo>
                                  <a:lnTo>
                                    <a:pt x="309" y="285"/>
                                  </a:lnTo>
                                  <a:lnTo>
                                    <a:pt x="60" y="285"/>
                                  </a:lnTo>
                                  <a:lnTo>
                                    <a:pt x="60" y="458"/>
                                  </a:lnTo>
                                  <a:lnTo>
                                    <a:pt x="309" y="458"/>
                                  </a:lnTo>
                                  <a:lnTo>
                                    <a:pt x="309"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5" name="Freeform 120"/>
                          <wps:cNvSpPr>
                            <a:spLocks/>
                          </wps:cNvSpPr>
                          <wps:spPr bwMode="auto">
                            <a:xfrm>
                              <a:off x="1561711" y="579556"/>
                              <a:ext cx="118110" cy="163830"/>
                            </a:xfrm>
                            <a:custGeom>
                              <a:avLst/>
                              <a:gdLst>
                                <a:gd name="T0" fmla="*/ 0 w 372"/>
                                <a:gd name="T1" fmla="*/ 0 h 515"/>
                                <a:gd name="T2" fmla="*/ 64 w 372"/>
                                <a:gd name="T3" fmla="*/ 0 h 515"/>
                                <a:gd name="T4" fmla="*/ 311 w 372"/>
                                <a:gd name="T5" fmla="*/ 398 h 515"/>
                                <a:gd name="T6" fmla="*/ 311 w 372"/>
                                <a:gd name="T7" fmla="*/ 0 h 515"/>
                                <a:gd name="T8" fmla="*/ 372 w 372"/>
                                <a:gd name="T9" fmla="*/ 0 h 515"/>
                                <a:gd name="T10" fmla="*/ 372 w 372"/>
                                <a:gd name="T11" fmla="*/ 515 h 515"/>
                                <a:gd name="T12" fmla="*/ 311 w 372"/>
                                <a:gd name="T13" fmla="*/ 515 h 515"/>
                                <a:gd name="T14" fmla="*/ 60 w 372"/>
                                <a:gd name="T15" fmla="*/ 112 h 515"/>
                                <a:gd name="T16" fmla="*/ 60 w 372"/>
                                <a:gd name="T17" fmla="*/ 515 h 515"/>
                                <a:gd name="T18" fmla="*/ 0 w 372"/>
                                <a:gd name="T19" fmla="*/ 515 h 515"/>
                                <a:gd name="T20" fmla="*/ 0 w 372"/>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72" h="515">
                                  <a:moveTo>
                                    <a:pt x="0" y="0"/>
                                  </a:moveTo>
                                  <a:lnTo>
                                    <a:pt x="64" y="0"/>
                                  </a:lnTo>
                                  <a:lnTo>
                                    <a:pt x="311" y="398"/>
                                  </a:lnTo>
                                  <a:lnTo>
                                    <a:pt x="311" y="0"/>
                                  </a:lnTo>
                                  <a:lnTo>
                                    <a:pt x="372" y="0"/>
                                  </a:lnTo>
                                  <a:lnTo>
                                    <a:pt x="372" y="515"/>
                                  </a:lnTo>
                                  <a:lnTo>
                                    <a:pt x="311" y="515"/>
                                  </a:lnTo>
                                  <a:lnTo>
                                    <a:pt x="60" y="112"/>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6" name="Freeform 121"/>
                          <wps:cNvSpPr>
                            <a:spLocks/>
                          </wps:cNvSpPr>
                          <wps:spPr bwMode="auto">
                            <a:xfrm>
                              <a:off x="1703951" y="579556"/>
                              <a:ext cx="120650" cy="163830"/>
                            </a:xfrm>
                            <a:custGeom>
                              <a:avLst/>
                              <a:gdLst>
                                <a:gd name="T0" fmla="*/ 0 w 380"/>
                                <a:gd name="T1" fmla="*/ 0 h 515"/>
                                <a:gd name="T2" fmla="*/ 380 w 380"/>
                                <a:gd name="T3" fmla="*/ 0 h 515"/>
                                <a:gd name="T4" fmla="*/ 380 w 380"/>
                                <a:gd name="T5" fmla="*/ 55 h 515"/>
                                <a:gd name="T6" fmla="*/ 220 w 380"/>
                                <a:gd name="T7" fmla="*/ 55 h 515"/>
                                <a:gd name="T8" fmla="*/ 220 w 380"/>
                                <a:gd name="T9" fmla="*/ 515 h 515"/>
                                <a:gd name="T10" fmla="*/ 160 w 380"/>
                                <a:gd name="T11" fmla="*/ 515 h 515"/>
                                <a:gd name="T12" fmla="*/ 160 w 380"/>
                                <a:gd name="T13" fmla="*/ 55 h 515"/>
                                <a:gd name="T14" fmla="*/ 0 w 380"/>
                                <a:gd name="T15" fmla="*/ 55 h 515"/>
                                <a:gd name="T16" fmla="*/ 0 w 380"/>
                                <a:gd name="T17"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0" h="515">
                                  <a:moveTo>
                                    <a:pt x="0" y="0"/>
                                  </a:moveTo>
                                  <a:lnTo>
                                    <a:pt x="380" y="0"/>
                                  </a:lnTo>
                                  <a:lnTo>
                                    <a:pt x="380" y="55"/>
                                  </a:lnTo>
                                  <a:lnTo>
                                    <a:pt x="220" y="55"/>
                                  </a:lnTo>
                                  <a:lnTo>
                                    <a:pt x="220" y="515"/>
                                  </a:lnTo>
                                  <a:lnTo>
                                    <a:pt x="160" y="515"/>
                                  </a:lnTo>
                                  <a:lnTo>
                                    <a:pt x="160" y="55"/>
                                  </a:lnTo>
                                  <a:lnTo>
                                    <a:pt x="0" y="5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7" name="Freeform 122"/>
                          <wps:cNvSpPr>
                            <a:spLocks/>
                          </wps:cNvSpPr>
                          <wps:spPr bwMode="auto">
                            <a:xfrm>
                              <a:off x="1841111" y="577016"/>
                              <a:ext cx="91440" cy="168275"/>
                            </a:xfrm>
                            <a:custGeom>
                              <a:avLst/>
                              <a:gdLst>
                                <a:gd name="T0" fmla="*/ 209 w 289"/>
                                <a:gd name="T1" fmla="*/ 4 h 531"/>
                                <a:gd name="T2" fmla="*/ 253 w 289"/>
                                <a:gd name="T3" fmla="*/ 66 h 531"/>
                                <a:gd name="T4" fmla="*/ 225 w 289"/>
                                <a:gd name="T5" fmla="*/ 62 h 531"/>
                                <a:gd name="T6" fmla="*/ 162 w 289"/>
                                <a:gd name="T7" fmla="*/ 56 h 531"/>
                                <a:gd name="T8" fmla="*/ 116 w 289"/>
                                <a:gd name="T9" fmla="*/ 61 h 531"/>
                                <a:gd name="T10" fmla="*/ 82 w 289"/>
                                <a:gd name="T11" fmla="*/ 79 h 531"/>
                                <a:gd name="T12" fmla="*/ 61 w 289"/>
                                <a:gd name="T13" fmla="*/ 111 h 531"/>
                                <a:gd name="T14" fmla="*/ 61 w 289"/>
                                <a:gd name="T15" fmla="*/ 157 h 531"/>
                                <a:gd name="T16" fmla="*/ 80 w 289"/>
                                <a:gd name="T17" fmla="*/ 186 h 531"/>
                                <a:gd name="T18" fmla="*/ 121 w 289"/>
                                <a:gd name="T19" fmla="*/ 213 h 531"/>
                                <a:gd name="T20" fmla="*/ 175 w 289"/>
                                <a:gd name="T21" fmla="*/ 240 h 531"/>
                                <a:gd name="T22" fmla="*/ 224 w 289"/>
                                <a:gd name="T23" fmla="*/ 270 h 531"/>
                                <a:gd name="T24" fmla="*/ 260 w 289"/>
                                <a:gd name="T25" fmla="*/ 297 h 531"/>
                                <a:gd name="T26" fmla="*/ 281 w 289"/>
                                <a:gd name="T27" fmla="*/ 330 h 531"/>
                                <a:gd name="T28" fmla="*/ 289 w 289"/>
                                <a:gd name="T29" fmla="*/ 377 h 531"/>
                                <a:gd name="T30" fmla="*/ 274 w 289"/>
                                <a:gd name="T31" fmla="*/ 444 h 531"/>
                                <a:gd name="T32" fmla="*/ 233 w 289"/>
                                <a:gd name="T33" fmla="*/ 493 h 531"/>
                                <a:gd name="T34" fmla="*/ 175 w 289"/>
                                <a:gd name="T35" fmla="*/ 521 h 531"/>
                                <a:gd name="T36" fmla="*/ 105 w 289"/>
                                <a:gd name="T37" fmla="*/ 531 h 531"/>
                                <a:gd name="T38" fmla="*/ 33 w 289"/>
                                <a:gd name="T39" fmla="*/ 521 h 531"/>
                                <a:gd name="T40" fmla="*/ 0 w 289"/>
                                <a:gd name="T41" fmla="*/ 454 h 531"/>
                                <a:gd name="T42" fmla="*/ 26 w 289"/>
                                <a:gd name="T43" fmla="*/ 462 h 531"/>
                                <a:gd name="T44" fmla="*/ 85 w 289"/>
                                <a:gd name="T45" fmla="*/ 474 h 531"/>
                                <a:gd name="T46" fmla="*/ 141 w 289"/>
                                <a:gd name="T47" fmla="*/ 474 h 531"/>
                                <a:gd name="T48" fmla="*/ 186 w 289"/>
                                <a:gd name="T49" fmla="*/ 462 h 531"/>
                                <a:gd name="T50" fmla="*/ 219 w 289"/>
                                <a:gd name="T51" fmla="*/ 435 h 531"/>
                                <a:gd name="T52" fmla="*/ 232 w 289"/>
                                <a:gd name="T53" fmla="*/ 391 h 531"/>
                                <a:gd name="T54" fmla="*/ 220 w 289"/>
                                <a:gd name="T55" fmla="*/ 348 h 531"/>
                                <a:gd name="T56" fmla="*/ 188 w 289"/>
                                <a:gd name="T57" fmla="*/ 317 h 531"/>
                                <a:gd name="T58" fmla="*/ 152 w 289"/>
                                <a:gd name="T59" fmla="*/ 297 h 531"/>
                                <a:gd name="T60" fmla="*/ 101 w 289"/>
                                <a:gd name="T61" fmla="*/ 271 h 531"/>
                                <a:gd name="T62" fmla="*/ 57 w 289"/>
                                <a:gd name="T63" fmla="*/ 247 h 531"/>
                                <a:gd name="T64" fmla="*/ 26 w 289"/>
                                <a:gd name="T65" fmla="*/ 221 h 531"/>
                                <a:gd name="T66" fmla="*/ 5 w 289"/>
                                <a:gd name="T67" fmla="*/ 172 h 531"/>
                                <a:gd name="T68" fmla="*/ 7 w 289"/>
                                <a:gd name="T69" fmla="*/ 105 h 531"/>
                                <a:gd name="T70" fmla="*/ 30 w 289"/>
                                <a:gd name="T71" fmla="*/ 53 h 531"/>
                                <a:gd name="T72" fmla="*/ 72 w 289"/>
                                <a:gd name="T73" fmla="*/ 18 h 531"/>
                                <a:gd name="T74" fmla="*/ 129 w 289"/>
                                <a:gd name="T75" fmla="*/ 2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89" h="531">
                                  <a:moveTo>
                                    <a:pt x="162" y="0"/>
                                  </a:moveTo>
                                  <a:lnTo>
                                    <a:pt x="209" y="4"/>
                                  </a:lnTo>
                                  <a:lnTo>
                                    <a:pt x="253" y="13"/>
                                  </a:lnTo>
                                  <a:lnTo>
                                    <a:pt x="253" y="66"/>
                                  </a:lnTo>
                                  <a:lnTo>
                                    <a:pt x="251" y="67"/>
                                  </a:lnTo>
                                  <a:lnTo>
                                    <a:pt x="225" y="62"/>
                                  </a:lnTo>
                                  <a:lnTo>
                                    <a:pt x="194" y="58"/>
                                  </a:lnTo>
                                  <a:lnTo>
                                    <a:pt x="162" y="56"/>
                                  </a:lnTo>
                                  <a:lnTo>
                                    <a:pt x="139" y="58"/>
                                  </a:lnTo>
                                  <a:lnTo>
                                    <a:pt x="116" y="61"/>
                                  </a:lnTo>
                                  <a:lnTo>
                                    <a:pt x="97" y="67"/>
                                  </a:lnTo>
                                  <a:lnTo>
                                    <a:pt x="82" y="79"/>
                                  </a:lnTo>
                                  <a:lnTo>
                                    <a:pt x="69" y="93"/>
                                  </a:lnTo>
                                  <a:lnTo>
                                    <a:pt x="61" y="111"/>
                                  </a:lnTo>
                                  <a:lnTo>
                                    <a:pt x="57" y="134"/>
                                  </a:lnTo>
                                  <a:lnTo>
                                    <a:pt x="61" y="157"/>
                                  </a:lnTo>
                                  <a:lnTo>
                                    <a:pt x="69" y="173"/>
                                  </a:lnTo>
                                  <a:lnTo>
                                    <a:pt x="80" y="186"/>
                                  </a:lnTo>
                                  <a:lnTo>
                                    <a:pt x="97" y="200"/>
                                  </a:lnTo>
                                  <a:lnTo>
                                    <a:pt x="121" y="213"/>
                                  </a:lnTo>
                                  <a:lnTo>
                                    <a:pt x="147" y="226"/>
                                  </a:lnTo>
                                  <a:lnTo>
                                    <a:pt x="175" y="240"/>
                                  </a:lnTo>
                                  <a:lnTo>
                                    <a:pt x="202" y="255"/>
                                  </a:lnTo>
                                  <a:lnTo>
                                    <a:pt x="224" y="270"/>
                                  </a:lnTo>
                                  <a:lnTo>
                                    <a:pt x="243" y="284"/>
                                  </a:lnTo>
                                  <a:lnTo>
                                    <a:pt x="260" y="297"/>
                                  </a:lnTo>
                                  <a:lnTo>
                                    <a:pt x="273" y="314"/>
                                  </a:lnTo>
                                  <a:lnTo>
                                    <a:pt x="281" y="330"/>
                                  </a:lnTo>
                                  <a:lnTo>
                                    <a:pt x="287" y="351"/>
                                  </a:lnTo>
                                  <a:lnTo>
                                    <a:pt x="289" y="377"/>
                                  </a:lnTo>
                                  <a:lnTo>
                                    <a:pt x="286" y="413"/>
                                  </a:lnTo>
                                  <a:lnTo>
                                    <a:pt x="274" y="444"/>
                                  </a:lnTo>
                                  <a:lnTo>
                                    <a:pt x="256" y="470"/>
                                  </a:lnTo>
                                  <a:lnTo>
                                    <a:pt x="233" y="493"/>
                                  </a:lnTo>
                                  <a:lnTo>
                                    <a:pt x="206" y="510"/>
                                  </a:lnTo>
                                  <a:lnTo>
                                    <a:pt x="175" y="521"/>
                                  </a:lnTo>
                                  <a:lnTo>
                                    <a:pt x="141" y="529"/>
                                  </a:lnTo>
                                  <a:lnTo>
                                    <a:pt x="105" y="531"/>
                                  </a:lnTo>
                                  <a:lnTo>
                                    <a:pt x="69" y="529"/>
                                  </a:lnTo>
                                  <a:lnTo>
                                    <a:pt x="33" y="521"/>
                                  </a:lnTo>
                                  <a:lnTo>
                                    <a:pt x="0" y="510"/>
                                  </a:lnTo>
                                  <a:lnTo>
                                    <a:pt x="0" y="454"/>
                                  </a:lnTo>
                                  <a:lnTo>
                                    <a:pt x="2" y="454"/>
                                  </a:lnTo>
                                  <a:lnTo>
                                    <a:pt x="26" y="462"/>
                                  </a:lnTo>
                                  <a:lnTo>
                                    <a:pt x="54" y="469"/>
                                  </a:lnTo>
                                  <a:lnTo>
                                    <a:pt x="85" y="474"/>
                                  </a:lnTo>
                                  <a:lnTo>
                                    <a:pt x="114" y="475"/>
                                  </a:lnTo>
                                  <a:lnTo>
                                    <a:pt x="141" y="474"/>
                                  </a:lnTo>
                                  <a:lnTo>
                                    <a:pt x="163" y="469"/>
                                  </a:lnTo>
                                  <a:lnTo>
                                    <a:pt x="186" y="462"/>
                                  </a:lnTo>
                                  <a:lnTo>
                                    <a:pt x="204" y="451"/>
                                  </a:lnTo>
                                  <a:lnTo>
                                    <a:pt x="219" y="435"/>
                                  </a:lnTo>
                                  <a:lnTo>
                                    <a:pt x="229" y="415"/>
                                  </a:lnTo>
                                  <a:lnTo>
                                    <a:pt x="232" y="391"/>
                                  </a:lnTo>
                                  <a:lnTo>
                                    <a:pt x="230" y="368"/>
                                  </a:lnTo>
                                  <a:lnTo>
                                    <a:pt x="220" y="348"/>
                                  </a:lnTo>
                                  <a:lnTo>
                                    <a:pt x="207" y="332"/>
                                  </a:lnTo>
                                  <a:lnTo>
                                    <a:pt x="188" y="317"/>
                                  </a:lnTo>
                                  <a:lnTo>
                                    <a:pt x="173" y="309"/>
                                  </a:lnTo>
                                  <a:lnTo>
                                    <a:pt x="152" y="297"/>
                                  </a:lnTo>
                                  <a:lnTo>
                                    <a:pt x="127" y="284"/>
                                  </a:lnTo>
                                  <a:lnTo>
                                    <a:pt x="101" y="271"/>
                                  </a:lnTo>
                                  <a:lnTo>
                                    <a:pt x="77" y="258"/>
                                  </a:lnTo>
                                  <a:lnTo>
                                    <a:pt x="57" y="247"/>
                                  </a:lnTo>
                                  <a:lnTo>
                                    <a:pt x="44" y="239"/>
                                  </a:lnTo>
                                  <a:lnTo>
                                    <a:pt x="26" y="221"/>
                                  </a:lnTo>
                                  <a:lnTo>
                                    <a:pt x="13" y="198"/>
                                  </a:lnTo>
                                  <a:lnTo>
                                    <a:pt x="5" y="172"/>
                                  </a:lnTo>
                                  <a:lnTo>
                                    <a:pt x="4" y="139"/>
                                  </a:lnTo>
                                  <a:lnTo>
                                    <a:pt x="7" y="105"/>
                                  </a:lnTo>
                                  <a:lnTo>
                                    <a:pt x="15" y="77"/>
                                  </a:lnTo>
                                  <a:lnTo>
                                    <a:pt x="30" y="53"/>
                                  </a:lnTo>
                                  <a:lnTo>
                                    <a:pt x="49" y="33"/>
                                  </a:lnTo>
                                  <a:lnTo>
                                    <a:pt x="72" y="18"/>
                                  </a:lnTo>
                                  <a:lnTo>
                                    <a:pt x="100" y="9"/>
                                  </a:lnTo>
                                  <a:lnTo>
                                    <a:pt x="129" y="2"/>
                                  </a:lnTo>
                                  <a:lnTo>
                                    <a:pt x="16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8" name="Freeform 123"/>
                          <wps:cNvSpPr>
                            <a:spLocks/>
                          </wps:cNvSpPr>
                          <wps:spPr bwMode="auto">
                            <a:xfrm>
                              <a:off x="1954141" y="577016"/>
                              <a:ext cx="118745" cy="168275"/>
                            </a:xfrm>
                            <a:custGeom>
                              <a:avLst/>
                              <a:gdLst>
                                <a:gd name="T0" fmla="*/ 256 w 375"/>
                                <a:gd name="T1" fmla="*/ 0 h 531"/>
                                <a:gd name="T2" fmla="*/ 285 w 375"/>
                                <a:gd name="T3" fmla="*/ 2 h 531"/>
                                <a:gd name="T4" fmla="*/ 316 w 375"/>
                                <a:gd name="T5" fmla="*/ 5 h 531"/>
                                <a:gd name="T6" fmla="*/ 347 w 375"/>
                                <a:gd name="T7" fmla="*/ 10 h 531"/>
                                <a:gd name="T8" fmla="*/ 375 w 375"/>
                                <a:gd name="T9" fmla="*/ 17 h 531"/>
                                <a:gd name="T10" fmla="*/ 375 w 375"/>
                                <a:gd name="T11" fmla="*/ 72 h 531"/>
                                <a:gd name="T12" fmla="*/ 371 w 375"/>
                                <a:gd name="T13" fmla="*/ 74 h 531"/>
                                <a:gd name="T14" fmla="*/ 344 w 375"/>
                                <a:gd name="T15" fmla="*/ 66 h 531"/>
                                <a:gd name="T16" fmla="*/ 313 w 375"/>
                                <a:gd name="T17" fmla="*/ 61 h 531"/>
                                <a:gd name="T18" fmla="*/ 285 w 375"/>
                                <a:gd name="T19" fmla="*/ 58 h 531"/>
                                <a:gd name="T20" fmla="*/ 259 w 375"/>
                                <a:gd name="T21" fmla="*/ 58 h 531"/>
                                <a:gd name="T22" fmla="*/ 221 w 375"/>
                                <a:gd name="T23" fmla="*/ 59 h 531"/>
                                <a:gd name="T24" fmla="*/ 187 w 375"/>
                                <a:gd name="T25" fmla="*/ 67 h 531"/>
                                <a:gd name="T26" fmla="*/ 156 w 375"/>
                                <a:gd name="T27" fmla="*/ 79 h 531"/>
                                <a:gd name="T28" fmla="*/ 132 w 375"/>
                                <a:gd name="T29" fmla="*/ 95 h 531"/>
                                <a:gd name="T30" fmla="*/ 109 w 375"/>
                                <a:gd name="T31" fmla="*/ 115 h 531"/>
                                <a:gd name="T32" fmla="*/ 88 w 375"/>
                                <a:gd name="T33" fmla="*/ 146 h 531"/>
                                <a:gd name="T34" fmla="*/ 71 w 375"/>
                                <a:gd name="T35" fmla="*/ 182 h 531"/>
                                <a:gd name="T36" fmla="*/ 63 w 375"/>
                                <a:gd name="T37" fmla="*/ 221 h 531"/>
                                <a:gd name="T38" fmla="*/ 60 w 375"/>
                                <a:gd name="T39" fmla="*/ 266 h 531"/>
                                <a:gd name="T40" fmla="*/ 62 w 375"/>
                                <a:gd name="T41" fmla="*/ 309 h 531"/>
                                <a:gd name="T42" fmla="*/ 71 w 375"/>
                                <a:gd name="T43" fmla="*/ 350 h 531"/>
                                <a:gd name="T44" fmla="*/ 88 w 375"/>
                                <a:gd name="T45" fmla="*/ 386 h 531"/>
                                <a:gd name="T46" fmla="*/ 109 w 375"/>
                                <a:gd name="T47" fmla="*/ 417 h 531"/>
                                <a:gd name="T48" fmla="*/ 130 w 375"/>
                                <a:gd name="T49" fmla="*/ 436 h 531"/>
                                <a:gd name="T50" fmla="*/ 156 w 375"/>
                                <a:gd name="T51" fmla="*/ 453 h 531"/>
                                <a:gd name="T52" fmla="*/ 187 w 375"/>
                                <a:gd name="T53" fmla="*/ 466 h 531"/>
                                <a:gd name="T54" fmla="*/ 221 w 375"/>
                                <a:gd name="T55" fmla="*/ 472 h 531"/>
                                <a:gd name="T56" fmla="*/ 259 w 375"/>
                                <a:gd name="T57" fmla="*/ 475 h 531"/>
                                <a:gd name="T58" fmla="*/ 285 w 375"/>
                                <a:gd name="T59" fmla="*/ 474 h 531"/>
                                <a:gd name="T60" fmla="*/ 313 w 375"/>
                                <a:gd name="T61" fmla="*/ 470 h 531"/>
                                <a:gd name="T62" fmla="*/ 344 w 375"/>
                                <a:gd name="T63" fmla="*/ 466 h 531"/>
                                <a:gd name="T64" fmla="*/ 371 w 375"/>
                                <a:gd name="T65" fmla="*/ 459 h 531"/>
                                <a:gd name="T66" fmla="*/ 375 w 375"/>
                                <a:gd name="T67" fmla="*/ 461 h 531"/>
                                <a:gd name="T68" fmla="*/ 375 w 375"/>
                                <a:gd name="T69" fmla="*/ 516 h 531"/>
                                <a:gd name="T70" fmla="*/ 347 w 375"/>
                                <a:gd name="T71" fmla="*/ 523 h 531"/>
                                <a:gd name="T72" fmla="*/ 316 w 375"/>
                                <a:gd name="T73" fmla="*/ 528 h 531"/>
                                <a:gd name="T74" fmla="*/ 285 w 375"/>
                                <a:gd name="T75" fmla="*/ 531 h 531"/>
                                <a:gd name="T76" fmla="*/ 256 w 375"/>
                                <a:gd name="T77" fmla="*/ 531 h 531"/>
                                <a:gd name="T78" fmla="*/ 207 w 375"/>
                                <a:gd name="T79" fmla="*/ 528 h 531"/>
                                <a:gd name="T80" fmla="*/ 163 w 375"/>
                                <a:gd name="T81" fmla="*/ 518 h 531"/>
                                <a:gd name="T82" fmla="*/ 125 w 375"/>
                                <a:gd name="T83" fmla="*/ 503 h 531"/>
                                <a:gd name="T84" fmla="*/ 91 w 375"/>
                                <a:gd name="T85" fmla="*/ 482 h 531"/>
                                <a:gd name="T86" fmla="*/ 63 w 375"/>
                                <a:gd name="T87" fmla="*/ 454 h 531"/>
                                <a:gd name="T88" fmla="*/ 40 w 375"/>
                                <a:gd name="T89" fmla="*/ 423 h 531"/>
                                <a:gd name="T90" fmla="*/ 23 w 375"/>
                                <a:gd name="T91" fmla="*/ 387 h 531"/>
                                <a:gd name="T92" fmla="*/ 10 w 375"/>
                                <a:gd name="T93" fmla="*/ 348 h 531"/>
                                <a:gd name="T94" fmla="*/ 1 w 375"/>
                                <a:gd name="T95" fmla="*/ 304 h 531"/>
                                <a:gd name="T96" fmla="*/ 0 w 375"/>
                                <a:gd name="T97" fmla="*/ 258 h 531"/>
                                <a:gd name="T98" fmla="*/ 3 w 375"/>
                                <a:gd name="T99" fmla="*/ 216 h 531"/>
                                <a:gd name="T100" fmla="*/ 11 w 375"/>
                                <a:gd name="T101" fmla="*/ 175 h 531"/>
                                <a:gd name="T102" fmla="*/ 24 w 375"/>
                                <a:gd name="T103" fmla="*/ 138 h 531"/>
                                <a:gd name="T104" fmla="*/ 40 w 375"/>
                                <a:gd name="T105" fmla="*/ 105 h 531"/>
                                <a:gd name="T106" fmla="*/ 63 w 375"/>
                                <a:gd name="T107" fmla="*/ 74 h 531"/>
                                <a:gd name="T108" fmla="*/ 93 w 375"/>
                                <a:gd name="T109" fmla="*/ 49 h 531"/>
                                <a:gd name="T110" fmla="*/ 125 w 375"/>
                                <a:gd name="T111" fmla="*/ 28 h 531"/>
                                <a:gd name="T112" fmla="*/ 163 w 375"/>
                                <a:gd name="T113" fmla="*/ 13 h 531"/>
                                <a:gd name="T114" fmla="*/ 207 w 375"/>
                                <a:gd name="T115" fmla="*/ 4 h 531"/>
                                <a:gd name="T116" fmla="*/ 256 w 375"/>
                                <a:gd name="T117" fmla="*/ 0 h 5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5" h="531">
                                  <a:moveTo>
                                    <a:pt x="256" y="0"/>
                                  </a:moveTo>
                                  <a:lnTo>
                                    <a:pt x="285" y="2"/>
                                  </a:lnTo>
                                  <a:lnTo>
                                    <a:pt x="316" y="5"/>
                                  </a:lnTo>
                                  <a:lnTo>
                                    <a:pt x="347" y="10"/>
                                  </a:lnTo>
                                  <a:lnTo>
                                    <a:pt x="375" y="17"/>
                                  </a:lnTo>
                                  <a:lnTo>
                                    <a:pt x="375" y="72"/>
                                  </a:lnTo>
                                  <a:lnTo>
                                    <a:pt x="371" y="74"/>
                                  </a:lnTo>
                                  <a:lnTo>
                                    <a:pt x="344" y="66"/>
                                  </a:lnTo>
                                  <a:lnTo>
                                    <a:pt x="313" y="61"/>
                                  </a:lnTo>
                                  <a:lnTo>
                                    <a:pt x="285" y="58"/>
                                  </a:lnTo>
                                  <a:lnTo>
                                    <a:pt x="259" y="58"/>
                                  </a:lnTo>
                                  <a:lnTo>
                                    <a:pt x="221" y="59"/>
                                  </a:lnTo>
                                  <a:lnTo>
                                    <a:pt x="187" y="67"/>
                                  </a:lnTo>
                                  <a:lnTo>
                                    <a:pt x="156" y="79"/>
                                  </a:lnTo>
                                  <a:lnTo>
                                    <a:pt x="132" y="95"/>
                                  </a:lnTo>
                                  <a:lnTo>
                                    <a:pt x="109" y="115"/>
                                  </a:lnTo>
                                  <a:lnTo>
                                    <a:pt x="88" y="146"/>
                                  </a:lnTo>
                                  <a:lnTo>
                                    <a:pt x="71" y="182"/>
                                  </a:lnTo>
                                  <a:lnTo>
                                    <a:pt x="63" y="221"/>
                                  </a:lnTo>
                                  <a:lnTo>
                                    <a:pt x="60" y="266"/>
                                  </a:lnTo>
                                  <a:lnTo>
                                    <a:pt x="62" y="309"/>
                                  </a:lnTo>
                                  <a:lnTo>
                                    <a:pt x="71" y="350"/>
                                  </a:lnTo>
                                  <a:lnTo>
                                    <a:pt x="88" y="386"/>
                                  </a:lnTo>
                                  <a:lnTo>
                                    <a:pt x="109" y="417"/>
                                  </a:lnTo>
                                  <a:lnTo>
                                    <a:pt x="130" y="436"/>
                                  </a:lnTo>
                                  <a:lnTo>
                                    <a:pt x="156" y="453"/>
                                  </a:lnTo>
                                  <a:lnTo>
                                    <a:pt x="187" y="466"/>
                                  </a:lnTo>
                                  <a:lnTo>
                                    <a:pt x="221" y="472"/>
                                  </a:lnTo>
                                  <a:lnTo>
                                    <a:pt x="259" y="475"/>
                                  </a:lnTo>
                                  <a:lnTo>
                                    <a:pt x="285" y="474"/>
                                  </a:lnTo>
                                  <a:lnTo>
                                    <a:pt x="313" y="470"/>
                                  </a:lnTo>
                                  <a:lnTo>
                                    <a:pt x="344" y="466"/>
                                  </a:lnTo>
                                  <a:lnTo>
                                    <a:pt x="371" y="459"/>
                                  </a:lnTo>
                                  <a:lnTo>
                                    <a:pt x="375" y="461"/>
                                  </a:lnTo>
                                  <a:lnTo>
                                    <a:pt x="375" y="516"/>
                                  </a:lnTo>
                                  <a:lnTo>
                                    <a:pt x="347" y="523"/>
                                  </a:lnTo>
                                  <a:lnTo>
                                    <a:pt x="316" y="528"/>
                                  </a:lnTo>
                                  <a:lnTo>
                                    <a:pt x="285" y="531"/>
                                  </a:lnTo>
                                  <a:lnTo>
                                    <a:pt x="256" y="531"/>
                                  </a:lnTo>
                                  <a:lnTo>
                                    <a:pt x="207" y="528"/>
                                  </a:lnTo>
                                  <a:lnTo>
                                    <a:pt x="163" y="518"/>
                                  </a:lnTo>
                                  <a:lnTo>
                                    <a:pt x="125" y="503"/>
                                  </a:lnTo>
                                  <a:lnTo>
                                    <a:pt x="91" y="482"/>
                                  </a:lnTo>
                                  <a:lnTo>
                                    <a:pt x="63" y="454"/>
                                  </a:lnTo>
                                  <a:lnTo>
                                    <a:pt x="40" y="423"/>
                                  </a:lnTo>
                                  <a:lnTo>
                                    <a:pt x="23" y="387"/>
                                  </a:lnTo>
                                  <a:lnTo>
                                    <a:pt x="10" y="348"/>
                                  </a:lnTo>
                                  <a:lnTo>
                                    <a:pt x="1" y="304"/>
                                  </a:lnTo>
                                  <a:lnTo>
                                    <a:pt x="0" y="258"/>
                                  </a:lnTo>
                                  <a:lnTo>
                                    <a:pt x="3" y="216"/>
                                  </a:lnTo>
                                  <a:lnTo>
                                    <a:pt x="11" y="175"/>
                                  </a:lnTo>
                                  <a:lnTo>
                                    <a:pt x="24" y="138"/>
                                  </a:lnTo>
                                  <a:lnTo>
                                    <a:pt x="40" y="105"/>
                                  </a:lnTo>
                                  <a:lnTo>
                                    <a:pt x="63" y="74"/>
                                  </a:lnTo>
                                  <a:lnTo>
                                    <a:pt x="93" y="49"/>
                                  </a:lnTo>
                                  <a:lnTo>
                                    <a:pt x="125" y="28"/>
                                  </a:lnTo>
                                  <a:lnTo>
                                    <a:pt x="163" y="13"/>
                                  </a:lnTo>
                                  <a:lnTo>
                                    <a:pt x="207" y="4"/>
                                  </a:lnTo>
                                  <a:lnTo>
                                    <a:pt x="2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9" name="Freeform 124"/>
                          <wps:cNvSpPr>
                            <a:spLocks/>
                          </wps:cNvSpPr>
                          <wps:spPr bwMode="auto">
                            <a:xfrm>
                              <a:off x="2097651" y="579556"/>
                              <a:ext cx="118110" cy="163830"/>
                            </a:xfrm>
                            <a:custGeom>
                              <a:avLst/>
                              <a:gdLst>
                                <a:gd name="T0" fmla="*/ 0 w 372"/>
                                <a:gd name="T1" fmla="*/ 0 h 515"/>
                                <a:gd name="T2" fmla="*/ 60 w 372"/>
                                <a:gd name="T3" fmla="*/ 0 h 515"/>
                                <a:gd name="T4" fmla="*/ 60 w 372"/>
                                <a:gd name="T5" fmla="*/ 226 h 515"/>
                                <a:gd name="T6" fmla="*/ 311 w 372"/>
                                <a:gd name="T7" fmla="*/ 226 h 515"/>
                                <a:gd name="T8" fmla="*/ 311 w 372"/>
                                <a:gd name="T9" fmla="*/ 0 h 515"/>
                                <a:gd name="T10" fmla="*/ 372 w 372"/>
                                <a:gd name="T11" fmla="*/ 0 h 515"/>
                                <a:gd name="T12" fmla="*/ 372 w 372"/>
                                <a:gd name="T13" fmla="*/ 515 h 515"/>
                                <a:gd name="T14" fmla="*/ 311 w 372"/>
                                <a:gd name="T15" fmla="*/ 515 h 515"/>
                                <a:gd name="T16" fmla="*/ 311 w 372"/>
                                <a:gd name="T17" fmla="*/ 287 h 515"/>
                                <a:gd name="T18" fmla="*/ 60 w 372"/>
                                <a:gd name="T19" fmla="*/ 287 h 515"/>
                                <a:gd name="T20" fmla="*/ 60 w 372"/>
                                <a:gd name="T21" fmla="*/ 515 h 515"/>
                                <a:gd name="T22" fmla="*/ 0 w 372"/>
                                <a:gd name="T23" fmla="*/ 515 h 515"/>
                                <a:gd name="T24" fmla="*/ 0 w 372"/>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72" h="515">
                                  <a:moveTo>
                                    <a:pt x="0" y="0"/>
                                  </a:moveTo>
                                  <a:lnTo>
                                    <a:pt x="60" y="0"/>
                                  </a:lnTo>
                                  <a:lnTo>
                                    <a:pt x="60" y="226"/>
                                  </a:lnTo>
                                  <a:lnTo>
                                    <a:pt x="311" y="226"/>
                                  </a:lnTo>
                                  <a:lnTo>
                                    <a:pt x="311" y="0"/>
                                  </a:lnTo>
                                  <a:lnTo>
                                    <a:pt x="372" y="0"/>
                                  </a:lnTo>
                                  <a:lnTo>
                                    <a:pt x="372" y="515"/>
                                  </a:lnTo>
                                  <a:lnTo>
                                    <a:pt x="311" y="515"/>
                                  </a:lnTo>
                                  <a:lnTo>
                                    <a:pt x="311" y="287"/>
                                  </a:lnTo>
                                  <a:lnTo>
                                    <a:pt x="60" y="287"/>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0" name="Freeform 125"/>
                          <wps:cNvSpPr>
                            <a:spLocks noEditPoints="1"/>
                          </wps:cNvSpPr>
                          <wps:spPr bwMode="auto">
                            <a:xfrm>
                              <a:off x="2239256" y="579556"/>
                              <a:ext cx="137795" cy="163830"/>
                            </a:xfrm>
                            <a:custGeom>
                              <a:avLst/>
                              <a:gdLst>
                                <a:gd name="T0" fmla="*/ 217 w 434"/>
                                <a:gd name="T1" fmla="*/ 65 h 515"/>
                                <a:gd name="T2" fmla="*/ 122 w 434"/>
                                <a:gd name="T3" fmla="*/ 339 h 515"/>
                                <a:gd name="T4" fmla="*/ 311 w 434"/>
                                <a:gd name="T5" fmla="*/ 339 h 515"/>
                                <a:gd name="T6" fmla="*/ 217 w 434"/>
                                <a:gd name="T7" fmla="*/ 65 h 515"/>
                                <a:gd name="T8" fmla="*/ 176 w 434"/>
                                <a:gd name="T9" fmla="*/ 0 h 515"/>
                                <a:gd name="T10" fmla="*/ 258 w 434"/>
                                <a:gd name="T11" fmla="*/ 0 h 515"/>
                                <a:gd name="T12" fmla="*/ 434 w 434"/>
                                <a:gd name="T13" fmla="*/ 515 h 515"/>
                                <a:gd name="T14" fmla="*/ 372 w 434"/>
                                <a:gd name="T15" fmla="*/ 515 h 515"/>
                                <a:gd name="T16" fmla="*/ 331 w 434"/>
                                <a:gd name="T17" fmla="*/ 395 h 515"/>
                                <a:gd name="T18" fmla="*/ 103 w 434"/>
                                <a:gd name="T19" fmla="*/ 395 h 515"/>
                                <a:gd name="T20" fmla="*/ 62 w 434"/>
                                <a:gd name="T21" fmla="*/ 515 h 515"/>
                                <a:gd name="T22" fmla="*/ 0 w 434"/>
                                <a:gd name="T23" fmla="*/ 515 h 515"/>
                                <a:gd name="T24" fmla="*/ 176 w 434"/>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434" h="515">
                                  <a:moveTo>
                                    <a:pt x="217" y="65"/>
                                  </a:moveTo>
                                  <a:lnTo>
                                    <a:pt x="122" y="339"/>
                                  </a:lnTo>
                                  <a:lnTo>
                                    <a:pt x="311" y="339"/>
                                  </a:lnTo>
                                  <a:lnTo>
                                    <a:pt x="217" y="65"/>
                                  </a:lnTo>
                                  <a:close/>
                                  <a:moveTo>
                                    <a:pt x="176" y="0"/>
                                  </a:moveTo>
                                  <a:lnTo>
                                    <a:pt x="258" y="0"/>
                                  </a:lnTo>
                                  <a:lnTo>
                                    <a:pt x="434" y="515"/>
                                  </a:lnTo>
                                  <a:lnTo>
                                    <a:pt x="372" y="515"/>
                                  </a:lnTo>
                                  <a:lnTo>
                                    <a:pt x="331" y="395"/>
                                  </a:lnTo>
                                  <a:lnTo>
                                    <a:pt x="103" y="395"/>
                                  </a:lnTo>
                                  <a:lnTo>
                                    <a:pt x="62" y="515"/>
                                  </a:lnTo>
                                  <a:lnTo>
                                    <a:pt x="0" y="51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1" name="Freeform 126"/>
                          <wps:cNvSpPr>
                            <a:spLocks noEditPoints="1"/>
                          </wps:cNvSpPr>
                          <wps:spPr bwMode="auto">
                            <a:xfrm>
                              <a:off x="2400546" y="579556"/>
                              <a:ext cx="112395" cy="163830"/>
                            </a:xfrm>
                            <a:custGeom>
                              <a:avLst/>
                              <a:gdLst>
                                <a:gd name="T0" fmla="*/ 60 w 355"/>
                                <a:gd name="T1" fmla="*/ 57 h 515"/>
                                <a:gd name="T2" fmla="*/ 60 w 355"/>
                                <a:gd name="T3" fmla="*/ 292 h 515"/>
                                <a:gd name="T4" fmla="*/ 109 w 355"/>
                                <a:gd name="T5" fmla="*/ 292 h 515"/>
                                <a:gd name="T6" fmla="*/ 148 w 355"/>
                                <a:gd name="T7" fmla="*/ 290 h 515"/>
                                <a:gd name="T8" fmla="*/ 186 w 355"/>
                                <a:gd name="T9" fmla="*/ 287 h 515"/>
                                <a:gd name="T10" fmla="*/ 217 w 355"/>
                                <a:gd name="T11" fmla="*/ 279 h 515"/>
                                <a:gd name="T12" fmla="*/ 245 w 355"/>
                                <a:gd name="T13" fmla="*/ 267 h 515"/>
                                <a:gd name="T14" fmla="*/ 266 w 355"/>
                                <a:gd name="T15" fmla="*/ 251 h 515"/>
                                <a:gd name="T16" fmla="*/ 282 w 355"/>
                                <a:gd name="T17" fmla="*/ 231 h 515"/>
                                <a:gd name="T18" fmla="*/ 292 w 355"/>
                                <a:gd name="T19" fmla="*/ 207 h 515"/>
                                <a:gd name="T20" fmla="*/ 295 w 355"/>
                                <a:gd name="T21" fmla="*/ 176 h 515"/>
                                <a:gd name="T22" fmla="*/ 292 w 355"/>
                                <a:gd name="T23" fmla="*/ 150 h 515"/>
                                <a:gd name="T24" fmla="*/ 285 w 355"/>
                                <a:gd name="T25" fmla="*/ 127 h 515"/>
                                <a:gd name="T26" fmla="*/ 274 w 355"/>
                                <a:gd name="T27" fmla="*/ 109 h 515"/>
                                <a:gd name="T28" fmla="*/ 259 w 355"/>
                                <a:gd name="T29" fmla="*/ 94 h 515"/>
                                <a:gd name="T30" fmla="*/ 241 w 355"/>
                                <a:gd name="T31" fmla="*/ 81 h 515"/>
                                <a:gd name="T32" fmla="*/ 214 w 355"/>
                                <a:gd name="T33" fmla="*/ 70 h 515"/>
                                <a:gd name="T34" fmla="*/ 181 w 355"/>
                                <a:gd name="T35" fmla="*/ 62 h 515"/>
                                <a:gd name="T36" fmla="*/ 147 w 355"/>
                                <a:gd name="T37" fmla="*/ 58 h 515"/>
                                <a:gd name="T38" fmla="*/ 109 w 355"/>
                                <a:gd name="T39" fmla="*/ 57 h 515"/>
                                <a:gd name="T40" fmla="*/ 60 w 355"/>
                                <a:gd name="T41" fmla="*/ 57 h 515"/>
                                <a:gd name="T42" fmla="*/ 0 w 355"/>
                                <a:gd name="T43" fmla="*/ 0 h 515"/>
                                <a:gd name="T44" fmla="*/ 101 w 355"/>
                                <a:gd name="T45" fmla="*/ 0 h 515"/>
                                <a:gd name="T46" fmla="*/ 148 w 355"/>
                                <a:gd name="T47" fmla="*/ 1 h 515"/>
                                <a:gd name="T48" fmla="*/ 192 w 355"/>
                                <a:gd name="T49" fmla="*/ 6 h 515"/>
                                <a:gd name="T50" fmla="*/ 230 w 355"/>
                                <a:gd name="T51" fmla="*/ 13 h 515"/>
                                <a:gd name="T52" fmla="*/ 263 w 355"/>
                                <a:gd name="T53" fmla="*/ 24 h 515"/>
                                <a:gd name="T54" fmla="*/ 292 w 355"/>
                                <a:gd name="T55" fmla="*/ 39 h 515"/>
                                <a:gd name="T56" fmla="*/ 315 w 355"/>
                                <a:gd name="T57" fmla="*/ 57 h 515"/>
                                <a:gd name="T58" fmla="*/ 333 w 355"/>
                                <a:gd name="T59" fmla="*/ 78 h 515"/>
                                <a:gd name="T60" fmla="*/ 344 w 355"/>
                                <a:gd name="T61" fmla="*/ 104 h 515"/>
                                <a:gd name="T62" fmla="*/ 352 w 355"/>
                                <a:gd name="T63" fmla="*/ 133 h 515"/>
                                <a:gd name="T64" fmla="*/ 355 w 355"/>
                                <a:gd name="T65" fmla="*/ 166 h 515"/>
                                <a:gd name="T66" fmla="*/ 352 w 355"/>
                                <a:gd name="T67" fmla="*/ 200 h 515"/>
                                <a:gd name="T68" fmla="*/ 346 w 355"/>
                                <a:gd name="T69" fmla="*/ 228 h 515"/>
                                <a:gd name="T70" fmla="*/ 334 w 355"/>
                                <a:gd name="T71" fmla="*/ 254 h 515"/>
                                <a:gd name="T72" fmla="*/ 320 w 355"/>
                                <a:gd name="T73" fmla="*/ 275 h 515"/>
                                <a:gd name="T74" fmla="*/ 294 w 355"/>
                                <a:gd name="T75" fmla="*/ 300 h 515"/>
                                <a:gd name="T76" fmla="*/ 263 w 355"/>
                                <a:gd name="T77" fmla="*/ 319 h 515"/>
                                <a:gd name="T78" fmla="*/ 227 w 355"/>
                                <a:gd name="T79" fmla="*/ 333 h 515"/>
                                <a:gd name="T80" fmla="*/ 186 w 355"/>
                                <a:gd name="T81" fmla="*/ 342 h 515"/>
                                <a:gd name="T82" fmla="*/ 144 w 355"/>
                                <a:gd name="T83" fmla="*/ 347 h 515"/>
                                <a:gd name="T84" fmla="*/ 98 w 355"/>
                                <a:gd name="T85" fmla="*/ 349 h 515"/>
                                <a:gd name="T86" fmla="*/ 60 w 355"/>
                                <a:gd name="T87" fmla="*/ 349 h 515"/>
                                <a:gd name="T88" fmla="*/ 60 w 355"/>
                                <a:gd name="T89" fmla="*/ 515 h 515"/>
                                <a:gd name="T90" fmla="*/ 0 w 355"/>
                                <a:gd name="T91" fmla="*/ 515 h 515"/>
                                <a:gd name="T92" fmla="*/ 0 w 35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5" h="515">
                                  <a:moveTo>
                                    <a:pt x="60" y="57"/>
                                  </a:moveTo>
                                  <a:lnTo>
                                    <a:pt x="60" y="292"/>
                                  </a:lnTo>
                                  <a:lnTo>
                                    <a:pt x="109" y="292"/>
                                  </a:lnTo>
                                  <a:lnTo>
                                    <a:pt x="148" y="290"/>
                                  </a:lnTo>
                                  <a:lnTo>
                                    <a:pt x="186" y="287"/>
                                  </a:lnTo>
                                  <a:lnTo>
                                    <a:pt x="217" y="279"/>
                                  </a:lnTo>
                                  <a:lnTo>
                                    <a:pt x="245" y="267"/>
                                  </a:lnTo>
                                  <a:lnTo>
                                    <a:pt x="266" y="251"/>
                                  </a:lnTo>
                                  <a:lnTo>
                                    <a:pt x="282" y="231"/>
                                  </a:lnTo>
                                  <a:lnTo>
                                    <a:pt x="292" y="207"/>
                                  </a:lnTo>
                                  <a:lnTo>
                                    <a:pt x="295" y="176"/>
                                  </a:lnTo>
                                  <a:lnTo>
                                    <a:pt x="292" y="150"/>
                                  </a:lnTo>
                                  <a:lnTo>
                                    <a:pt x="285" y="127"/>
                                  </a:lnTo>
                                  <a:lnTo>
                                    <a:pt x="274" y="109"/>
                                  </a:lnTo>
                                  <a:lnTo>
                                    <a:pt x="259" y="94"/>
                                  </a:lnTo>
                                  <a:lnTo>
                                    <a:pt x="241" y="81"/>
                                  </a:lnTo>
                                  <a:lnTo>
                                    <a:pt x="214" y="70"/>
                                  </a:lnTo>
                                  <a:lnTo>
                                    <a:pt x="181" y="62"/>
                                  </a:lnTo>
                                  <a:lnTo>
                                    <a:pt x="147" y="58"/>
                                  </a:lnTo>
                                  <a:lnTo>
                                    <a:pt x="109" y="57"/>
                                  </a:lnTo>
                                  <a:lnTo>
                                    <a:pt x="60" y="57"/>
                                  </a:lnTo>
                                  <a:close/>
                                  <a:moveTo>
                                    <a:pt x="0" y="0"/>
                                  </a:moveTo>
                                  <a:lnTo>
                                    <a:pt x="101" y="0"/>
                                  </a:lnTo>
                                  <a:lnTo>
                                    <a:pt x="148" y="1"/>
                                  </a:lnTo>
                                  <a:lnTo>
                                    <a:pt x="192" y="6"/>
                                  </a:lnTo>
                                  <a:lnTo>
                                    <a:pt x="230" y="13"/>
                                  </a:lnTo>
                                  <a:lnTo>
                                    <a:pt x="263" y="24"/>
                                  </a:lnTo>
                                  <a:lnTo>
                                    <a:pt x="292" y="39"/>
                                  </a:lnTo>
                                  <a:lnTo>
                                    <a:pt x="315" y="57"/>
                                  </a:lnTo>
                                  <a:lnTo>
                                    <a:pt x="333" y="78"/>
                                  </a:lnTo>
                                  <a:lnTo>
                                    <a:pt x="344" y="104"/>
                                  </a:lnTo>
                                  <a:lnTo>
                                    <a:pt x="352" y="133"/>
                                  </a:lnTo>
                                  <a:lnTo>
                                    <a:pt x="355" y="166"/>
                                  </a:lnTo>
                                  <a:lnTo>
                                    <a:pt x="352" y="200"/>
                                  </a:lnTo>
                                  <a:lnTo>
                                    <a:pt x="346" y="228"/>
                                  </a:lnTo>
                                  <a:lnTo>
                                    <a:pt x="334" y="254"/>
                                  </a:lnTo>
                                  <a:lnTo>
                                    <a:pt x="320" y="275"/>
                                  </a:lnTo>
                                  <a:lnTo>
                                    <a:pt x="294" y="300"/>
                                  </a:lnTo>
                                  <a:lnTo>
                                    <a:pt x="263" y="319"/>
                                  </a:lnTo>
                                  <a:lnTo>
                                    <a:pt x="227" y="333"/>
                                  </a:lnTo>
                                  <a:lnTo>
                                    <a:pt x="186" y="342"/>
                                  </a:lnTo>
                                  <a:lnTo>
                                    <a:pt x="144" y="347"/>
                                  </a:lnTo>
                                  <a:lnTo>
                                    <a:pt x="98" y="349"/>
                                  </a:lnTo>
                                  <a:lnTo>
                                    <a:pt x="60" y="349"/>
                                  </a:lnTo>
                                  <a:lnTo>
                                    <a:pt x="60"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2" name="Freeform 127"/>
                          <wps:cNvSpPr>
                            <a:spLocks/>
                          </wps:cNvSpPr>
                          <wps:spPr bwMode="auto">
                            <a:xfrm>
                              <a:off x="1121656" y="808156"/>
                              <a:ext cx="113030" cy="163830"/>
                            </a:xfrm>
                            <a:custGeom>
                              <a:avLst/>
                              <a:gdLst>
                                <a:gd name="T0" fmla="*/ 8 w 356"/>
                                <a:gd name="T1" fmla="*/ 0 h 516"/>
                                <a:gd name="T2" fmla="*/ 349 w 356"/>
                                <a:gd name="T3" fmla="*/ 0 h 516"/>
                                <a:gd name="T4" fmla="*/ 356 w 356"/>
                                <a:gd name="T5" fmla="*/ 12 h 516"/>
                                <a:gd name="T6" fmla="*/ 142 w 356"/>
                                <a:gd name="T7" fmla="*/ 428 h 516"/>
                                <a:gd name="T8" fmla="*/ 356 w 356"/>
                                <a:gd name="T9" fmla="*/ 428 h 516"/>
                                <a:gd name="T10" fmla="*/ 356 w 356"/>
                                <a:gd name="T11" fmla="*/ 516 h 516"/>
                                <a:gd name="T12" fmla="*/ 12 w 356"/>
                                <a:gd name="T13" fmla="*/ 516 h 516"/>
                                <a:gd name="T14" fmla="*/ 0 w 356"/>
                                <a:gd name="T15" fmla="*/ 506 h 516"/>
                                <a:gd name="T16" fmla="*/ 214 w 356"/>
                                <a:gd name="T17" fmla="*/ 88 h 516"/>
                                <a:gd name="T18" fmla="*/ 8 w 356"/>
                                <a:gd name="T19" fmla="*/ 88 h 516"/>
                                <a:gd name="T20" fmla="*/ 8 w 356"/>
                                <a:gd name="T21" fmla="*/ 0 h 5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6" h="516">
                                  <a:moveTo>
                                    <a:pt x="8" y="0"/>
                                  </a:moveTo>
                                  <a:lnTo>
                                    <a:pt x="349" y="0"/>
                                  </a:lnTo>
                                  <a:lnTo>
                                    <a:pt x="356" y="12"/>
                                  </a:lnTo>
                                  <a:lnTo>
                                    <a:pt x="142" y="428"/>
                                  </a:lnTo>
                                  <a:lnTo>
                                    <a:pt x="356" y="428"/>
                                  </a:lnTo>
                                  <a:lnTo>
                                    <a:pt x="356" y="516"/>
                                  </a:lnTo>
                                  <a:lnTo>
                                    <a:pt x="12" y="516"/>
                                  </a:lnTo>
                                  <a:lnTo>
                                    <a:pt x="0" y="506"/>
                                  </a:lnTo>
                                  <a:lnTo>
                                    <a:pt x="214"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3" name="Freeform 128"/>
                          <wps:cNvSpPr>
                            <a:spLocks noEditPoints="1"/>
                          </wps:cNvSpPr>
                          <wps:spPr bwMode="auto">
                            <a:xfrm>
                              <a:off x="1248021" y="805616"/>
                              <a:ext cx="156210" cy="168910"/>
                            </a:xfrm>
                            <a:custGeom>
                              <a:avLst/>
                              <a:gdLst>
                                <a:gd name="T0" fmla="*/ 215 w 492"/>
                                <a:gd name="T1" fmla="*/ 90 h 530"/>
                                <a:gd name="T2" fmla="*/ 161 w 492"/>
                                <a:gd name="T3" fmla="*/ 112 h 530"/>
                                <a:gd name="T4" fmla="*/ 121 w 492"/>
                                <a:gd name="T5" fmla="*/ 155 h 530"/>
                                <a:gd name="T6" fmla="*/ 96 w 492"/>
                                <a:gd name="T7" fmla="*/ 220 h 530"/>
                                <a:gd name="T8" fmla="*/ 95 w 492"/>
                                <a:gd name="T9" fmla="*/ 299 h 530"/>
                                <a:gd name="T10" fmla="*/ 114 w 492"/>
                                <a:gd name="T11" fmla="*/ 364 h 530"/>
                                <a:gd name="T12" fmla="*/ 155 w 492"/>
                                <a:gd name="T13" fmla="*/ 413 h 530"/>
                                <a:gd name="T14" fmla="*/ 212 w 492"/>
                                <a:gd name="T15" fmla="*/ 439 h 530"/>
                                <a:gd name="T16" fmla="*/ 284 w 492"/>
                                <a:gd name="T17" fmla="*/ 439 h 530"/>
                                <a:gd name="T18" fmla="*/ 341 w 492"/>
                                <a:gd name="T19" fmla="*/ 414 h 530"/>
                                <a:gd name="T20" fmla="*/ 380 w 492"/>
                                <a:gd name="T21" fmla="*/ 367 h 530"/>
                                <a:gd name="T22" fmla="*/ 398 w 492"/>
                                <a:gd name="T23" fmla="*/ 305 h 530"/>
                                <a:gd name="T24" fmla="*/ 398 w 492"/>
                                <a:gd name="T25" fmla="*/ 227 h 530"/>
                                <a:gd name="T26" fmla="*/ 372 w 492"/>
                                <a:gd name="T27" fmla="*/ 158 h 530"/>
                                <a:gd name="T28" fmla="*/ 328 w 492"/>
                                <a:gd name="T29" fmla="*/ 112 h 530"/>
                                <a:gd name="T30" fmla="*/ 272 w 492"/>
                                <a:gd name="T31" fmla="*/ 90 h 530"/>
                                <a:gd name="T32" fmla="*/ 249 w 492"/>
                                <a:gd name="T33" fmla="*/ 0 h 530"/>
                                <a:gd name="T34" fmla="*/ 331 w 492"/>
                                <a:gd name="T35" fmla="*/ 13 h 530"/>
                                <a:gd name="T36" fmla="*/ 398 w 492"/>
                                <a:gd name="T37" fmla="*/ 49 h 530"/>
                                <a:gd name="T38" fmla="*/ 448 w 492"/>
                                <a:gd name="T39" fmla="*/ 106 h 530"/>
                                <a:gd name="T40" fmla="*/ 481 w 492"/>
                                <a:gd name="T41" fmla="*/ 179 h 530"/>
                                <a:gd name="T42" fmla="*/ 492 w 492"/>
                                <a:gd name="T43" fmla="*/ 264 h 530"/>
                                <a:gd name="T44" fmla="*/ 481 w 492"/>
                                <a:gd name="T45" fmla="*/ 349 h 530"/>
                                <a:gd name="T46" fmla="*/ 448 w 492"/>
                                <a:gd name="T47" fmla="*/ 423 h 530"/>
                                <a:gd name="T48" fmla="*/ 394 w 492"/>
                                <a:gd name="T49" fmla="*/ 480 h 530"/>
                                <a:gd name="T50" fmla="*/ 326 w 492"/>
                                <a:gd name="T51" fmla="*/ 517 h 530"/>
                                <a:gd name="T52" fmla="*/ 245 w 492"/>
                                <a:gd name="T53" fmla="*/ 530 h 530"/>
                                <a:gd name="T54" fmla="*/ 163 w 492"/>
                                <a:gd name="T55" fmla="*/ 517 h 530"/>
                                <a:gd name="T56" fmla="*/ 95 w 492"/>
                                <a:gd name="T57" fmla="*/ 480 h 530"/>
                                <a:gd name="T58" fmla="*/ 44 w 492"/>
                                <a:gd name="T59" fmla="*/ 423 h 530"/>
                                <a:gd name="T60" fmla="*/ 11 w 492"/>
                                <a:gd name="T61" fmla="*/ 349 h 530"/>
                                <a:gd name="T62" fmla="*/ 0 w 492"/>
                                <a:gd name="T63" fmla="*/ 264 h 530"/>
                                <a:gd name="T64" fmla="*/ 13 w 492"/>
                                <a:gd name="T65" fmla="*/ 179 h 530"/>
                                <a:gd name="T66" fmla="*/ 46 w 492"/>
                                <a:gd name="T67" fmla="*/ 106 h 530"/>
                                <a:gd name="T68" fmla="*/ 98 w 492"/>
                                <a:gd name="T69" fmla="*/ 49 h 530"/>
                                <a:gd name="T70" fmla="*/ 166 w 492"/>
                                <a:gd name="T71" fmla="*/ 13 h 530"/>
                                <a:gd name="T72" fmla="*/ 249 w 492"/>
                                <a:gd name="T73"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 h="530">
                                  <a:moveTo>
                                    <a:pt x="243" y="86"/>
                                  </a:moveTo>
                                  <a:lnTo>
                                    <a:pt x="215" y="90"/>
                                  </a:lnTo>
                                  <a:lnTo>
                                    <a:pt x="187" y="98"/>
                                  </a:lnTo>
                                  <a:lnTo>
                                    <a:pt x="161" y="112"/>
                                  </a:lnTo>
                                  <a:lnTo>
                                    <a:pt x="139" y="130"/>
                                  </a:lnTo>
                                  <a:lnTo>
                                    <a:pt x="121" y="155"/>
                                  </a:lnTo>
                                  <a:lnTo>
                                    <a:pt x="104" y="186"/>
                                  </a:lnTo>
                                  <a:lnTo>
                                    <a:pt x="96" y="220"/>
                                  </a:lnTo>
                                  <a:lnTo>
                                    <a:pt x="91" y="261"/>
                                  </a:lnTo>
                                  <a:lnTo>
                                    <a:pt x="95" y="299"/>
                                  </a:lnTo>
                                  <a:lnTo>
                                    <a:pt x="103" y="333"/>
                                  </a:lnTo>
                                  <a:lnTo>
                                    <a:pt x="114" y="364"/>
                                  </a:lnTo>
                                  <a:lnTo>
                                    <a:pt x="132" y="390"/>
                                  </a:lnTo>
                                  <a:lnTo>
                                    <a:pt x="155" y="413"/>
                                  </a:lnTo>
                                  <a:lnTo>
                                    <a:pt x="181" y="429"/>
                                  </a:lnTo>
                                  <a:lnTo>
                                    <a:pt x="212" y="439"/>
                                  </a:lnTo>
                                  <a:lnTo>
                                    <a:pt x="249" y="442"/>
                                  </a:lnTo>
                                  <a:lnTo>
                                    <a:pt x="284" y="439"/>
                                  </a:lnTo>
                                  <a:lnTo>
                                    <a:pt x="315" y="429"/>
                                  </a:lnTo>
                                  <a:lnTo>
                                    <a:pt x="341" y="414"/>
                                  </a:lnTo>
                                  <a:lnTo>
                                    <a:pt x="362" y="393"/>
                                  </a:lnTo>
                                  <a:lnTo>
                                    <a:pt x="380" y="367"/>
                                  </a:lnTo>
                                  <a:lnTo>
                                    <a:pt x="391" y="338"/>
                                  </a:lnTo>
                                  <a:lnTo>
                                    <a:pt x="398" y="305"/>
                                  </a:lnTo>
                                  <a:lnTo>
                                    <a:pt x="401" y="269"/>
                                  </a:lnTo>
                                  <a:lnTo>
                                    <a:pt x="398" y="227"/>
                                  </a:lnTo>
                                  <a:lnTo>
                                    <a:pt x="388" y="189"/>
                                  </a:lnTo>
                                  <a:lnTo>
                                    <a:pt x="372" y="158"/>
                                  </a:lnTo>
                                  <a:lnTo>
                                    <a:pt x="352" y="134"/>
                                  </a:lnTo>
                                  <a:lnTo>
                                    <a:pt x="328" y="112"/>
                                  </a:lnTo>
                                  <a:lnTo>
                                    <a:pt x="302" y="98"/>
                                  </a:lnTo>
                                  <a:lnTo>
                                    <a:pt x="272" y="90"/>
                                  </a:lnTo>
                                  <a:lnTo>
                                    <a:pt x="243" y="86"/>
                                  </a:lnTo>
                                  <a:close/>
                                  <a:moveTo>
                                    <a:pt x="249" y="0"/>
                                  </a:moveTo>
                                  <a:lnTo>
                                    <a:pt x="292" y="3"/>
                                  </a:lnTo>
                                  <a:lnTo>
                                    <a:pt x="331" y="13"/>
                                  </a:lnTo>
                                  <a:lnTo>
                                    <a:pt x="367" y="28"/>
                                  </a:lnTo>
                                  <a:lnTo>
                                    <a:pt x="398" y="49"/>
                                  </a:lnTo>
                                  <a:lnTo>
                                    <a:pt x="425" y="75"/>
                                  </a:lnTo>
                                  <a:lnTo>
                                    <a:pt x="448" y="106"/>
                                  </a:lnTo>
                                  <a:lnTo>
                                    <a:pt x="468" y="140"/>
                                  </a:lnTo>
                                  <a:lnTo>
                                    <a:pt x="481" y="179"/>
                                  </a:lnTo>
                                  <a:lnTo>
                                    <a:pt x="489" y="220"/>
                                  </a:lnTo>
                                  <a:lnTo>
                                    <a:pt x="492" y="264"/>
                                  </a:lnTo>
                                  <a:lnTo>
                                    <a:pt x="489" y="308"/>
                                  </a:lnTo>
                                  <a:lnTo>
                                    <a:pt x="481" y="349"/>
                                  </a:lnTo>
                                  <a:lnTo>
                                    <a:pt x="466" y="388"/>
                                  </a:lnTo>
                                  <a:lnTo>
                                    <a:pt x="448" y="423"/>
                                  </a:lnTo>
                                  <a:lnTo>
                                    <a:pt x="424" y="454"/>
                                  </a:lnTo>
                                  <a:lnTo>
                                    <a:pt x="394" y="480"/>
                                  </a:lnTo>
                                  <a:lnTo>
                                    <a:pt x="364" y="501"/>
                                  </a:lnTo>
                                  <a:lnTo>
                                    <a:pt x="326" y="517"/>
                                  </a:lnTo>
                                  <a:lnTo>
                                    <a:pt x="287" y="527"/>
                                  </a:lnTo>
                                  <a:lnTo>
                                    <a:pt x="245" y="530"/>
                                  </a:lnTo>
                                  <a:lnTo>
                                    <a:pt x="202" y="527"/>
                                  </a:lnTo>
                                  <a:lnTo>
                                    <a:pt x="163" y="517"/>
                                  </a:lnTo>
                                  <a:lnTo>
                                    <a:pt x="127" y="501"/>
                                  </a:lnTo>
                                  <a:lnTo>
                                    <a:pt x="95" y="480"/>
                                  </a:lnTo>
                                  <a:lnTo>
                                    <a:pt x="68" y="454"/>
                                  </a:lnTo>
                                  <a:lnTo>
                                    <a:pt x="44" y="423"/>
                                  </a:lnTo>
                                  <a:lnTo>
                                    <a:pt x="26" y="388"/>
                                  </a:lnTo>
                                  <a:lnTo>
                                    <a:pt x="11" y="349"/>
                                  </a:lnTo>
                                  <a:lnTo>
                                    <a:pt x="3" y="308"/>
                                  </a:lnTo>
                                  <a:lnTo>
                                    <a:pt x="0" y="264"/>
                                  </a:lnTo>
                                  <a:lnTo>
                                    <a:pt x="3" y="220"/>
                                  </a:lnTo>
                                  <a:lnTo>
                                    <a:pt x="13" y="179"/>
                                  </a:lnTo>
                                  <a:lnTo>
                                    <a:pt x="26" y="140"/>
                                  </a:lnTo>
                                  <a:lnTo>
                                    <a:pt x="46" y="106"/>
                                  </a:lnTo>
                                  <a:lnTo>
                                    <a:pt x="70" y="75"/>
                                  </a:lnTo>
                                  <a:lnTo>
                                    <a:pt x="98" y="49"/>
                                  </a:lnTo>
                                  <a:lnTo>
                                    <a:pt x="130" y="28"/>
                                  </a:lnTo>
                                  <a:lnTo>
                                    <a:pt x="166" y="13"/>
                                  </a:lnTo>
                                  <a:lnTo>
                                    <a:pt x="207" y="3"/>
                                  </a:lnTo>
                                  <a:lnTo>
                                    <a:pt x="24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4" name="Freeform 129"/>
                          <wps:cNvSpPr>
                            <a:spLocks noEditPoints="1"/>
                          </wps:cNvSpPr>
                          <wps:spPr bwMode="auto">
                            <a:xfrm>
                              <a:off x="1428361" y="808156"/>
                              <a:ext cx="132715" cy="166370"/>
                            </a:xfrm>
                            <a:custGeom>
                              <a:avLst/>
                              <a:gdLst>
                                <a:gd name="T0" fmla="*/ 92 w 419"/>
                                <a:gd name="T1" fmla="*/ 88 h 524"/>
                                <a:gd name="T2" fmla="*/ 92 w 419"/>
                                <a:gd name="T3" fmla="*/ 275 h 524"/>
                                <a:gd name="T4" fmla="*/ 149 w 419"/>
                                <a:gd name="T5" fmla="*/ 275 h 524"/>
                                <a:gd name="T6" fmla="*/ 185 w 419"/>
                                <a:gd name="T7" fmla="*/ 273 h 524"/>
                                <a:gd name="T8" fmla="*/ 216 w 419"/>
                                <a:gd name="T9" fmla="*/ 268 h 524"/>
                                <a:gd name="T10" fmla="*/ 238 w 419"/>
                                <a:gd name="T11" fmla="*/ 260 h 524"/>
                                <a:gd name="T12" fmla="*/ 258 w 419"/>
                                <a:gd name="T13" fmla="*/ 250 h 524"/>
                                <a:gd name="T14" fmla="*/ 271 w 419"/>
                                <a:gd name="T15" fmla="*/ 237 h 524"/>
                                <a:gd name="T16" fmla="*/ 279 w 419"/>
                                <a:gd name="T17" fmla="*/ 221 h 524"/>
                                <a:gd name="T18" fmla="*/ 284 w 419"/>
                                <a:gd name="T19" fmla="*/ 204 h 524"/>
                                <a:gd name="T20" fmla="*/ 286 w 419"/>
                                <a:gd name="T21" fmla="*/ 185 h 524"/>
                                <a:gd name="T22" fmla="*/ 284 w 419"/>
                                <a:gd name="T23" fmla="*/ 164 h 524"/>
                                <a:gd name="T24" fmla="*/ 279 w 419"/>
                                <a:gd name="T25" fmla="*/ 146 h 524"/>
                                <a:gd name="T26" fmla="*/ 271 w 419"/>
                                <a:gd name="T27" fmla="*/ 129 h 524"/>
                                <a:gd name="T28" fmla="*/ 258 w 419"/>
                                <a:gd name="T29" fmla="*/ 116 h 524"/>
                                <a:gd name="T30" fmla="*/ 238 w 419"/>
                                <a:gd name="T31" fmla="*/ 105 h 524"/>
                                <a:gd name="T32" fmla="*/ 216 w 419"/>
                                <a:gd name="T33" fmla="*/ 97 h 524"/>
                                <a:gd name="T34" fmla="*/ 185 w 419"/>
                                <a:gd name="T35" fmla="*/ 90 h 524"/>
                                <a:gd name="T36" fmla="*/ 149 w 419"/>
                                <a:gd name="T37" fmla="*/ 88 h 524"/>
                                <a:gd name="T38" fmla="*/ 92 w 419"/>
                                <a:gd name="T39" fmla="*/ 88 h 524"/>
                                <a:gd name="T40" fmla="*/ 0 w 419"/>
                                <a:gd name="T41" fmla="*/ 0 h 524"/>
                                <a:gd name="T42" fmla="*/ 147 w 419"/>
                                <a:gd name="T43" fmla="*/ 0 h 524"/>
                                <a:gd name="T44" fmla="*/ 181 w 419"/>
                                <a:gd name="T45" fmla="*/ 2 h 524"/>
                                <a:gd name="T46" fmla="*/ 217 w 419"/>
                                <a:gd name="T47" fmla="*/ 7 h 524"/>
                                <a:gd name="T48" fmla="*/ 253 w 419"/>
                                <a:gd name="T49" fmla="*/ 17 h 524"/>
                                <a:gd name="T50" fmla="*/ 286 w 419"/>
                                <a:gd name="T51" fmla="*/ 30 h 524"/>
                                <a:gd name="T52" fmla="*/ 315 w 419"/>
                                <a:gd name="T53" fmla="*/ 48 h 524"/>
                                <a:gd name="T54" fmla="*/ 341 w 419"/>
                                <a:gd name="T55" fmla="*/ 74 h 524"/>
                                <a:gd name="T56" fmla="*/ 356 w 419"/>
                                <a:gd name="T57" fmla="*/ 95 h 524"/>
                                <a:gd name="T58" fmla="*/ 367 w 419"/>
                                <a:gd name="T59" fmla="*/ 121 h 524"/>
                                <a:gd name="T60" fmla="*/ 375 w 419"/>
                                <a:gd name="T61" fmla="*/ 152 h 524"/>
                                <a:gd name="T62" fmla="*/ 377 w 419"/>
                                <a:gd name="T63" fmla="*/ 186 h 524"/>
                                <a:gd name="T64" fmla="*/ 375 w 419"/>
                                <a:gd name="T65" fmla="*/ 221 h 524"/>
                                <a:gd name="T66" fmla="*/ 367 w 419"/>
                                <a:gd name="T67" fmla="*/ 250 h 524"/>
                                <a:gd name="T68" fmla="*/ 352 w 419"/>
                                <a:gd name="T69" fmla="*/ 276 h 524"/>
                                <a:gd name="T70" fmla="*/ 336 w 419"/>
                                <a:gd name="T71" fmla="*/ 297 h 524"/>
                                <a:gd name="T72" fmla="*/ 313 w 419"/>
                                <a:gd name="T73" fmla="*/ 317 h 524"/>
                                <a:gd name="T74" fmla="*/ 289 w 419"/>
                                <a:gd name="T75" fmla="*/ 332 h 524"/>
                                <a:gd name="T76" fmla="*/ 304 w 419"/>
                                <a:gd name="T77" fmla="*/ 356 h 524"/>
                                <a:gd name="T78" fmla="*/ 321 w 419"/>
                                <a:gd name="T79" fmla="*/ 382 h 524"/>
                                <a:gd name="T80" fmla="*/ 344 w 419"/>
                                <a:gd name="T81" fmla="*/ 407 h 524"/>
                                <a:gd name="T82" fmla="*/ 369 w 419"/>
                                <a:gd name="T83" fmla="*/ 430 h 524"/>
                                <a:gd name="T84" fmla="*/ 395 w 419"/>
                                <a:gd name="T85" fmla="*/ 448 h 524"/>
                                <a:gd name="T86" fmla="*/ 419 w 419"/>
                                <a:gd name="T87" fmla="*/ 459 h 524"/>
                                <a:gd name="T88" fmla="*/ 419 w 419"/>
                                <a:gd name="T89" fmla="*/ 464 h 524"/>
                                <a:gd name="T90" fmla="*/ 379 w 419"/>
                                <a:gd name="T91" fmla="*/ 524 h 524"/>
                                <a:gd name="T92" fmla="*/ 352 w 419"/>
                                <a:gd name="T93" fmla="*/ 521 h 524"/>
                                <a:gd name="T94" fmla="*/ 328 w 419"/>
                                <a:gd name="T95" fmla="*/ 511 h 524"/>
                                <a:gd name="T96" fmla="*/ 302 w 419"/>
                                <a:gd name="T97" fmla="*/ 495 h 524"/>
                                <a:gd name="T98" fmla="*/ 268 w 419"/>
                                <a:gd name="T99" fmla="*/ 466 h 524"/>
                                <a:gd name="T100" fmla="*/ 238 w 419"/>
                                <a:gd name="T101" fmla="*/ 430 h 524"/>
                                <a:gd name="T102" fmla="*/ 222 w 419"/>
                                <a:gd name="T103" fmla="*/ 405 h 524"/>
                                <a:gd name="T104" fmla="*/ 209 w 419"/>
                                <a:gd name="T105" fmla="*/ 381 h 524"/>
                                <a:gd name="T106" fmla="*/ 199 w 419"/>
                                <a:gd name="T107" fmla="*/ 359 h 524"/>
                                <a:gd name="T108" fmla="*/ 173 w 419"/>
                                <a:gd name="T109" fmla="*/ 363 h 524"/>
                                <a:gd name="T110" fmla="*/ 147 w 419"/>
                                <a:gd name="T111" fmla="*/ 363 h 524"/>
                                <a:gd name="T112" fmla="*/ 92 w 419"/>
                                <a:gd name="T113" fmla="*/ 363 h 524"/>
                                <a:gd name="T114" fmla="*/ 92 w 419"/>
                                <a:gd name="T115" fmla="*/ 516 h 524"/>
                                <a:gd name="T116" fmla="*/ 0 w 419"/>
                                <a:gd name="T117" fmla="*/ 516 h 524"/>
                                <a:gd name="T118" fmla="*/ 0 w 419"/>
                                <a:gd name="T119" fmla="*/ 0 h 5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419" h="524">
                                  <a:moveTo>
                                    <a:pt x="92" y="88"/>
                                  </a:moveTo>
                                  <a:lnTo>
                                    <a:pt x="92" y="275"/>
                                  </a:lnTo>
                                  <a:lnTo>
                                    <a:pt x="149" y="275"/>
                                  </a:lnTo>
                                  <a:lnTo>
                                    <a:pt x="185" y="273"/>
                                  </a:lnTo>
                                  <a:lnTo>
                                    <a:pt x="216" y="268"/>
                                  </a:lnTo>
                                  <a:lnTo>
                                    <a:pt x="238" y="260"/>
                                  </a:lnTo>
                                  <a:lnTo>
                                    <a:pt x="258" y="250"/>
                                  </a:lnTo>
                                  <a:lnTo>
                                    <a:pt x="271" y="237"/>
                                  </a:lnTo>
                                  <a:lnTo>
                                    <a:pt x="279" y="221"/>
                                  </a:lnTo>
                                  <a:lnTo>
                                    <a:pt x="284" y="204"/>
                                  </a:lnTo>
                                  <a:lnTo>
                                    <a:pt x="286" y="185"/>
                                  </a:lnTo>
                                  <a:lnTo>
                                    <a:pt x="284" y="164"/>
                                  </a:lnTo>
                                  <a:lnTo>
                                    <a:pt x="279" y="146"/>
                                  </a:lnTo>
                                  <a:lnTo>
                                    <a:pt x="271" y="129"/>
                                  </a:lnTo>
                                  <a:lnTo>
                                    <a:pt x="258" y="116"/>
                                  </a:lnTo>
                                  <a:lnTo>
                                    <a:pt x="238" y="105"/>
                                  </a:lnTo>
                                  <a:lnTo>
                                    <a:pt x="216" y="97"/>
                                  </a:lnTo>
                                  <a:lnTo>
                                    <a:pt x="185" y="90"/>
                                  </a:lnTo>
                                  <a:lnTo>
                                    <a:pt x="149" y="88"/>
                                  </a:lnTo>
                                  <a:lnTo>
                                    <a:pt x="92" y="88"/>
                                  </a:lnTo>
                                  <a:close/>
                                  <a:moveTo>
                                    <a:pt x="0" y="0"/>
                                  </a:moveTo>
                                  <a:lnTo>
                                    <a:pt x="147" y="0"/>
                                  </a:lnTo>
                                  <a:lnTo>
                                    <a:pt x="181" y="2"/>
                                  </a:lnTo>
                                  <a:lnTo>
                                    <a:pt x="217" y="7"/>
                                  </a:lnTo>
                                  <a:lnTo>
                                    <a:pt x="253" y="17"/>
                                  </a:lnTo>
                                  <a:lnTo>
                                    <a:pt x="286" y="30"/>
                                  </a:lnTo>
                                  <a:lnTo>
                                    <a:pt x="315" y="48"/>
                                  </a:lnTo>
                                  <a:lnTo>
                                    <a:pt x="341" y="74"/>
                                  </a:lnTo>
                                  <a:lnTo>
                                    <a:pt x="356" y="95"/>
                                  </a:lnTo>
                                  <a:lnTo>
                                    <a:pt x="367" y="121"/>
                                  </a:lnTo>
                                  <a:lnTo>
                                    <a:pt x="375" y="152"/>
                                  </a:lnTo>
                                  <a:lnTo>
                                    <a:pt x="377" y="186"/>
                                  </a:lnTo>
                                  <a:lnTo>
                                    <a:pt x="375" y="221"/>
                                  </a:lnTo>
                                  <a:lnTo>
                                    <a:pt x="367" y="250"/>
                                  </a:lnTo>
                                  <a:lnTo>
                                    <a:pt x="352" y="276"/>
                                  </a:lnTo>
                                  <a:lnTo>
                                    <a:pt x="336" y="297"/>
                                  </a:lnTo>
                                  <a:lnTo>
                                    <a:pt x="313" y="317"/>
                                  </a:lnTo>
                                  <a:lnTo>
                                    <a:pt x="289" y="332"/>
                                  </a:lnTo>
                                  <a:lnTo>
                                    <a:pt x="304" y="356"/>
                                  </a:lnTo>
                                  <a:lnTo>
                                    <a:pt x="321" y="382"/>
                                  </a:lnTo>
                                  <a:lnTo>
                                    <a:pt x="344" y="407"/>
                                  </a:lnTo>
                                  <a:lnTo>
                                    <a:pt x="369" y="430"/>
                                  </a:lnTo>
                                  <a:lnTo>
                                    <a:pt x="395" y="448"/>
                                  </a:lnTo>
                                  <a:lnTo>
                                    <a:pt x="419" y="459"/>
                                  </a:lnTo>
                                  <a:lnTo>
                                    <a:pt x="419" y="464"/>
                                  </a:lnTo>
                                  <a:lnTo>
                                    <a:pt x="379" y="524"/>
                                  </a:lnTo>
                                  <a:lnTo>
                                    <a:pt x="352" y="521"/>
                                  </a:lnTo>
                                  <a:lnTo>
                                    <a:pt x="328" y="511"/>
                                  </a:lnTo>
                                  <a:lnTo>
                                    <a:pt x="302" y="495"/>
                                  </a:lnTo>
                                  <a:lnTo>
                                    <a:pt x="268" y="466"/>
                                  </a:lnTo>
                                  <a:lnTo>
                                    <a:pt x="238" y="430"/>
                                  </a:lnTo>
                                  <a:lnTo>
                                    <a:pt x="222" y="405"/>
                                  </a:lnTo>
                                  <a:lnTo>
                                    <a:pt x="209" y="381"/>
                                  </a:lnTo>
                                  <a:lnTo>
                                    <a:pt x="199" y="359"/>
                                  </a:lnTo>
                                  <a:lnTo>
                                    <a:pt x="173" y="363"/>
                                  </a:lnTo>
                                  <a:lnTo>
                                    <a:pt x="147" y="363"/>
                                  </a:lnTo>
                                  <a:lnTo>
                                    <a:pt x="92" y="363"/>
                                  </a:lnTo>
                                  <a:lnTo>
                                    <a:pt x="92" y="516"/>
                                  </a:lnTo>
                                  <a:lnTo>
                                    <a:pt x="0" y="516"/>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5" name="Freeform 130"/>
                          <wps:cNvSpPr>
                            <a:spLocks/>
                          </wps:cNvSpPr>
                          <wps:spPr bwMode="auto">
                            <a:xfrm>
                              <a:off x="1569966" y="805616"/>
                              <a:ext cx="139700" cy="168910"/>
                            </a:xfrm>
                            <a:custGeom>
                              <a:avLst/>
                              <a:gdLst>
                                <a:gd name="T0" fmla="*/ 276 w 440"/>
                                <a:gd name="T1" fmla="*/ 0 h 530"/>
                                <a:gd name="T2" fmla="*/ 310 w 440"/>
                                <a:gd name="T3" fmla="*/ 0 h 530"/>
                                <a:gd name="T4" fmla="*/ 339 w 440"/>
                                <a:gd name="T5" fmla="*/ 3 h 530"/>
                                <a:gd name="T6" fmla="*/ 367 w 440"/>
                                <a:gd name="T7" fmla="*/ 10 h 530"/>
                                <a:gd name="T8" fmla="*/ 395 w 440"/>
                                <a:gd name="T9" fmla="*/ 16 h 530"/>
                                <a:gd name="T10" fmla="*/ 395 w 440"/>
                                <a:gd name="T11" fmla="*/ 99 h 530"/>
                                <a:gd name="T12" fmla="*/ 391 w 440"/>
                                <a:gd name="T13" fmla="*/ 101 h 530"/>
                                <a:gd name="T14" fmla="*/ 360 w 440"/>
                                <a:gd name="T15" fmla="*/ 94 h 530"/>
                                <a:gd name="T16" fmla="*/ 329 w 440"/>
                                <a:gd name="T17" fmla="*/ 90 h 530"/>
                                <a:gd name="T18" fmla="*/ 302 w 440"/>
                                <a:gd name="T19" fmla="*/ 86 h 530"/>
                                <a:gd name="T20" fmla="*/ 279 w 440"/>
                                <a:gd name="T21" fmla="*/ 86 h 530"/>
                                <a:gd name="T22" fmla="*/ 246 w 440"/>
                                <a:gd name="T23" fmla="*/ 88 h 530"/>
                                <a:gd name="T24" fmla="*/ 212 w 440"/>
                                <a:gd name="T25" fmla="*/ 96 h 530"/>
                                <a:gd name="T26" fmla="*/ 181 w 440"/>
                                <a:gd name="T27" fmla="*/ 109 h 530"/>
                                <a:gd name="T28" fmla="*/ 153 w 440"/>
                                <a:gd name="T29" fmla="*/ 129 h 530"/>
                                <a:gd name="T30" fmla="*/ 134 w 440"/>
                                <a:gd name="T31" fmla="*/ 147 h 530"/>
                                <a:gd name="T32" fmla="*/ 117 w 440"/>
                                <a:gd name="T33" fmla="*/ 170 h 530"/>
                                <a:gd name="T34" fmla="*/ 106 w 440"/>
                                <a:gd name="T35" fmla="*/ 196 h 530"/>
                                <a:gd name="T36" fmla="*/ 98 w 440"/>
                                <a:gd name="T37" fmla="*/ 225 h 530"/>
                                <a:gd name="T38" fmla="*/ 95 w 440"/>
                                <a:gd name="T39" fmla="*/ 259 h 530"/>
                                <a:gd name="T40" fmla="*/ 98 w 440"/>
                                <a:gd name="T41" fmla="*/ 299 h 530"/>
                                <a:gd name="T42" fmla="*/ 106 w 440"/>
                                <a:gd name="T43" fmla="*/ 334 h 530"/>
                                <a:gd name="T44" fmla="*/ 121 w 440"/>
                                <a:gd name="T45" fmla="*/ 367 h 530"/>
                                <a:gd name="T46" fmla="*/ 139 w 440"/>
                                <a:gd name="T47" fmla="*/ 393 h 530"/>
                                <a:gd name="T48" fmla="*/ 161 w 440"/>
                                <a:gd name="T49" fmla="*/ 414 h 530"/>
                                <a:gd name="T50" fmla="*/ 189 w 440"/>
                                <a:gd name="T51" fmla="*/ 429 h 530"/>
                                <a:gd name="T52" fmla="*/ 220 w 440"/>
                                <a:gd name="T53" fmla="*/ 439 h 530"/>
                                <a:gd name="T54" fmla="*/ 254 w 440"/>
                                <a:gd name="T55" fmla="*/ 442 h 530"/>
                                <a:gd name="T56" fmla="*/ 292 w 440"/>
                                <a:gd name="T57" fmla="*/ 437 h 530"/>
                                <a:gd name="T58" fmla="*/ 326 w 440"/>
                                <a:gd name="T59" fmla="*/ 426 h 530"/>
                                <a:gd name="T60" fmla="*/ 354 w 440"/>
                                <a:gd name="T61" fmla="*/ 405 h 530"/>
                                <a:gd name="T62" fmla="*/ 354 w 440"/>
                                <a:gd name="T63" fmla="*/ 315 h 530"/>
                                <a:gd name="T64" fmla="*/ 259 w 440"/>
                                <a:gd name="T65" fmla="*/ 315 h 530"/>
                                <a:gd name="T66" fmla="*/ 259 w 440"/>
                                <a:gd name="T67" fmla="*/ 230 h 530"/>
                                <a:gd name="T68" fmla="*/ 439 w 440"/>
                                <a:gd name="T69" fmla="*/ 230 h 530"/>
                                <a:gd name="T70" fmla="*/ 440 w 440"/>
                                <a:gd name="T71" fmla="*/ 233 h 530"/>
                                <a:gd name="T72" fmla="*/ 440 w 440"/>
                                <a:gd name="T73" fmla="*/ 522 h 530"/>
                                <a:gd name="T74" fmla="*/ 393 w 440"/>
                                <a:gd name="T75" fmla="*/ 522 h 530"/>
                                <a:gd name="T76" fmla="*/ 370 w 440"/>
                                <a:gd name="T77" fmla="*/ 499 h 530"/>
                                <a:gd name="T78" fmla="*/ 333 w 440"/>
                                <a:gd name="T79" fmla="*/ 516 h 530"/>
                                <a:gd name="T80" fmla="*/ 292 w 440"/>
                                <a:gd name="T81" fmla="*/ 527 h 530"/>
                                <a:gd name="T82" fmla="*/ 248 w 440"/>
                                <a:gd name="T83" fmla="*/ 530 h 530"/>
                                <a:gd name="T84" fmla="*/ 205 w 440"/>
                                <a:gd name="T85" fmla="*/ 527 h 530"/>
                                <a:gd name="T86" fmla="*/ 165 w 440"/>
                                <a:gd name="T87" fmla="*/ 517 h 530"/>
                                <a:gd name="T88" fmla="*/ 129 w 440"/>
                                <a:gd name="T89" fmla="*/ 501 h 530"/>
                                <a:gd name="T90" fmla="*/ 96 w 440"/>
                                <a:gd name="T91" fmla="*/ 480 h 530"/>
                                <a:gd name="T92" fmla="*/ 68 w 440"/>
                                <a:gd name="T93" fmla="*/ 454 h 530"/>
                                <a:gd name="T94" fmla="*/ 44 w 440"/>
                                <a:gd name="T95" fmla="*/ 423 h 530"/>
                                <a:gd name="T96" fmla="*/ 26 w 440"/>
                                <a:gd name="T97" fmla="*/ 388 h 530"/>
                                <a:gd name="T98" fmla="*/ 11 w 440"/>
                                <a:gd name="T99" fmla="*/ 349 h 530"/>
                                <a:gd name="T100" fmla="*/ 3 w 440"/>
                                <a:gd name="T101" fmla="*/ 308 h 530"/>
                                <a:gd name="T102" fmla="*/ 0 w 440"/>
                                <a:gd name="T103" fmla="*/ 264 h 530"/>
                                <a:gd name="T104" fmla="*/ 2 w 440"/>
                                <a:gd name="T105" fmla="*/ 225 h 530"/>
                                <a:gd name="T106" fmla="*/ 10 w 440"/>
                                <a:gd name="T107" fmla="*/ 186 h 530"/>
                                <a:gd name="T108" fmla="*/ 21 w 440"/>
                                <a:gd name="T109" fmla="*/ 148 h 530"/>
                                <a:gd name="T110" fmla="*/ 39 w 440"/>
                                <a:gd name="T111" fmla="*/ 114 h 530"/>
                                <a:gd name="T112" fmla="*/ 64 w 440"/>
                                <a:gd name="T113" fmla="*/ 81 h 530"/>
                                <a:gd name="T114" fmla="*/ 88 w 440"/>
                                <a:gd name="T115" fmla="*/ 59 h 530"/>
                                <a:gd name="T116" fmla="*/ 116 w 440"/>
                                <a:gd name="T117" fmla="*/ 39 h 530"/>
                                <a:gd name="T118" fmla="*/ 148 w 440"/>
                                <a:gd name="T119" fmla="*/ 23 h 530"/>
                                <a:gd name="T120" fmla="*/ 186 w 440"/>
                                <a:gd name="T121" fmla="*/ 10 h 530"/>
                                <a:gd name="T122" fmla="*/ 228 w 440"/>
                                <a:gd name="T123" fmla="*/ 1 h 530"/>
                                <a:gd name="T124" fmla="*/ 276 w 440"/>
                                <a:gd name="T125" fmla="*/ 0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0" h="530">
                                  <a:moveTo>
                                    <a:pt x="276" y="0"/>
                                  </a:moveTo>
                                  <a:lnTo>
                                    <a:pt x="310" y="0"/>
                                  </a:lnTo>
                                  <a:lnTo>
                                    <a:pt x="339" y="3"/>
                                  </a:lnTo>
                                  <a:lnTo>
                                    <a:pt x="367" y="10"/>
                                  </a:lnTo>
                                  <a:lnTo>
                                    <a:pt x="395" y="16"/>
                                  </a:lnTo>
                                  <a:lnTo>
                                    <a:pt x="395" y="99"/>
                                  </a:lnTo>
                                  <a:lnTo>
                                    <a:pt x="391" y="101"/>
                                  </a:lnTo>
                                  <a:lnTo>
                                    <a:pt x="360" y="94"/>
                                  </a:lnTo>
                                  <a:lnTo>
                                    <a:pt x="329" y="90"/>
                                  </a:lnTo>
                                  <a:lnTo>
                                    <a:pt x="302" y="86"/>
                                  </a:lnTo>
                                  <a:lnTo>
                                    <a:pt x="279" y="86"/>
                                  </a:lnTo>
                                  <a:lnTo>
                                    <a:pt x="246" y="88"/>
                                  </a:lnTo>
                                  <a:lnTo>
                                    <a:pt x="212" y="96"/>
                                  </a:lnTo>
                                  <a:lnTo>
                                    <a:pt x="181" y="109"/>
                                  </a:lnTo>
                                  <a:lnTo>
                                    <a:pt x="153" y="129"/>
                                  </a:lnTo>
                                  <a:lnTo>
                                    <a:pt x="134" y="147"/>
                                  </a:lnTo>
                                  <a:lnTo>
                                    <a:pt x="117" y="170"/>
                                  </a:lnTo>
                                  <a:lnTo>
                                    <a:pt x="106" y="196"/>
                                  </a:lnTo>
                                  <a:lnTo>
                                    <a:pt x="98" y="225"/>
                                  </a:lnTo>
                                  <a:lnTo>
                                    <a:pt x="95" y="259"/>
                                  </a:lnTo>
                                  <a:lnTo>
                                    <a:pt x="98" y="299"/>
                                  </a:lnTo>
                                  <a:lnTo>
                                    <a:pt x="106" y="334"/>
                                  </a:lnTo>
                                  <a:lnTo>
                                    <a:pt x="121" y="367"/>
                                  </a:lnTo>
                                  <a:lnTo>
                                    <a:pt x="139" y="393"/>
                                  </a:lnTo>
                                  <a:lnTo>
                                    <a:pt x="161" y="414"/>
                                  </a:lnTo>
                                  <a:lnTo>
                                    <a:pt x="189" y="429"/>
                                  </a:lnTo>
                                  <a:lnTo>
                                    <a:pt x="220" y="439"/>
                                  </a:lnTo>
                                  <a:lnTo>
                                    <a:pt x="254" y="442"/>
                                  </a:lnTo>
                                  <a:lnTo>
                                    <a:pt x="292" y="437"/>
                                  </a:lnTo>
                                  <a:lnTo>
                                    <a:pt x="326" y="426"/>
                                  </a:lnTo>
                                  <a:lnTo>
                                    <a:pt x="354" y="405"/>
                                  </a:lnTo>
                                  <a:lnTo>
                                    <a:pt x="354" y="315"/>
                                  </a:lnTo>
                                  <a:lnTo>
                                    <a:pt x="259" y="315"/>
                                  </a:lnTo>
                                  <a:lnTo>
                                    <a:pt x="259" y="230"/>
                                  </a:lnTo>
                                  <a:lnTo>
                                    <a:pt x="439" y="230"/>
                                  </a:lnTo>
                                  <a:lnTo>
                                    <a:pt x="440" y="233"/>
                                  </a:lnTo>
                                  <a:lnTo>
                                    <a:pt x="440" y="522"/>
                                  </a:lnTo>
                                  <a:lnTo>
                                    <a:pt x="393" y="522"/>
                                  </a:lnTo>
                                  <a:lnTo>
                                    <a:pt x="370" y="499"/>
                                  </a:lnTo>
                                  <a:lnTo>
                                    <a:pt x="333" y="516"/>
                                  </a:lnTo>
                                  <a:lnTo>
                                    <a:pt x="292" y="527"/>
                                  </a:lnTo>
                                  <a:lnTo>
                                    <a:pt x="248" y="530"/>
                                  </a:lnTo>
                                  <a:lnTo>
                                    <a:pt x="205" y="527"/>
                                  </a:lnTo>
                                  <a:lnTo>
                                    <a:pt x="165" y="517"/>
                                  </a:lnTo>
                                  <a:lnTo>
                                    <a:pt x="129" y="501"/>
                                  </a:lnTo>
                                  <a:lnTo>
                                    <a:pt x="96" y="480"/>
                                  </a:lnTo>
                                  <a:lnTo>
                                    <a:pt x="68" y="454"/>
                                  </a:lnTo>
                                  <a:lnTo>
                                    <a:pt x="44" y="423"/>
                                  </a:lnTo>
                                  <a:lnTo>
                                    <a:pt x="26" y="388"/>
                                  </a:lnTo>
                                  <a:lnTo>
                                    <a:pt x="11" y="349"/>
                                  </a:lnTo>
                                  <a:lnTo>
                                    <a:pt x="3" y="308"/>
                                  </a:lnTo>
                                  <a:lnTo>
                                    <a:pt x="0" y="264"/>
                                  </a:lnTo>
                                  <a:lnTo>
                                    <a:pt x="2" y="225"/>
                                  </a:lnTo>
                                  <a:lnTo>
                                    <a:pt x="10" y="186"/>
                                  </a:lnTo>
                                  <a:lnTo>
                                    <a:pt x="21" y="148"/>
                                  </a:lnTo>
                                  <a:lnTo>
                                    <a:pt x="39" y="114"/>
                                  </a:lnTo>
                                  <a:lnTo>
                                    <a:pt x="64" y="81"/>
                                  </a:lnTo>
                                  <a:lnTo>
                                    <a:pt x="88" y="59"/>
                                  </a:lnTo>
                                  <a:lnTo>
                                    <a:pt x="116" y="39"/>
                                  </a:lnTo>
                                  <a:lnTo>
                                    <a:pt x="148" y="23"/>
                                  </a:lnTo>
                                  <a:lnTo>
                                    <a:pt x="186" y="10"/>
                                  </a:lnTo>
                                  <a:lnTo>
                                    <a:pt x="228" y="1"/>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6" name="Freeform 131"/>
                          <wps:cNvSpPr>
                            <a:spLocks noEditPoints="1"/>
                          </wps:cNvSpPr>
                          <wps:spPr bwMode="auto">
                            <a:xfrm>
                              <a:off x="1798566" y="805616"/>
                              <a:ext cx="137160" cy="168910"/>
                            </a:xfrm>
                            <a:custGeom>
                              <a:avLst/>
                              <a:gdLst>
                                <a:gd name="T0" fmla="*/ 119 w 430"/>
                                <a:gd name="T1" fmla="*/ 315 h 530"/>
                                <a:gd name="T2" fmla="*/ 94 w 430"/>
                                <a:gd name="T3" fmla="*/ 346 h 530"/>
                                <a:gd name="T4" fmla="*/ 88 w 430"/>
                                <a:gd name="T5" fmla="*/ 378 h 530"/>
                                <a:gd name="T6" fmla="*/ 99 w 430"/>
                                <a:gd name="T7" fmla="*/ 421 h 530"/>
                                <a:gd name="T8" fmla="*/ 137 w 430"/>
                                <a:gd name="T9" fmla="*/ 444 h 530"/>
                                <a:gd name="T10" fmla="*/ 189 w 430"/>
                                <a:gd name="T11" fmla="*/ 445 h 530"/>
                                <a:gd name="T12" fmla="*/ 230 w 430"/>
                                <a:gd name="T13" fmla="*/ 426 h 530"/>
                                <a:gd name="T14" fmla="*/ 138 w 430"/>
                                <a:gd name="T15" fmla="*/ 300 h 530"/>
                                <a:gd name="T16" fmla="*/ 148 w 430"/>
                                <a:gd name="T17" fmla="*/ 83 h 530"/>
                                <a:gd name="T18" fmla="*/ 128 w 430"/>
                                <a:gd name="T19" fmla="*/ 98 h 530"/>
                                <a:gd name="T20" fmla="*/ 120 w 430"/>
                                <a:gd name="T21" fmla="*/ 124 h 530"/>
                                <a:gd name="T22" fmla="*/ 135 w 430"/>
                                <a:gd name="T23" fmla="*/ 168 h 530"/>
                                <a:gd name="T24" fmla="*/ 172 w 430"/>
                                <a:gd name="T25" fmla="*/ 183 h 530"/>
                                <a:gd name="T26" fmla="*/ 205 w 430"/>
                                <a:gd name="T27" fmla="*/ 158 h 530"/>
                                <a:gd name="T28" fmla="*/ 216 w 430"/>
                                <a:gd name="T29" fmla="*/ 124 h 530"/>
                                <a:gd name="T30" fmla="*/ 207 w 430"/>
                                <a:gd name="T31" fmla="*/ 98 h 530"/>
                                <a:gd name="T32" fmla="*/ 182 w 430"/>
                                <a:gd name="T33" fmla="*/ 83 h 530"/>
                                <a:gd name="T34" fmla="*/ 163 w 430"/>
                                <a:gd name="T35" fmla="*/ 0 h 530"/>
                                <a:gd name="T36" fmla="*/ 226 w 430"/>
                                <a:gd name="T37" fmla="*/ 11 h 530"/>
                                <a:gd name="T38" fmla="*/ 274 w 430"/>
                                <a:gd name="T39" fmla="*/ 42 h 530"/>
                                <a:gd name="T40" fmla="*/ 296 w 430"/>
                                <a:gd name="T41" fmla="*/ 88 h 530"/>
                                <a:gd name="T42" fmla="*/ 296 w 430"/>
                                <a:gd name="T43" fmla="*/ 150 h 530"/>
                                <a:gd name="T44" fmla="*/ 270 w 430"/>
                                <a:gd name="T45" fmla="*/ 202 h 530"/>
                                <a:gd name="T46" fmla="*/ 231 w 430"/>
                                <a:gd name="T47" fmla="*/ 238 h 530"/>
                                <a:gd name="T48" fmla="*/ 296 w 430"/>
                                <a:gd name="T49" fmla="*/ 339 h 530"/>
                                <a:gd name="T50" fmla="*/ 321 w 430"/>
                                <a:gd name="T51" fmla="*/ 263 h 530"/>
                                <a:gd name="T52" fmla="*/ 331 w 430"/>
                                <a:gd name="T53" fmla="*/ 225 h 530"/>
                                <a:gd name="T54" fmla="*/ 394 w 430"/>
                                <a:gd name="T55" fmla="*/ 312 h 530"/>
                                <a:gd name="T56" fmla="*/ 360 w 430"/>
                                <a:gd name="T57" fmla="*/ 400 h 530"/>
                                <a:gd name="T58" fmla="*/ 368 w 430"/>
                                <a:gd name="T59" fmla="*/ 530 h 530"/>
                                <a:gd name="T60" fmla="*/ 278 w 430"/>
                                <a:gd name="T61" fmla="*/ 496 h 530"/>
                                <a:gd name="T62" fmla="*/ 205 w 430"/>
                                <a:gd name="T63" fmla="*/ 527 h 530"/>
                                <a:gd name="T64" fmla="*/ 128 w 430"/>
                                <a:gd name="T65" fmla="*/ 527 h 530"/>
                                <a:gd name="T66" fmla="*/ 70 w 430"/>
                                <a:gd name="T67" fmla="*/ 507 h 530"/>
                                <a:gd name="T68" fmla="*/ 26 w 430"/>
                                <a:gd name="T69" fmla="*/ 468 h 530"/>
                                <a:gd name="T70" fmla="*/ 3 w 430"/>
                                <a:gd name="T71" fmla="*/ 413 h 530"/>
                                <a:gd name="T72" fmla="*/ 3 w 430"/>
                                <a:gd name="T73" fmla="*/ 346 h 530"/>
                                <a:gd name="T74" fmla="*/ 27 w 430"/>
                                <a:gd name="T75" fmla="*/ 285 h 530"/>
                                <a:gd name="T76" fmla="*/ 78 w 430"/>
                                <a:gd name="T77" fmla="*/ 235 h 530"/>
                                <a:gd name="T78" fmla="*/ 50 w 430"/>
                                <a:gd name="T79" fmla="*/ 189 h 530"/>
                                <a:gd name="T80" fmla="*/ 35 w 430"/>
                                <a:gd name="T81" fmla="*/ 124 h 530"/>
                                <a:gd name="T82" fmla="*/ 52 w 430"/>
                                <a:gd name="T83" fmla="*/ 60 h 530"/>
                                <a:gd name="T84" fmla="*/ 88 w 430"/>
                                <a:gd name="T85" fmla="*/ 21 h 530"/>
                                <a:gd name="T86" fmla="*/ 135 w 430"/>
                                <a:gd name="T87" fmla="*/ 1 h 5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430" h="530">
                                  <a:moveTo>
                                    <a:pt x="138" y="300"/>
                                  </a:moveTo>
                                  <a:lnTo>
                                    <a:pt x="119" y="315"/>
                                  </a:lnTo>
                                  <a:lnTo>
                                    <a:pt x="102" y="331"/>
                                  </a:lnTo>
                                  <a:lnTo>
                                    <a:pt x="94" y="346"/>
                                  </a:lnTo>
                                  <a:lnTo>
                                    <a:pt x="89" y="361"/>
                                  </a:lnTo>
                                  <a:lnTo>
                                    <a:pt x="88" y="378"/>
                                  </a:lnTo>
                                  <a:lnTo>
                                    <a:pt x="91" y="401"/>
                                  </a:lnTo>
                                  <a:lnTo>
                                    <a:pt x="99" y="421"/>
                                  </a:lnTo>
                                  <a:lnTo>
                                    <a:pt x="115" y="436"/>
                                  </a:lnTo>
                                  <a:lnTo>
                                    <a:pt x="137" y="444"/>
                                  </a:lnTo>
                                  <a:lnTo>
                                    <a:pt x="163" y="447"/>
                                  </a:lnTo>
                                  <a:lnTo>
                                    <a:pt x="189" y="445"/>
                                  </a:lnTo>
                                  <a:lnTo>
                                    <a:pt x="210" y="437"/>
                                  </a:lnTo>
                                  <a:lnTo>
                                    <a:pt x="230" y="426"/>
                                  </a:lnTo>
                                  <a:lnTo>
                                    <a:pt x="246" y="409"/>
                                  </a:lnTo>
                                  <a:lnTo>
                                    <a:pt x="138" y="300"/>
                                  </a:lnTo>
                                  <a:close/>
                                  <a:moveTo>
                                    <a:pt x="164" y="81"/>
                                  </a:moveTo>
                                  <a:lnTo>
                                    <a:pt x="148" y="83"/>
                                  </a:lnTo>
                                  <a:lnTo>
                                    <a:pt x="137" y="90"/>
                                  </a:lnTo>
                                  <a:lnTo>
                                    <a:pt x="128" y="98"/>
                                  </a:lnTo>
                                  <a:lnTo>
                                    <a:pt x="122" y="111"/>
                                  </a:lnTo>
                                  <a:lnTo>
                                    <a:pt x="120" y="124"/>
                                  </a:lnTo>
                                  <a:lnTo>
                                    <a:pt x="125" y="145"/>
                                  </a:lnTo>
                                  <a:lnTo>
                                    <a:pt x="135" y="168"/>
                                  </a:lnTo>
                                  <a:lnTo>
                                    <a:pt x="153" y="192"/>
                                  </a:lnTo>
                                  <a:lnTo>
                                    <a:pt x="172" y="183"/>
                                  </a:lnTo>
                                  <a:lnTo>
                                    <a:pt x="192" y="170"/>
                                  </a:lnTo>
                                  <a:lnTo>
                                    <a:pt x="205" y="158"/>
                                  </a:lnTo>
                                  <a:lnTo>
                                    <a:pt x="213" y="143"/>
                                  </a:lnTo>
                                  <a:lnTo>
                                    <a:pt x="216" y="124"/>
                                  </a:lnTo>
                                  <a:lnTo>
                                    <a:pt x="213" y="109"/>
                                  </a:lnTo>
                                  <a:lnTo>
                                    <a:pt x="207" y="98"/>
                                  </a:lnTo>
                                  <a:lnTo>
                                    <a:pt x="199" y="90"/>
                                  </a:lnTo>
                                  <a:lnTo>
                                    <a:pt x="182" y="83"/>
                                  </a:lnTo>
                                  <a:lnTo>
                                    <a:pt x="164" y="81"/>
                                  </a:lnTo>
                                  <a:close/>
                                  <a:moveTo>
                                    <a:pt x="163" y="0"/>
                                  </a:moveTo>
                                  <a:lnTo>
                                    <a:pt x="195" y="1"/>
                                  </a:lnTo>
                                  <a:lnTo>
                                    <a:pt x="226" y="11"/>
                                  </a:lnTo>
                                  <a:lnTo>
                                    <a:pt x="254" y="26"/>
                                  </a:lnTo>
                                  <a:lnTo>
                                    <a:pt x="274" y="42"/>
                                  </a:lnTo>
                                  <a:lnTo>
                                    <a:pt x="287" y="63"/>
                                  </a:lnTo>
                                  <a:lnTo>
                                    <a:pt x="296" y="88"/>
                                  </a:lnTo>
                                  <a:lnTo>
                                    <a:pt x="300" y="117"/>
                                  </a:lnTo>
                                  <a:lnTo>
                                    <a:pt x="296" y="150"/>
                                  </a:lnTo>
                                  <a:lnTo>
                                    <a:pt x="287" y="178"/>
                                  </a:lnTo>
                                  <a:lnTo>
                                    <a:pt x="270" y="202"/>
                                  </a:lnTo>
                                  <a:lnTo>
                                    <a:pt x="252" y="222"/>
                                  </a:lnTo>
                                  <a:lnTo>
                                    <a:pt x="231" y="238"/>
                                  </a:lnTo>
                                  <a:lnTo>
                                    <a:pt x="210" y="251"/>
                                  </a:lnTo>
                                  <a:lnTo>
                                    <a:pt x="296" y="339"/>
                                  </a:lnTo>
                                  <a:lnTo>
                                    <a:pt x="311" y="300"/>
                                  </a:lnTo>
                                  <a:lnTo>
                                    <a:pt x="321" y="263"/>
                                  </a:lnTo>
                                  <a:lnTo>
                                    <a:pt x="327" y="225"/>
                                  </a:lnTo>
                                  <a:lnTo>
                                    <a:pt x="331" y="225"/>
                                  </a:lnTo>
                                  <a:lnTo>
                                    <a:pt x="404" y="258"/>
                                  </a:lnTo>
                                  <a:lnTo>
                                    <a:pt x="394" y="312"/>
                                  </a:lnTo>
                                  <a:lnTo>
                                    <a:pt x="379" y="359"/>
                                  </a:lnTo>
                                  <a:lnTo>
                                    <a:pt x="360" y="400"/>
                                  </a:lnTo>
                                  <a:lnTo>
                                    <a:pt x="430" y="470"/>
                                  </a:lnTo>
                                  <a:lnTo>
                                    <a:pt x="368" y="530"/>
                                  </a:lnTo>
                                  <a:lnTo>
                                    <a:pt x="309" y="472"/>
                                  </a:lnTo>
                                  <a:lnTo>
                                    <a:pt x="278" y="496"/>
                                  </a:lnTo>
                                  <a:lnTo>
                                    <a:pt x="244" y="516"/>
                                  </a:lnTo>
                                  <a:lnTo>
                                    <a:pt x="205" y="527"/>
                                  </a:lnTo>
                                  <a:lnTo>
                                    <a:pt x="163" y="530"/>
                                  </a:lnTo>
                                  <a:lnTo>
                                    <a:pt x="128" y="527"/>
                                  </a:lnTo>
                                  <a:lnTo>
                                    <a:pt x="97" y="520"/>
                                  </a:lnTo>
                                  <a:lnTo>
                                    <a:pt x="70" y="507"/>
                                  </a:lnTo>
                                  <a:lnTo>
                                    <a:pt x="45" y="491"/>
                                  </a:lnTo>
                                  <a:lnTo>
                                    <a:pt x="26" y="468"/>
                                  </a:lnTo>
                                  <a:lnTo>
                                    <a:pt x="11" y="444"/>
                                  </a:lnTo>
                                  <a:lnTo>
                                    <a:pt x="3" y="413"/>
                                  </a:lnTo>
                                  <a:lnTo>
                                    <a:pt x="0" y="380"/>
                                  </a:lnTo>
                                  <a:lnTo>
                                    <a:pt x="3" y="346"/>
                                  </a:lnTo>
                                  <a:lnTo>
                                    <a:pt x="11" y="315"/>
                                  </a:lnTo>
                                  <a:lnTo>
                                    <a:pt x="27" y="285"/>
                                  </a:lnTo>
                                  <a:lnTo>
                                    <a:pt x="49" y="259"/>
                                  </a:lnTo>
                                  <a:lnTo>
                                    <a:pt x="78" y="235"/>
                                  </a:lnTo>
                                  <a:lnTo>
                                    <a:pt x="63" y="215"/>
                                  </a:lnTo>
                                  <a:lnTo>
                                    <a:pt x="50" y="189"/>
                                  </a:lnTo>
                                  <a:lnTo>
                                    <a:pt x="40" y="160"/>
                                  </a:lnTo>
                                  <a:lnTo>
                                    <a:pt x="35" y="124"/>
                                  </a:lnTo>
                                  <a:lnTo>
                                    <a:pt x="40" y="91"/>
                                  </a:lnTo>
                                  <a:lnTo>
                                    <a:pt x="52" y="60"/>
                                  </a:lnTo>
                                  <a:lnTo>
                                    <a:pt x="70" y="36"/>
                                  </a:lnTo>
                                  <a:lnTo>
                                    <a:pt x="88" y="21"/>
                                  </a:lnTo>
                                  <a:lnTo>
                                    <a:pt x="109" y="10"/>
                                  </a:lnTo>
                                  <a:lnTo>
                                    <a:pt x="135" y="1"/>
                                  </a:lnTo>
                                  <a:lnTo>
                                    <a:pt x="1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7" name="Freeform 132"/>
                          <wps:cNvSpPr>
                            <a:spLocks/>
                          </wps:cNvSpPr>
                          <wps:spPr bwMode="auto">
                            <a:xfrm>
                              <a:off x="1121656" y="1034216"/>
                              <a:ext cx="140335" cy="168910"/>
                            </a:xfrm>
                            <a:custGeom>
                              <a:avLst/>
                              <a:gdLst>
                                <a:gd name="T0" fmla="*/ 276 w 442"/>
                                <a:gd name="T1" fmla="*/ 0 h 532"/>
                                <a:gd name="T2" fmla="*/ 312 w 442"/>
                                <a:gd name="T3" fmla="*/ 1 h 532"/>
                                <a:gd name="T4" fmla="*/ 341 w 442"/>
                                <a:gd name="T5" fmla="*/ 4 h 532"/>
                                <a:gd name="T6" fmla="*/ 369 w 442"/>
                                <a:gd name="T7" fmla="*/ 9 h 532"/>
                                <a:gd name="T8" fmla="*/ 396 w 442"/>
                                <a:gd name="T9" fmla="*/ 16 h 532"/>
                                <a:gd name="T10" fmla="*/ 396 w 442"/>
                                <a:gd name="T11" fmla="*/ 101 h 532"/>
                                <a:gd name="T12" fmla="*/ 393 w 442"/>
                                <a:gd name="T13" fmla="*/ 102 h 532"/>
                                <a:gd name="T14" fmla="*/ 362 w 442"/>
                                <a:gd name="T15" fmla="*/ 94 h 532"/>
                                <a:gd name="T16" fmla="*/ 331 w 442"/>
                                <a:gd name="T17" fmla="*/ 89 h 532"/>
                                <a:gd name="T18" fmla="*/ 302 w 442"/>
                                <a:gd name="T19" fmla="*/ 88 h 532"/>
                                <a:gd name="T20" fmla="*/ 281 w 442"/>
                                <a:gd name="T21" fmla="*/ 86 h 532"/>
                                <a:gd name="T22" fmla="*/ 246 w 442"/>
                                <a:gd name="T23" fmla="*/ 89 h 532"/>
                                <a:gd name="T24" fmla="*/ 214 w 442"/>
                                <a:gd name="T25" fmla="*/ 98 h 532"/>
                                <a:gd name="T26" fmla="*/ 183 w 442"/>
                                <a:gd name="T27" fmla="*/ 111 h 532"/>
                                <a:gd name="T28" fmla="*/ 155 w 442"/>
                                <a:gd name="T29" fmla="*/ 129 h 532"/>
                                <a:gd name="T30" fmla="*/ 135 w 442"/>
                                <a:gd name="T31" fmla="*/ 148 h 532"/>
                                <a:gd name="T32" fmla="*/ 119 w 442"/>
                                <a:gd name="T33" fmla="*/ 171 h 532"/>
                                <a:gd name="T34" fmla="*/ 106 w 442"/>
                                <a:gd name="T35" fmla="*/ 197 h 532"/>
                                <a:gd name="T36" fmla="*/ 100 w 442"/>
                                <a:gd name="T37" fmla="*/ 226 h 532"/>
                                <a:gd name="T38" fmla="*/ 96 w 442"/>
                                <a:gd name="T39" fmla="*/ 261 h 532"/>
                                <a:gd name="T40" fmla="*/ 100 w 442"/>
                                <a:gd name="T41" fmla="*/ 300 h 532"/>
                                <a:gd name="T42" fmla="*/ 108 w 442"/>
                                <a:gd name="T43" fmla="*/ 336 h 532"/>
                                <a:gd name="T44" fmla="*/ 121 w 442"/>
                                <a:gd name="T45" fmla="*/ 367 h 532"/>
                                <a:gd name="T46" fmla="*/ 140 w 442"/>
                                <a:gd name="T47" fmla="*/ 393 h 532"/>
                                <a:gd name="T48" fmla="*/ 163 w 442"/>
                                <a:gd name="T49" fmla="*/ 414 h 532"/>
                                <a:gd name="T50" fmla="*/ 191 w 442"/>
                                <a:gd name="T51" fmla="*/ 430 h 532"/>
                                <a:gd name="T52" fmla="*/ 222 w 442"/>
                                <a:gd name="T53" fmla="*/ 440 h 532"/>
                                <a:gd name="T54" fmla="*/ 254 w 442"/>
                                <a:gd name="T55" fmla="*/ 444 h 532"/>
                                <a:gd name="T56" fmla="*/ 294 w 442"/>
                                <a:gd name="T57" fmla="*/ 439 h 532"/>
                                <a:gd name="T58" fmla="*/ 328 w 442"/>
                                <a:gd name="T59" fmla="*/ 426 h 532"/>
                                <a:gd name="T60" fmla="*/ 356 w 442"/>
                                <a:gd name="T61" fmla="*/ 406 h 532"/>
                                <a:gd name="T62" fmla="*/ 356 w 442"/>
                                <a:gd name="T63" fmla="*/ 316 h 532"/>
                                <a:gd name="T64" fmla="*/ 261 w 442"/>
                                <a:gd name="T65" fmla="*/ 316 h 532"/>
                                <a:gd name="T66" fmla="*/ 261 w 442"/>
                                <a:gd name="T67" fmla="*/ 231 h 532"/>
                                <a:gd name="T68" fmla="*/ 439 w 442"/>
                                <a:gd name="T69" fmla="*/ 231 h 532"/>
                                <a:gd name="T70" fmla="*/ 442 w 442"/>
                                <a:gd name="T71" fmla="*/ 235 h 532"/>
                                <a:gd name="T72" fmla="*/ 442 w 442"/>
                                <a:gd name="T73" fmla="*/ 523 h 532"/>
                                <a:gd name="T74" fmla="*/ 395 w 442"/>
                                <a:gd name="T75" fmla="*/ 523 h 532"/>
                                <a:gd name="T76" fmla="*/ 370 w 442"/>
                                <a:gd name="T77" fmla="*/ 501 h 532"/>
                                <a:gd name="T78" fmla="*/ 334 w 442"/>
                                <a:gd name="T79" fmla="*/ 517 h 532"/>
                                <a:gd name="T80" fmla="*/ 294 w 442"/>
                                <a:gd name="T81" fmla="*/ 528 h 532"/>
                                <a:gd name="T82" fmla="*/ 250 w 442"/>
                                <a:gd name="T83" fmla="*/ 532 h 532"/>
                                <a:gd name="T84" fmla="*/ 206 w 442"/>
                                <a:gd name="T85" fmla="*/ 528 h 532"/>
                                <a:gd name="T86" fmla="*/ 166 w 442"/>
                                <a:gd name="T87" fmla="*/ 519 h 532"/>
                                <a:gd name="T88" fmla="*/ 131 w 442"/>
                                <a:gd name="T89" fmla="*/ 502 h 532"/>
                                <a:gd name="T90" fmla="*/ 98 w 442"/>
                                <a:gd name="T91" fmla="*/ 481 h 532"/>
                                <a:gd name="T92" fmla="*/ 70 w 442"/>
                                <a:gd name="T93" fmla="*/ 455 h 532"/>
                                <a:gd name="T94" fmla="*/ 46 w 442"/>
                                <a:gd name="T95" fmla="*/ 424 h 532"/>
                                <a:gd name="T96" fmla="*/ 26 w 442"/>
                                <a:gd name="T97" fmla="*/ 390 h 532"/>
                                <a:gd name="T98" fmla="*/ 13 w 442"/>
                                <a:gd name="T99" fmla="*/ 350 h 532"/>
                                <a:gd name="T100" fmla="*/ 3 w 442"/>
                                <a:gd name="T101" fmla="*/ 310 h 532"/>
                                <a:gd name="T102" fmla="*/ 0 w 442"/>
                                <a:gd name="T103" fmla="*/ 266 h 532"/>
                                <a:gd name="T104" fmla="*/ 3 w 442"/>
                                <a:gd name="T105" fmla="*/ 226 h 532"/>
                                <a:gd name="T106" fmla="*/ 10 w 442"/>
                                <a:gd name="T107" fmla="*/ 187 h 532"/>
                                <a:gd name="T108" fmla="*/ 23 w 442"/>
                                <a:gd name="T109" fmla="*/ 150 h 532"/>
                                <a:gd name="T110" fmla="*/ 41 w 442"/>
                                <a:gd name="T111" fmla="*/ 115 h 532"/>
                                <a:gd name="T112" fmla="*/ 65 w 442"/>
                                <a:gd name="T113" fmla="*/ 83 h 532"/>
                                <a:gd name="T114" fmla="*/ 88 w 442"/>
                                <a:gd name="T115" fmla="*/ 60 h 532"/>
                                <a:gd name="T116" fmla="*/ 118 w 442"/>
                                <a:gd name="T117" fmla="*/ 39 h 532"/>
                                <a:gd name="T118" fmla="*/ 150 w 442"/>
                                <a:gd name="T119" fmla="*/ 22 h 532"/>
                                <a:gd name="T120" fmla="*/ 188 w 442"/>
                                <a:gd name="T121" fmla="*/ 11 h 532"/>
                                <a:gd name="T122" fmla="*/ 230 w 442"/>
                                <a:gd name="T123" fmla="*/ 3 h 532"/>
                                <a:gd name="T124" fmla="*/ 276 w 442"/>
                                <a:gd name="T125"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442" h="532">
                                  <a:moveTo>
                                    <a:pt x="276" y="0"/>
                                  </a:moveTo>
                                  <a:lnTo>
                                    <a:pt x="312" y="1"/>
                                  </a:lnTo>
                                  <a:lnTo>
                                    <a:pt x="341" y="4"/>
                                  </a:lnTo>
                                  <a:lnTo>
                                    <a:pt x="369" y="9"/>
                                  </a:lnTo>
                                  <a:lnTo>
                                    <a:pt x="396" y="16"/>
                                  </a:lnTo>
                                  <a:lnTo>
                                    <a:pt x="396" y="101"/>
                                  </a:lnTo>
                                  <a:lnTo>
                                    <a:pt x="393" y="102"/>
                                  </a:lnTo>
                                  <a:lnTo>
                                    <a:pt x="362" y="94"/>
                                  </a:lnTo>
                                  <a:lnTo>
                                    <a:pt x="331" y="89"/>
                                  </a:lnTo>
                                  <a:lnTo>
                                    <a:pt x="302" y="88"/>
                                  </a:lnTo>
                                  <a:lnTo>
                                    <a:pt x="281" y="86"/>
                                  </a:lnTo>
                                  <a:lnTo>
                                    <a:pt x="246" y="89"/>
                                  </a:lnTo>
                                  <a:lnTo>
                                    <a:pt x="214" y="98"/>
                                  </a:lnTo>
                                  <a:lnTo>
                                    <a:pt x="183" y="111"/>
                                  </a:lnTo>
                                  <a:lnTo>
                                    <a:pt x="155" y="129"/>
                                  </a:lnTo>
                                  <a:lnTo>
                                    <a:pt x="135" y="148"/>
                                  </a:lnTo>
                                  <a:lnTo>
                                    <a:pt x="119" y="171"/>
                                  </a:lnTo>
                                  <a:lnTo>
                                    <a:pt x="106" y="197"/>
                                  </a:lnTo>
                                  <a:lnTo>
                                    <a:pt x="100" y="226"/>
                                  </a:lnTo>
                                  <a:lnTo>
                                    <a:pt x="96" y="261"/>
                                  </a:lnTo>
                                  <a:lnTo>
                                    <a:pt x="100" y="300"/>
                                  </a:lnTo>
                                  <a:lnTo>
                                    <a:pt x="108" y="336"/>
                                  </a:lnTo>
                                  <a:lnTo>
                                    <a:pt x="121" y="367"/>
                                  </a:lnTo>
                                  <a:lnTo>
                                    <a:pt x="140" y="393"/>
                                  </a:lnTo>
                                  <a:lnTo>
                                    <a:pt x="163" y="414"/>
                                  </a:lnTo>
                                  <a:lnTo>
                                    <a:pt x="191" y="430"/>
                                  </a:lnTo>
                                  <a:lnTo>
                                    <a:pt x="222" y="440"/>
                                  </a:lnTo>
                                  <a:lnTo>
                                    <a:pt x="254" y="444"/>
                                  </a:lnTo>
                                  <a:lnTo>
                                    <a:pt x="294" y="439"/>
                                  </a:lnTo>
                                  <a:lnTo>
                                    <a:pt x="328" y="426"/>
                                  </a:lnTo>
                                  <a:lnTo>
                                    <a:pt x="356" y="406"/>
                                  </a:lnTo>
                                  <a:lnTo>
                                    <a:pt x="356" y="316"/>
                                  </a:lnTo>
                                  <a:lnTo>
                                    <a:pt x="261" y="316"/>
                                  </a:lnTo>
                                  <a:lnTo>
                                    <a:pt x="261" y="231"/>
                                  </a:lnTo>
                                  <a:lnTo>
                                    <a:pt x="439" y="231"/>
                                  </a:lnTo>
                                  <a:lnTo>
                                    <a:pt x="442" y="235"/>
                                  </a:lnTo>
                                  <a:lnTo>
                                    <a:pt x="442" y="523"/>
                                  </a:lnTo>
                                  <a:lnTo>
                                    <a:pt x="395" y="523"/>
                                  </a:lnTo>
                                  <a:lnTo>
                                    <a:pt x="370" y="501"/>
                                  </a:lnTo>
                                  <a:lnTo>
                                    <a:pt x="334" y="517"/>
                                  </a:lnTo>
                                  <a:lnTo>
                                    <a:pt x="294" y="528"/>
                                  </a:lnTo>
                                  <a:lnTo>
                                    <a:pt x="250" y="532"/>
                                  </a:lnTo>
                                  <a:lnTo>
                                    <a:pt x="206" y="528"/>
                                  </a:lnTo>
                                  <a:lnTo>
                                    <a:pt x="166" y="519"/>
                                  </a:lnTo>
                                  <a:lnTo>
                                    <a:pt x="131" y="502"/>
                                  </a:lnTo>
                                  <a:lnTo>
                                    <a:pt x="98" y="481"/>
                                  </a:lnTo>
                                  <a:lnTo>
                                    <a:pt x="70" y="455"/>
                                  </a:lnTo>
                                  <a:lnTo>
                                    <a:pt x="46" y="424"/>
                                  </a:lnTo>
                                  <a:lnTo>
                                    <a:pt x="26" y="390"/>
                                  </a:lnTo>
                                  <a:lnTo>
                                    <a:pt x="13" y="350"/>
                                  </a:lnTo>
                                  <a:lnTo>
                                    <a:pt x="3" y="310"/>
                                  </a:lnTo>
                                  <a:lnTo>
                                    <a:pt x="0" y="266"/>
                                  </a:lnTo>
                                  <a:lnTo>
                                    <a:pt x="3" y="226"/>
                                  </a:lnTo>
                                  <a:lnTo>
                                    <a:pt x="10" y="187"/>
                                  </a:lnTo>
                                  <a:lnTo>
                                    <a:pt x="23" y="150"/>
                                  </a:lnTo>
                                  <a:lnTo>
                                    <a:pt x="41" y="115"/>
                                  </a:lnTo>
                                  <a:lnTo>
                                    <a:pt x="65" y="83"/>
                                  </a:lnTo>
                                  <a:lnTo>
                                    <a:pt x="88" y="60"/>
                                  </a:lnTo>
                                  <a:lnTo>
                                    <a:pt x="118" y="39"/>
                                  </a:lnTo>
                                  <a:lnTo>
                                    <a:pt x="150" y="22"/>
                                  </a:lnTo>
                                  <a:lnTo>
                                    <a:pt x="188" y="11"/>
                                  </a:lnTo>
                                  <a:lnTo>
                                    <a:pt x="230" y="3"/>
                                  </a:lnTo>
                                  <a:lnTo>
                                    <a:pt x="2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8" name="Freeform 133"/>
                          <wps:cNvSpPr>
                            <a:spLocks/>
                          </wps:cNvSpPr>
                          <wps:spPr bwMode="auto">
                            <a:xfrm>
                              <a:off x="1290566" y="1036756"/>
                              <a:ext cx="97155" cy="163830"/>
                            </a:xfrm>
                            <a:custGeom>
                              <a:avLst/>
                              <a:gdLst>
                                <a:gd name="T0" fmla="*/ 0 w 306"/>
                                <a:gd name="T1" fmla="*/ 0 h 515"/>
                                <a:gd name="T2" fmla="*/ 306 w 306"/>
                                <a:gd name="T3" fmla="*/ 0 h 515"/>
                                <a:gd name="T4" fmla="*/ 306 w 306"/>
                                <a:gd name="T5" fmla="*/ 88 h 515"/>
                                <a:gd name="T6" fmla="*/ 91 w 306"/>
                                <a:gd name="T7" fmla="*/ 88 h 515"/>
                                <a:gd name="T8" fmla="*/ 91 w 306"/>
                                <a:gd name="T9" fmla="*/ 215 h 515"/>
                                <a:gd name="T10" fmla="*/ 300 w 306"/>
                                <a:gd name="T11" fmla="*/ 215 h 515"/>
                                <a:gd name="T12" fmla="*/ 300 w 306"/>
                                <a:gd name="T13" fmla="*/ 303 h 515"/>
                                <a:gd name="T14" fmla="*/ 91 w 306"/>
                                <a:gd name="T15" fmla="*/ 303 h 515"/>
                                <a:gd name="T16" fmla="*/ 91 w 306"/>
                                <a:gd name="T17" fmla="*/ 427 h 515"/>
                                <a:gd name="T18" fmla="*/ 306 w 306"/>
                                <a:gd name="T19" fmla="*/ 427 h 515"/>
                                <a:gd name="T20" fmla="*/ 306 w 306"/>
                                <a:gd name="T21" fmla="*/ 515 h 515"/>
                                <a:gd name="T22" fmla="*/ 0 w 306"/>
                                <a:gd name="T23" fmla="*/ 515 h 515"/>
                                <a:gd name="T24" fmla="*/ 0 w 306"/>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6" h="515">
                                  <a:moveTo>
                                    <a:pt x="0" y="0"/>
                                  </a:moveTo>
                                  <a:lnTo>
                                    <a:pt x="306" y="0"/>
                                  </a:lnTo>
                                  <a:lnTo>
                                    <a:pt x="306" y="88"/>
                                  </a:lnTo>
                                  <a:lnTo>
                                    <a:pt x="91" y="88"/>
                                  </a:lnTo>
                                  <a:lnTo>
                                    <a:pt x="91" y="215"/>
                                  </a:lnTo>
                                  <a:lnTo>
                                    <a:pt x="300" y="215"/>
                                  </a:lnTo>
                                  <a:lnTo>
                                    <a:pt x="300" y="303"/>
                                  </a:lnTo>
                                  <a:lnTo>
                                    <a:pt x="91" y="303"/>
                                  </a:lnTo>
                                  <a:lnTo>
                                    <a:pt x="91" y="427"/>
                                  </a:lnTo>
                                  <a:lnTo>
                                    <a:pt x="306" y="427"/>
                                  </a:lnTo>
                                  <a:lnTo>
                                    <a:pt x="30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9" name="Freeform 134"/>
                          <wps:cNvSpPr>
                            <a:spLocks/>
                          </wps:cNvSpPr>
                          <wps:spPr bwMode="auto">
                            <a:xfrm>
                              <a:off x="1403596" y="1036756"/>
                              <a:ext cx="113030" cy="163830"/>
                            </a:xfrm>
                            <a:custGeom>
                              <a:avLst/>
                              <a:gdLst>
                                <a:gd name="T0" fmla="*/ 8 w 355"/>
                                <a:gd name="T1" fmla="*/ 0 h 515"/>
                                <a:gd name="T2" fmla="*/ 349 w 355"/>
                                <a:gd name="T3" fmla="*/ 0 h 515"/>
                                <a:gd name="T4" fmla="*/ 353 w 355"/>
                                <a:gd name="T5" fmla="*/ 11 h 515"/>
                                <a:gd name="T6" fmla="*/ 142 w 355"/>
                                <a:gd name="T7" fmla="*/ 427 h 515"/>
                                <a:gd name="T8" fmla="*/ 355 w 355"/>
                                <a:gd name="T9" fmla="*/ 427 h 515"/>
                                <a:gd name="T10" fmla="*/ 355 w 355"/>
                                <a:gd name="T11" fmla="*/ 515 h 515"/>
                                <a:gd name="T12" fmla="*/ 11 w 355"/>
                                <a:gd name="T13" fmla="*/ 515 h 515"/>
                                <a:gd name="T14" fmla="*/ 0 w 355"/>
                                <a:gd name="T15" fmla="*/ 504 h 515"/>
                                <a:gd name="T16" fmla="*/ 212 w 355"/>
                                <a:gd name="T17" fmla="*/ 88 h 515"/>
                                <a:gd name="T18" fmla="*/ 8 w 355"/>
                                <a:gd name="T19" fmla="*/ 88 h 515"/>
                                <a:gd name="T20" fmla="*/ 8 w 355"/>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55" h="515">
                                  <a:moveTo>
                                    <a:pt x="8" y="0"/>
                                  </a:moveTo>
                                  <a:lnTo>
                                    <a:pt x="349" y="0"/>
                                  </a:lnTo>
                                  <a:lnTo>
                                    <a:pt x="353" y="11"/>
                                  </a:lnTo>
                                  <a:lnTo>
                                    <a:pt x="142" y="427"/>
                                  </a:lnTo>
                                  <a:lnTo>
                                    <a:pt x="355" y="427"/>
                                  </a:lnTo>
                                  <a:lnTo>
                                    <a:pt x="355" y="515"/>
                                  </a:lnTo>
                                  <a:lnTo>
                                    <a:pt x="11" y="515"/>
                                  </a:lnTo>
                                  <a:lnTo>
                                    <a:pt x="0" y="504"/>
                                  </a:lnTo>
                                  <a:lnTo>
                                    <a:pt x="212" y="88"/>
                                  </a:lnTo>
                                  <a:lnTo>
                                    <a:pt x="8" y="88"/>
                                  </a:lnTo>
                                  <a:lnTo>
                                    <a:pt x="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0" name="Freeform 135"/>
                          <wps:cNvSpPr>
                            <a:spLocks noEditPoints="1"/>
                          </wps:cNvSpPr>
                          <wps:spPr bwMode="auto">
                            <a:xfrm>
                              <a:off x="1529961" y="1034216"/>
                              <a:ext cx="156210" cy="168910"/>
                            </a:xfrm>
                            <a:custGeom>
                              <a:avLst/>
                              <a:gdLst>
                                <a:gd name="T0" fmla="*/ 216 w 493"/>
                                <a:gd name="T1" fmla="*/ 91 h 532"/>
                                <a:gd name="T2" fmla="*/ 162 w 493"/>
                                <a:gd name="T3" fmla="*/ 112 h 532"/>
                                <a:gd name="T4" fmla="*/ 119 w 493"/>
                                <a:gd name="T5" fmla="*/ 156 h 532"/>
                                <a:gd name="T6" fmla="*/ 95 w 493"/>
                                <a:gd name="T7" fmla="*/ 222 h 532"/>
                                <a:gd name="T8" fmla="*/ 95 w 493"/>
                                <a:gd name="T9" fmla="*/ 298 h 532"/>
                                <a:gd name="T10" fmla="*/ 115 w 493"/>
                                <a:gd name="T11" fmla="*/ 365 h 532"/>
                                <a:gd name="T12" fmla="*/ 154 w 493"/>
                                <a:gd name="T13" fmla="*/ 413 h 532"/>
                                <a:gd name="T14" fmla="*/ 212 w 493"/>
                                <a:gd name="T15" fmla="*/ 440 h 532"/>
                                <a:gd name="T16" fmla="*/ 284 w 493"/>
                                <a:gd name="T17" fmla="*/ 440 h 532"/>
                                <a:gd name="T18" fmla="*/ 341 w 493"/>
                                <a:gd name="T19" fmla="*/ 414 h 532"/>
                                <a:gd name="T20" fmla="*/ 379 w 493"/>
                                <a:gd name="T21" fmla="*/ 368 h 532"/>
                                <a:gd name="T22" fmla="*/ 398 w 493"/>
                                <a:gd name="T23" fmla="*/ 306 h 532"/>
                                <a:gd name="T24" fmla="*/ 397 w 493"/>
                                <a:gd name="T25" fmla="*/ 228 h 532"/>
                                <a:gd name="T26" fmla="*/ 372 w 493"/>
                                <a:gd name="T27" fmla="*/ 160 h 532"/>
                                <a:gd name="T28" fmla="*/ 328 w 493"/>
                                <a:gd name="T29" fmla="*/ 114 h 532"/>
                                <a:gd name="T30" fmla="*/ 273 w 493"/>
                                <a:gd name="T31" fmla="*/ 91 h 532"/>
                                <a:gd name="T32" fmla="*/ 248 w 493"/>
                                <a:gd name="T33" fmla="*/ 0 h 532"/>
                                <a:gd name="T34" fmla="*/ 331 w 493"/>
                                <a:gd name="T35" fmla="*/ 13 h 532"/>
                                <a:gd name="T36" fmla="*/ 398 w 493"/>
                                <a:gd name="T37" fmla="*/ 50 h 532"/>
                                <a:gd name="T38" fmla="*/ 449 w 493"/>
                                <a:gd name="T39" fmla="*/ 107 h 532"/>
                                <a:gd name="T40" fmla="*/ 481 w 493"/>
                                <a:gd name="T41" fmla="*/ 181 h 532"/>
                                <a:gd name="T42" fmla="*/ 493 w 493"/>
                                <a:gd name="T43" fmla="*/ 266 h 532"/>
                                <a:gd name="T44" fmla="*/ 481 w 493"/>
                                <a:gd name="T45" fmla="*/ 350 h 532"/>
                                <a:gd name="T46" fmla="*/ 447 w 493"/>
                                <a:gd name="T47" fmla="*/ 424 h 532"/>
                                <a:gd name="T48" fmla="*/ 395 w 493"/>
                                <a:gd name="T49" fmla="*/ 481 h 532"/>
                                <a:gd name="T50" fmla="*/ 327 w 493"/>
                                <a:gd name="T51" fmla="*/ 519 h 532"/>
                                <a:gd name="T52" fmla="*/ 245 w 493"/>
                                <a:gd name="T53" fmla="*/ 532 h 532"/>
                                <a:gd name="T54" fmla="*/ 164 w 493"/>
                                <a:gd name="T55" fmla="*/ 519 h 532"/>
                                <a:gd name="T56" fmla="*/ 95 w 493"/>
                                <a:gd name="T57" fmla="*/ 481 h 532"/>
                                <a:gd name="T58" fmla="*/ 45 w 493"/>
                                <a:gd name="T59" fmla="*/ 424 h 532"/>
                                <a:gd name="T60" fmla="*/ 12 w 493"/>
                                <a:gd name="T61" fmla="*/ 350 h 532"/>
                                <a:gd name="T62" fmla="*/ 0 w 493"/>
                                <a:gd name="T63" fmla="*/ 266 h 532"/>
                                <a:gd name="T64" fmla="*/ 12 w 493"/>
                                <a:gd name="T65" fmla="*/ 181 h 532"/>
                                <a:gd name="T66" fmla="*/ 46 w 493"/>
                                <a:gd name="T67" fmla="*/ 107 h 532"/>
                                <a:gd name="T68" fmla="*/ 98 w 493"/>
                                <a:gd name="T69" fmla="*/ 50 h 532"/>
                                <a:gd name="T70" fmla="*/ 167 w 493"/>
                                <a:gd name="T71" fmla="*/ 13 h 532"/>
                                <a:gd name="T72" fmla="*/ 248 w 493"/>
                                <a:gd name="T73" fmla="*/ 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3" h="532">
                                  <a:moveTo>
                                    <a:pt x="243" y="88"/>
                                  </a:moveTo>
                                  <a:lnTo>
                                    <a:pt x="216" y="91"/>
                                  </a:lnTo>
                                  <a:lnTo>
                                    <a:pt x="188" y="99"/>
                                  </a:lnTo>
                                  <a:lnTo>
                                    <a:pt x="162" y="112"/>
                                  </a:lnTo>
                                  <a:lnTo>
                                    <a:pt x="139" y="132"/>
                                  </a:lnTo>
                                  <a:lnTo>
                                    <a:pt x="119" y="156"/>
                                  </a:lnTo>
                                  <a:lnTo>
                                    <a:pt x="105" y="186"/>
                                  </a:lnTo>
                                  <a:lnTo>
                                    <a:pt x="95" y="222"/>
                                  </a:lnTo>
                                  <a:lnTo>
                                    <a:pt x="92" y="261"/>
                                  </a:lnTo>
                                  <a:lnTo>
                                    <a:pt x="95" y="298"/>
                                  </a:lnTo>
                                  <a:lnTo>
                                    <a:pt x="102" y="334"/>
                                  </a:lnTo>
                                  <a:lnTo>
                                    <a:pt x="115" y="365"/>
                                  </a:lnTo>
                                  <a:lnTo>
                                    <a:pt x="133" y="391"/>
                                  </a:lnTo>
                                  <a:lnTo>
                                    <a:pt x="154" y="413"/>
                                  </a:lnTo>
                                  <a:lnTo>
                                    <a:pt x="181" y="429"/>
                                  </a:lnTo>
                                  <a:lnTo>
                                    <a:pt x="212" y="440"/>
                                  </a:lnTo>
                                  <a:lnTo>
                                    <a:pt x="248" y="444"/>
                                  </a:lnTo>
                                  <a:lnTo>
                                    <a:pt x="284" y="440"/>
                                  </a:lnTo>
                                  <a:lnTo>
                                    <a:pt x="315" y="430"/>
                                  </a:lnTo>
                                  <a:lnTo>
                                    <a:pt x="341" y="414"/>
                                  </a:lnTo>
                                  <a:lnTo>
                                    <a:pt x="362" y="395"/>
                                  </a:lnTo>
                                  <a:lnTo>
                                    <a:pt x="379" y="368"/>
                                  </a:lnTo>
                                  <a:lnTo>
                                    <a:pt x="392" y="339"/>
                                  </a:lnTo>
                                  <a:lnTo>
                                    <a:pt x="398" y="306"/>
                                  </a:lnTo>
                                  <a:lnTo>
                                    <a:pt x="402" y="269"/>
                                  </a:lnTo>
                                  <a:lnTo>
                                    <a:pt x="397" y="228"/>
                                  </a:lnTo>
                                  <a:lnTo>
                                    <a:pt x="387" y="191"/>
                                  </a:lnTo>
                                  <a:lnTo>
                                    <a:pt x="372" y="160"/>
                                  </a:lnTo>
                                  <a:lnTo>
                                    <a:pt x="351" y="133"/>
                                  </a:lnTo>
                                  <a:lnTo>
                                    <a:pt x="328" y="114"/>
                                  </a:lnTo>
                                  <a:lnTo>
                                    <a:pt x="300" y="99"/>
                                  </a:lnTo>
                                  <a:lnTo>
                                    <a:pt x="273" y="91"/>
                                  </a:lnTo>
                                  <a:lnTo>
                                    <a:pt x="243" y="88"/>
                                  </a:lnTo>
                                  <a:close/>
                                  <a:moveTo>
                                    <a:pt x="248" y="0"/>
                                  </a:moveTo>
                                  <a:lnTo>
                                    <a:pt x="291" y="3"/>
                                  </a:lnTo>
                                  <a:lnTo>
                                    <a:pt x="331" y="13"/>
                                  </a:lnTo>
                                  <a:lnTo>
                                    <a:pt x="366" y="29"/>
                                  </a:lnTo>
                                  <a:lnTo>
                                    <a:pt x="398" y="50"/>
                                  </a:lnTo>
                                  <a:lnTo>
                                    <a:pt x="426" y="76"/>
                                  </a:lnTo>
                                  <a:lnTo>
                                    <a:pt x="449" y="107"/>
                                  </a:lnTo>
                                  <a:lnTo>
                                    <a:pt x="467" y="142"/>
                                  </a:lnTo>
                                  <a:lnTo>
                                    <a:pt x="481" y="181"/>
                                  </a:lnTo>
                                  <a:lnTo>
                                    <a:pt x="490" y="222"/>
                                  </a:lnTo>
                                  <a:lnTo>
                                    <a:pt x="493" y="266"/>
                                  </a:lnTo>
                                  <a:lnTo>
                                    <a:pt x="490" y="310"/>
                                  </a:lnTo>
                                  <a:lnTo>
                                    <a:pt x="481" y="350"/>
                                  </a:lnTo>
                                  <a:lnTo>
                                    <a:pt x="467" y="388"/>
                                  </a:lnTo>
                                  <a:lnTo>
                                    <a:pt x="447" y="424"/>
                                  </a:lnTo>
                                  <a:lnTo>
                                    <a:pt x="423" y="455"/>
                                  </a:lnTo>
                                  <a:lnTo>
                                    <a:pt x="395" y="481"/>
                                  </a:lnTo>
                                  <a:lnTo>
                                    <a:pt x="362" y="502"/>
                                  </a:lnTo>
                                  <a:lnTo>
                                    <a:pt x="327" y="519"/>
                                  </a:lnTo>
                                  <a:lnTo>
                                    <a:pt x="287" y="528"/>
                                  </a:lnTo>
                                  <a:lnTo>
                                    <a:pt x="245" y="532"/>
                                  </a:lnTo>
                                  <a:lnTo>
                                    <a:pt x="203" y="528"/>
                                  </a:lnTo>
                                  <a:lnTo>
                                    <a:pt x="164" y="519"/>
                                  </a:lnTo>
                                  <a:lnTo>
                                    <a:pt x="128" y="502"/>
                                  </a:lnTo>
                                  <a:lnTo>
                                    <a:pt x="95" y="481"/>
                                  </a:lnTo>
                                  <a:lnTo>
                                    <a:pt x="67" y="455"/>
                                  </a:lnTo>
                                  <a:lnTo>
                                    <a:pt x="45" y="424"/>
                                  </a:lnTo>
                                  <a:lnTo>
                                    <a:pt x="25" y="388"/>
                                  </a:lnTo>
                                  <a:lnTo>
                                    <a:pt x="12" y="350"/>
                                  </a:lnTo>
                                  <a:lnTo>
                                    <a:pt x="4" y="310"/>
                                  </a:lnTo>
                                  <a:lnTo>
                                    <a:pt x="0" y="266"/>
                                  </a:lnTo>
                                  <a:lnTo>
                                    <a:pt x="4" y="222"/>
                                  </a:lnTo>
                                  <a:lnTo>
                                    <a:pt x="12" y="181"/>
                                  </a:lnTo>
                                  <a:lnTo>
                                    <a:pt x="27" y="142"/>
                                  </a:lnTo>
                                  <a:lnTo>
                                    <a:pt x="46" y="107"/>
                                  </a:lnTo>
                                  <a:lnTo>
                                    <a:pt x="69" y="76"/>
                                  </a:lnTo>
                                  <a:lnTo>
                                    <a:pt x="98" y="50"/>
                                  </a:lnTo>
                                  <a:lnTo>
                                    <a:pt x="131" y="29"/>
                                  </a:lnTo>
                                  <a:lnTo>
                                    <a:pt x="167" y="13"/>
                                  </a:lnTo>
                                  <a:lnTo>
                                    <a:pt x="206" y="3"/>
                                  </a:lnTo>
                                  <a:lnTo>
                                    <a:pt x="24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1" name="Freeform 136"/>
                          <wps:cNvSpPr>
                            <a:spLocks/>
                          </wps:cNvSpPr>
                          <wps:spPr bwMode="auto">
                            <a:xfrm>
                              <a:off x="1709666" y="1036756"/>
                              <a:ext cx="126365" cy="163830"/>
                            </a:xfrm>
                            <a:custGeom>
                              <a:avLst/>
                              <a:gdLst>
                                <a:gd name="T0" fmla="*/ 0 w 398"/>
                                <a:gd name="T1" fmla="*/ 0 h 515"/>
                                <a:gd name="T2" fmla="*/ 92 w 398"/>
                                <a:gd name="T3" fmla="*/ 0 h 515"/>
                                <a:gd name="T4" fmla="*/ 307 w 398"/>
                                <a:gd name="T5" fmla="*/ 342 h 515"/>
                                <a:gd name="T6" fmla="*/ 307 w 398"/>
                                <a:gd name="T7" fmla="*/ 0 h 515"/>
                                <a:gd name="T8" fmla="*/ 398 w 398"/>
                                <a:gd name="T9" fmla="*/ 0 h 515"/>
                                <a:gd name="T10" fmla="*/ 398 w 398"/>
                                <a:gd name="T11" fmla="*/ 515 h 515"/>
                                <a:gd name="T12" fmla="*/ 307 w 398"/>
                                <a:gd name="T13" fmla="*/ 515 h 515"/>
                                <a:gd name="T14" fmla="*/ 92 w 398"/>
                                <a:gd name="T15" fmla="*/ 173 h 515"/>
                                <a:gd name="T16" fmla="*/ 92 w 398"/>
                                <a:gd name="T17" fmla="*/ 515 h 515"/>
                                <a:gd name="T18" fmla="*/ 0 w 398"/>
                                <a:gd name="T19" fmla="*/ 515 h 515"/>
                                <a:gd name="T20" fmla="*/ 0 w 398"/>
                                <a:gd name="T21"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398" h="515">
                                  <a:moveTo>
                                    <a:pt x="0" y="0"/>
                                  </a:moveTo>
                                  <a:lnTo>
                                    <a:pt x="92" y="0"/>
                                  </a:lnTo>
                                  <a:lnTo>
                                    <a:pt x="307" y="342"/>
                                  </a:lnTo>
                                  <a:lnTo>
                                    <a:pt x="307" y="0"/>
                                  </a:lnTo>
                                  <a:lnTo>
                                    <a:pt x="398" y="0"/>
                                  </a:lnTo>
                                  <a:lnTo>
                                    <a:pt x="398" y="515"/>
                                  </a:lnTo>
                                  <a:lnTo>
                                    <a:pt x="307" y="515"/>
                                  </a:lnTo>
                                  <a:lnTo>
                                    <a:pt x="92" y="173"/>
                                  </a:lnTo>
                                  <a:lnTo>
                                    <a:pt x="92"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2" name="Freeform 137"/>
                          <wps:cNvSpPr>
                            <a:spLocks noEditPoints="1"/>
                          </wps:cNvSpPr>
                          <wps:spPr bwMode="auto">
                            <a:xfrm>
                              <a:off x="1868416" y="1036756"/>
                              <a:ext cx="140970" cy="163830"/>
                            </a:xfrm>
                            <a:custGeom>
                              <a:avLst/>
                              <a:gdLst>
                                <a:gd name="T0" fmla="*/ 91 w 445"/>
                                <a:gd name="T1" fmla="*/ 88 h 515"/>
                                <a:gd name="T2" fmla="*/ 91 w 445"/>
                                <a:gd name="T3" fmla="*/ 427 h 515"/>
                                <a:gd name="T4" fmla="*/ 160 w 445"/>
                                <a:gd name="T5" fmla="*/ 427 h 515"/>
                                <a:gd name="T6" fmla="*/ 201 w 445"/>
                                <a:gd name="T7" fmla="*/ 426 h 515"/>
                                <a:gd name="T8" fmla="*/ 235 w 445"/>
                                <a:gd name="T9" fmla="*/ 418 h 515"/>
                                <a:gd name="T10" fmla="*/ 264 w 445"/>
                                <a:gd name="T11" fmla="*/ 405 h 515"/>
                                <a:gd name="T12" fmla="*/ 289 w 445"/>
                                <a:gd name="T13" fmla="*/ 390 h 515"/>
                                <a:gd name="T14" fmla="*/ 308 w 445"/>
                                <a:gd name="T15" fmla="*/ 370 h 515"/>
                                <a:gd name="T16" fmla="*/ 328 w 445"/>
                                <a:gd name="T17" fmla="*/ 344 h 515"/>
                                <a:gd name="T18" fmla="*/ 341 w 445"/>
                                <a:gd name="T19" fmla="*/ 315 h 515"/>
                                <a:gd name="T20" fmla="*/ 347 w 445"/>
                                <a:gd name="T21" fmla="*/ 285 h 515"/>
                                <a:gd name="T22" fmla="*/ 349 w 445"/>
                                <a:gd name="T23" fmla="*/ 258 h 515"/>
                                <a:gd name="T24" fmla="*/ 346 w 445"/>
                                <a:gd name="T25" fmla="*/ 225 h 515"/>
                                <a:gd name="T26" fmla="*/ 338 w 445"/>
                                <a:gd name="T27" fmla="*/ 194 h 515"/>
                                <a:gd name="T28" fmla="*/ 321 w 445"/>
                                <a:gd name="T29" fmla="*/ 166 h 515"/>
                                <a:gd name="T30" fmla="*/ 300 w 445"/>
                                <a:gd name="T31" fmla="*/ 140 h 515"/>
                                <a:gd name="T32" fmla="*/ 279 w 445"/>
                                <a:gd name="T33" fmla="*/ 122 h 515"/>
                                <a:gd name="T34" fmla="*/ 253 w 445"/>
                                <a:gd name="T35" fmla="*/ 109 h 515"/>
                                <a:gd name="T36" fmla="*/ 223 w 445"/>
                                <a:gd name="T37" fmla="*/ 98 h 515"/>
                                <a:gd name="T38" fmla="*/ 189 w 445"/>
                                <a:gd name="T39" fmla="*/ 91 h 515"/>
                                <a:gd name="T40" fmla="*/ 153 w 445"/>
                                <a:gd name="T41" fmla="*/ 88 h 515"/>
                                <a:gd name="T42" fmla="*/ 91 w 445"/>
                                <a:gd name="T43" fmla="*/ 88 h 515"/>
                                <a:gd name="T44" fmla="*/ 0 w 445"/>
                                <a:gd name="T45" fmla="*/ 0 h 515"/>
                                <a:gd name="T46" fmla="*/ 171 w 445"/>
                                <a:gd name="T47" fmla="*/ 0 h 515"/>
                                <a:gd name="T48" fmla="*/ 219 w 445"/>
                                <a:gd name="T49" fmla="*/ 3 h 515"/>
                                <a:gd name="T50" fmla="*/ 264 w 445"/>
                                <a:gd name="T51" fmla="*/ 13 h 515"/>
                                <a:gd name="T52" fmla="*/ 303 w 445"/>
                                <a:gd name="T53" fmla="*/ 29 h 515"/>
                                <a:gd name="T54" fmla="*/ 339 w 445"/>
                                <a:gd name="T55" fmla="*/ 50 h 515"/>
                                <a:gd name="T56" fmla="*/ 370 w 445"/>
                                <a:gd name="T57" fmla="*/ 75 h 515"/>
                                <a:gd name="T58" fmla="*/ 396 w 445"/>
                                <a:gd name="T59" fmla="*/ 106 h 515"/>
                                <a:gd name="T60" fmla="*/ 417 w 445"/>
                                <a:gd name="T61" fmla="*/ 138 h 515"/>
                                <a:gd name="T62" fmla="*/ 432 w 445"/>
                                <a:gd name="T63" fmla="*/ 176 h 515"/>
                                <a:gd name="T64" fmla="*/ 442 w 445"/>
                                <a:gd name="T65" fmla="*/ 215 h 515"/>
                                <a:gd name="T66" fmla="*/ 445 w 445"/>
                                <a:gd name="T67" fmla="*/ 258 h 515"/>
                                <a:gd name="T68" fmla="*/ 442 w 445"/>
                                <a:gd name="T69" fmla="*/ 295 h 515"/>
                                <a:gd name="T70" fmla="*/ 434 w 445"/>
                                <a:gd name="T71" fmla="*/ 333 h 515"/>
                                <a:gd name="T72" fmla="*/ 421 w 445"/>
                                <a:gd name="T73" fmla="*/ 369 h 515"/>
                                <a:gd name="T74" fmla="*/ 403 w 445"/>
                                <a:gd name="T75" fmla="*/ 403 h 515"/>
                                <a:gd name="T76" fmla="*/ 378 w 445"/>
                                <a:gd name="T77" fmla="*/ 434 h 515"/>
                                <a:gd name="T78" fmla="*/ 354 w 445"/>
                                <a:gd name="T79" fmla="*/ 457 h 515"/>
                                <a:gd name="T80" fmla="*/ 326 w 445"/>
                                <a:gd name="T81" fmla="*/ 476 h 515"/>
                                <a:gd name="T82" fmla="*/ 295 w 445"/>
                                <a:gd name="T83" fmla="*/ 493 h 515"/>
                                <a:gd name="T84" fmla="*/ 259 w 445"/>
                                <a:gd name="T85" fmla="*/ 506 h 515"/>
                                <a:gd name="T86" fmla="*/ 219 w 445"/>
                                <a:gd name="T87" fmla="*/ 512 h 515"/>
                                <a:gd name="T88" fmla="*/ 175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1" y="426"/>
                                  </a:lnTo>
                                  <a:lnTo>
                                    <a:pt x="235" y="418"/>
                                  </a:lnTo>
                                  <a:lnTo>
                                    <a:pt x="264" y="405"/>
                                  </a:lnTo>
                                  <a:lnTo>
                                    <a:pt x="289" y="390"/>
                                  </a:lnTo>
                                  <a:lnTo>
                                    <a:pt x="308" y="370"/>
                                  </a:lnTo>
                                  <a:lnTo>
                                    <a:pt x="328" y="344"/>
                                  </a:lnTo>
                                  <a:lnTo>
                                    <a:pt x="341" y="315"/>
                                  </a:lnTo>
                                  <a:lnTo>
                                    <a:pt x="347" y="285"/>
                                  </a:lnTo>
                                  <a:lnTo>
                                    <a:pt x="349" y="258"/>
                                  </a:lnTo>
                                  <a:lnTo>
                                    <a:pt x="346" y="225"/>
                                  </a:lnTo>
                                  <a:lnTo>
                                    <a:pt x="338" y="194"/>
                                  </a:lnTo>
                                  <a:lnTo>
                                    <a:pt x="321" y="166"/>
                                  </a:lnTo>
                                  <a:lnTo>
                                    <a:pt x="300" y="140"/>
                                  </a:lnTo>
                                  <a:lnTo>
                                    <a:pt x="279" y="122"/>
                                  </a:lnTo>
                                  <a:lnTo>
                                    <a:pt x="253" y="109"/>
                                  </a:lnTo>
                                  <a:lnTo>
                                    <a:pt x="223" y="98"/>
                                  </a:lnTo>
                                  <a:lnTo>
                                    <a:pt x="189" y="91"/>
                                  </a:lnTo>
                                  <a:lnTo>
                                    <a:pt x="153" y="88"/>
                                  </a:lnTo>
                                  <a:lnTo>
                                    <a:pt x="91" y="88"/>
                                  </a:lnTo>
                                  <a:close/>
                                  <a:moveTo>
                                    <a:pt x="0" y="0"/>
                                  </a:moveTo>
                                  <a:lnTo>
                                    <a:pt x="171" y="0"/>
                                  </a:lnTo>
                                  <a:lnTo>
                                    <a:pt x="219" y="3"/>
                                  </a:lnTo>
                                  <a:lnTo>
                                    <a:pt x="264" y="13"/>
                                  </a:lnTo>
                                  <a:lnTo>
                                    <a:pt x="303" y="29"/>
                                  </a:lnTo>
                                  <a:lnTo>
                                    <a:pt x="339" y="50"/>
                                  </a:lnTo>
                                  <a:lnTo>
                                    <a:pt x="370" y="75"/>
                                  </a:lnTo>
                                  <a:lnTo>
                                    <a:pt x="396" y="106"/>
                                  </a:lnTo>
                                  <a:lnTo>
                                    <a:pt x="417" y="138"/>
                                  </a:lnTo>
                                  <a:lnTo>
                                    <a:pt x="432" y="176"/>
                                  </a:lnTo>
                                  <a:lnTo>
                                    <a:pt x="442" y="215"/>
                                  </a:lnTo>
                                  <a:lnTo>
                                    <a:pt x="445" y="258"/>
                                  </a:lnTo>
                                  <a:lnTo>
                                    <a:pt x="442" y="295"/>
                                  </a:lnTo>
                                  <a:lnTo>
                                    <a:pt x="434" y="333"/>
                                  </a:lnTo>
                                  <a:lnTo>
                                    <a:pt x="421" y="369"/>
                                  </a:lnTo>
                                  <a:lnTo>
                                    <a:pt x="403" y="403"/>
                                  </a:lnTo>
                                  <a:lnTo>
                                    <a:pt x="378" y="434"/>
                                  </a:lnTo>
                                  <a:lnTo>
                                    <a:pt x="354" y="457"/>
                                  </a:lnTo>
                                  <a:lnTo>
                                    <a:pt x="326" y="476"/>
                                  </a:lnTo>
                                  <a:lnTo>
                                    <a:pt x="295" y="493"/>
                                  </a:lnTo>
                                  <a:lnTo>
                                    <a:pt x="259" y="506"/>
                                  </a:lnTo>
                                  <a:lnTo>
                                    <a:pt x="219" y="512"/>
                                  </a:lnTo>
                                  <a:lnTo>
                                    <a:pt x="175"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3" name="Freeform 138"/>
                          <wps:cNvSpPr>
                            <a:spLocks/>
                          </wps:cNvSpPr>
                          <wps:spPr bwMode="auto">
                            <a:xfrm>
                              <a:off x="2032881" y="1036756"/>
                              <a:ext cx="126365" cy="163830"/>
                            </a:xfrm>
                            <a:custGeom>
                              <a:avLst/>
                              <a:gdLst>
                                <a:gd name="T0" fmla="*/ 0 w 397"/>
                                <a:gd name="T1" fmla="*/ 0 h 515"/>
                                <a:gd name="T2" fmla="*/ 91 w 397"/>
                                <a:gd name="T3" fmla="*/ 0 h 515"/>
                                <a:gd name="T4" fmla="*/ 91 w 397"/>
                                <a:gd name="T5" fmla="*/ 215 h 515"/>
                                <a:gd name="T6" fmla="*/ 306 w 397"/>
                                <a:gd name="T7" fmla="*/ 215 h 515"/>
                                <a:gd name="T8" fmla="*/ 306 w 397"/>
                                <a:gd name="T9" fmla="*/ 0 h 515"/>
                                <a:gd name="T10" fmla="*/ 397 w 397"/>
                                <a:gd name="T11" fmla="*/ 0 h 515"/>
                                <a:gd name="T12" fmla="*/ 397 w 397"/>
                                <a:gd name="T13" fmla="*/ 515 h 515"/>
                                <a:gd name="T14" fmla="*/ 306 w 397"/>
                                <a:gd name="T15" fmla="*/ 515 h 515"/>
                                <a:gd name="T16" fmla="*/ 306 w 397"/>
                                <a:gd name="T17" fmla="*/ 303 h 515"/>
                                <a:gd name="T18" fmla="*/ 91 w 397"/>
                                <a:gd name="T19" fmla="*/ 303 h 515"/>
                                <a:gd name="T20" fmla="*/ 91 w 397"/>
                                <a:gd name="T21" fmla="*/ 515 h 515"/>
                                <a:gd name="T22" fmla="*/ 0 w 397"/>
                                <a:gd name="T23" fmla="*/ 515 h 515"/>
                                <a:gd name="T24" fmla="*/ 0 w 39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97" h="515">
                                  <a:moveTo>
                                    <a:pt x="0" y="0"/>
                                  </a:moveTo>
                                  <a:lnTo>
                                    <a:pt x="91" y="0"/>
                                  </a:lnTo>
                                  <a:lnTo>
                                    <a:pt x="91" y="215"/>
                                  </a:lnTo>
                                  <a:lnTo>
                                    <a:pt x="306" y="215"/>
                                  </a:lnTo>
                                  <a:lnTo>
                                    <a:pt x="306" y="0"/>
                                  </a:lnTo>
                                  <a:lnTo>
                                    <a:pt x="397" y="0"/>
                                  </a:lnTo>
                                  <a:lnTo>
                                    <a:pt x="397" y="515"/>
                                  </a:lnTo>
                                  <a:lnTo>
                                    <a:pt x="306" y="515"/>
                                  </a:lnTo>
                                  <a:lnTo>
                                    <a:pt x="306" y="303"/>
                                  </a:lnTo>
                                  <a:lnTo>
                                    <a:pt x="91" y="303"/>
                                  </a:lnTo>
                                  <a:lnTo>
                                    <a:pt x="91"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0" name="Freeform 139"/>
                          <wps:cNvSpPr>
                            <a:spLocks/>
                          </wps:cNvSpPr>
                          <wps:spPr bwMode="auto">
                            <a:xfrm>
                              <a:off x="2190996" y="1036756"/>
                              <a:ext cx="97155" cy="163830"/>
                            </a:xfrm>
                            <a:custGeom>
                              <a:avLst/>
                              <a:gdLst>
                                <a:gd name="T0" fmla="*/ 0 w 307"/>
                                <a:gd name="T1" fmla="*/ 0 h 515"/>
                                <a:gd name="T2" fmla="*/ 307 w 307"/>
                                <a:gd name="T3" fmla="*/ 0 h 515"/>
                                <a:gd name="T4" fmla="*/ 307 w 307"/>
                                <a:gd name="T5" fmla="*/ 88 h 515"/>
                                <a:gd name="T6" fmla="*/ 92 w 307"/>
                                <a:gd name="T7" fmla="*/ 88 h 515"/>
                                <a:gd name="T8" fmla="*/ 92 w 307"/>
                                <a:gd name="T9" fmla="*/ 215 h 515"/>
                                <a:gd name="T10" fmla="*/ 300 w 307"/>
                                <a:gd name="T11" fmla="*/ 215 h 515"/>
                                <a:gd name="T12" fmla="*/ 300 w 307"/>
                                <a:gd name="T13" fmla="*/ 303 h 515"/>
                                <a:gd name="T14" fmla="*/ 92 w 307"/>
                                <a:gd name="T15" fmla="*/ 303 h 515"/>
                                <a:gd name="T16" fmla="*/ 92 w 307"/>
                                <a:gd name="T17" fmla="*/ 427 h 515"/>
                                <a:gd name="T18" fmla="*/ 307 w 307"/>
                                <a:gd name="T19" fmla="*/ 427 h 515"/>
                                <a:gd name="T20" fmla="*/ 307 w 307"/>
                                <a:gd name="T21" fmla="*/ 515 h 515"/>
                                <a:gd name="T22" fmla="*/ 0 w 307"/>
                                <a:gd name="T23" fmla="*/ 515 h 515"/>
                                <a:gd name="T24" fmla="*/ 0 w 307"/>
                                <a:gd name="T25"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7" h="515">
                                  <a:moveTo>
                                    <a:pt x="0" y="0"/>
                                  </a:moveTo>
                                  <a:lnTo>
                                    <a:pt x="307" y="0"/>
                                  </a:lnTo>
                                  <a:lnTo>
                                    <a:pt x="307" y="88"/>
                                  </a:lnTo>
                                  <a:lnTo>
                                    <a:pt x="92" y="88"/>
                                  </a:lnTo>
                                  <a:lnTo>
                                    <a:pt x="92" y="215"/>
                                  </a:lnTo>
                                  <a:lnTo>
                                    <a:pt x="300" y="215"/>
                                  </a:lnTo>
                                  <a:lnTo>
                                    <a:pt x="300" y="303"/>
                                  </a:lnTo>
                                  <a:lnTo>
                                    <a:pt x="92" y="303"/>
                                  </a:lnTo>
                                  <a:lnTo>
                                    <a:pt x="92" y="427"/>
                                  </a:lnTo>
                                  <a:lnTo>
                                    <a:pt x="307" y="427"/>
                                  </a:lnTo>
                                  <a:lnTo>
                                    <a:pt x="307"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81" name="Rectangle 140"/>
                          <wps:cNvSpPr>
                            <a:spLocks noChangeArrowheads="1"/>
                          </wps:cNvSpPr>
                          <wps:spPr bwMode="auto">
                            <a:xfrm>
                              <a:off x="2314186" y="1036756"/>
                              <a:ext cx="29210" cy="16383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482" name="Freeform 141"/>
                          <wps:cNvSpPr>
                            <a:spLocks noEditPoints="1"/>
                          </wps:cNvSpPr>
                          <wps:spPr bwMode="auto">
                            <a:xfrm>
                              <a:off x="2375146" y="1036756"/>
                              <a:ext cx="141605" cy="163830"/>
                            </a:xfrm>
                            <a:custGeom>
                              <a:avLst/>
                              <a:gdLst>
                                <a:gd name="T0" fmla="*/ 91 w 445"/>
                                <a:gd name="T1" fmla="*/ 88 h 515"/>
                                <a:gd name="T2" fmla="*/ 91 w 445"/>
                                <a:gd name="T3" fmla="*/ 427 h 515"/>
                                <a:gd name="T4" fmla="*/ 160 w 445"/>
                                <a:gd name="T5" fmla="*/ 427 h 515"/>
                                <a:gd name="T6" fmla="*/ 200 w 445"/>
                                <a:gd name="T7" fmla="*/ 426 h 515"/>
                                <a:gd name="T8" fmla="*/ 235 w 445"/>
                                <a:gd name="T9" fmla="*/ 418 h 515"/>
                                <a:gd name="T10" fmla="*/ 266 w 445"/>
                                <a:gd name="T11" fmla="*/ 405 h 515"/>
                                <a:gd name="T12" fmla="*/ 290 w 445"/>
                                <a:gd name="T13" fmla="*/ 390 h 515"/>
                                <a:gd name="T14" fmla="*/ 310 w 445"/>
                                <a:gd name="T15" fmla="*/ 370 h 515"/>
                                <a:gd name="T16" fmla="*/ 328 w 445"/>
                                <a:gd name="T17" fmla="*/ 344 h 515"/>
                                <a:gd name="T18" fmla="*/ 341 w 445"/>
                                <a:gd name="T19" fmla="*/ 315 h 515"/>
                                <a:gd name="T20" fmla="*/ 347 w 445"/>
                                <a:gd name="T21" fmla="*/ 285 h 515"/>
                                <a:gd name="T22" fmla="*/ 350 w 445"/>
                                <a:gd name="T23" fmla="*/ 258 h 515"/>
                                <a:gd name="T24" fmla="*/ 347 w 445"/>
                                <a:gd name="T25" fmla="*/ 225 h 515"/>
                                <a:gd name="T26" fmla="*/ 337 w 445"/>
                                <a:gd name="T27" fmla="*/ 194 h 515"/>
                                <a:gd name="T28" fmla="*/ 323 w 445"/>
                                <a:gd name="T29" fmla="*/ 166 h 515"/>
                                <a:gd name="T30" fmla="*/ 300 w 445"/>
                                <a:gd name="T31" fmla="*/ 140 h 515"/>
                                <a:gd name="T32" fmla="*/ 279 w 445"/>
                                <a:gd name="T33" fmla="*/ 122 h 515"/>
                                <a:gd name="T34" fmla="*/ 253 w 445"/>
                                <a:gd name="T35" fmla="*/ 109 h 515"/>
                                <a:gd name="T36" fmla="*/ 223 w 445"/>
                                <a:gd name="T37" fmla="*/ 98 h 515"/>
                                <a:gd name="T38" fmla="*/ 191 w 445"/>
                                <a:gd name="T39" fmla="*/ 91 h 515"/>
                                <a:gd name="T40" fmla="*/ 153 w 445"/>
                                <a:gd name="T41" fmla="*/ 88 h 515"/>
                                <a:gd name="T42" fmla="*/ 91 w 445"/>
                                <a:gd name="T43" fmla="*/ 88 h 515"/>
                                <a:gd name="T44" fmla="*/ 0 w 445"/>
                                <a:gd name="T45" fmla="*/ 0 h 515"/>
                                <a:gd name="T46" fmla="*/ 171 w 445"/>
                                <a:gd name="T47" fmla="*/ 0 h 515"/>
                                <a:gd name="T48" fmla="*/ 220 w 445"/>
                                <a:gd name="T49" fmla="*/ 3 h 515"/>
                                <a:gd name="T50" fmla="*/ 264 w 445"/>
                                <a:gd name="T51" fmla="*/ 13 h 515"/>
                                <a:gd name="T52" fmla="*/ 305 w 445"/>
                                <a:gd name="T53" fmla="*/ 29 h 515"/>
                                <a:gd name="T54" fmla="*/ 341 w 445"/>
                                <a:gd name="T55" fmla="*/ 50 h 515"/>
                                <a:gd name="T56" fmla="*/ 372 w 445"/>
                                <a:gd name="T57" fmla="*/ 75 h 515"/>
                                <a:gd name="T58" fmla="*/ 398 w 445"/>
                                <a:gd name="T59" fmla="*/ 106 h 515"/>
                                <a:gd name="T60" fmla="*/ 417 w 445"/>
                                <a:gd name="T61" fmla="*/ 138 h 515"/>
                                <a:gd name="T62" fmla="*/ 433 w 445"/>
                                <a:gd name="T63" fmla="*/ 176 h 515"/>
                                <a:gd name="T64" fmla="*/ 442 w 445"/>
                                <a:gd name="T65" fmla="*/ 215 h 515"/>
                                <a:gd name="T66" fmla="*/ 445 w 445"/>
                                <a:gd name="T67" fmla="*/ 258 h 515"/>
                                <a:gd name="T68" fmla="*/ 442 w 445"/>
                                <a:gd name="T69" fmla="*/ 295 h 515"/>
                                <a:gd name="T70" fmla="*/ 435 w 445"/>
                                <a:gd name="T71" fmla="*/ 333 h 515"/>
                                <a:gd name="T72" fmla="*/ 422 w 445"/>
                                <a:gd name="T73" fmla="*/ 369 h 515"/>
                                <a:gd name="T74" fmla="*/ 403 w 445"/>
                                <a:gd name="T75" fmla="*/ 403 h 515"/>
                                <a:gd name="T76" fmla="*/ 380 w 445"/>
                                <a:gd name="T77" fmla="*/ 434 h 515"/>
                                <a:gd name="T78" fmla="*/ 355 w 445"/>
                                <a:gd name="T79" fmla="*/ 457 h 515"/>
                                <a:gd name="T80" fmla="*/ 328 w 445"/>
                                <a:gd name="T81" fmla="*/ 476 h 515"/>
                                <a:gd name="T82" fmla="*/ 295 w 445"/>
                                <a:gd name="T83" fmla="*/ 493 h 515"/>
                                <a:gd name="T84" fmla="*/ 259 w 445"/>
                                <a:gd name="T85" fmla="*/ 506 h 515"/>
                                <a:gd name="T86" fmla="*/ 220 w 445"/>
                                <a:gd name="T87" fmla="*/ 512 h 515"/>
                                <a:gd name="T88" fmla="*/ 176 w 445"/>
                                <a:gd name="T89" fmla="*/ 515 h 515"/>
                                <a:gd name="T90" fmla="*/ 0 w 445"/>
                                <a:gd name="T91" fmla="*/ 515 h 515"/>
                                <a:gd name="T92" fmla="*/ 0 w 445"/>
                                <a:gd name="T93" fmla="*/ 0 h 5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445" h="515">
                                  <a:moveTo>
                                    <a:pt x="91" y="88"/>
                                  </a:moveTo>
                                  <a:lnTo>
                                    <a:pt x="91" y="427"/>
                                  </a:lnTo>
                                  <a:lnTo>
                                    <a:pt x="160" y="427"/>
                                  </a:lnTo>
                                  <a:lnTo>
                                    <a:pt x="200" y="426"/>
                                  </a:lnTo>
                                  <a:lnTo>
                                    <a:pt x="235" y="418"/>
                                  </a:lnTo>
                                  <a:lnTo>
                                    <a:pt x="266" y="405"/>
                                  </a:lnTo>
                                  <a:lnTo>
                                    <a:pt x="290" y="390"/>
                                  </a:lnTo>
                                  <a:lnTo>
                                    <a:pt x="310" y="370"/>
                                  </a:lnTo>
                                  <a:lnTo>
                                    <a:pt x="328" y="344"/>
                                  </a:lnTo>
                                  <a:lnTo>
                                    <a:pt x="341" y="315"/>
                                  </a:lnTo>
                                  <a:lnTo>
                                    <a:pt x="347" y="285"/>
                                  </a:lnTo>
                                  <a:lnTo>
                                    <a:pt x="350" y="258"/>
                                  </a:lnTo>
                                  <a:lnTo>
                                    <a:pt x="347" y="225"/>
                                  </a:lnTo>
                                  <a:lnTo>
                                    <a:pt x="337" y="194"/>
                                  </a:lnTo>
                                  <a:lnTo>
                                    <a:pt x="323" y="166"/>
                                  </a:lnTo>
                                  <a:lnTo>
                                    <a:pt x="300" y="140"/>
                                  </a:lnTo>
                                  <a:lnTo>
                                    <a:pt x="279" y="122"/>
                                  </a:lnTo>
                                  <a:lnTo>
                                    <a:pt x="253" y="109"/>
                                  </a:lnTo>
                                  <a:lnTo>
                                    <a:pt x="223" y="98"/>
                                  </a:lnTo>
                                  <a:lnTo>
                                    <a:pt x="191" y="91"/>
                                  </a:lnTo>
                                  <a:lnTo>
                                    <a:pt x="153" y="88"/>
                                  </a:lnTo>
                                  <a:lnTo>
                                    <a:pt x="91" y="88"/>
                                  </a:lnTo>
                                  <a:close/>
                                  <a:moveTo>
                                    <a:pt x="0" y="0"/>
                                  </a:moveTo>
                                  <a:lnTo>
                                    <a:pt x="171" y="0"/>
                                  </a:lnTo>
                                  <a:lnTo>
                                    <a:pt x="220" y="3"/>
                                  </a:lnTo>
                                  <a:lnTo>
                                    <a:pt x="264" y="13"/>
                                  </a:lnTo>
                                  <a:lnTo>
                                    <a:pt x="305" y="29"/>
                                  </a:lnTo>
                                  <a:lnTo>
                                    <a:pt x="341" y="50"/>
                                  </a:lnTo>
                                  <a:lnTo>
                                    <a:pt x="372" y="75"/>
                                  </a:lnTo>
                                  <a:lnTo>
                                    <a:pt x="398" y="106"/>
                                  </a:lnTo>
                                  <a:lnTo>
                                    <a:pt x="417" y="138"/>
                                  </a:lnTo>
                                  <a:lnTo>
                                    <a:pt x="433" y="176"/>
                                  </a:lnTo>
                                  <a:lnTo>
                                    <a:pt x="442" y="215"/>
                                  </a:lnTo>
                                  <a:lnTo>
                                    <a:pt x="445" y="258"/>
                                  </a:lnTo>
                                  <a:lnTo>
                                    <a:pt x="442" y="295"/>
                                  </a:lnTo>
                                  <a:lnTo>
                                    <a:pt x="435" y="333"/>
                                  </a:lnTo>
                                  <a:lnTo>
                                    <a:pt x="422" y="369"/>
                                  </a:lnTo>
                                  <a:lnTo>
                                    <a:pt x="403" y="403"/>
                                  </a:lnTo>
                                  <a:lnTo>
                                    <a:pt x="380" y="434"/>
                                  </a:lnTo>
                                  <a:lnTo>
                                    <a:pt x="355" y="457"/>
                                  </a:lnTo>
                                  <a:lnTo>
                                    <a:pt x="328" y="476"/>
                                  </a:lnTo>
                                  <a:lnTo>
                                    <a:pt x="295" y="493"/>
                                  </a:lnTo>
                                  <a:lnTo>
                                    <a:pt x="259" y="506"/>
                                  </a:lnTo>
                                  <a:lnTo>
                                    <a:pt x="220" y="512"/>
                                  </a:lnTo>
                                  <a:lnTo>
                                    <a:pt x="176" y="515"/>
                                  </a:lnTo>
                                  <a:lnTo>
                                    <a:pt x="0" y="515"/>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g:cNvPr id="29" name="Group 29"/>
                        <wpg:cNvGrpSpPr/>
                        <wpg:grpSpPr>
                          <a:xfrm>
                            <a:off x="95534" y="9464777"/>
                            <a:ext cx="5982081" cy="569596"/>
                            <a:chOff x="0" y="102413"/>
                            <a:chExt cx="5982081" cy="569596"/>
                          </a:xfrm>
                        </wpg:grpSpPr>
                        <wps:wsp>
                          <wps:cNvPr id="28" name="Rectangle 28"/>
                          <wps:cNvSpPr/>
                          <wps:spPr>
                            <a:xfrm>
                              <a:off x="0" y="121410"/>
                              <a:ext cx="5982081" cy="550550"/>
                            </a:xfrm>
                            <a:prstGeom prst="rect">
                              <a:avLst/>
                            </a:prstGeom>
                            <a:solidFill>
                              <a:sysClr val="window" lastClr="FFFFF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53" name="Group 453"/>
                          <wpg:cNvGrpSpPr/>
                          <wpg:grpSpPr>
                            <a:xfrm>
                              <a:off x="109728" y="102413"/>
                              <a:ext cx="1337351" cy="569596"/>
                              <a:chOff x="0" y="0"/>
                              <a:chExt cx="1336405" cy="570219"/>
                            </a:xfrm>
                          </wpg:grpSpPr>
                          <wps:wsp>
                            <wps:cNvPr id="454" name="Freeform 91"/>
                            <wps:cNvSpPr>
                              <a:spLocks/>
                            </wps:cNvSpPr>
                            <wps:spPr bwMode="auto">
                              <a:xfrm>
                                <a:off x="248015" y="0"/>
                                <a:ext cx="196811" cy="570219"/>
                              </a:xfrm>
                              <a:custGeom>
                                <a:avLst/>
                                <a:gdLst>
                                  <a:gd name="T0" fmla="*/ 9 w 620"/>
                                  <a:gd name="T1" fmla="*/ 0 h 1795"/>
                                  <a:gd name="T2" fmla="*/ 620 w 620"/>
                                  <a:gd name="T3" fmla="*/ 1792 h 1795"/>
                                  <a:gd name="T4" fmla="*/ 611 w 620"/>
                                  <a:gd name="T5" fmla="*/ 1795 h 1795"/>
                                  <a:gd name="T6" fmla="*/ 0 w 620"/>
                                  <a:gd name="T7" fmla="*/ 2 h 1795"/>
                                  <a:gd name="T8" fmla="*/ 9 w 620"/>
                                  <a:gd name="T9" fmla="*/ 0 h 1795"/>
                                </a:gdLst>
                                <a:ahLst/>
                                <a:cxnLst>
                                  <a:cxn ang="0">
                                    <a:pos x="T0" y="T1"/>
                                  </a:cxn>
                                  <a:cxn ang="0">
                                    <a:pos x="T2" y="T3"/>
                                  </a:cxn>
                                  <a:cxn ang="0">
                                    <a:pos x="T4" y="T5"/>
                                  </a:cxn>
                                  <a:cxn ang="0">
                                    <a:pos x="T6" y="T7"/>
                                  </a:cxn>
                                  <a:cxn ang="0">
                                    <a:pos x="T8" y="T9"/>
                                  </a:cxn>
                                </a:cxnLst>
                                <a:rect l="0" t="0" r="r" b="b"/>
                                <a:pathLst>
                                  <a:path w="620" h="1795">
                                    <a:moveTo>
                                      <a:pt x="9" y="0"/>
                                    </a:moveTo>
                                    <a:lnTo>
                                      <a:pt x="620" y="1792"/>
                                    </a:lnTo>
                                    <a:lnTo>
                                      <a:pt x="611" y="1795"/>
                                    </a:lnTo>
                                    <a:lnTo>
                                      <a:pt x="0" y="2"/>
                                    </a:lnTo>
                                    <a:lnTo>
                                      <a:pt x="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5" name="Freeform 92"/>
                            <wps:cNvSpPr>
                              <a:spLocks/>
                            </wps:cNvSpPr>
                            <wps:spPr bwMode="auto">
                              <a:xfrm>
                                <a:off x="90187" y="115240"/>
                                <a:ext cx="161258" cy="365753"/>
                              </a:xfrm>
                              <a:custGeom>
                                <a:avLst/>
                                <a:gdLst>
                                  <a:gd name="T0" fmla="*/ 5 w 508"/>
                                  <a:gd name="T1" fmla="*/ 1 h 1151"/>
                                  <a:gd name="T2" fmla="*/ 22 w 508"/>
                                  <a:gd name="T3" fmla="*/ 16 h 1151"/>
                                  <a:gd name="T4" fmla="*/ 50 w 508"/>
                                  <a:gd name="T5" fmla="*/ 65 h 1151"/>
                                  <a:gd name="T6" fmla="*/ 83 w 508"/>
                                  <a:gd name="T7" fmla="*/ 148 h 1151"/>
                                  <a:gd name="T8" fmla="*/ 108 w 508"/>
                                  <a:gd name="T9" fmla="*/ 227 h 1151"/>
                                  <a:gd name="T10" fmla="*/ 146 w 508"/>
                                  <a:gd name="T11" fmla="*/ 378 h 1151"/>
                                  <a:gd name="T12" fmla="*/ 185 w 508"/>
                                  <a:gd name="T13" fmla="*/ 540 h 1151"/>
                                  <a:gd name="T14" fmla="*/ 232 w 508"/>
                                  <a:gd name="T15" fmla="*/ 632 h 1151"/>
                                  <a:gd name="T16" fmla="*/ 263 w 508"/>
                                  <a:gd name="T17" fmla="*/ 720 h 1151"/>
                                  <a:gd name="T18" fmla="*/ 299 w 508"/>
                                  <a:gd name="T19" fmla="*/ 766 h 1151"/>
                                  <a:gd name="T20" fmla="*/ 354 w 508"/>
                                  <a:gd name="T21" fmla="*/ 791 h 1151"/>
                                  <a:gd name="T22" fmla="*/ 420 w 508"/>
                                  <a:gd name="T23" fmla="*/ 774 h 1151"/>
                                  <a:gd name="T24" fmla="*/ 468 w 508"/>
                                  <a:gd name="T25" fmla="*/ 731 h 1151"/>
                                  <a:gd name="T26" fmla="*/ 477 w 508"/>
                                  <a:gd name="T27" fmla="*/ 691 h 1151"/>
                                  <a:gd name="T28" fmla="*/ 464 w 508"/>
                                  <a:gd name="T29" fmla="*/ 644 h 1151"/>
                                  <a:gd name="T30" fmla="*/ 427 w 508"/>
                                  <a:gd name="T31" fmla="*/ 616 h 1151"/>
                                  <a:gd name="T32" fmla="*/ 386 w 508"/>
                                  <a:gd name="T33" fmla="*/ 594 h 1151"/>
                                  <a:gd name="T34" fmla="*/ 360 w 508"/>
                                  <a:gd name="T35" fmla="*/ 568 h 1151"/>
                                  <a:gd name="T36" fmla="*/ 340 w 508"/>
                                  <a:gd name="T37" fmla="*/ 531 h 1151"/>
                                  <a:gd name="T38" fmla="*/ 351 w 508"/>
                                  <a:gd name="T39" fmla="*/ 502 h 1151"/>
                                  <a:gd name="T40" fmla="*/ 381 w 508"/>
                                  <a:gd name="T41" fmla="*/ 513 h 1151"/>
                                  <a:gd name="T42" fmla="*/ 415 w 508"/>
                                  <a:gd name="T43" fmla="*/ 533 h 1151"/>
                                  <a:gd name="T44" fmla="*/ 445 w 508"/>
                                  <a:gd name="T45" fmla="*/ 525 h 1151"/>
                                  <a:gd name="T46" fmla="*/ 478 w 508"/>
                                  <a:gd name="T47" fmla="*/ 520 h 1151"/>
                                  <a:gd name="T48" fmla="*/ 508 w 508"/>
                                  <a:gd name="T49" fmla="*/ 844 h 1151"/>
                                  <a:gd name="T50" fmla="*/ 456 w 508"/>
                                  <a:gd name="T51" fmla="*/ 837 h 1151"/>
                                  <a:gd name="T52" fmla="*/ 383 w 508"/>
                                  <a:gd name="T53" fmla="*/ 832 h 1151"/>
                                  <a:gd name="T54" fmla="*/ 322 w 508"/>
                                  <a:gd name="T55" fmla="*/ 858 h 1151"/>
                                  <a:gd name="T56" fmla="*/ 286 w 508"/>
                                  <a:gd name="T57" fmla="*/ 911 h 1151"/>
                                  <a:gd name="T58" fmla="*/ 276 w 508"/>
                                  <a:gd name="T59" fmla="*/ 952 h 1151"/>
                                  <a:gd name="T60" fmla="*/ 272 w 508"/>
                                  <a:gd name="T61" fmla="*/ 980 h 1151"/>
                                  <a:gd name="T62" fmla="*/ 301 w 508"/>
                                  <a:gd name="T63" fmla="*/ 999 h 1151"/>
                                  <a:gd name="T64" fmla="*/ 373 w 508"/>
                                  <a:gd name="T65" fmla="*/ 1030 h 1151"/>
                                  <a:gd name="T66" fmla="*/ 472 w 508"/>
                                  <a:gd name="T67" fmla="*/ 1053 h 1151"/>
                                  <a:gd name="T68" fmla="*/ 474 w 508"/>
                                  <a:gd name="T69" fmla="*/ 1147 h 1151"/>
                                  <a:gd name="T70" fmla="*/ 383 w 508"/>
                                  <a:gd name="T71" fmla="*/ 1110 h 1151"/>
                                  <a:gd name="T72" fmla="*/ 309 w 508"/>
                                  <a:gd name="T73" fmla="*/ 1051 h 1151"/>
                                  <a:gd name="T74" fmla="*/ 265 w 508"/>
                                  <a:gd name="T75" fmla="*/ 996 h 1151"/>
                                  <a:gd name="T76" fmla="*/ 254 w 508"/>
                                  <a:gd name="T77" fmla="*/ 959 h 1151"/>
                                  <a:gd name="T78" fmla="*/ 250 w 508"/>
                                  <a:gd name="T79" fmla="*/ 926 h 1151"/>
                                  <a:gd name="T80" fmla="*/ 242 w 508"/>
                                  <a:gd name="T81" fmla="*/ 830 h 1151"/>
                                  <a:gd name="T82" fmla="*/ 208 w 508"/>
                                  <a:gd name="T83" fmla="*/ 731 h 1151"/>
                                  <a:gd name="T84" fmla="*/ 159 w 508"/>
                                  <a:gd name="T85" fmla="*/ 646 h 1151"/>
                                  <a:gd name="T86" fmla="*/ 138 w 508"/>
                                  <a:gd name="T87" fmla="*/ 591 h 1151"/>
                                  <a:gd name="T88" fmla="*/ 122 w 508"/>
                                  <a:gd name="T89" fmla="*/ 536 h 1151"/>
                                  <a:gd name="T90" fmla="*/ 105 w 508"/>
                                  <a:gd name="T91" fmla="*/ 460 h 1151"/>
                                  <a:gd name="T92" fmla="*/ 91 w 508"/>
                                  <a:gd name="T93" fmla="*/ 391 h 1151"/>
                                  <a:gd name="T94" fmla="*/ 74 w 508"/>
                                  <a:gd name="T95" fmla="*/ 306 h 1151"/>
                                  <a:gd name="T96" fmla="*/ 42 w 508"/>
                                  <a:gd name="T97" fmla="*/ 162 h 1151"/>
                                  <a:gd name="T98" fmla="*/ 20 w 508"/>
                                  <a:gd name="T99" fmla="*/ 71 h 1151"/>
                                  <a:gd name="T100" fmla="*/ 8 w 508"/>
                                  <a:gd name="T101" fmla="*/ 23 h 1151"/>
                                  <a:gd name="T102" fmla="*/ 1 w 508"/>
                                  <a:gd name="T103" fmla="*/ 2 h 1151"/>
                                  <a:gd name="T104" fmla="*/ 0 w 508"/>
                                  <a:gd name="T105" fmla="*/ 0 h 1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508" h="1151">
                                    <a:moveTo>
                                      <a:pt x="0" y="0"/>
                                    </a:moveTo>
                                    <a:lnTo>
                                      <a:pt x="3" y="0"/>
                                    </a:lnTo>
                                    <a:lnTo>
                                      <a:pt x="5" y="1"/>
                                    </a:lnTo>
                                    <a:lnTo>
                                      <a:pt x="9" y="3"/>
                                    </a:lnTo>
                                    <a:lnTo>
                                      <a:pt x="14" y="9"/>
                                    </a:lnTo>
                                    <a:lnTo>
                                      <a:pt x="22" y="16"/>
                                    </a:lnTo>
                                    <a:lnTo>
                                      <a:pt x="29" y="28"/>
                                    </a:lnTo>
                                    <a:lnTo>
                                      <a:pt x="38" y="44"/>
                                    </a:lnTo>
                                    <a:lnTo>
                                      <a:pt x="50" y="65"/>
                                    </a:lnTo>
                                    <a:lnTo>
                                      <a:pt x="62" y="92"/>
                                    </a:lnTo>
                                    <a:lnTo>
                                      <a:pt x="74" y="125"/>
                                    </a:lnTo>
                                    <a:lnTo>
                                      <a:pt x="83" y="148"/>
                                    </a:lnTo>
                                    <a:lnTo>
                                      <a:pt x="92" y="173"/>
                                    </a:lnTo>
                                    <a:lnTo>
                                      <a:pt x="100" y="200"/>
                                    </a:lnTo>
                                    <a:lnTo>
                                      <a:pt x="108" y="227"/>
                                    </a:lnTo>
                                    <a:lnTo>
                                      <a:pt x="114" y="251"/>
                                    </a:lnTo>
                                    <a:lnTo>
                                      <a:pt x="129" y="313"/>
                                    </a:lnTo>
                                    <a:lnTo>
                                      <a:pt x="146" y="378"/>
                                    </a:lnTo>
                                    <a:lnTo>
                                      <a:pt x="160" y="442"/>
                                    </a:lnTo>
                                    <a:lnTo>
                                      <a:pt x="174" y="507"/>
                                    </a:lnTo>
                                    <a:lnTo>
                                      <a:pt x="185" y="540"/>
                                    </a:lnTo>
                                    <a:lnTo>
                                      <a:pt x="200" y="571"/>
                                    </a:lnTo>
                                    <a:lnTo>
                                      <a:pt x="215" y="602"/>
                                    </a:lnTo>
                                    <a:lnTo>
                                      <a:pt x="232" y="632"/>
                                    </a:lnTo>
                                    <a:lnTo>
                                      <a:pt x="246" y="664"/>
                                    </a:lnTo>
                                    <a:lnTo>
                                      <a:pt x="256" y="699"/>
                                    </a:lnTo>
                                    <a:lnTo>
                                      <a:pt x="263" y="720"/>
                                    </a:lnTo>
                                    <a:lnTo>
                                      <a:pt x="273" y="738"/>
                                    </a:lnTo>
                                    <a:lnTo>
                                      <a:pt x="285" y="754"/>
                                    </a:lnTo>
                                    <a:lnTo>
                                      <a:pt x="299" y="766"/>
                                    </a:lnTo>
                                    <a:lnTo>
                                      <a:pt x="313" y="778"/>
                                    </a:lnTo>
                                    <a:lnTo>
                                      <a:pt x="333" y="787"/>
                                    </a:lnTo>
                                    <a:lnTo>
                                      <a:pt x="354" y="791"/>
                                    </a:lnTo>
                                    <a:lnTo>
                                      <a:pt x="377" y="789"/>
                                    </a:lnTo>
                                    <a:lnTo>
                                      <a:pt x="399" y="784"/>
                                    </a:lnTo>
                                    <a:lnTo>
                                      <a:pt x="420" y="774"/>
                                    </a:lnTo>
                                    <a:lnTo>
                                      <a:pt x="440" y="761"/>
                                    </a:lnTo>
                                    <a:lnTo>
                                      <a:pt x="455" y="747"/>
                                    </a:lnTo>
                                    <a:lnTo>
                                      <a:pt x="468" y="731"/>
                                    </a:lnTo>
                                    <a:lnTo>
                                      <a:pt x="474" y="713"/>
                                    </a:lnTo>
                                    <a:lnTo>
                                      <a:pt x="477" y="702"/>
                                    </a:lnTo>
                                    <a:lnTo>
                                      <a:pt x="477" y="691"/>
                                    </a:lnTo>
                                    <a:lnTo>
                                      <a:pt x="477" y="682"/>
                                    </a:lnTo>
                                    <a:lnTo>
                                      <a:pt x="472" y="660"/>
                                    </a:lnTo>
                                    <a:lnTo>
                                      <a:pt x="464" y="644"/>
                                    </a:lnTo>
                                    <a:lnTo>
                                      <a:pt x="452" y="630"/>
                                    </a:lnTo>
                                    <a:lnTo>
                                      <a:pt x="435" y="618"/>
                                    </a:lnTo>
                                    <a:lnTo>
                                      <a:pt x="427" y="616"/>
                                    </a:lnTo>
                                    <a:lnTo>
                                      <a:pt x="415" y="609"/>
                                    </a:lnTo>
                                    <a:lnTo>
                                      <a:pt x="401" y="603"/>
                                    </a:lnTo>
                                    <a:lnTo>
                                      <a:pt x="386" y="594"/>
                                    </a:lnTo>
                                    <a:lnTo>
                                      <a:pt x="378" y="589"/>
                                    </a:lnTo>
                                    <a:lnTo>
                                      <a:pt x="369" y="580"/>
                                    </a:lnTo>
                                    <a:lnTo>
                                      <a:pt x="360" y="568"/>
                                    </a:lnTo>
                                    <a:lnTo>
                                      <a:pt x="351" y="557"/>
                                    </a:lnTo>
                                    <a:lnTo>
                                      <a:pt x="345" y="544"/>
                                    </a:lnTo>
                                    <a:lnTo>
                                      <a:pt x="340" y="531"/>
                                    </a:lnTo>
                                    <a:lnTo>
                                      <a:pt x="340" y="520"/>
                                    </a:lnTo>
                                    <a:lnTo>
                                      <a:pt x="342" y="509"/>
                                    </a:lnTo>
                                    <a:lnTo>
                                      <a:pt x="351" y="502"/>
                                    </a:lnTo>
                                    <a:lnTo>
                                      <a:pt x="360" y="501"/>
                                    </a:lnTo>
                                    <a:lnTo>
                                      <a:pt x="370" y="506"/>
                                    </a:lnTo>
                                    <a:lnTo>
                                      <a:pt x="381" y="513"/>
                                    </a:lnTo>
                                    <a:lnTo>
                                      <a:pt x="392" y="522"/>
                                    </a:lnTo>
                                    <a:lnTo>
                                      <a:pt x="404" y="529"/>
                                    </a:lnTo>
                                    <a:lnTo>
                                      <a:pt x="415" y="533"/>
                                    </a:lnTo>
                                    <a:lnTo>
                                      <a:pt x="424" y="531"/>
                                    </a:lnTo>
                                    <a:lnTo>
                                      <a:pt x="435" y="529"/>
                                    </a:lnTo>
                                    <a:lnTo>
                                      <a:pt x="445" y="525"/>
                                    </a:lnTo>
                                    <a:lnTo>
                                      <a:pt x="455" y="522"/>
                                    </a:lnTo>
                                    <a:lnTo>
                                      <a:pt x="465" y="520"/>
                                    </a:lnTo>
                                    <a:lnTo>
                                      <a:pt x="478" y="520"/>
                                    </a:lnTo>
                                    <a:lnTo>
                                      <a:pt x="492" y="525"/>
                                    </a:lnTo>
                                    <a:lnTo>
                                      <a:pt x="508" y="535"/>
                                    </a:lnTo>
                                    <a:lnTo>
                                      <a:pt x="508" y="844"/>
                                    </a:lnTo>
                                    <a:lnTo>
                                      <a:pt x="492" y="843"/>
                                    </a:lnTo>
                                    <a:lnTo>
                                      <a:pt x="474" y="840"/>
                                    </a:lnTo>
                                    <a:lnTo>
                                      <a:pt x="456" y="837"/>
                                    </a:lnTo>
                                    <a:lnTo>
                                      <a:pt x="435" y="833"/>
                                    </a:lnTo>
                                    <a:lnTo>
                                      <a:pt x="411" y="832"/>
                                    </a:lnTo>
                                    <a:lnTo>
                                      <a:pt x="383" y="832"/>
                                    </a:lnTo>
                                    <a:lnTo>
                                      <a:pt x="359" y="837"/>
                                    </a:lnTo>
                                    <a:lnTo>
                                      <a:pt x="338" y="846"/>
                                    </a:lnTo>
                                    <a:lnTo>
                                      <a:pt x="322" y="858"/>
                                    </a:lnTo>
                                    <a:lnTo>
                                      <a:pt x="306" y="874"/>
                                    </a:lnTo>
                                    <a:lnTo>
                                      <a:pt x="295" y="892"/>
                                    </a:lnTo>
                                    <a:lnTo>
                                      <a:pt x="286" y="911"/>
                                    </a:lnTo>
                                    <a:lnTo>
                                      <a:pt x="282" y="922"/>
                                    </a:lnTo>
                                    <a:lnTo>
                                      <a:pt x="278" y="936"/>
                                    </a:lnTo>
                                    <a:lnTo>
                                      <a:pt x="276" y="952"/>
                                    </a:lnTo>
                                    <a:lnTo>
                                      <a:pt x="273" y="964"/>
                                    </a:lnTo>
                                    <a:lnTo>
                                      <a:pt x="272" y="975"/>
                                    </a:lnTo>
                                    <a:lnTo>
                                      <a:pt x="272" y="980"/>
                                    </a:lnTo>
                                    <a:lnTo>
                                      <a:pt x="276" y="984"/>
                                    </a:lnTo>
                                    <a:lnTo>
                                      <a:pt x="286" y="990"/>
                                    </a:lnTo>
                                    <a:lnTo>
                                      <a:pt x="301" y="999"/>
                                    </a:lnTo>
                                    <a:lnTo>
                                      <a:pt x="322" y="1009"/>
                                    </a:lnTo>
                                    <a:lnTo>
                                      <a:pt x="346" y="1019"/>
                                    </a:lnTo>
                                    <a:lnTo>
                                      <a:pt x="373" y="1030"/>
                                    </a:lnTo>
                                    <a:lnTo>
                                      <a:pt x="404" y="1040"/>
                                    </a:lnTo>
                                    <a:lnTo>
                                      <a:pt x="437" y="1048"/>
                                    </a:lnTo>
                                    <a:lnTo>
                                      <a:pt x="472" y="1053"/>
                                    </a:lnTo>
                                    <a:lnTo>
                                      <a:pt x="508" y="1054"/>
                                    </a:lnTo>
                                    <a:lnTo>
                                      <a:pt x="508" y="1151"/>
                                    </a:lnTo>
                                    <a:lnTo>
                                      <a:pt x="474" y="1147"/>
                                    </a:lnTo>
                                    <a:lnTo>
                                      <a:pt x="443" y="1140"/>
                                    </a:lnTo>
                                    <a:lnTo>
                                      <a:pt x="413" y="1127"/>
                                    </a:lnTo>
                                    <a:lnTo>
                                      <a:pt x="383" y="1110"/>
                                    </a:lnTo>
                                    <a:lnTo>
                                      <a:pt x="356" y="1092"/>
                                    </a:lnTo>
                                    <a:lnTo>
                                      <a:pt x="331" y="1072"/>
                                    </a:lnTo>
                                    <a:lnTo>
                                      <a:pt x="309" y="1051"/>
                                    </a:lnTo>
                                    <a:lnTo>
                                      <a:pt x="291" y="1031"/>
                                    </a:lnTo>
                                    <a:lnTo>
                                      <a:pt x="276" y="1013"/>
                                    </a:lnTo>
                                    <a:lnTo>
                                      <a:pt x="265" y="996"/>
                                    </a:lnTo>
                                    <a:lnTo>
                                      <a:pt x="259" y="984"/>
                                    </a:lnTo>
                                    <a:lnTo>
                                      <a:pt x="256" y="972"/>
                                    </a:lnTo>
                                    <a:lnTo>
                                      <a:pt x="254" y="959"/>
                                    </a:lnTo>
                                    <a:lnTo>
                                      <a:pt x="251" y="945"/>
                                    </a:lnTo>
                                    <a:lnTo>
                                      <a:pt x="250" y="934"/>
                                    </a:lnTo>
                                    <a:lnTo>
                                      <a:pt x="250" y="926"/>
                                    </a:lnTo>
                                    <a:lnTo>
                                      <a:pt x="247" y="897"/>
                                    </a:lnTo>
                                    <a:lnTo>
                                      <a:pt x="245" y="865"/>
                                    </a:lnTo>
                                    <a:lnTo>
                                      <a:pt x="242" y="830"/>
                                    </a:lnTo>
                                    <a:lnTo>
                                      <a:pt x="236" y="797"/>
                                    </a:lnTo>
                                    <a:lnTo>
                                      <a:pt x="223" y="764"/>
                                    </a:lnTo>
                                    <a:lnTo>
                                      <a:pt x="208" y="731"/>
                                    </a:lnTo>
                                    <a:lnTo>
                                      <a:pt x="190" y="700"/>
                                    </a:lnTo>
                                    <a:lnTo>
                                      <a:pt x="172" y="672"/>
                                    </a:lnTo>
                                    <a:lnTo>
                                      <a:pt x="159" y="646"/>
                                    </a:lnTo>
                                    <a:lnTo>
                                      <a:pt x="153" y="631"/>
                                    </a:lnTo>
                                    <a:lnTo>
                                      <a:pt x="146" y="610"/>
                                    </a:lnTo>
                                    <a:lnTo>
                                      <a:pt x="138" y="591"/>
                                    </a:lnTo>
                                    <a:lnTo>
                                      <a:pt x="133" y="576"/>
                                    </a:lnTo>
                                    <a:lnTo>
                                      <a:pt x="128" y="558"/>
                                    </a:lnTo>
                                    <a:lnTo>
                                      <a:pt x="122" y="536"/>
                                    </a:lnTo>
                                    <a:lnTo>
                                      <a:pt x="115" y="512"/>
                                    </a:lnTo>
                                    <a:lnTo>
                                      <a:pt x="110" y="485"/>
                                    </a:lnTo>
                                    <a:lnTo>
                                      <a:pt x="105" y="460"/>
                                    </a:lnTo>
                                    <a:lnTo>
                                      <a:pt x="100" y="433"/>
                                    </a:lnTo>
                                    <a:lnTo>
                                      <a:pt x="95" y="410"/>
                                    </a:lnTo>
                                    <a:lnTo>
                                      <a:pt x="91" y="391"/>
                                    </a:lnTo>
                                    <a:lnTo>
                                      <a:pt x="88" y="377"/>
                                    </a:lnTo>
                                    <a:lnTo>
                                      <a:pt x="87" y="369"/>
                                    </a:lnTo>
                                    <a:lnTo>
                                      <a:pt x="74" y="306"/>
                                    </a:lnTo>
                                    <a:lnTo>
                                      <a:pt x="63" y="251"/>
                                    </a:lnTo>
                                    <a:lnTo>
                                      <a:pt x="51" y="203"/>
                                    </a:lnTo>
                                    <a:lnTo>
                                      <a:pt x="42" y="162"/>
                                    </a:lnTo>
                                    <a:lnTo>
                                      <a:pt x="35" y="126"/>
                                    </a:lnTo>
                                    <a:lnTo>
                                      <a:pt x="27" y="95"/>
                                    </a:lnTo>
                                    <a:lnTo>
                                      <a:pt x="20" y="71"/>
                                    </a:lnTo>
                                    <a:lnTo>
                                      <a:pt x="15" y="51"/>
                                    </a:lnTo>
                                    <a:lnTo>
                                      <a:pt x="10" y="34"/>
                                    </a:lnTo>
                                    <a:lnTo>
                                      <a:pt x="8" y="23"/>
                                    </a:lnTo>
                                    <a:lnTo>
                                      <a:pt x="4" y="12"/>
                                    </a:lnTo>
                                    <a:lnTo>
                                      <a:pt x="3" y="6"/>
                                    </a:lnTo>
                                    <a:lnTo>
                                      <a:pt x="1" y="2"/>
                                    </a:lnTo>
                                    <a:lnTo>
                                      <a:pt x="0" y="1"/>
                                    </a:lnTo>
                                    <a:lnTo>
                                      <a:pt x="0" y="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6" name="Freeform 93"/>
                            <wps:cNvSpPr>
                              <a:spLocks/>
                            </wps:cNvSpPr>
                            <wps:spPr bwMode="auto">
                              <a:xfrm>
                                <a:off x="22546" y="172860"/>
                                <a:ext cx="67297" cy="205736"/>
                              </a:xfrm>
                              <a:custGeom>
                                <a:avLst/>
                                <a:gdLst>
                                  <a:gd name="T0" fmla="*/ 200 w 211"/>
                                  <a:gd name="T1" fmla="*/ 0 h 649"/>
                                  <a:gd name="T2" fmla="*/ 205 w 211"/>
                                  <a:gd name="T3" fmla="*/ 16 h 649"/>
                                  <a:gd name="T4" fmla="*/ 209 w 211"/>
                                  <a:gd name="T5" fmla="*/ 35 h 649"/>
                                  <a:gd name="T6" fmla="*/ 211 w 211"/>
                                  <a:gd name="T7" fmla="*/ 60 h 649"/>
                                  <a:gd name="T8" fmla="*/ 210 w 211"/>
                                  <a:gd name="T9" fmla="*/ 85 h 649"/>
                                  <a:gd name="T10" fmla="*/ 206 w 211"/>
                                  <a:gd name="T11" fmla="*/ 113 h 649"/>
                                  <a:gd name="T12" fmla="*/ 196 w 211"/>
                                  <a:gd name="T13" fmla="*/ 143 h 649"/>
                                  <a:gd name="T14" fmla="*/ 179 w 211"/>
                                  <a:gd name="T15" fmla="*/ 172 h 649"/>
                                  <a:gd name="T16" fmla="*/ 155 w 211"/>
                                  <a:gd name="T17" fmla="*/ 209 h 649"/>
                                  <a:gd name="T18" fmla="*/ 131 w 211"/>
                                  <a:gd name="T19" fmla="*/ 251 h 649"/>
                                  <a:gd name="T20" fmla="*/ 110 w 211"/>
                                  <a:gd name="T21" fmla="*/ 296 h 649"/>
                                  <a:gd name="T22" fmla="*/ 92 w 211"/>
                                  <a:gd name="T23" fmla="*/ 343 h 649"/>
                                  <a:gd name="T24" fmla="*/ 83 w 211"/>
                                  <a:gd name="T25" fmla="*/ 389 h 649"/>
                                  <a:gd name="T26" fmla="*/ 79 w 211"/>
                                  <a:gd name="T27" fmla="*/ 430 h 649"/>
                                  <a:gd name="T28" fmla="*/ 79 w 211"/>
                                  <a:gd name="T29" fmla="*/ 469 h 649"/>
                                  <a:gd name="T30" fmla="*/ 82 w 211"/>
                                  <a:gd name="T31" fmla="*/ 504 h 649"/>
                                  <a:gd name="T32" fmla="*/ 83 w 211"/>
                                  <a:gd name="T33" fmla="*/ 524 h 649"/>
                                  <a:gd name="T34" fmla="*/ 83 w 211"/>
                                  <a:gd name="T35" fmla="*/ 545 h 649"/>
                                  <a:gd name="T36" fmla="*/ 83 w 211"/>
                                  <a:gd name="T37" fmla="*/ 568 h 649"/>
                                  <a:gd name="T38" fmla="*/ 81 w 211"/>
                                  <a:gd name="T39" fmla="*/ 590 h 649"/>
                                  <a:gd name="T40" fmla="*/ 76 w 211"/>
                                  <a:gd name="T41" fmla="*/ 612 h 649"/>
                                  <a:gd name="T42" fmla="*/ 67 w 211"/>
                                  <a:gd name="T43" fmla="*/ 630 h 649"/>
                                  <a:gd name="T44" fmla="*/ 54 w 211"/>
                                  <a:gd name="T45" fmla="*/ 644 h 649"/>
                                  <a:gd name="T46" fmla="*/ 46 w 211"/>
                                  <a:gd name="T47" fmla="*/ 649 h 649"/>
                                  <a:gd name="T48" fmla="*/ 43 w 211"/>
                                  <a:gd name="T49" fmla="*/ 649 h 649"/>
                                  <a:gd name="T50" fmla="*/ 43 w 211"/>
                                  <a:gd name="T51" fmla="*/ 645 h 649"/>
                                  <a:gd name="T52" fmla="*/ 45 w 211"/>
                                  <a:gd name="T53" fmla="*/ 637 h 649"/>
                                  <a:gd name="T54" fmla="*/ 46 w 211"/>
                                  <a:gd name="T55" fmla="*/ 627 h 649"/>
                                  <a:gd name="T56" fmla="*/ 46 w 211"/>
                                  <a:gd name="T57" fmla="*/ 612 h 649"/>
                                  <a:gd name="T58" fmla="*/ 45 w 211"/>
                                  <a:gd name="T59" fmla="*/ 591 h 649"/>
                                  <a:gd name="T60" fmla="*/ 40 w 211"/>
                                  <a:gd name="T61" fmla="*/ 568 h 649"/>
                                  <a:gd name="T62" fmla="*/ 29 w 211"/>
                                  <a:gd name="T63" fmla="*/ 541 h 649"/>
                                  <a:gd name="T64" fmla="*/ 20 w 211"/>
                                  <a:gd name="T65" fmla="*/ 518 h 649"/>
                                  <a:gd name="T66" fmla="*/ 13 w 211"/>
                                  <a:gd name="T67" fmla="*/ 497 h 649"/>
                                  <a:gd name="T68" fmla="*/ 6 w 211"/>
                                  <a:gd name="T69" fmla="*/ 472 h 649"/>
                                  <a:gd name="T70" fmla="*/ 2 w 211"/>
                                  <a:gd name="T71" fmla="*/ 446 h 649"/>
                                  <a:gd name="T72" fmla="*/ 0 w 211"/>
                                  <a:gd name="T73" fmla="*/ 418 h 649"/>
                                  <a:gd name="T74" fmla="*/ 0 w 211"/>
                                  <a:gd name="T75" fmla="*/ 386 h 649"/>
                                  <a:gd name="T76" fmla="*/ 5 w 211"/>
                                  <a:gd name="T77" fmla="*/ 351 h 649"/>
                                  <a:gd name="T78" fmla="*/ 10 w 211"/>
                                  <a:gd name="T79" fmla="*/ 329 h 649"/>
                                  <a:gd name="T80" fmla="*/ 18 w 211"/>
                                  <a:gd name="T81" fmla="*/ 305 h 649"/>
                                  <a:gd name="T82" fmla="*/ 27 w 211"/>
                                  <a:gd name="T83" fmla="*/ 279 h 649"/>
                                  <a:gd name="T84" fmla="*/ 38 w 211"/>
                                  <a:gd name="T85" fmla="*/ 255 h 649"/>
                                  <a:gd name="T86" fmla="*/ 49 w 211"/>
                                  <a:gd name="T87" fmla="*/ 235 h 649"/>
                                  <a:gd name="T88" fmla="*/ 63 w 211"/>
                                  <a:gd name="T89" fmla="*/ 212 h 649"/>
                                  <a:gd name="T90" fmla="*/ 82 w 211"/>
                                  <a:gd name="T91" fmla="*/ 187 h 649"/>
                                  <a:gd name="T92" fmla="*/ 102 w 211"/>
                                  <a:gd name="T93" fmla="*/ 162 h 649"/>
                                  <a:gd name="T94" fmla="*/ 126 w 211"/>
                                  <a:gd name="T95" fmla="*/ 135 h 649"/>
                                  <a:gd name="T96" fmla="*/ 147 w 211"/>
                                  <a:gd name="T97" fmla="*/ 107 h 649"/>
                                  <a:gd name="T98" fmla="*/ 167 w 211"/>
                                  <a:gd name="T99" fmla="*/ 79 h 649"/>
                                  <a:gd name="T100" fmla="*/ 183 w 211"/>
                                  <a:gd name="T101" fmla="*/ 52 h 649"/>
                                  <a:gd name="T102" fmla="*/ 195 w 211"/>
                                  <a:gd name="T103" fmla="*/ 25 h 649"/>
                                  <a:gd name="T104" fmla="*/ 200 w 211"/>
                                  <a:gd name="T105" fmla="*/ 0 h 6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11" h="649">
                                    <a:moveTo>
                                      <a:pt x="200" y="0"/>
                                    </a:moveTo>
                                    <a:lnTo>
                                      <a:pt x="205" y="16"/>
                                    </a:lnTo>
                                    <a:lnTo>
                                      <a:pt x="209" y="35"/>
                                    </a:lnTo>
                                    <a:lnTo>
                                      <a:pt x="211" y="60"/>
                                    </a:lnTo>
                                    <a:lnTo>
                                      <a:pt x="210" y="85"/>
                                    </a:lnTo>
                                    <a:lnTo>
                                      <a:pt x="206" y="113"/>
                                    </a:lnTo>
                                    <a:lnTo>
                                      <a:pt x="196" y="143"/>
                                    </a:lnTo>
                                    <a:lnTo>
                                      <a:pt x="179" y="172"/>
                                    </a:lnTo>
                                    <a:lnTo>
                                      <a:pt x="155" y="209"/>
                                    </a:lnTo>
                                    <a:lnTo>
                                      <a:pt x="131" y="251"/>
                                    </a:lnTo>
                                    <a:lnTo>
                                      <a:pt x="110" y="296"/>
                                    </a:lnTo>
                                    <a:lnTo>
                                      <a:pt x="92" y="343"/>
                                    </a:lnTo>
                                    <a:lnTo>
                                      <a:pt x="83" y="389"/>
                                    </a:lnTo>
                                    <a:lnTo>
                                      <a:pt x="79" y="430"/>
                                    </a:lnTo>
                                    <a:lnTo>
                                      <a:pt x="79" y="469"/>
                                    </a:lnTo>
                                    <a:lnTo>
                                      <a:pt x="82" y="504"/>
                                    </a:lnTo>
                                    <a:lnTo>
                                      <a:pt x="83" y="524"/>
                                    </a:lnTo>
                                    <a:lnTo>
                                      <a:pt x="83" y="545"/>
                                    </a:lnTo>
                                    <a:lnTo>
                                      <a:pt x="83" y="568"/>
                                    </a:lnTo>
                                    <a:lnTo>
                                      <a:pt x="81" y="590"/>
                                    </a:lnTo>
                                    <a:lnTo>
                                      <a:pt x="76" y="612"/>
                                    </a:lnTo>
                                    <a:lnTo>
                                      <a:pt x="67" y="630"/>
                                    </a:lnTo>
                                    <a:lnTo>
                                      <a:pt x="54" y="644"/>
                                    </a:lnTo>
                                    <a:lnTo>
                                      <a:pt x="46" y="649"/>
                                    </a:lnTo>
                                    <a:lnTo>
                                      <a:pt x="43" y="649"/>
                                    </a:lnTo>
                                    <a:lnTo>
                                      <a:pt x="43" y="645"/>
                                    </a:lnTo>
                                    <a:lnTo>
                                      <a:pt x="45" y="637"/>
                                    </a:lnTo>
                                    <a:lnTo>
                                      <a:pt x="46" y="627"/>
                                    </a:lnTo>
                                    <a:lnTo>
                                      <a:pt x="46" y="612"/>
                                    </a:lnTo>
                                    <a:lnTo>
                                      <a:pt x="45" y="591"/>
                                    </a:lnTo>
                                    <a:lnTo>
                                      <a:pt x="40" y="568"/>
                                    </a:lnTo>
                                    <a:lnTo>
                                      <a:pt x="29" y="541"/>
                                    </a:lnTo>
                                    <a:lnTo>
                                      <a:pt x="20" y="518"/>
                                    </a:lnTo>
                                    <a:lnTo>
                                      <a:pt x="13" y="497"/>
                                    </a:lnTo>
                                    <a:lnTo>
                                      <a:pt x="6" y="472"/>
                                    </a:lnTo>
                                    <a:lnTo>
                                      <a:pt x="2" y="446"/>
                                    </a:lnTo>
                                    <a:lnTo>
                                      <a:pt x="0" y="418"/>
                                    </a:lnTo>
                                    <a:lnTo>
                                      <a:pt x="0" y="386"/>
                                    </a:lnTo>
                                    <a:lnTo>
                                      <a:pt x="5" y="351"/>
                                    </a:lnTo>
                                    <a:lnTo>
                                      <a:pt x="10" y="329"/>
                                    </a:lnTo>
                                    <a:lnTo>
                                      <a:pt x="18" y="305"/>
                                    </a:lnTo>
                                    <a:lnTo>
                                      <a:pt x="27" y="279"/>
                                    </a:lnTo>
                                    <a:lnTo>
                                      <a:pt x="38" y="255"/>
                                    </a:lnTo>
                                    <a:lnTo>
                                      <a:pt x="49" y="235"/>
                                    </a:lnTo>
                                    <a:lnTo>
                                      <a:pt x="63" y="212"/>
                                    </a:lnTo>
                                    <a:lnTo>
                                      <a:pt x="82" y="187"/>
                                    </a:lnTo>
                                    <a:lnTo>
                                      <a:pt x="102" y="162"/>
                                    </a:lnTo>
                                    <a:lnTo>
                                      <a:pt x="126" y="135"/>
                                    </a:lnTo>
                                    <a:lnTo>
                                      <a:pt x="147" y="107"/>
                                    </a:lnTo>
                                    <a:lnTo>
                                      <a:pt x="167" y="79"/>
                                    </a:lnTo>
                                    <a:lnTo>
                                      <a:pt x="183" y="52"/>
                                    </a:lnTo>
                                    <a:lnTo>
                                      <a:pt x="195" y="25"/>
                                    </a:lnTo>
                                    <a:lnTo>
                                      <a:pt x="2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7" name="Freeform 94"/>
                            <wps:cNvSpPr>
                              <a:spLocks/>
                            </wps:cNvSpPr>
                            <wps:spPr bwMode="auto">
                              <a:xfrm>
                                <a:off x="70145" y="237995"/>
                                <a:ext cx="74280" cy="227326"/>
                              </a:xfrm>
                              <a:custGeom>
                                <a:avLst/>
                                <a:gdLst>
                                  <a:gd name="T0" fmla="*/ 78 w 235"/>
                                  <a:gd name="T1" fmla="*/ 2 h 717"/>
                                  <a:gd name="T2" fmla="*/ 86 w 235"/>
                                  <a:gd name="T3" fmla="*/ 11 h 717"/>
                                  <a:gd name="T4" fmla="*/ 96 w 235"/>
                                  <a:gd name="T5" fmla="*/ 30 h 717"/>
                                  <a:gd name="T6" fmla="*/ 108 w 235"/>
                                  <a:gd name="T7" fmla="*/ 62 h 717"/>
                                  <a:gd name="T8" fmla="*/ 114 w 235"/>
                                  <a:gd name="T9" fmla="*/ 110 h 717"/>
                                  <a:gd name="T10" fmla="*/ 112 w 235"/>
                                  <a:gd name="T11" fmla="*/ 175 h 717"/>
                                  <a:gd name="T12" fmla="*/ 97 w 235"/>
                                  <a:gd name="T13" fmla="*/ 261 h 717"/>
                                  <a:gd name="T14" fmla="*/ 85 w 235"/>
                                  <a:gd name="T15" fmla="*/ 351 h 717"/>
                                  <a:gd name="T16" fmla="*/ 90 w 235"/>
                                  <a:gd name="T17" fmla="*/ 427 h 717"/>
                                  <a:gd name="T18" fmla="*/ 106 w 235"/>
                                  <a:gd name="T19" fmla="*/ 489 h 717"/>
                                  <a:gd name="T20" fmla="*/ 131 w 235"/>
                                  <a:gd name="T21" fmla="*/ 536 h 717"/>
                                  <a:gd name="T22" fmla="*/ 171 w 235"/>
                                  <a:gd name="T23" fmla="*/ 582 h 717"/>
                                  <a:gd name="T24" fmla="*/ 206 w 235"/>
                                  <a:gd name="T25" fmla="*/ 632 h 717"/>
                                  <a:gd name="T26" fmla="*/ 226 w 235"/>
                                  <a:gd name="T27" fmla="*/ 669 h 717"/>
                                  <a:gd name="T28" fmla="*/ 233 w 235"/>
                                  <a:gd name="T29" fmla="*/ 694 h 717"/>
                                  <a:gd name="T30" fmla="*/ 233 w 235"/>
                                  <a:gd name="T31" fmla="*/ 710 h 717"/>
                                  <a:gd name="T32" fmla="*/ 232 w 235"/>
                                  <a:gd name="T33" fmla="*/ 717 h 717"/>
                                  <a:gd name="T34" fmla="*/ 219 w 235"/>
                                  <a:gd name="T35" fmla="*/ 705 h 717"/>
                                  <a:gd name="T36" fmla="*/ 191 w 235"/>
                                  <a:gd name="T37" fmla="*/ 682 h 717"/>
                                  <a:gd name="T38" fmla="*/ 156 w 235"/>
                                  <a:gd name="T39" fmla="*/ 657 h 717"/>
                                  <a:gd name="T40" fmla="*/ 119 w 235"/>
                                  <a:gd name="T41" fmla="*/ 630 h 717"/>
                                  <a:gd name="T42" fmla="*/ 83 w 235"/>
                                  <a:gd name="T43" fmla="*/ 600 h 717"/>
                                  <a:gd name="T44" fmla="*/ 50 w 235"/>
                                  <a:gd name="T45" fmla="*/ 561 h 717"/>
                                  <a:gd name="T46" fmla="*/ 23 w 235"/>
                                  <a:gd name="T47" fmla="*/ 515 h 717"/>
                                  <a:gd name="T48" fmla="*/ 6 w 235"/>
                                  <a:gd name="T49" fmla="*/ 459 h 717"/>
                                  <a:gd name="T50" fmla="*/ 0 w 235"/>
                                  <a:gd name="T51" fmla="*/ 390 h 717"/>
                                  <a:gd name="T52" fmla="*/ 10 w 235"/>
                                  <a:gd name="T53" fmla="*/ 306 h 717"/>
                                  <a:gd name="T54" fmla="*/ 38 w 235"/>
                                  <a:gd name="T55" fmla="*/ 205 h 717"/>
                                  <a:gd name="T56" fmla="*/ 62 w 235"/>
                                  <a:gd name="T57" fmla="*/ 127 h 717"/>
                                  <a:gd name="T58" fmla="*/ 74 w 235"/>
                                  <a:gd name="T59" fmla="*/ 69 h 717"/>
                                  <a:gd name="T60" fmla="*/ 78 w 235"/>
                                  <a:gd name="T61" fmla="*/ 30 h 717"/>
                                  <a:gd name="T62" fmla="*/ 78 w 235"/>
                                  <a:gd name="T63" fmla="*/ 8 h 717"/>
                                  <a:gd name="T64" fmla="*/ 77 w 235"/>
                                  <a:gd name="T65" fmla="*/ 0 h 7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35" h="717">
                                    <a:moveTo>
                                      <a:pt x="77" y="0"/>
                                    </a:moveTo>
                                    <a:lnTo>
                                      <a:pt x="78" y="2"/>
                                    </a:lnTo>
                                    <a:lnTo>
                                      <a:pt x="81" y="4"/>
                                    </a:lnTo>
                                    <a:lnTo>
                                      <a:pt x="86" y="11"/>
                                    </a:lnTo>
                                    <a:lnTo>
                                      <a:pt x="91" y="18"/>
                                    </a:lnTo>
                                    <a:lnTo>
                                      <a:pt x="96" y="30"/>
                                    </a:lnTo>
                                    <a:lnTo>
                                      <a:pt x="103" y="44"/>
                                    </a:lnTo>
                                    <a:lnTo>
                                      <a:pt x="108" y="62"/>
                                    </a:lnTo>
                                    <a:lnTo>
                                      <a:pt x="112" y="83"/>
                                    </a:lnTo>
                                    <a:lnTo>
                                      <a:pt x="114" y="110"/>
                                    </a:lnTo>
                                    <a:lnTo>
                                      <a:pt x="114" y="140"/>
                                    </a:lnTo>
                                    <a:lnTo>
                                      <a:pt x="112" y="175"/>
                                    </a:lnTo>
                                    <a:lnTo>
                                      <a:pt x="106" y="215"/>
                                    </a:lnTo>
                                    <a:lnTo>
                                      <a:pt x="97" y="261"/>
                                    </a:lnTo>
                                    <a:lnTo>
                                      <a:pt x="88" y="308"/>
                                    </a:lnTo>
                                    <a:lnTo>
                                      <a:pt x="85" y="351"/>
                                    </a:lnTo>
                                    <a:lnTo>
                                      <a:pt x="86" y="391"/>
                                    </a:lnTo>
                                    <a:lnTo>
                                      <a:pt x="90" y="427"/>
                                    </a:lnTo>
                                    <a:lnTo>
                                      <a:pt x="96" y="460"/>
                                    </a:lnTo>
                                    <a:lnTo>
                                      <a:pt x="106" y="489"/>
                                    </a:lnTo>
                                    <a:lnTo>
                                      <a:pt x="118" y="514"/>
                                    </a:lnTo>
                                    <a:lnTo>
                                      <a:pt x="131" y="536"/>
                                    </a:lnTo>
                                    <a:lnTo>
                                      <a:pt x="144" y="552"/>
                                    </a:lnTo>
                                    <a:lnTo>
                                      <a:pt x="171" y="582"/>
                                    </a:lnTo>
                                    <a:lnTo>
                                      <a:pt x="191" y="609"/>
                                    </a:lnTo>
                                    <a:lnTo>
                                      <a:pt x="206" y="632"/>
                                    </a:lnTo>
                                    <a:lnTo>
                                      <a:pt x="218" y="651"/>
                                    </a:lnTo>
                                    <a:lnTo>
                                      <a:pt x="226" y="669"/>
                                    </a:lnTo>
                                    <a:lnTo>
                                      <a:pt x="231" y="683"/>
                                    </a:lnTo>
                                    <a:lnTo>
                                      <a:pt x="233" y="694"/>
                                    </a:lnTo>
                                    <a:lnTo>
                                      <a:pt x="235" y="703"/>
                                    </a:lnTo>
                                    <a:lnTo>
                                      <a:pt x="233" y="710"/>
                                    </a:lnTo>
                                    <a:lnTo>
                                      <a:pt x="232" y="713"/>
                                    </a:lnTo>
                                    <a:lnTo>
                                      <a:pt x="232" y="717"/>
                                    </a:lnTo>
                                    <a:lnTo>
                                      <a:pt x="231" y="717"/>
                                    </a:lnTo>
                                    <a:lnTo>
                                      <a:pt x="219" y="705"/>
                                    </a:lnTo>
                                    <a:lnTo>
                                      <a:pt x="206" y="693"/>
                                    </a:lnTo>
                                    <a:lnTo>
                                      <a:pt x="191" y="682"/>
                                    </a:lnTo>
                                    <a:lnTo>
                                      <a:pt x="174" y="669"/>
                                    </a:lnTo>
                                    <a:lnTo>
                                      <a:pt x="156" y="657"/>
                                    </a:lnTo>
                                    <a:lnTo>
                                      <a:pt x="138" y="644"/>
                                    </a:lnTo>
                                    <a:lnTo>
                                      <a:pt x="119" y="630"/>
                                    </a:lnTo>
                                    <a:lnTo>
                                      <a:pt x="101" y="615"/>
                                    </a:lnTo>
                                    <a:lnTo>
                                      <a:pt x="83" y="600"/>
                                    </a:lnTo>
                                    <a:lnTo>
                                      <a:pt x="67" y="582"/>
                                    </a:lnTo>
                                    <a:lnTo>
                                      <a:pt x="50" y="561"/>
                                    </a:lnTo>
                                    <a:lnTo>
                                      <a:pt x="36" y="540"/>
                                    </a:lnTo>
                                    <a:lnTo>
                                      <a:pt x="23" y="515"/>
                                    </a:lnTo>
                                    <a:lnTo>
                                      <a:pt x="13" y="489"/>
                                    </a:lnTo>
                                    <a:lnTo>
                                      <a:pt x="6" y="459"/>
                                    </a:lnTo>
                                    <a:lnTo>
                                      <a:pt x="1" y="426"/>
                                    </a:lnTo>
                                    <a:lnTo>
                                      <a:pt x="0" y="390"/>
                                    </a:lnTo>
                                    <a:lnTo>
                                      <a:pt x="4" y="351"/>
                                    </a:lnTo>
                                    <a:lnTo>
                                      <a:pt x="10" y="306"/>
                                    </a:lnTo>
                                    <a:lnTo>
                                      <a:pt x="22" y="257"/>
                                    </a:lnTo>
                                    <a:lnTo>
                                      <a:pt x="38" y="205"/>
                                    </a:lnTo>
                                    <a:lnTo>
                                      <a:pt x="51" y="164"/>
                                    </a:lnTo>
                                    <a:lnTo>
                                      <a:pt x="62" y="127"/>
                                    </a:lnTo>
                                    <a:lnTo>
                                      <a:pt x="69" y="96"/>
                                    </a:lnTo>
                                    <a:lnTo>
                                      <a:pt x="74" y="69"/>
                                    </a:lnTo>
                                    <a:lnTo>
                                      <a:pt x="77" y="48"/>
                                    </a:lnTo>
                                    <a:lnTo>
                                      <a:pt x="78" y="30"/>
                                    </a:lnTo>
                                    <a:lnTo>
                                      <a:pt x="78" y="17"/>
                                    </a:lnTo>
                                    <a:lnTo>
                                      <a:pt x="78" y="8"/>
                                    </a:lnTo>
                                    <a:lnTo>
                                      <a:pt x="77" y="2"/>
                                    </a:lnTo>
                                    <a:lnTo>
                                      <a:pt x="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8" name="Freeform 95"/>
                            <wps:cNvSpPr>
                              <a:spLocks/>
                            </wps:cNvSpPr>
                            <wps:spPr bwMode="auto">
                              <a:xfrm>
                                <a:off x="12526" y="77662"/>
                                <a:ext cx="50790" cy="80008"/>
                              </a:xfrm>
                              <a:custGeom>
                                <a:avLst/>
                                <a:gdLst>
                                  <a:gd name="T0" fmla="*/ 152 w 159"/>
                                  <a:gd name="T1" fmla="*/ 0 h 253"/>
                                  <a:gd name="T2" fmla="*/ 153 w 159"/>
                                  <a:gd name="T3" fmla="*/ 4 h 253"/>
                                  <a:gd name="T4" fmla="*/ 155 w 159"/>
                                  <a:gd name="T5" fmla="*/ 12 h 253"/>
                                  <a:gd name="T6" fmla="*/ 158 w 159"/>
                                  <a:gd name="T7" fmla="*/ 23 h 253"/>
                                  <a:gd name="T8" fmla="*/ 159 w 159"/>
                                  <a:gd name="T9" fmla="*/ 37 h 253"/>
                                  <a:gd name="T10" fmla="*/ 159 w 159"/>
                                  <a:gd name="T11" fmla="*/ 55 h 253"/>
                                  <a:gd name="T12" fmla="*/ 158 w 159"/>
                                  <a:gd name="T13" fmla="*/ 74 h 253"/>
                                  <a:gd name="T14" fmla="*/ 152 w 159"/>
                                  <a:gd name="T15" fmla="*/ 95 h 253"/>
                                  <a:gd name="T16" fmla="*/ 141 w 159"/>
                                  <a:gd name="T17" fmla="*/ 114 h 253"/>
                                  <a:gd name="T18" fmla="*/ 125 w 159"/>
                                  <a:gd name="T19" fmla="*/ 133 h 253"/>
                                  <a:gd name="T20" fmla="*/ 103 w 159"/>
                                  <a:gd name="T21" fmla="*/ 151 h 253"/>
                                  <a:gd name="T22" fmla="*/ 72 w 159"/>
                                  <a:gd name="T23" fmla="*/ 173 h 253"/>
                                  <a:gd name="T24" fmla="*/ 46 w 159"/>
                                  <a:gd name="T25" fmla="*/ 197 h 253"/>
                                  <a:gd name="T26" fmla="*/ 25 w 159"/>
                                  <a:gd name="T27" fmla="*/ 224 h 253"/>
                                  <a:gd name="T28" fmla="*/ 7 w 159"/>
                                  <a:gd name="T29" fmla="*/ 253 h 253"/>
                                  <a:gd name="T30" fmla="*/ 2 w 159"/>
                                  <a:gd name="T31" fmla="*/ 221 h 253"/>
                                  <a:gd name="T32" fmla="*/ 0 w 159"/>
                                  <a:gd name="T33" fmla="*/ 192 h 253"/>
                                  <a:gd name="T34" fmla="*/ 5 w 159"/>
                                  <a:gd name="T35" fmla="*/ 164 h 253"/>
                                  <a:gd name="T36" fmla="*/ 14 w 159"/>
                                  <a:gd name="T37" fmla="*/ 140 h 253"/>
                                  <a:gd name="T38" fmla="*/ 27 w 159"/>
                                  <a:gd name="T39" fmla="*/ 119 h 253"/>
                                  <a:gd name="T40" fmla="*/ 41 w 159"/>
                                  <a:gd name="T41" fmla="*/ 101 h 253"/>
                                  <a:gd name="T42" fmla="*/ 58 w 159"/>
                                  <a:gd name="T43" fmla="*/ 86 h 253"/>
                                  <a:gd name="T44" fmla="*/ 73 w 159"/>
                                  <a:gd name="T45" fmla="*/ 74 h 253"/>
                                  <a:gd name="T46" fmla="*/ 89 w 159"/>
                                  <a:gd name="T47" fmla="*/ 64 h 253"/>
                                  <a:gd name="T48" fmla="*/ 100 w 159"/>
                                  <a:gd name="T49" fmla="*/ 57 h 253"/>
                                  <a:gd name="T50" fmla="*/ 109 w 159"/>
                                  <a:gd name="T51" fmla="*/ 51 h 253"/>
                                  <a:gd name="T52" fmla="*/ 112 w 159"/>
                                  <a:gd name="T53" fmla="*/ 50 h 253"/>
                                  <a:gd name="T54" fmla="*/ 117 w 159"/>
                                  <a:gd name="T55" fmla="*/ 46 h 253"/>
                                  <a:gd name="T56" fmla="*/ 125 w 159"/>
                                  <a:gd name="T57" fmla="*/ 40 h 253"/>
                                  <a:gd name="T58" fmla="*/ 134 w 159"/>
                                  <a:gd name="T59" fmla="*/ 31 h 253"/>
                                  <a:gd name="T60" fmla="*/ 141 w 159"/>
                                  <a:gd name="T61" fmla="*/ 22 h 253"/>
                                  <a:gd name="T62" fmla="*/ 148 w 159"/>
                                  <a:gd name="T63" fmla="*/ 12 h 253"/>
                                  <a:gd name="T64" fmla="*/ 152 w 159"/>
                                  <a:gd name="T65" fmla="*/ 0 h 2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59" h="253">
                                    <a:moveTo>
                                      <a:pt x="152" y="0"/>
                                    </a:moveTo>
                                    <a:lnTo>
                                      <a:pt x="153" y="4"/>
                                    </a:lnTo>
                                    <a:lnTo>
                                      <a:pt x="155" y="12"/>
                                    </a:lnTo>
                                    <a:lnTo>
                                      <a:pt x="158" y="23"/>
                                    </a:lnTo>
                                    <a:lnTo>
                                      <a:pt x="159" y="37"/>
                                    </a:lnTo>
                                    <a:lnTo>
                                      <a:pt x="159" y="55"/>
                                    </a:lnTo>
                                    <a:lnTo>
                                      <a:pt x="158" y="74"/>
                                    </a:lnTo>
                                    <a:lnTo>
                                      <a:pt x="152" y="95"/>
                                    </a:lnTo>
                                    <a:lnTo>
                                      <a:pt x="141" y="114"/>
                                    </a:lnTo>
                                    <a:lnTo>
                                      <a:pt x="125" y="133"/>
                                    </a:lnTo>
                                    <a:lnTo>
                                      <a:pt x="103" y="151"/>
                                    </a:lnTo>
                                    <a:lnTo>
                                      <a:pt x="72" y="173"/>
                                    </a:lnTo>
                                    <a:lnTo>
                                      <a:pt x="46" y="197"/>
                                    </a:lnTo>
                                    <a:lnTo>
                                      <a:pt x="25" y="224"/>
                                    </a:lnTo>
                                    <a:lnTo>
                                      <a:pt x="7" y="253"/>
                                    </a:lnTo>
                                    <a:lnTo>
                                      <a:pt x="2" y="221"/>
                                    </a:lnTo>
                                    <a:lnTo>
                                      <a:pt x="0" y="192"/>
                                    </a:lnTo>
                                    <a:lnTo>
                                      <a:pt x="5" y="164"/>
                                    </a:lnTo>
                                    <a:lnTo>
                                      <a:pt x="14" y="140"/>
                                    </a:lnTo>
                                    <a:lnTo>
                                      <a:pt x="27" y="119"/>
                                    </a:lnTo>
                                    <a:lnTo>
                                      <a:pt x="41" y="101"/>
                                    </a:lnTo>
                                    <a:lnTo>
                                      <a:pt x="58" y="86"/>
                                    </a:lnTo>
                                    <a:lnTo>
                                      <a:pt x="73" y="74"/>
                                    </a:lnTo>
                                    <a:lnTo>
                                      <a:pt x="89" y="64"/>
                                    </a:lnTo>
                                    <a:lnTo>
                                      <a:pt x="100" y="57"/>
                                    </a:lnTo>
                                    <a:lnTo>
                                      <a:pt x="109" y="51"/>
                                    </a:lnTo>
                                    <a:lnTo>
                                      <a:pt x="112" y="50"/>
                                    </a:lnTo>
                                    <a:lnTo>
                                      <a:pt x="117" y="46"/>
                                    </a:lnTo>
                                    <a:lnTo>
                                      <a:pt x="125" y="40"/>
                                    </a:lnTo>
                                    <a:lnTo>
                                      <a:pt x="134" y="31"/>
                                    </a:lnTo>
                                    <a:lnTo>
                                      <a:pt x="141" y="22"/>
                                    </a:lnTo>
                                    <a:lnTo>
                                      <a:pt x="148" y="12"/>
                                    </a:lnTo>
                                    <a:lnTo>
                                      <a:pt x="15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59" name="Freeform 96"/>
                            <wps:cNvSpPr>
                              <a:spLocks/>
                            </wps:cNvSpPr>
                            <wps:spPr bwMode="auto">
                              <a:xfrm>
                                <a:off x="0" y="122755"/>
                                <a:ext cx="83803" cy="126363"/>
                              </a:xfrm>
                              <a:custGeom>
                                <a:avLst/>
                                <a:gdLst>
                                  <a:gd name="T0" fmla="*/ 219 w 264"/>
                                  <a:gd name="T1" fmla="*/ 0 h 397"/>
                                  <a:gd name="T2" fmla="*/ 222 w 264"/>
                                  <a:gd name="T3" fmla="*/ 0 h 397"/>
                                  <a:gd name="T4" fmla="*/ 229 w 264"/>
                                  <a:gd name="T5" fmla="*/ 1 h 397"/>
                                  <a:gd name="T6" fmla="*/ 238 w 264"/>
                                  <a:gd name="T7" fmla="*/ 5 h 397"/>
                                  <a:gd name="T8" fmla="*/ 249 w 264"/>
                                  <a:gd name="T9" fmla="*/ 13 h 397"/>
                                  <a:gd name="T10" fmla="*/ 258 w 264"/>
                                  <a:gd name="T11" fmla="*/ 25 h 397"/>
                                  <a:gd name="T12" fmla="*/ 259 w 264"/>
                                  <a:gd name="T13" fmla="*/ 28 h 397"/>
                                  <a:gd name="T14" fmla="*/ 261 w 264"/>
                                  <a:gd name="T15" fmla="*/ 33 h 397"/>
                                  <a:gd name="T16" fmla="*/ 263 w 264"/>
                                  <a:gd name="T17" fmla="*/ 40 h 397"/>
                                  <a:gd name="T18" fmla="*/ 264 w 264"/>
                                  <a:gd name="T19" fmla="*/ 48 h 397"/>
                                  <a:gd name="T20" fmla="*/ 264 w 264"/>
                                  <a:gd name="T21" fmla="*/ 60 h 397"/>
                                  <a:gd name="T22" fmla="*/ 261 w 264"/>
                                  <a:gd name="T23" fmla="*/ 73 h 397"/>
                                  <a:gd name="T24" fmla="*/ 255 w 264"/>
                                  <a:gd name="T25" fmla="*/ 88 h 397"/>
                                  <a:gd name="T26" fmla="*/ 246 w 264"/>
                                  <a:gd name="T27" fmla="*/ 105 h 397"/>
                                  <a:gd name="T28" fmla="*/ 232 w 264"/>
                                  <a:gd name="T29" fmla="*/ 125 h 397"/>
                                  <a:gd name="T30" fmla="*/ 213 w 264"/>
                                  <a:gd name="T31" fmla="*/ 147 h 397"/>
                                  <a:gd name="T32" fmla="*/ 187 w 264"/>
                                  <a:gd name="T33" fmla="*/ 172 h 397"/>
                                  <a:gd name="T34" fmla="*/ 156 w 264"/>
                                  <a:gd name="T35" fmla="*/ 199 h 397"/>
                                  <a:gd name="T36" fmla="*/ 124 w 264"/>
                                  <a:gd name="T37" fmla="*/ 227 h 397"/>
                                  <a:gd name="T38" fmla="*/ 100 w 264"/>
                                  <a:gd name="T39" fmla="*/ 254 h 397"/>
                                  <a:gd name="T40" fmla="*/ 82 w 264"/>
                                  <a:gd name="T41" fmla="*/ 278 h 397"/>
                                  <a:gd name="T42" fmla="*/ 69 w 264"/>
                                  <a:gd name="T43" fmla="*/ 301 h 397"/>
                                  <a:gd name="T44" fmla="*/ 60 w 264"/>
                                  <a:gd name="T45" fmla="*/ 323 h 397"/>
                                  <a:gd name="T46" fmla="*/ 55 w 264"/>
                                  <a:gd name="T47" fmla="*/ 341 h 397"/>
                                  <a:gd name="T48" fmla="*/ 54 w 264"/>
                                  <a:gd name="T49" fmla="*/ 358 h 397"/>
                                  <a:gd name="T50" fmla="*/ 54 w 264"/>
                                  <a:gd name="T51" fmla="*/ 372 h 397"/>
                                  <a:gd name="T52" fmla="*/ 55 w 264"/>
                                  <a:gd name="T53" fmla="*/ 382 h 397"/>
                                  <a:gd name="T54" fmla="*/ 58 w 264"/>
                                  <a:gd name="T55" fmla="*/ 390 h 397"/>
                                  <a:gd name="T56" fmla="*/ 59 w 264"/>
                                  <a:gd name="T57" fmla="*/ 395 h 397"/>
                                  <a:gd name="T58" fmla="*/ 60 w 264"/>
                                  <a:gd name="T59" fmla="*/ 397 h 397"/>
                                  <a:gd name="T60" fmla="*/ 58 w 264"/>
                                  <a:gd name="T61" fmla="*/ 396 h 397"/>
                                  <a:gd name="T62" fmla="*/ 54 w 264"/>
                                  <a:gd name="T63" fmla="*/ 392 h 397"/>
                                  <a:gd name="T64" fmla="*/ 46 w 264"/>
                                  <a:gd name="T65" fmla="*/ 387 h 397"/>
                                  <a:gd name="T66" fmla="*/ 37 w 264"/>
                                  <a:gd name="T67" fmla="*/ 379 h 397"/>
                                  <a:gd name="T68" fmla="*/ 28 w 264"/>
                                  <a:gd name="T69" fmla="*/ 370 h 397"/>
                                  <a:gd name="T70" fmla="*/ 18 w 264"/>
                                  <a:gd name="T71" fmla="*/ 359 h 397"/>
                                  <a:gd name="T72" fmla="*/ 10 w 264"/>
                                  <a:gd name="T73" fmla="*/ 345 h 397"/>
                                  <a:gd name="T74" fmla="*/ 4 w 264"/>
                                  <a:gd name="T75" fmla="*/ 330 h 397"/>
                                  <a:gd name="T76" fmla="*/ 0 w 264"/>
                                  <a:gd name="T77" fmla="*/ 313 h 397"/>
                                  <a:gd name="T78" fmla="*/ 0 w 264"/>
                                  <a:gd name="T79" fmla="*/ 294 h 397"/>
                                  <a:gd name="T80" fmla="*/ 5 w 264"/>
                                  <a:gd name="T81" fmla="*/ 272 h 397"/>
                                  <a:gd name="T82" fmla="*/ 14 w 264"/>
                                  <a:gd name="T83" fmla="*/ 249 h 397"/>
                                  <a:gd name="T84" fmla="*/ 29 w 264"/>
                                  <a:gd name="T85" fmla="*/ 225 h 397"/>
                                  <a:gd name="T86" fmla="*/ 53 w 264"/>
                                  <a:gd name="T87" fmla="*/ 199 h 397"/>
                                  <a:gd name="T88" fmla="*/ 83 w 264"/>
                                  <a:gd name="T89" fmla="*/ 171 h 397"/>
                                  <a:gd name="T90" fmla="*/ 117 w 264"/>
                                  <a:gd name="T91" fmla="*/ 142 h 397"/>
                                  <a:gd name="T92" fmla="*/ 145 w 264"/>
                                  <a:gd name="T93" fmla="*/ 116 h 397"/>
                                  <a:gd name="T94" fmla="*/ 167 w 264"/>
                                  <a:gd name="T95" fmla="*/ 94 h 397"/>
                                  <a:gd name="T96" fmla="*/ 185 w 264"/>
                                  <a:gd name="T97" fmla="*/ 75 h 397"/>
                                  <a:gd name="T98" fmla="*/ 199 w 264"/>
                                  <a:gd name="T99" fmla="*/ 57 h 397"/>
                                  <a:gd name="T100" fmla="*/ 209 w 264"/>
                                  <a:gd name="T101" fmla="*/ 43 h 397"/>
                                  <a:gd name="T102" fmla="*/ 215 w 264"/>
                                  <a:gd name="T103" fmla="*/ 32 h 397"/>
                                  <a:gd name="T104" fmla="*/ 219 w 264"/>
                                  <a:gd name="T105" fmla="*/ 22 h 397"/>
                                  <a:gd name="T106" fmla="*/ 222 w 264"/>
                                  <a:gd name="T107" fmla="*/ 14 h 397"/>
                                  <a:gd name="T108" fmla="*/ 222 w 264"/>
                                  <a:gd name="T109" fmla="*/ 9 h 397"/>
                                  <a:gd name="T110" fmla="*/ 222 w 264"/>
                                  <a:gd name="T111" fmla="*/ 4 h 397"/>
                                  <a:gd name="T112" fmla="*/ 220 w 264"/>
                                  <a:gd name="T113" fmla="*/ 1 h 397"/>
                                  <a:gd name="T114" fmla="*/ 220 w 264"/>
                                  <a:gd name="T115" fmla="*/ 0 h 397"/>
                                  <a:gd name="T116" fmla="*/ 219 w 264"/>
                                  <a:gd name="T117" fmla="*/ 0 h 3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64" h="397">
                                    <a:moveTo>
                                      <a:pt x="219" y="0"/>
                                    </a:moveTo>
                                    <a:lnTo>
                                      <a:pt x="222" y="0"/>
                                    </a:lnTo>
                                    <a:lnTo>
                                      <a:pt x="229" y="1"/>
                                    </a:lnTo>
                                    <a:lnTo>
                                      <a:pt x="238" y="5"/>
                                    </a:lnTo>
                                    <a:lnTo>
                                      <a:pt x="249" y="13"/>
                                    </a:lnTo>
                                    <a:lnTo>
                                      <a:pt x="258" y="25"/>
                                    </a:lnTo>
                                    <a:lnTo>
                                      <a:pt x="259" y="28"/>
                                    </a:lnTo>
                                    <a:lnTo>
                                      <a:pt x="261" y="33"/>
                                    </a:lnTo>
                                    <a:lnTo>
                                      <a:pt x="263" y="40"/>
                                    </a:lnTo>
                                    <a:lnTo>
                                      <a:pt x="264" y="48"/>
                                    </a:lnTo>
                                    <a:lnTo>
                                      <a:pt x="264" y="60"/>
                                    </a:lnTo>
                                    <a:lnTo>
                                      <a:pt x="261" y="73"/>
                                    </a:lnTo>
                                    <a:lnTo>
                                      <a:pt x="255" y="88"/>
                                    </a:lnTo>
                                    <a:lnTo>
                                      <a:pt x="246" y="105"/>
                                    </a:lnTo>
                                    <a:lnTo>
                                      <a:pt x="232" y="125"/>
                                    </a:lnTo>
                                    <a:lnTo>
                                      <a:pt x="213" y="147"/>
                                    </a:lnTo>
                                    <a:lnTo>
                                      <a:pt x="187" y="172"/>
                                    </a:lnTo>
                                    <a:lnTo>
                                      <a:pt x="156" y="199"/>
                                    </a:lnTo>
                                    <a:lnTo>
                                      <a:pt x="124" y="227"/>
                                    </a:lnTo>
                                    <a:lnTo>
                                      <a:pt x="100" y="254"/>
                                    </a:lnTo>
                                    <a:lnTo>
                                      <a:pt x="82" y="278"/>
                                    </a:lnTo>
                                    <a:lnTo>
                                      <a:pt x="69" y="301"/>
                                    </a:lnTo>
                                    <a:lnTo>
                                      <a:pt x="60" y="323"/>
                                    </a:lnTo>
                                    <a:lnTo>
                                      <a:pt x="55" y="341"/>
                                    </a:lnTo>
                                    <a:lnTo>
                                      <a:pt x="54" y="358"/>
                                    </a:lnTo>
                                    <a:lnTo>
                                      <a:pt x="54" y="372"/>
                                    </a:lnTo>
                                    <a:lnTo>
                                      <a:pt x="55" y="382"/>
                                    </a:lnTo>
                                    <a:lnTo>
                                      <a:pt x="58" y="390"/>
                                    </a:lnTo>
                                    <a:lnTo>
                                      <a:pt x="59" y="395"/>
                                    </a:lnTo>
                                    <a:lnTo>
                                      <a:pt x="60" y="397"/>
                                    </a:lnTo>
                                    <a:lnTo>
                                      <a:pt x="58" y="396"/>
                                    </a:lnTo>
                                    <a:lnTo>
                                      <a:pt x="54" y="392"/>
                                    </a:lnTo>
                                    <a:lnTo>
                                      <a:pt x="46" y="387"/>
                                    </a:lnTo>
                                    <a:lnTo>
                                      <a:pt x="37" y="379"/>
                                    </a:lnTo>
                                    <a:lnTo>
                                      <a:pt x="28" y="370"/>
                                    </a:lnTo>
                                    <a:lnTo>
                                      <a:pt x="18" y="359"/>
                                    </a:lnTo>
                                    <a:lnTo>
                                      <a:pt x="10" y="345"/>
                                    </a:lnTo>
                                    <a:lnTo>
                                      <a:pt x="4" y="330"/>
                                    </a:lnTo>
                                    <a:lnTo>
                                      <a:pt x="0" y="313"/>
                                    </a:lnTo>
                                    <a:lnTo>
                                      <a:pt x="0" y="294"/>
                                    </a:lnTo>
                                    <a:lnTo>
                                      <a:pt x="5" y="272"/>
                                    </a:lnTo>
                                    <a:lnTo>
                                      <a:pt x="14" y="249"/>
                                    </a:lnTo>
                                    <a:lnTo>
                                      <a:pt x="29" y="225"/>
                                    </a:lnTo>
                                    <a:lnTo>
                                      <a:pt x="53" y="199"/>
                                    </a:lnTo>
                                    <a:lnTo>
                                      <a:pt x="83" y="171"/>
                                    </a:lnTo>
                                    <a:lnTo>
                                      <a:pt x="117" y="142"/>
                                    </a:lnTo>
                                    <a:lnTo>
                                      <a:pt x="145" y="116"/>
                                    </a:lnTo>
                                    <a:lnTo>
                                      <a:pt x="167" y="94"/>
                                    </a:lnTo>
                                    <a:lnTo>
                                      <a:pt x="185" y="75"/>
                                    </a:lnTo>
                                    <a:lnTo>
                                      <a:pt x="199" y="57"/>
                                    </a:lnTo>
                                    <a:lnTo>
                                      <a:pt x="209" y="43"/>
                                    </a:lnTo>
                                    <a:lnTo>
                                      <a:pt x="215" y="32"/>
                                    </a:lnTo>
                                    <a:lnTo>
                                      <a:pt x="219" y="22"/>
                                    </a:lnTo>
                                    <a:lnTo>
                                      <a:pt x="222" y="14"/>
                                    </a:lnTo>
                                    <a:lnTo>
                                      <a:pt x="222" y="9"/>
                                    </a:lnTo>
                                    <a:lnTo>
                                      <a:pt x="222" y="4"/>
                                    </a:lnTo>
                                    <a:lnTo>
                                      <a:pt x="220" y="1"/>
                                    </a:lnTo>
                                    <a:lnTo>
                                      <a:pt x="220" y="0"/>
                                    </a:lnTo>
                                    <a:lnTo>
                                      <a:pt x="2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0" name="Freeform 97"/>
                            <wps:cNvSpPr>
                              <a:spLocks noEditPoints="1"/>
                            </wps:cNvSpPr>
                            <wps:spPr bwMode="auto">
                              <a:xfrm>
                                <a:off x="137786" y="140292"/>
                                <a:ext cx="67297" cy="54609"/>
                              </a:xfrm>
                              <a:custGeom>
                                <a:avLst/>
                                <a:gdLst>
                                  <a:gd name="T0" fmla="*/ 110 w 211"/>
                                  <a:gd name="T1" fmla="*/ 19 h 172"/>
                                  <a:gd name="T2" fmla="*/ 92 w 211"/>
                                  <a:gd name="T3" fmla="*/ 31 h 172"/>
                                  <a:gd name="T4" fmla="*/ 83 w 211"/>
                                  <a:gd name="T5" fmla="*/ 40 h 172"/>
                                  <a:gd name="T6" fmla="*/ 78 w 211"/>
                                  <a:gd name="T7" fmla="*/ 40 h 172"/>
                                  <a:gd name="T8" fmla="*/ 75 w 211"/>
                                  <a:gd name="T9" fmla="*/ 41 h 172"/>
                                  <a:gd name="T10" fmla="*/ 73 w 211"/>
                                  <a:gd name="T11" fmla="*/ 57 h 172"/>
                                  <a:gd name="T12" fmla="*/ 84 w 211"/>
                                  <a:gd name="T13" fmla="*/ 79 h 172"/>
                                  <a:gd name="T14" fmla="*/ 107 w 211"/>
                                  <a:gd name="T15" fmla="*/ 91 h 172"/>
                                  <a:gd name="T16" fmla="*/ 133 w 211"/>
                                  <a:gd name="T17" fmla="*/ 91 h 172"/>
                                  <a:gd name="T18" fmla="*/ 153 w 211"/>
                                  <a:gd name="T19" fmla="*/ 78 h 172"/>
                                  <a:gd name="T20" fmla="*/ 159 w 211"/>
                                  <a:gd name="T21" fmla="*/ 50 h 172"/>
                                  <a:gd name="T22" fmla="*/ 142 w 211"/>
                                  <a:gd name="T23" fmla="*/ 54 h 172"/>
                                  <a:gd name="T24" fmla="*/ 124 w 211"/>
                                  <a:gd name="T25" fmla="*/ 60 h 172"/>
                                  <a:gd name="T26" fmla="*/ 110 w 211"/>
                                  <a:gd name="T27" fmla="*/ 61 h 172"/>
                                  <a:gd name="T28" fmla="*/ 103 w 211"/>
                                  <a:gd name="T29" fmla="*/ 50 h 172"/>
                                  <a:gd name="T30" fmla="*/ 109 w 211"/>
                                  <a:gd name="T31" fmla="*/ 40 h 172"/>
                                  <a:gd name="T32" fmla="*/ 121 w 211"/>
                                  <a:gd name="T33" fmla="*/ 38 h 172"/>
                                  <a:gd name="T34" fmla="*/ 133 w 211"/>
                                  <a:gd name="T35" fmla="*/ 37 h 172"/>
                                  <a:gd name="T36" fmla="*/ 136 w 211"/>
                                  <a:gd name="T37" fmla="*/ 32 h 172"/>
                                  <a:gd name="T38" fmla="*/ 137 w 211"/>
                                  <a:gd name="T39" fmla="*/ 27 h 172"/>
                                  <a:gd name="T40" fmla="*/ 137 w 211"/>
                                  <a:gd name="T41" fmla="*/ 22 h 172"/>
                                  <a:gd name="T42" fmla="*/ 123 w 211"/>
                                  <a:gd name="T43" fmla="*/ 18 h 172"/>
                                  <a:gd name="T44" fmla="*/ 100 w 211"/>
                                  <a:gd name="T45" fmla="*/ 1 h 172"/>
                                  <a:gd name="T46" fmla="*/ 146 w 211"/>
                                  <a:gd name="T47" fmla="*/ 13 h 172"/>
                                  <a:gd name="T48" fmla="*/ 178 w 211"/>
                                  <a:gd name="T49" fmla="*/ 34 h 172"/>
                                  <a:gd name="T50" fmla="*/ 197 w 211"/>
                                  <a:gd name="T51" fmla="*/ 63 h 172"/>
                                  <a:gd name="T52" fmla="*/ 207 w 211"/>
                                  <a:gd name="T53" fmla="*/ 93 h 172"/>
                                  <a:gd name="T54" fmla="*/ 211 w 211"/>
                                  <a:gd name="T55" fmla="*/ 124 h 172"/>
                                  <a:gd name="T56" fmla="*/ 209 w 211"/>
                                  <a:gd name="T57" fmla="*/ 152 h 172"/>
                                  <a:gd name="T58" fmla="*/ 205 w 211"/>
                                  <a:gd name="T59" fmla="*/ 172 h 172"/>
                                  <a:gd name="T60" fmla="*/ 188 w 211"/>
                                  <a:gd name="T61" fmla="*/ 167 h 172"/>
                                  <a:gd name="T62" fmla="*/ 180 w 211"/>
                                  <a:gd name="T63" fmla="*/ 149 h 172"/>
                                  <a:gd name="T64" fmla="*/ 189 w 211"/>
                                  <a:gd name="T65" fmla="*/ 134 h 172"/>
                                  <a:gd name="T66" fmla="*/ 174 w 211"/>
                                  <a:gd name="T67" fmla="*/ 120 h 172"/>
                                  <a:gd name="T68" fmla="*/ 146 w 211"/>
                                  <a:gd name="T69" fmla="*/ 114 h 172"/>
                                  <a:gd name="T70" fmla="*/ 112 w 211"/>
                                  <a:gd name="T71" fmla="*/ 109 h 172"/>
                                  <a:gd name="T72" fmla="*/ 75 w 211"/>
                                  <a:gd name="T73" fmla="*/ 96 h 172"/>
                                  <a:gd name="T74" fmla="*/ 46 w 211"/>
                                  <a:gd name="T75" fmla="*/ 68 h 172"/>
                                  <a:gd name="T76" fmla="*/ 25 w 211"/>
                                  <a:gd name="T77" fmla="*/ 37 h 172"/>
                                  <a:gd name="T78" fmla="*/ 7 w 211"/>
                                  <a:gd name="T79" fmla="*/ 14 h 172"/>
                                  <a:gd name="T80" fmla="*/ 37 w 211"/>
                                  <a:gd name="T81" fmla="*/ 3 h 1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11" h="172">
                                    <a:moveTo>
                                      <a:pt x="123" y="18"/>
                                    </a:moveTo>
                                    <a:lnTo>
                                      <a:pt x="110" y="19"/>
                                    </a:lnTo>
                                    <a:lnTo>
                                      <a:pt x="100" y="24"/>
                                    </a:lnTo>
                                    <a:lnTo>
                                      <a:pt x="92" y="31"/>
                                    </a:lnTo>
                                    <a:lnTo>
                                      <a:pt x="86" y="38"/>
                                    </a:lnTo>
                                    <a:lnTo>
                                      <a:pt x="83" y="40"/>
                                    </a:lnTo>
                                    <a:lnTo>
                                      <a:pt x="80" y="40"/>
                                    </a:lnTo>
                                    <a:lnTo>
                                      <a:pt x="78" y="40"/>
                                    </a:lnTo>
                                    <a:lnTo>
                                      <a:pt x="77" y="41"/>
                                    </a:lnTo>
                                    <a:lnTo>
                                      <a:pt x="75" y="41"/>
                                    </a:lnTo>
                                    <a:lnTo>
                                      <a:pt x="74" y="43"/>
                                    </a:lnTo>
                                    <a:lnTo>
                                      <a:pt x="73" y="57"/>
                                    </a:lnTo>
                                    <a:lnTo>
                                      <a:pt x="77" y="69"/>
                                    </a:lnTo>
                                    <a:lnTo>
                                      <a:pt x="84" y="79"/>
                                    </a:lnTo>
                                    <a:lnTo>
                                      <a:pt x="95" y="86"/>
                                    </a:lnTo>
                                    <a:lnTo>
                                      <a:pt x="107" y="91"/>
                                    </a:lnTo>
                                    <a:lnTo>
                                      <a:pt x="120" y="92"/>
                                    </a:lnTo>
                                    <a:lnTo>
                                      <a:pt x="133" y="91"/>
                                    </a:lnTo>
                                    <a:lnTo>
                                      <a:pt x="145" y="87"/>
                                    </a:lnTo>
                                    <a:lnTo>
                                      <a:pt x="153" y="78"/>
                                    </a:lnTo>
                                    <a:lnTo>
                                      <a:pt x="159" y="66"/>
                                    </a:lnTo>
                                    <a:lnTo>
                                      <a:pt x="159" y="50"/>
                                    </a:lnTo>
                                    <a:lnTo>
                                      <a:pt x="151" y="51"/>
                                    </a:lnTo>
                                    <a:lnTo>
                                      <a:pt x="142" y="54"/>
                                    </a:lnTo>
                                    <a:lnTo>
                                      <a:pt x="133" y="56"/>
                                    </a:lnTo>
                                    <a:lnTo>
                                      <a:pt x="124" y="60"/>
                                    </a:lnTo>
                                    <a:lnTo>
                                      <a:pt x="116" y="61"/>
                                    </a:lnTo>
                                    <a:lnTo>
                                      <a:pt x="110" y="61"/>
                                    </a:lnTo>
                                    <a:lnTo>
                                      <a:pt x="105" y="57"/>
                                    </a:lnTo>
                                    <a:lnTo>
                                      <a:pt x="103" y="50"/>
                                    </a:lnTo>
                                    <a:lnTo>
                                      <a:pt x="105" y="43"/>
                                    </a:lnTo>
                                    <a:lnTo>
                                      <a:pt x="109" y="40"/>
                                    </a:lnTo>
                                    <a:lnTo>
                                      <a:pt x="115" y="40"/>
                                    </a:lnTo>
                                    <a:lnTo>
                                      <a:pt x="121" y="38"/>
                                    </a:lnTo>
                                    <a:lnTo>
                                      <a:pt x="128" y="38"/>
                                    </a:lnTo>
                                    <a:lnTo>
                                      <a:pt x="133" y="37"/>
                                    </a:lnTo>
                                    <a:lnTo>
                                      <a:pt x="134" y="34"/>
                                    </a:lnTo>
                                    <a:lnTo>
                                      <a:pt x="136" y="32"/>
                                    </a:lnTo>
                                    <a:lnTo>
                                      <a:pt x="137" y="29"/>
                                    </a:lnTo>
                                    <a:lnTo>
                                      <a:pt x="137" y="27"/>
                                    </a:lnTo>
                                    <a:lnTo>
                                      <a:pt x="137" y="23"/>
                                    </a:lnTo>
                                    <a:lnTo>
                                      <a:pt x="137" y="22"/>
                                    </a:lnTo>
                                    <a:lnTo>
                                      <a:pt x="134" y="20"/>
                                    </a:lnTo>
                                    <a:lnTo>
                                      <a:pt x="123" y="18"/>
                                    </a:lnTo>
                                    <a:close/>
                                    <a:moveTo>
                                      <a:pt x="70" y="0"/>
                                    </a:moveTo>
                                    <a:lnTo>
                                      <a:pt x="100" y="1"/>
                                    </a:lnTo>
                                    <a:lnTo>
                                      <a:pt x="124" y="5"/>
                                    </a:lnTo>
                                    <a:lnTo>
                                      <a:pt x="146" y="13"/>
                                    </a:lnTo>
                                    <a:lnTo>
                                      <a:pt x="162" y="23"/>
                                    </a:lnTo>
                                    <a:lnTo>
                                      <a:pt x="178" y="34"/>
                                    </a:lnTo>
                                    <a:lnTo>
                                      <a:pt x="188" y="47"/>
                                    </a:lnTo>
                                    <a:lnTo>
                                      <a:pt x="197" y="63"/>
                                    </a:lnTo>
                                    <a:lnTo>
                                      <a:pt x="203" y="78"/>
                                    </a:lnTo>
                                    <a:lnTo>
                                      <a:pt x="207" y="93"/>
                                    </a:lnTo>
                                    <a:lnTo>
                                      <a:pt x="210" y="110"/>
                                    </a:lnTo>
                                    <a:lnTo>
                                      <a:pt x="211" y="124"/>
                                    </a:lnTo>
                                    <a:lnTo>
                                      <a:pt x="211" y="139"/>
                                    </a:lnTo>
                                    <a:lnTo>
                                      <a:pt x="209" y="152"/>
                                    </a:lnTo>
                                    <a:lnTo>
                                      <a:pt x="207" y="164"/>
                                    </a:lnTo>
                                    <a:lnTo>
                                      <a:pt x="205" y="172"/>
                                    </a:lnTo>
                                    <a:lnTo>
                                      <a:pt x="196" y="171"/>
                                    </a:lnTo>
                                    <a:lnTo>
                                      <a:pt x="188" y="167"/>
                                    </a:lnTo>
                                    <a:lnTo>
                                      <a:pt x="183" y="158"/>
                                    </a:lnTo>
                                    <a:lnTo>
                                      <a:pt x="180" y="149"/>
                                    </a:lnTo>
                                    <a:lnTo>
                                      <a:pt x="183" y="141"/>
                                    </a:lnTo>
                                    <a:lnTo>
                                      <a:pt x="189" y="134"/>
                                    </a:lnTo>
                                    <a:lnTo>
                                      <a:pt x="183" y="125"/>
                                    </a:lnTo>
                                    <a:lnTo>
                                      <a:pt x="174" y="120"/>
                                    </a:lnTo>
                                    <a:lnTo>
                                      <a:pt x="161" y="116"/>
                                    </a:lnTo>
                                    <a:lnTo>
                                      <a:pt x="146" y="114"/>
                                    </a:lnTo>
                                    <a:lnTo>
                                      <a:pt x="129" y="111"/>
                                    </a:lnTo>
                                    <a:lnTo>
                                      <a:pt x="112" y="109"/>
                                    </a:lnTo>
                                    <a:lnTo>
                                      <a:pt x="95" y="103"/>
                                    </a:lnTo>
                                    <a:lnTo>
                                      <a:pt x="75" y="96"/>
                                    </a:lnTo>
                                    <a:lnTo>
                                      <a:pt x="60" y="83"/>
                                    </a:lnTo>
                                    <a:lnTo>
                                      <a:pt x="46" y="68"/>
                                    </a:lnTo>
                                    <a:lnTo>
                                      <a:pt x="36" y="52"/>
                                    </a:lnTo>
                                    <a:lnTo>
                                      <a:pt x="25" y="37"/>
                                    </a:lnTo>
                                    <a:lnTo>
                                      <a:pt x="16" y="23"/>
                                    </a:lnTo>
                                    <a:lnTo>
                                      <a:pt x="7" y="14"/>
                                    </a:lnTo>
                                    <a:lnTo>
                                      <a:pt x="0" y="9"/>
                                    </a:lnTo>
                                    <a:lnTo>
                                      <a:pt x="37" y="3"/>
                                    </a:lnTo>
                                    <a:lnTo>
                                      <a:pt x="7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1" name="Freeform 98"/>
                            <wps:cNvSpPr>
                              <a:spLocks/>
                            </wps:cNvSpPr>
                            <wps:spPr bwMode="auto">
                              <a:xfrm>
                                <a:off x="443421" y="157828"/>
                                <a:ext cx="107929" cy="120648"/>
                              </a:xfrm>
                              <a:custGeom>
                                <a:avLst/>
                                <a:gdLst>
                                  <a:gd name="T0" fmla="*/ 0 w 341"/>
                                  <a:gd name="T1" fmla="*/ 0 h 380"/>
                                  <a:gd name="T2" fmla="*/ 70 w 341"/>
                                  <a:gd name="T3" fmla="*/ 0 h 380"/>
                                  <a:gd name="T4" fmla="*/ 170 w 341"/>
                                  <a:gd name="T5" fmla="*/ 288 h 380"/>
                                  <a:gd name="T6" fmla="*/ 270 w 341"/>
                                  <a:gd name="T7" fmla="*/ 0 h 380"/>
                                  <a:gd name="T8" fmla="*/ 341 w 341"/>
                                  <a:gd name="T9" fmla="*/ 0 h 380"/>
                                  <a:gd name="T10" fmla="*/ 210 w 341"/>
                                  <a:gd name="T11" fmla="*/ 380 h 380"/>
                                  <a:gd name="T12" fmla="*/ 132 w 341"/>
                                  <a:gd name="T13" fmla="*/ 380 h 380"/>
                                  <a:gd name="T14" fmla="*/ 0 w 341"/>
                                  <a:gd name="T15" fmla="*/ 0 h 38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41" h="380">
                                    <a:moveTo>
                                      <a:pt x="0" y="0"/>
                                    </a:moveTo>
                                    <a:lnTo>
                                      <a:pt x="70" y="0"/>
                                    </a:lnTo>
                                    <a:lnTo>
                                      <a:pt x="170" y="288"/>
                                    </a:lnTo>
                                    <a:lnTo>
                                      <a:pt x="270" y="0"/>
                                    </a:lnTo>
                                    <a:lnTo>
                                      <a:pt x="341" y="0"/>
                                    </a:lnTo>
                                    <a:lnTo>
                                      <a:pt x="210" y="380"/>
                                    </a:lnTo>
                                    <a:lnTo>
                                      <a:pt x="132" y="380"/>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2" name="Freeform 99"/>
                            <wps:cNvSpPr>
                              <a:spLocks/>
                            </wps:cNvSpPr>
                            <wps:spPr bwMode="auto">
                              <a:xfrm>
                                <a:off x="566176" y="145302"/>
                                <a:ext cx="21586" cy="130807"/>
                              </a:xfrm>
                              <a:custGeom>
                                <a:avLst/>
                                <a:gdLst>
                                  <a:gd name="T0" fmla="*/ 58 w 67"/>
                                  <a:gd name="T1" fmla="*/ 0 h 411"/>
                                  <a:gd name="T2" fmla="*/ 67 w 67"/>
                                  <a:gd name="T3" fmla="*/ 0 h 411"/>
                                  <a:gd name="T4" fmla="*/ 67 w 67"/>
                                  <a:gd name="T5" fmla="*/ 411 h 411"/>
                                  <a:gd name="T6" fmla="*/ 0 w 67"/>
                                  <a:gd name="T7" fmla="*/ 411 h 411"/>
                                  <a:gd name="T8" fmla="*/ 0 w 67"/>
                                  <a:gd name="T9" fmla="*/ 5 h 411"/>
                                  <a:gd name="T10" fmla="*/ 58 w 67"/>
                                  <a:gd name="T11" fmla="*/ 0 h 411"/>
                                </a:gdLst>
                                <a:ahLst/>
                                <a:cxnLst>
                                  <a:cxn ang="0">
                                    <a:pos x="T0" y="T1"/>
                                  </a:cxn>
                                  <a:cxn ang="0">
                                    <a:pos x="T2" y="T3"/>
                                  </a:cxn>
                                  <a:cxn ang="0">
                                    <a:pos x="T4" y="T5"/>
                                  </a:cxn>
                                  <a:cxn ang="0">
                                    <a:pos x="T6" y="T7"/>
                                  </a:cxn>
                                  <a:cxn ang="0">
                                    <a:pos x="T8" y="T9"/>
                                  </a:cxn>
                                  <a:cxn ang="0">
                                    <a:pos x="T10" y="T11"/>
                                  </a:cxn>
                                </a:cxnLst>
                                <a:rect l="0" t="0" r="r" b="b"/>
                                <a:pathLst>
                                  <a:path w="67" h="411">
                                    <a:moveTo>
                                      <a:pt x="58" y="0"/>
                                    </a:moveTo>
                                    <a:lnTo>
                                      <a:pt x="67" y="0"/>
                                    </a:lnTo>
                                    <a:lnTo>
                                      <a:pt x="67" y="411"/>
                                    </a:lnTo>
                                    <a:lnTo>
                                      <a:pt x="0" y="411"/>
                                    </a:lnTo>
                                    <a:lnTo>
                                      <a:pt x="0" y="5"/>
                                    </a:lnTo>
                                    <a:lnTo>
                                      <a:pt x="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3" name="Freeform 100"/>
                            <wps:cNvSpPr>
                              <a:spLocks noEditPoints="1"/>
                            </wps:cNvSpPr>
                            <wps:spPr bwMode="auto">
                              <a:xfrm>
                                <a:off x="603754" y="180375"/>
                                <a:ext cx="86978" cy="97788"/>
                              </a:xfrm>
                              <a:custGeom>
                                <a:avLst/>
                                <a:gdLst>
                                  <a:gd name="T0" fmla="*/ 112 w 275"/>
                                  <a:gd name="T1" fmla="*/ 183 h 308"/>
                                  <a:gd name="T2" fmla="*/ 82 w 275"/>
                                  <a:gd name="T3" fmla="*/ 190 h 308"/>
                                  <a:gd name="T4" fmla="*/ 70 w 275"/>
                                  <a:gd name="T5" fmla="*/ 205 h 308"/>
                                  <a:gd name="T6" fmla="*/ 70 w 275"/>
                                  <a:gd name="T7" fmla="*/ 229 h 308"/>
                                  <a:gd name="T8" fmla="*/ 84 w 275"/>
                                  <a:gd name="T9" fmla="*/ 247 h 308"/>
                                  <a:gd name="T10" fmla="*/ 109 w 275"/>
                                  <a:gd name="T11" fmla="*/ 253 h 308"/>
                                  <a:gd name="T12" fmla="*/ 131 w 275"/>
                                  <a:gd name="T13" fmla="*/ 250 h 308"/>
                                  <a:gd name="T14" fmla="*/ 152 w 275"/>
                                  <a:gd name="T15" fmla="*/ 238 h 308"/>
                                  <a:gd name="T16" fmla="*/ 163 w 275"/>
                                  <a:gd name="T17" fmla="*/ 216 h 308"/>
                                  <a:gd name="T18" fmla="*/ 166 w 275"/>
                                  <a:gd name="T19" fmla="*/ 183 h 308"/>
                                  <a:gd name="T20" fmla="*/ 121 w 275"/>
                                  <a:gd name="T21" fmla="*/ 0 h 308"/>
                                  <a:gd name="T22" fmla="*/ 163 w 275"/>
                                  <a:gd name="T23" fmla="*/ 6 h 308"/>
                                  <a:gd name="T24" fmla="*/ 198 w 275"/>
                                  <a:gd name="T25" fmla="*/ 22 h 308"/>
                                  <a:gd name="T26" fmla="*/ 222 w 275"/>
                                  <a:gd name="T27" fmla="*/ 53 h 308"/>
                                  <a:gd name="T28" fmla="*/ 231 w 275"/>
                                  <a:gd name="T29" fmla="*/ 98 h 308"/>
                                  <a:gd name="T30" fmla="*/ 232 w 275"/>
                                  <a:gd name="T31" fmla="*/ 220 h 308"/>
                                  <a:gd name="T32" fmla="*/ 244 w 275"/>
                                  <a:gd name="T33" fmla="*/ 239 h 308"/>
                                  <a:gd name="T34" fmla="*/ 275 w 275"/>
                                  <a:gd name="T35" fmla="*/ 252 h 308"/>
                                  <a:gd name="T36" fmla="*/ 229 w 275"/>
                                  <a:gd name="T37" fmla="*/ 306 h 308"/>
                                  <a:gd name="T38" fmla="*/ 195 w 275"/>
                                  <a:gd name="T39" fmla="*/ 292 h 308"/>
                                  <a:gd name="T40" fmla="*/ 162 w 275"/>
                                  <a:gd name="T41" fmla="*/ 289 h 308"/>
                                  <a:gd name="T42" fmla="*/ 131 w 275"/>
                                  <a:gd name="T43" fmla="*/ 303 h 308"/>
                                  <a:gd name="T44" fmla="*/ 99 w 275"/>
                                  <a:gd name="T45" fmla="*/ 308 h 308"/>
                                  <a:gd name="T46" fmla="*/ 55 w 275"/>
                                  <a:gd name="T47" fmla="*/ 301 h 308"/>
                                  <a:gd name="T48" fmla="*/ 29 w 275"/>
                                  <a:gd name="T49" fmla="*/ 285 h 308"/>
                                  <a:gd name="T50" fmla="*/ 8 w 275"/>
                                  <a:gd name="T51" fmla="*/ 257 h 308"/>
                                  <a:gd name="T52" fmla="*/ 0 w 275"/>
                                  <a:gd name="T53" fmla="*/ 214 h 308"/>
                                  <a:gd name="T54" fmla="*/ 5 w 275"/>
                                  <a:gd name="T55" fmla="*/ 179 h 308"/>
                                  <a:gd name="T56" fmla="*/ 23 w 275"/>
                                  <a:gd name="T57" fmla="*/ 153 h 308"/>
                                  <a:gd name="T58" fmla="*/ 55 w 275"/>
                                  <a:gd name="T59" fmla="*/ 137 h 308"/>
                                  <a:gd name="T60" fmla="*/ 104 w 275"/>
                                  <a:gd name="T61" fmla="*/ 132 h 308"/>
                                  <a:gd name="T62" fmla="*/ 141 w 275"/>
                                  <a:gd name="T63" fmla="*/ 132 h 308"/>
                                  <a:gd name="T64" fmla="*/ 166 w 275"/>
                                  <a:gd name="T65" fmla="*/ 119 h 308"/>
                                  <a:gd name="T66" fmla="*/ 158 w 275"/>
                                  <a:gd name="T67" fmla="*/ 86 h 308"/>
                                  <a:gd name="T68" fmla="*/ 136 w 275"/>
                                  <a:gd name="T69" fmla="*/ 68 h 308"/>
                                  <a:gd name="T70" fmla="*/ 108 w 275"/>
                                  <a:gd name="T71" fmla="*/ 63 h 308"/>
                                  <a:gd name="T72" fmla="*/ 67 w 275"/>
                                  <a:gd name="T73" fmla="*/ 69 h 308"/>
                                  <a:gd name="T74" fmla="*/ 29 w 275"/>
                                  <a:gd name="T75" fmla="*/ 84 h 308"/>
                                  <a:gd name="T76" fmla="*/ 46 w 275"/>
                                  <a:gd name="T77" fmla="*/ 13 h 308"/>
                                  <a:gd name="T78" fmla="*/ 121 w 275"/>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5" h="308">
                                    <a:moveTo>
                                      <a:pt x="136" y="183"/>
                                    </a:moveTo>
                                    <a:lnTo>
                                      <a:pt x="112" y="183"/>
                                    </a:lnTo>
                                    <a:lnTo>
                                      <a:pt x="94" y="186"/>
                                    </a:lnTo>
                                    <a:lnTo>
                                      <a:pt x="82" y="190"/>
                                    </a:lnTo>
                                    <a:lnTo>
                                      <a:pt x="75" y="196"/>
                                    </a:lnTo>
                                    <a:lnTo>
                                      <a:pt x="70" y="205"/>
                                    </a:lnTo>
                                    <a:lnTo>
                                      <a:pt x="68" y="216"/>
                                    </a:lnTo>
                                    <a:lnTo>
                                      <a:pt x="70" y="229"/>
                                    </a:lnTo>
                                    <a:lnTo>
                                      <a:pt x="76" y="239"/>
                                    </a:lnTo>
                                    <a:lnTo>
                                      <a:pt x="84" y="247"/>
                                    </a:lnTo>
                                    <a:lnTo>
                                      <a:pt x="95" y="252"/>
                                    </a:lnTo>
                                    <a:lnTo>
                                      <a:pt x="109" y="253"/>
                                    </a:lnTo>
                                    <a:lnTo>
                                      <a:pt x="120" y="253"/>
                                    </a:lnTo>
                                    <a:lnTo>
                                      <a:pt x="131" y="250"/>
                                    </a:lnTo>
                                    <a:lnTo>
                                      <a:pt x="144" y="245"/>
                                    </a:lnTo>
                                    <a:lnTo>
                                      <a:pt x="152" y="238"/>
                                    </a:lnTo>
                                    <a:lnTo>
                                      <a:pt x="159" y="229"/>
                                    </a:lnTo>
                                    <a:lnTo>
                                      <a:pt x="163" y="216"/>
                                    </a:lnTo>
                                    <a:lnTo>
                                      <a:pt x="166" y="201"/>
                                    </a:lnTo>
                                    <a:lnTo>
                                      <a:pt x="166" y="183"/>
                                    </a:lnTo>
                                    <a:lnTo>
                                      <a:pt x="136" y="183"/>
                                    </a:lnTo>
                                    <a:close/>
                                    <a:moveTo>
                                      <a:pt x="121" y="0"/>
                                    </a:moveTo>
                                    <a:lnTo>
                                      <a:pt x="143" y="2"/>
                                    </a:lnTo>
                                    <a:lnTo>
                                      <a:pt x="163" y="6"/>
                                    </a:lnTo>
                                    <a:lnTo>
                                      <a:pt x="181" y="12"/>
                                    </a:lnTo>
                                    <a:lnTo>
                                      <a:pt x="198" y="22"/>
                                    </a:lnTo>
                                    <a:lnTo>
                                      <a:pt x="212" y="36"/>
                                    </a:lnTo>
                                    <a:lnTo>
                                      <a:pt x="222" y="53"/>
                                    </a:lnTo>
                                    <a:lnTo>
                                      <a:pt x="229" y="73"/>
                                    </a:lnTo>
                                    <a:lnTo>
                                      <a:pt x="231" y="98"/>
                                    </a:lnTo>
                                    <a:lnTo>
                                      <a:pt x="231" y="207"/>
                                    </a:lnTo>
                                    <a:lnTo>
                                      <a:pt x="232" y="220"/>
                                    </a:lnTo>
                                    <a:lnTo>
                                      <a:pt x="237" y="230"/>
                                    </a:lnTo>
                                    <a:lnTo>
                                      <a:pt x="244" y="239"/>
                                    </a:lnTo>
                                    <a:lnTo>
                                      <a:pt x="258" y="247"/>
                                    </a:lnTo>
                                    <a:lnTo>
                                      <a:pt x="275" y="252"/>
                                    </a:lnTo>
                                    <a:lnTo>
                                      <a:pt x="245" y="308"/>
                                    </a:lnTo>
                                    <a:lnTo>
                                      <a:pt x="229" y="306"/>
                                    </a:lnTo>
                                    <a:lnTo>
                                      <a:pt x="212" y="302"/>
                                    </a:lnTo>
                                    <a:lnTo>
                                      <a:pt x="195" y="292"/>
                                    </a:lnTo>
                                    <a:lnTo>
                                      <a:pt x="179" y="276"/>
                                    </a:lnTo>
                                    <a:lnTo>
                                      <a:pt x="162" y="289"/>
                                    </a:lnTo>
                                    <a:lnTo>
                                      <a:pt x="144" y="299"/>
                                    </a:lnTo>
                                    <a:lnTo>
                                      <a:pt x="131" y="303"/>
                                    </a:lnTo>
                                    <a:lnTo>
                                      <a:pt x="116" y="307"/>
                                    </a:lnTo>
                                    <a:lnTo>
                                      <a:pt x="99" y="308"/>
                                    </a:lnTo>
                                    <a:lnTo>
                                      <a:pt x="77" y="306"/>
                                    </a:lnTo>
                                    <a:lnTo>
                                      <a:pt x="55" y="301"/>
                                    </a:lnTo>
                                    <a:lnTo>
                                      <a:pt x="41" y="294"/>
                                    </a:lnTo>
                                    <a:lnTo>
                                      <a:pt x="29" y="285"/>
                                    </a:lnTo>
                                    <a:lnTo>
                                      <a:pt x="17" y="273"/>
                                    </a:lnTo>
                                    <a:lnTo>
                                      <a:pt x="8" y="257"/>
                                    </a:lnTo>
                                    <a:lnTo>
                                      <a:pt x="3" y="238"/>
                                    </a:lnTo>
                                    <a:lnTo>
                                      <a:pt x="0" y="214"/>
                                    </a:lnTo>
                                    <a:lnTo>
                                      <a:pt x="2" y="195"/>
                                    </a:lnTo>
                                    <a:lnTo>
                                      <a:pt x="5" y="179"/>
                                    </a:lnTo>
                                    <a:lnTo>
                                      <a:pt x="13" y="165"/>
                                    </a:lnTo>
                                    <a:lnTo>
                                      <a:pt x="23" y="153"/>
                                    </a:lnTo>
                                    <a:lnTo>
                                      <a:pt x="38" y="144"/>
                                    </a:lnTo>
                                    <a:lnTo>
                                      <a:pt x="55" y="137"/>
                                    </a:lnTo>
                                    <a:lnTo>
                                      <a:pt x="77" y="133"/>
                                    </a:lnTo>
                                    <a:lnTo>
                                      <a:pt x="104" y="132"/>
                                    </a:lnTo>
                                    <a:lnTo>
                                      <a:pt x="122" y="132"/>
                                    </a:lnTo>
                                    <a:lnTo>
                                      <a:pt x="141" y="132"/>
                                    </a:lnTo>
                                    <a:lnTo>
                                      <a:pt x="166" y="133"/>
                                    </a:lnTo>
                                    <a:lnTo>
                                      <a:pt x="166" y="119"/>
                                    </a:lnTo>
                                    <a:lnTo>
                                      <a:pt x="163" y="100"/>
                                    </a:lnTo>
                                    <a:lnTo>
                                      <a:pt x="158" y="86"/>
                                    </a:lnTo>
                                    <a:lnTo>
                                      <a:pt x="149" y="76"/>
                                    </a:lnTo>
                                    <a:lnTo>
                                      <a:pt x="136" y="68"/>
                                    </a:lnTo>
                                    <a:lnTo>
                                      <a:pt x="123" y="64"/>
                                    </a:lnTo>
                                    <a:lnTo>
                                      <a:pt x="108" y="63"/>
                                    </a:lnTo>
                                    <a:lnTo>
                                      <a:pt x="88" y="66"/>
                                    </a:lnTo>
                                    <a:lnTo>
                                      <a:pt x="67" y="69"/>
                                    </a:lnTo>
                                    <a:lnTo>
                                      <a:pt x="46" y="76"/>
                                    </a:lnTo>
                                    <a:lnTo>
                                      <a:pt x="29" y="84"/>
                                    </a:lnTo>
                                    <a:lnTo>
                                      <a:pt x="13" y="26"/>
                                    </a:lnTo>
                                    <a:lnTo>
                                      <a:pt x="46" y="13"/>
                                    </a:lnTo>
                                    <a:lnTo>
                                      <a:pt x="84" y="4"/>
                                    </a:lnTo>
                                    <a:lnTo>
                                      <a:pt x="12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4" name="Freeform 101"/>
                            <wps:cNvSpPr>
                              <a:spLocks noEditPoints="1"/>
                            </wps:cNvSpPr>
                            <wps:spPr bwMode="auto">
                              <a:xfrm>
                                <a:off x="696447" y="180375"/>
                                <a:ext cx="86978" cy="97788"/>
                              </a:xfrm>
                              <a:custGeom>
                                <a:avLst/>
                                <a:gdLst>
                                  <a:gd name="T0" fmla="*/ 111 w 274"/>
                                  <a:gd name="T1" fmla="*/ 183 h 308"/>
                                  <a:gd name="T2" fmla="*/ 80 w 274"/>
                                  <a:gd name="T3" fmla="*/ 190 h 308"/>
                                  <a:gd name="T4" fmla="*/ 68 w 274"/>
                                  <a:gd name="T5" fmla="*/ 205 h 308"/>
                                  <a:gd name="T6" fmla="*/ 68 w 274"/>
                                  <a:gd name="T7" fmla="*/ 229 h 308"/>
                                  <a:gd name="T8" fmla="*/ 83 w 274"/>
                                  <a:gd name="T9" fmla="*/ 247 h 308"/>
                                  <a:gd name="T10" fmla="*/ 107 w 274"/>
                                  <a:gd name="T11" fmla="*/ 253 h 308"/>
                                  <a:gd name="T12" fmla="*/ 129 w 274"/>
                                  <a:gd name="T13" fmla="*/ 250 h 308"/>
                                  <a:gd name="T14" fmla="*/ 151 w 274"/>
                                  <a:gd name="T15" fmla="*/ 238 h 308"/>
                                  <a:gd name="T16" fmla="*/ 162 w 274"/>
                                  <a:gd name="T17" fmla="*/ 216 h 308"/>
                                  <a:gd name="T18" fmla="*/ 164 w 274"/>
                                  <a:gd name="T19" fmla="*/ 183 h 308"/>
                                  <a:gd name="T20" fmla="*/ 119 w 274"/>
                                  <a:gd name="T21" fmla="*/ 0 h 308"/>
                                  <a:gd name="T22" fmla="*/ 161 w 274"/>
                                  <a:gd name="T23" fmla="*/ 6 h 308"/>
                                  <a:gd name="T24" fmla="*/ 197 w 274"/>
                                  <a:gd name="T25" fmla="*/ 22 h 308"/>
                                  <a:gd name="T26" fmla="*/ 220 w 274"/>
                                  <a:gd name="T27" fmla="*/ 53 h 308"/>
                                  <a:gd name="T28" fmla="*/ 229 w 274"/>
                                  <a:gd name="T29" fmla="*/ 98 h 308"/>
                                  <a:gd name="T30" fmla="*/ 232 w 274"/>
                                  <a:gd name="T31" fmla="*/ 220 h 308"/>
                                  <a:gd name="T32" fmla="*/ 242 w 274"/>
                                  <a:gd name="T33" fmla="*/ 239 h 308"/>
                                  <a:gd name="T34" fmla="*/ 274 w 274"/>
                                  <a:gd name="T35" fmla="*/ 252 h 308"/>
                                  <a:gd name="T36" fmla="*/ 226 w 274"/>
                                  <a:gd name="T37" fmla="*/ 306 h 308"/>
                                  <a:gd name="T38" fmla="*/ 193 w 274"/>
                                  <a:gd name="T39" fmla="*/ 292 h 308"/>
                                  <a:gd name="T40" fmla="*/ 160 w 274"/>
                                  <a:gd name="T41" fmla="*/ 289 h 308"/>
                                  <a:gd name="T42" fmla="*/ 129 w 274"/>
                                  <a:gd name="T43" fmla="*/ 303 h 308"/>
                                  <a:gd name="T44" fmla="*/ 97 w 274"/>
                                  <a:gd name="T45" fmla="*/ 308 h 308"/>
                                  <a:gd name="T46" fmla="*/ 53 w 274"/>
                                  <a:gd name="T47" fmla="*/ 301 h 308"/>
                                  <a:gd name="T48" fmla="*/ 27 w 274"/>
                                  <a:gd name="T49" fmla="*/ 285 h 308"/>
                                  <a:gd name="T50" fmla="*/ 7 w 274"/>
                                  <a:gd name="T51" fmla="*/ 257 h 308"/>
                                  <a:gd name="T52" fmla="*/ 0 w 274"/>
                                  <a:gd name="T53" fmla="*/ 214 h 308"/>
                                  <a:gd name="T54" fmla="*/ 5 w 274"/>
                                  <a:gd name="T55" fmla="*/ 179 h 308"/>
                                  <a:gd name="T56" fmla="*/ 21 w 274"/>
                                  <a:gd name="T57" fmla="*/ 153 h 308"/>
                                  <a:gd name="T58" fmla="*/ 53 w 274"/>
                                  <a:gd name="T59" fmla="*/ 137 h 308"/>
                                  <a:gd name="T60" fmla="*/ 103 w 274"/>
                                  <a:gd name="T61" fmla="*/ 132 h 308"/>
                                  <a:gd name="T62" fmla="*/ 141 w 274"/>
                                  <a:gd name="T63" fmla="*/ 132 h 308"/>
                                  <a:gd name="T64" fmla="*/ 164 w 274"/>
                                  <a:gd name="T65" fmla="*/ 119 h 308"/>
                                  <a:gd name="T66" fmla="*/ 156 w 274"/>
                                  <a:gd name="T67" fmla="*/ 86 h 308"/>
                                  <a:gd name="T68" fmla="*/ 135 w 274"/>
                                  <a:gd name="T69" fmla="*/ 68 h 308"/>
                                  <a:gd name="T70" fmla="*/ 106 w 274"/>
                                  <a:gd name="T71" fmla="*/ 63 h 308"/>
                                  <a:gd name="T72" fmla="*/ 66 w 274"/>
                                  <a:gd name="T73" fmla="*/ 69 h 308"/>
                                  <a:gd name="T74" fmla="*/ 27 w 274"/>
                                  <a:gd name="T75" fmla="*/ 84 h 308"/>
                                  <a:gd name="T76" fmla="*/ 44 w 274"/>
                                  <a:gd name="T77" fmla="*/ 13 h 308"/>
                                  <a:gd name="T78" fmla="*/ 119 w 274"/>
                                  <a:gd name="T7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74" h="308">
                                    <a:moveTo>
                                      <a:pt x="134" y="183"/>
                                    </a:moveTo>
                                    <a:lnTo>
                                      <a:pt x="111" y="183"/>
                                    </a:lnTo>
                                    <a:lnTo>
                                      <a:pt x="92" y="186"/>
                                    </a:lnTo>
                                    <a:lnTo>
                                      <a:pt x="80" y="190"/>
                                    </a:lnTo>
                                    <a:lnTo>
                                      <a:pt x="73" y="196"/>
                                    </a:lnTo>
                                    <a:lnTo>
                                      <a:pt x="68" y="205"/>
                                    </a:lnTo>
                                    <a:lnTo>
                                      <a:pt x="66" y="216"/>
                                    </a:lnTo>
                                    <a:lnTo>
                                      <a:pt x="68" y="229"/>
                                    </a:lnTo>
                                    <a:lnTo>
                                      <a:pt x="74" y="239"/>
                                    </a:lnTo>
                                    <a:lnTo>
                                      <a:pt x="83" y="247"/>
                                    </a:lnTo>
                                    <a:lnTo>
                                      <a:pt x="94" y="252"/>
                                    </a:lnTo>
                                    <a:lnTo>
                                      <a:pt x="107" y="253"/>
                                    </a:lnTo>
                                    <a:lnTo>
                                      <a:pt x="118" y="253"/>
                                    </a:lnTo>
                                    <a:lnTo>
                                      <a:pt x="129" y="250"/>
                                    </a:lnTo>
                                    <a:lnTo>
                                      <a:pt x="142" y="245"/>
                                    </a:lnTo>
                                    <a:lnTo>
                                      <a:pt x="151" y="238"/>
                                    </a:lnTo>
                                    <a:lnTo>
                                      <a:pt x="157" y="229"/>
                                    </a:lnTo>
                                    <a:lnTo>
                                      <a:pt x="162" y="216"/>
                                    </a:lnTo>
                                    <a:lnTo>
                                      <a:pt x="164" y="201"/>
                                    </a:lnTo>
                                    <a:lnTo>
                                      <a:pt x="164" y="183"/>
                                    </a:lnTo>
                                    <a:lnTo>
                                      <a:pt x="134" y="183"/>
                                    </a:lnTo>
                                    <a:close/>
                                    <a:moveTo>
                                      <a:pt x="119" y="0"/>
                                    </a:moveTo>
                                    <a:lnTo>
                                      <a:pt x="141" y="2"/>
                                    </a:lnTo>
                                    <a:lnTo>
                                      <a:pt x="161" y="6"/>
                                    </a:lnTo>
                                    <a:lnTo>
                                      <a:pt x="180" y="12"/>
                                    </a:lnTo>
                                    <a:lnTo>
                                      <a:pt x="197" y="22"/>
                                    </a:lnTo>
                                    <a:lnTo>
                                      <a:pt x="210" y="36"/>
                                    </a:lnTo>
                                    <a:lnTo>
                                      <a:pt x="220" y="53"/>
                                    </a:lnTo>
                                    <a:lnTo>
                                      <a:pt x="228" y="73"/>
                                    </a:lnTo>
                                    <a:lnTo>
                                      <a:pt x="229" y="98"/>
                                    </a:lnTo>
                                    <a:lnTo>
                                      <a:pt x="229" y="207"/>
                                    </a:lnTo>
                                    <a:lnTo>
                                      <a:pt x="232" y="220"/>
                                    </a:lnTo>
                                    <a:lnTo>
                                      <a:pt x="235" y="230"/>
                                    </a:lnTo>
                                    <a:lnTo>
                                      <a:pt x="242" y="239"/>
                                    </a:lnTo>
                                    <a:lnTo>
                                      <a:pt x="256" y="247"/>
                                    </a:lnTo>
                                    <a:lnTo>
                                      <a:pt x="274" y="252"/>
                                    </a:lnTo>
                                    <a:lnTo>
                                      <a:pt x="243" y="308"/>
                                    </a:lnTo>
                                    <a:lnTo>
                                      <a:pt x="226" y="306"/>
                                    </a:lnTo>
                                    <a:lnTo>
                                      <a:pt x="210" y="302"/>
                                    </a:lnTo>
                                    <a:lnTo>
                                      <a:pt x="193" y="292"/>
                                    </a:lnTo>
                                    <a:lnTo>
                                      <a:pt x="176" y="276"/>
                                    </a:lnTo>
                                    <a:lnTo>
                                      <a:pt x="160" y="289"/>
                                    </a:lnTo>
                                    <a:lnTo>
                                      <a:pt x="142" y="299"/>
                                    </a:lnTo>
                                    <a:lnTo>
                                      <a:pt x="129" y="303"/>
                                    </a:lnTo>
                                    <a:lnTo>
                                      <a:pt x="115" y="307"/>
                                    </a:lnTo>
                                    <a:lnTo>
                                      <a:pt x="97" y="308"/>
                                    </a:lnTo>
                                    <a:lnTo>
                                      <a:pt x="75" y="306"/>
                                    </a:lnTo>
                                    <a:lnTo>
                                      <a:pt x="53" y="301"/>
                                    </a:lnTo>
                                    <a:lnTo>
                                      <a:pt x="39" y="294"/>
                                    </a:lnTo>
                                    <a:lnTo>
                                      <a:pt x="27" y="285"/>
                                    </a:lnTo>
                                    <a:lnTo>
                                      <a:pt x="15" y="273"/>
                                    </a:lnTo>
                                    <a:lnTo>
                                      <a:pt x="7" y="257"/>
                                    </a:lnTo>
                                    <a:lnTo>
                                      <a:pt x="1" y="238"/>
                                    </a:lnTo>
                                    <a:lnTo>
                                      <a:pt x="0" y="214"/>
                                    </a:lnTo>
                                    <a:lnTo>
                                      <a:pt x="1" y="195"/>
                                    </a:lnTo>
                                    <a:lnTo>
                                      <a:pt x="5" y="179"/>
                                    </a:lnTo>
                                    <a:lnTo>
                                      <a:pt x="11" y="165"/>
                                    </a:lnTo>
                                    <a:lnTo>
                                      <a:pt x="21" y="153"/>
                                    </a:lnTo>
                                    <a:lnTo>
                                      <a:pt x="35" y="144"/>
                                    </a:lnTo>
                                    <a:lnTo>
                                      <a:pt x="53" y="137"/>
                                    </a:lnTo>
                                    <a:lnTo>
                                      <a:pt x="75" y="133"/>
                                    </a:lnTo>
                                    <a:lnTo>
                                      <a:pt x="103" y="132"/>
                                    </a:lnTo>
                                    <a:lnTo>
                                      <a:pt x="120" y="132"/>
                                    </a:lnTo>
                                    <a:lnTo>
                                      <a:pt x="141" y="132"/>
                                    </a:lnTo>
                                    <a:lnTo>
                                      <a:pt x="164" y="133"/>
                                    </a:lnTo>
                                    <a:lnTo>
                                      <a:pt x="164" y="119"/>
                                    </a:lnTo>
                                    <a:lnTo>
                                      <a:pt x="162" y="100"/>
                                    </a:lnTo>
                                    <a:lnTo>
                                      <a:pt x="156" y="86"/>
                                    </a:lnTo>
                                    <a:lnTo>
                                      <a:pt x="147" y="76"/>
                                    </a:lnTo>
                                    <a:lnTo>
                                      <a:pt x="135" y="68"/>
                                    </a:lnTo>
                                    <a:lnTo>
                                      <a:pt x="121" y="64"/>
                                    </a:lnTo>
                                    <a:lnTo>
                                      <a:pt x="106" y="63"/>
                                    </a:lnTo>
                                    <a:lnTo>
                                      <a:pt x="87" y="66"/>
                                    </a:lnTo>
                                    <a:lnTo>
                                      <a:pt x="66" y="69"/>
                                    </a:lnTo>
                                    <a:lnTo>
                                      <a:pt x="46" y="76"/>
                                    </a:lnTo>
                                    <a:lnTo>
                                      <a:pt x="27" y="84"/>
                                    </a:lnTo>
                                    <a:lnTo>
                                      <a:pt x="11" y="26"/>
                                    </a:lnTo>
                                    <a:lnTo>
                                      <a:pt x="44" y="13"/>
                                    </a:lnTo>
                                    <a:lnTo>
                                      <a:pt x="82" y="4"/>
                                    </a:lnTo>
                                    <a:lnTo>
                                      <a:pt x="11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5" name="Freeform 102"/>
                            <wps:cNvSpPr>
                              <a:spLocks/>
                            </wps:cNvSpPr>
                            <wps:spPr bwMode="auto">
                              <a:xfrm>
                                <a:off x="796655" y="180375"/>
                                <a:ext cx="83803" cy="95883"/>
                              </a:xfrm>
                              <a:custGeom>
                                <a:avLst/>
                                <a:gdLst>
                                  <a:gd name="T0" fmla="*/ 157 w 265"/>
                                  <a:gd name="T1" fmla="*/ 0 h 302"/>
                                  <a:gd name="T2" fmla="*/ 178 w 265"/>
                                  <a:gd name="T3" fmla="*/ 3 h 302"/>
                                  <a:gd name="T4" fmla="*/ 198 w 265"/>
                                  <a:gd name="T5" fmla="*/ 7 h 302"/>
                                  <a:gd name="T6" fmla="*/ 216 w 265"/>
                                  <a:gd name="T7" fmla="*/ 15 h 302"/>
                                  <a:gd name="T8" fmla="*/ 232 w 265"/>
                                  <a:gd name="T9" fmla="*/ 26 h 302"/>
                                  <a:gd name="T10" fmla="*/ 246 w 265"/>
                                  <a:gd name="T11" fmla="*/ 40 h 302"/>
                                  <a:gd name="T12" fmla="*/ 256 w 265"/>
                                  <a:gd name="T13" fmla="*/ 58 h 302"/>
                                  <a:gd name="T14" fmla="*/ 262 w 265"/>
                                  <a:gd name="T15" fmla="*/ 81 h 302"/>
                                  <a:gd name="T16" fmla="*/ 265 w 265"/>
                                  <a:gd name="T17" fmla="*/ 107 h 302"/>
                                  <a:gd name="T18" fmla="*/ 265 w 265"/>
                                  <a:gd name="T19" fmla="*/ 302 h 302"/>
                                  <a:gd name="T20" fmla="*/ 198 w 265"/>
                                  <a:gd name="T21" fmla="*/ 302 h 302"/>
                                  <a:gd name="T22" fmla="*/ 198 w 265"/>
                                  <a:gd name="T23" fmla="*/ 126 h 302"/>
                                  <a:gd name="T24" fmla="*/ 196 w 265"/>
                                  <a:gd name="T25" fmla="*/ 107 h 302"/>
                                  <a:gd name="T26" fmla="*/ 188 w 265"/>
                                  <a:gd name="T27" fmla="*/ 90 h 302"/>
                                  <a:gd name="T28" fmla="*/ 178 w 265"/>
                                  <a:gd name="T29" fmla="*/ 78 h 302"/>
                                  <a:gd name="T30" fmla="*/ 164 w 265"/>
                                  <a:gd name="T31" fmla="*/ 71 h 302"/>
                                  <a:gd name="T32" fmla="*/ 148 w 265"/>
                                  <a:gd name="T33" fmla="*/ 67 h 302"/>
                                  <a:gd name="T34" fmla="*/ 130 w 265"/>
                                  <a:gd name="T35" fmla="*/ 66 h 302"/>
                                  <a:gd name="T36" fmla="*/ 109 w 265"/>
                                  <a:gd name="T37" fmla="*/ 67 h 302"/>
                                  <a:gd name="T38" fmla="*/ 86 w 265"/>
                                  <a:gd name="T39" fmla="*/ 73 h 302"/>
                                  <a:gd name="T40" fmla="*/ 66 w 265"/>
                                  <a:gd name="T41" fmla="*/ 84 h 302"/>
                                  <a:gd name="T42" fmla="*/ 66 w 265"/>
                                  <a:gd name="T43" fmla="*/ 302 h 302"/>
                                  <a:gd name="T44" fmla="*/ 0 w 265"/>
                                  <a:gd name="T45" fmla="*/ 302 h 302"/>
                                  <a:gd name="T46" fmla="*/ 0 w 265"/>
                                  <a:gd name="T47" fmla="*/ 7 h 302"/>
                                  <a:gd name="T48" fmla="*/ 56 w 265"/>
                                  <a:gd name="T49" fmla="*/ 7 h 302"/>
                                  <a:gd name="T50" fmla="*/ 62 w 265"/>
                                  <a:gd name="T51" fmla="*/ 30 h 302"/>
                                  <a:gd name="T52" fmla="*/ 92 w 265"/>
                                  <a:gd name="T53" fmla="*/ 15 h 302"/>
                                  <a:gd name="T54" fmla="*/ 124 w 265"/>
                                  <a:gd name="T55" fmla="*/ 4 h 302"/>
                                  <a:gd name="T56" fmla="*/ 157 w 265"/>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5" h="302">
                                    <a:moveTo>
                                      <a:pt x="157" y="0"/>
                                    </a:moveTo>
                                    <a:lnTo>
                                      <a:pt x="178" y="3"/>
                                    </a:lnTo>
                                    <a:lnTo>
                                      <a:pt x="198" y="7"/>
                                    </a:lnTo>
                                    <a:lnTo>
                                      <a:pt x="216" y="15"/>
                                    </a:lnTo>
                                    <a:lnTo>
                                      <a:pt x="232" y="26"/>
                                    </a:lnTo>
                                    <a:lnTo>
                                      <a:pt x="246" y="40"/>
                                    </a:lnTo>
                                    <a:lnTo>
                                      <a:pt x="256" y="58"/>
                                    </a:lnTo>
                                    <a:lnTo>
                                      <a:pt x="262" y="81"/>
                                    </a:lnTo>
                                    <a:lnTo>
                                      <a:pt x="265" y="107"/>
                                    </a:lnTo>
                                    <a:lnTo>
                                      <a:pt x="265" y="302"/>
                                    </a:lnTo>
                                    <a:lnTo>
                                      <a:pt x="198" y="302"/>
                                    </a:lnTo>
                                    <a:lnTo>
                                      <a:pt x="198" y="126"/>
                                    </a:lnTo>
                                    <a:lnTo>
                                      <a:pt x="196" y="107"/>
                                    </a:lnTo>
                                    <a:lnTo>
                                      <a:pt x="188" y="90"/>
                                    </a:lnTo>
                                    <a:lnTo>
                                      <a:pt x="178" y="78"/>
                                    </a:lnTo>
                                    <a:lnTo>
                                      <a:pt x="164" y="71"/>
                                    </a:lnTo>
                                    <a:lnTo>
                                      <a:pt x="148" y="67"/>
                                    </a:lnTo>
                                    <a:lnTo>
                                      <a:pt x="130" y="66"/>
                                    </a:lnTo>
                                    <a:lnTo>
                                      <a:pt x="109" y="67"/>
                                    </a:lnTo>
                                    <a:lnTo>
                                      <a:pt x="86" y="73"/>
                                    </a:lnTo>
                                    <a:lnTo>
                                      <a:pt x="66" y="84"/>
                                    </a:lnTo>
                                    <a:lnTo>
                                      <a:pt x="66" y="302"/>
                                    </a:lnTo>
                                    <a:lnTo>
                                      <a:pt x="0" y="302"/>
                                    </a:lnTo>
                                    <a:lnTo>
                                      <a:pt x="0" y="7"/>
                                    </a:lnTo>
                                    <a:lnTo>
                                      <a:pt x="56" y="7"/>
                                    </a:lnTo>
                                    <a:lnTo>
                                      <a:pt x="62" y="30"/>
                                    </a:lnTo>
                                    <a:lnTo>
                                      <a:pt x="92" y="15"/>
                                    </a:lnTo>
                                    <a:lnTo>
                                      <a:pt x="124" y="4"/>
                                    </a:lnTo>
                                    <a:lnTo>
                                      <a:pt x="15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6" name="Freeform 103"/>
                            <wps:cNvSpPr>
                              <a:spLocks noEditPoints="1"/>
                            </wps:cNvSpPr>
                            <wps:spPr bwMode="auto">
                              <a:xfrm>
                                <a:off x="896863" y="145302"/>
                                <a:ext cx="85073" cy="132712"/>
                              </a:xfrm>
                              <a:custGeom>
                                <a:avLst/>
                                <a:gdLst>
                                  <a:gd name="T0" fmla="*/ 154 w 268"/>
                                  <a:gd name="T1" fmla="*/ 172 h 417"/>
                                  <a:gd name="T2" fmla="*/ 130 w 268"/>
                                  <a:gd name="T3" fmla="*/ 175 h 417"/>
                                  <a:gd name="T4" fmla="*/ 109 w 268"/>
                                  <a:gd name="T5" fmla="*/ 182 h 417"/>
                                  <a:gd name="T6" fmla="*/ 93 w 268"/>
                                  <a:gd name="T7" fmla="*/ 195 h 417"/>
                                  <a:gd name="T8" fmla="*/ 82 w 268"/>
                                  <a:gd name="T9" fmla="*/ 208 h 417"/>
                                  <a:gd name="T10" fmla="*/ 76 w 268"/>
                                  <a:gd name="T11" fmla="*/ 223 h 417"/>
                                  <a:gd name="T12" fmla="*/ 71 w 268"/>
                                  <a:gd name="T13" fmla="*/ 242 h 417"/>
                                  <a:gd name="T14" fmla="*/ 69 w 268"/>
                                  <a:gd name="T15" fmla="*/ 264 h 417"/>
                                  <a:gd name="T16" fmla="*/ 71 w 268"/>
                                  <a:gd name="T17" fmla="*/ 286 h 417"/>
                                  <a:gd name="T18" fmla="*/ 77 w 268"/>
                                  <a:gd name="T19" fmla="*/ 306 h 417"/>
                                  <a:gd name="T20" fmla="*/ 87 w 268"/>
                                  <a:gd name="T21" fmla="*/ 325 h 417"/>
                                  <a:gd name="T22" fmla="*/ 98 w 268"/>
                                  <a:gd name="T23" fmla="*/ 337 h 417"/>
                                  <a:gd name="T24" fmla="*/ 109 w 268"/>
                                  <a:gd name="T25" fmla="*/ 346 h 417"/>
                                  <a:gd name="T26" fmla="*/ 125 w 268"/>
                                  <a:gd name="T27" fmla="*/ 351 h 417"/>
                                  <a:gd name="T28" fmla="*/ 141 w 268"/>
                                  <a:gd name="T29" fmla="*/ 352 h 417"/>
                                  <a:gd name="T30" fmla="*/ 162 w 268"/>
                                  <a:gd name="T31" fmla="*/ 351 h 417"/>
                                  <a:gd name="T32" fmla="*/ 182 w 268"/>
                                  <a:gd name="T33" fmla="*/ 345 h 417"/>
                                  <a:gd name="T34" fmla="*/ 202 w 268"/>
                                  <a:gd name="T35" fmla="*/ 334 h 417"/>
                                  <a:gd name="T36" fmla="*/ 202 w 268"/>
                                  <a:gd name="T37" fmla="*/ 178 h 417"/>
                                  <a:gd name="T38" fmla="*/ 177 w 268"/>
                                  <a:gd name="T39" fmla="*/ 173 h 417"/>
                                  <a:gd name="T40" fmla="*/ 154 w 268"/>
                                  <a:gd name="T41" fmla="*/ 172 h 417"/>
                                  <a:gd name="T42" fmla="*/ 258 w 268"/>
                                  <a:gd name="T43" fmla="*/ 0 h 417"/>
                                  <a:gd name="T44" fmla="*/ 268 w 268"/>
                                  <a:gd name="T45" fmla="*/ 0 h 417"/>
                                  <a:gd name="T46" fmla="*/ 268 w 268"/>
                                  <a:gd name="T47" fmla="*/ 411 h 417"/>
                                  <a:gd name="T48" fmla="*/ 218 w 268"/>
                                  <a:gd name="T49" fmla="*/ 411 h 417"/>
                                  <a:gd name="T50" fmla="*/ 205 w 268"/>
                                  <a:gd name="T51" fmla="*/ 389 h 417"/>
                                  <a:gd name="T52" fmla="*/ 189 w 268"/>
                                  <a:gd name="T53" fmla="*/ 401 h 417"/>
                                  <a:gd name="T54" fmla="*/ 169 w 268"/>
                                  <a:gd name="T55" fmla="*/ 410 h 417"/>
                                  <a:gd name="T56" fmla="*/ 149 w 268"/>
                                  <a:gd name="T57" fmla="*/ 415 h 417"/>
                                  <a:gd name="T58" fmla="*/ 126 w 268"/>
                                  <a:gd name="T59" fmla="*/ 417 h 417"/>
                                  <a:gd name="T60" fmla="*/ 102 w 268"/>
                                  <a:gd name="T61" fmla="*/ 415 h 417"/>
                                  <a:gd name="T62" fmla="*/ 81 w 268"/>
                                  <a:gd name="T63" fmla="*/ 410 h 417"/>
                                  <a:gd name="T64" fmla="*/ 62 w 268"/>
                                  <a:gd name="T65" fmla="*/ 401 h 417"/>
                                  <a:gd name="T66" fmla="*/ 45 w 268"/>
                                  <a:gd name="T67" fmla="*/ 388 h 417"/>
                                  <a:gd name="T68" fmla="*/ 31 w 268"/>
                                  <a:gd name="T69" fmla="*/ 374 h 417"/>
                                  <a:gd name="T70" fmla="*/ 17 w 268"/>
                                  <a:gd name="T71" fmla="*/ 352 h 417"/>
                                  <a:gd name="T72" fmla="*/ 8 w 268"/>
                                  <a:gd name="T73" fmla="*/ 328 h 417"/>
                                  <a:gd name="T74" fmla="*/ 2 w 268"/>
                                  <a:gd name="T75" fmla="*/ 302 h 417"/>
                                  <a:gd name="T76" fmla="*/ 0 w 268"/>
                                  <a:gd name="T77" fmla="*/ 276 h 417"/>
                                  <a:gd name="T78" fmla="*/ 2 w 268"/>
                                  <a:gd name="T79" fmla="*/ 244 h 417"/>
                                  <a:gd name="T80" fmla="*/ 8 w 268"/>
                                  <a:gd name="T81" fmla="*/ 216 h 417"/>
                                  <a:gd name="T82" fmla="*/ 17 w 268"/>
                                  <a:gd name="T83" fmla="*/ 191 h 417"/>
                                  <a:gd name="T84" fmla="*/ 30 w 268"/>
                                  <a:gd name="T85" fmla="*/ 170 h 417"/>
                                  <a:gd name="T86" fmla="*/ 45 w 268"/>
                                  <a:gd name="T87" fmla="*/ 150 h 417"/>
                                  <a:gd name="T88" fmla="*/ 68 w 268"/>
                                  <a:gd name="T89" fmla="*/ 132 h 417"/>
                                  <a:gd name="T90" fmla="*/ 95 w 268"/>
                                  <a:gd name="T91" fmla="*/ 120 h 417"/>
                                  <a:gd name="T92" fmla="*/ 125 w 268"/>
                                  <a:gd name="T93" fmla="*/ 112 h 417"/>
                                  <a:gd name="T94" fmla="*/ 158 w 268"/>
                                  <a:gd name="T95" fmla="*/ 109 h 417"/>
                                  <a:gd name="T96" fmla="*/ 178 w 268"/>
                                  <a:gd name="T97" fmla="*/ 111 h 417"/>
                                  <a:gd name="T98" fmla="*/ 202 w 268"/>
                                  <a:gd name="T99" fmla="*/ 113 h 417"/>
                                  <a:gd name="T100" fmla="*/ 202 w 268"/>
                                  <a:gd name="T101" fmla="*/ 5 h 417"/>
                                  <a:gd name="T102" fmla="*/ 258 w 268"/>
                                  <a:gd name="T103" fmla="*/ 0 h 4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68" h="417">
                                    <a:moveTo>
                                      <a:pt x="154" y="172"/>
                                    </a:moveTo>
                                    <a:lnTo>
                                      <a:pt x="130" y="175"/>
                                    </a:lnTo>
                                    <a:lnTo>
                                      <a:pt x="109" y="182"/>
                                    </a:lnTo>
                                    <a:lnTo>
                                      <a:pt x="93" y="195"/>
                                    </a:lnTo>
                                    <a:lnTo>
                                      <a:pt x="82" y="208"/>
                                    </a:lnTo>
                                    <a:lnTo>
                                      <a:pt x="76" y="223"/>
                                    </a:lnTo>
                                    <a:lnTo>
                                      <a:pt x="71" y="242"/>
                                    </a:lnTo>
                                    <a:lnTo>
                                      <a:pt x="69" y="264"/>
                                    </a:lnTo>
                                    <a:lnTo>
                                      <a:pt x="71" y="286"/>
                                    </a:lnTo>
                                    <a:lnTo>
                                      <a:pt x="77" y="306"/>
                                    </a:lnTo>
                                    <a:lnTo>
                                      <a:pt x="87" y="325"/>
                                    </a:lnTo>
                                    <a:lnTo>
                                      <a:pt x="98" y="337"/>
                                    </a:lnTo>
                                    <a:lnTo>
                                      <a:pt x="109" y="346"/>
                                    </a:lnTo>
                                    <a:lnTo>
                                      <a:pt x="125" y="351"/>
                                    </a:lnTo>
                                    <a:lnTo>
                                      <a:pt x="141" y="352"/>
                                    </a:lnTo>
                                    <a:lnTo>
                                      <a:pt x="162" y="351"/>
                                    </a:lnTo>
                                    <a:lnTo>
                                      <a:pt x="182" y="345"/>
                                    </a:lnTo>
                                    <a:lnTo>
                                      <a:pt x="202" y="334"/>
                                    </a:lnTo>
                                    <a:lnTo>
                                      <a:pt x="202" y="178"/>
                                    </a:lnTo>
                                    <a:lnTo>
                                      <a:pt x="177" y="173"/>
                                    </a:lnTo>
                                    <a:lnTo>
                                      <a:pt x="154" y="172"/>
                                    </a:lnTo>
                                    <a:close/>
                                    <a:moveTo>
                                      <a:pt x="258" y="0"/>
                                    </a:moveTo>
                                    <a:lnTo>
                                      <a:pt x="268" y="0"/>
                                    </a:lnTo>
                                    <a:lnTo>
                                      <a:pt x="268" y="411"/>
                                    </a:lnTo>
                                    <a:lnTo>
                                      <a:pt x="218" y="411"/>
                                    </a:lnTo>
                                    <a:lnTo>
                                      <a:pt x="205" y="389"/>
                                    </a:lnTo>
                                    <a:lnTo>
                                      <a:pt x="189" y="401"/>
                                    </a:lnTo>
                                    <a:lnTo>
                                      <a:pt x="169" y="410"/>
                                    </a:lnTo>
                                    <a:lnTo>
                                      <a:pt x="149" y="415"/>
                                    </a:lnTo>
                                    <a:lnTo>
                                      <a:pt x="126" y="417"/>
                                    </a:lnTo>
                                    <a:lnTo>
                                      <a:pt x="102" y="415"/>
                                    </a:lnTo>
                                    <a:lnTo>
                                      <a:pt x="81" y="410"/>
                                    </a:lnTo>
                                    <a:lnTo>
                                      <a:pt x="62" y="401"/>
                                    </a:lnTo>
                                    <a:lnTo>
                                      <a:pt x="45" y="388"/>
                                    </a:lnTo>
                                    <a:lnTo>
                                      <a:pt x="31" y="374"/>
                                    </a:lnTo>
                                    <a:lnTo>
                                      <a:pt x="17" y="352"/>
                                    </a:lnTo>
                                    <a:lnTo>
                                      <a:pt x="8" y="328"/>
                                    </a:lnTo>
                                    <a:lnTo>
                                      <a:pt x="2" y="302"/>
                                    </a:lnTo>
                                    <a:lnTo>
                                      <a:pt x="0" y="276"/>
                                    </a:lnTo>
                                    <a:lnTo>
                                      <a:pt x="2" y="244"/>
                                    </a:lnTo>
                                    <a:lnTo>
                                      <a:pt x="8" y="216"/>
                                    </a:lnTo>
                                    <a:lnTo>
                                      <a:pt x="17" y="191"/>
                                    </a:lnTo>
                                    <a:lnTo>
                                      <a:pt x="30" y="170"/>
                                    </a:lnTo>
                                    <a:lnTo>
                                      <a:pt x="45" y="150"/>
                                    </a:lnTo>
                                    <a:lnTo>
                                      <a:pt x="68" y="132"/>
                                    </a:lnTo>
                                    <a:lnTo>
                                      <a:pt x="95" y="120"/>
                                    </a:lnTo>
                                    <a:lnTo>
                                      <a:pt x="125" y="112"/>
                                    </a:lnTo>
                                    <a:lnTo>
                                      <a:pt x="158" y="109"/>
                                    </a:lnTo>
                                    <a:lnTo>
                                      <a:pt x="178" y="111"/>
                                    </a:lnTo>
                                    <a:lnTo>
                                      <a:pt x="202" y="113"/>
                                    </a:lnTo>
                                    <a:lnTo>
                                      <a:pt x="202" y="5"/>
                                    </a:lnTo>
                                    <a:lnTo>
                                      <a:pt x="2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7" name="Freeform 104"/>
                            <wps:cNvSpPr>
                              <a:spLocks noEditPoints="1"/>
                            </wps:cNvSpPr>
                            <wps:spPr bwMode="auto">
                              <a:xfrm>
                                <a:off x="999577" y="180375"/>
                                <a:ext cx="79994" cy="97788"/>
                              </a:xfrm>
                              <a:custGeom>
                                <a:avLst/>
                                <a:gdLst>
                                  <a:gd name="T0" fmla="*/ 136 w 253"/>
                                  <a:gd name="T1" fmla="*/ 66 h 308"/>
                                  <a:gd name="T2" fmla="*/ 122 w 253"/>
                                  <a:gd name="T3" fmla="*/ 67 h 308"/>
                                  <a:gd name="T4" fmla="*/ 109 w 253"/>
                                  <a:gd name="T5" fmla="*/ 72 h 308"/>
                                  <a:gd name="T6" fmla="*/ 97 w 253"/>
                                  <a:gd name="T7" fmla="*/ 80 h 308"/>
                                  <a:gd name="T8" fmla="*/ 86 w 253"/>
                                  <a:gd name="T9" fmla="*/ 91 h 308"/>
                                  <a:gd name="T10" fmla="*/ 77 w 253"/>
                                  <a:gd name="T11" fmla="*/ 108 h 308"/>
                                  <a:gd name="T12" fmla="*/ 72 w 253"/>
                                  <a:gd name="T13" fmla="*/ 127 h 308"/>
                                  <a:gd name="T14" fmla="*/ 192 w 253"/>
                                  <a:gd name="T15" fmla="*/ 127 h 308"/>
                                  <a:gd name="T16" fmla="*/ 188 w 253"/>
                                  <a:gd name="T17" fmla="*/ 107 h 308"/>
                                  <a:gd name="T18" fmla="*/ 182 w 253"/>
                                  <a:gd name="T19" fmla="*/ 91 h 308"/>
                                  <a:gd name="T20" fmla="*/ 172 w 253"/>
                                  <a:gd name="T21" fmla="*/ 80 h 308"/>
                                  <a:gd name="T22" fmla="*/ 162 w 253"/>
                                  <a:gd name="T23" fmla="*/ 71 h 308"/>
                                  <a:gd name="T24" fmla="*/ 149 w 253"/>
                                  <a:gd name="T25" fmla="*/ 67 h 308"/>
                                  <a:gd name="T26" fmla="*/ 136 w 253"/>
                                  <a:gd name="T27" fmla="*/ 66 h 308"/>
                                  <a:gd name="T28" fmla="*/ 135 w 253"/>
                                  <a:gd name="T29" fmla="*/ 0 h 308"/>
                                  <a:gd name="T30" fmla="*/ 146 w 253"/>
                                  <a:gd name="T31" fmla="*/ 2 h 308"/>
                                  <a:gd name="T32" fmla="*/ 160 w 253"/>
                                  <a:gd name="T33" fmla="*/ 4 h 308"/>
                                  <a:gd name="T34" fmla="*/ 178 w 253"/>
                                  <a:gd name="T35" fmla="*/ 8 h 308"/>
                                  <a:gd name="T36" fmla="*/ 195 w 253"/>
                                  <a:gd name="T37" fmla="*/ 16 h 308"/>
                                  <a:gd name="T38" fmla="*/ 213 w 253"/>
                                  <a:gd name="T39" fmla="*/ 29 h 308"/>
                                  <a:gd name="T40" fmla="*/ 228 w 253"/>
                                  <a:gd name="T41" fmla="*/ 45 h 308"/>
                                  <a:gd name="T42" fmla="*/ 238 w 253"/>
                                  <a:gd name="T43" fmla="*/ 62 h 308"/>
                                  <a:gd name="T44" fmla="*/ 246 w 253"/>
                                  <a:gd name="T45" fmla="*/ 82 h 308"/>
                                  <a:gd name="T46" fmla="*/ 251 w 253"/>
                                  <a:gd name="T47" fmla="*/ 107 h 308"/>
                                  <a:gd name="T48" fmla="*/ 253 w 253"/>
                                  <a:gd name="T49" fmla="*/ 135 h 308"/>
                                  <a:gd name="T50" fmla="*/ 253 w 253"/>
                                  <a:gd name="T51" fmla="*/ 179 h 308"/>
                                  <a:gd name="T52" fmla="*/ 73 w 253"/>
                                  <a:gd name="T53" fmla="*/ 179 h 308"/>
                                  <a:gd name="T54" fmla="*/ 81 w 253"/>
                                  <a:gd name="T55" fmla="*/ 201 h 308"/>
                                  <a:gd name="T56" fmla="*/ 92 w 253"/>
                                  <a:gd name="T57" fmla="*/ 218 h 308"/>
                                  <a:gd name="T58" fmla="*/ 106 w 253"/>
                                  <a:gd name="T59" fmla="*/ 229 h 308"/>
                                  <a:gd name="T60" fmla="*/ 123 w 253"/>
                                  <a:gd name="T61" fmla="*/ 238 h 308"/>
                                  <a:gd name="T62" fmla="*/ 141 w 253"/>
                                  <a:gd name="T63" fmla="*/ 243 h 308"/>
                                  <a:gd name="T64" fmla="*/ 160 w 253"/>
                                  <a:gd name="T65" fmla="*/ 245 h 308"/>
                                  <a:gd name="T66" fmla="*/ 186 w 253"/>
                                  <a:gd name="T67" fmla="*/ 242 h 308"/>
                                  <a:gd name="T68" fmla="*/ 211 w 253"/>
                                  <a:gd name="T69" fmla="*/ 236 h 308"/>
                                  <a:gd name="T70" fmla="*/ 235 w 253"/>
                                  <a:gd name="T71" fmla="*/ 225 h 308"/>
                                  <a:gd name="T72" fmla="*/ 237 w 253"/>
                                  <a:gd name="T73" fmla="*/ 225 h 308"/>
                                  <a:gd name="T74" fmla="*/ 237 w 253"/>
                                  <a:gd name="T75" fmla="*/ 291 h 308"/>
                                  <a:gd name="T76" fmla="*/ 217 w 253"/>
                                  <a:gd name="T77" fmla="*/ 298 h 308"/>
                                  <a:gd name="T78" fmla="*/ 195 w 253"/>
                                  <a:gd name="T79" fmla="*/ 303 h 308"/>
                                  <a:gd name="T80" fmla="*/ 173 w 253"/>
                                  <a:gd name="T81" fmla="*/ 307 h 308"/>
                                  <a:gd name="T82" fmla="*/ 154 w 253"/>
                                  <a:gd name="T83" fmla="*/ 308 h 308"/>
                                  <a:gd name="T84" fmla="*/ 123 w 253"/>
                                  <a:gd name="T85" fmla="*/ 306 h 308"/>
                                  <a:gd name="T86" fmla="*/ 95 w 253"/>
                                  <a:gd name="T87" fmla="*/ 298 h 308"/>
                                  <a:gd name="T88" fmla="*/ 69 w 253"/>
                                  <a:gd name="T89" fmla="*/ 287 h 308"/>
                                  <a:gd name="T90" fmla="*/ 46 w 253"/>
                                  <a:gd name="T91" fmla="*/ 270 h 308"/>
                                  <a:gd name="T92" fmla="*/ 31 w 253"/>
                                  <a:gd name="T93" fmla="*/ 253 h 308"/>
                                  <a:gd name="T94" fmla="*/ 18 w 253"/>
                                  <a:gd name="T95" fmla="*/ 233 h 308"/>
                                  <a:gd name="T96" fmla="*/ 9 w 253"/>
                                  <a:gd name="T97" fmla="*/ 210 h 308"/>
                                  <a:gd name="T98" fmla="*/ 3 w 253"/>
                                  <a:gd name="T99" fmla="*/ 183 h 308"/>
                                  <a:gd name="T100" fmla="*/ 0 w 253"/>
                                  <a:gd name="T101" fmla="*/ 155 h 308"/>
                                  <a:gd name="T102" fmla="*/ 3 w 253"/>
                                  <a:gd name="T103" fmla="*/ 126 h 308"/>
                                  <a:gd name="T104" fmla="*/ 8 w 253"/>
                                  <a:gd name="T105" fmla="*/ 100 h 308"/>
                                  <a:gd name="T106" fmla="*/ 17 w 253"/>
                                  <a:gd name="T107" fmla="*/ 77 h 308"/>
                                  <a:gd name="T108" fmla="*/ 28 w 253"/>
                                  <a:gd name="T109" fmla="*/ 58 h 308"/>
                                  <a:gd name="T110" fmla="*/ 42 w 253"/>
                                  <a:gd name="T111" fmla="*/ 40 h 308"/>
                                  <a:gd name="T112" fmla="*/ 63 w 253"/>
                                  <a:gd name="T113" fmla="*/ 23 h 308"/>
                                  <a:gd name="T114" fmla="*/ 85 w 253"/>
                                  <a:gd name="T115" fmla="*/ 11 h 308"/>
                                  <a:gd name="T116" fmla="*/ 109 w 253"/>
                                  <a:gd name="T117" fmla="*/ 3 h 308"/>
                                  <a:gd name="T118" fmla="*/ 135 w 253"/>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3" h="308">
                                    <a:moveTo>
                                      <a:pt x="136" y="66"/>
                                    </a:moveTo>
                                    <a:lnTo>
                                      <a:pt x="122" y="67"/>
                                    </a:lnTo>
                                    <a:lnTo>
                                      <a:pt x="109" y="72"/>
                                    </a:lnTo>
                                    <a:lnTo>
                                      <a:pt x="97" y="80"/>
                                    </a:lnTo>
                                    <a:lnTo>
                                      <a:pt x="86" y="91"/>
                                    </a:lnTo>
                                    <a:lnTo>
                                      <a:pt x="77" y="108"/>
                                    </a:lnTo>
                                    <a:lnTo>
                                      <a:pt x="72" y="127"/>
                                    </a:lnTo>
                                    <a:lnTo>
                                      <a:pt x="192" y="127"/>
                                    </a:lnTo>
                                    <a:lnTo>
                                      <a:pt x="188" y="107"/>
                                    </a:lnTo>
                                    <a:lnTo>
                                      <a:pt x="182" y="91"/>
                                    </a:lnTo>
                                    <a:lnTo>
                                      <a:pt x="172" y="80"/>
                                    </a:lnTo>
                                    <a:lnTo>
                                      <a:pt x="162" y="71"/>
                                    </a:lnTo>
                                    <a:lnTo>
                                      <a:pt x="149" y="67"/>
                                    </a:lnTo>
                                    <a:lnTo>
                                      <a:pt x="136" y="66"/>
                                    </a:lnTo>
                                    <a:close/>
                                    <a:moveTo>
                                      <a:pt x="135" y="0"/>
                                    </a:moveTo>
                                    <a:lnTo>
                                      <a:pt x="146" y="2"/>
                                    </a:lnTo>
                                    <a:lnTo>
                                      <a:pt x="160" y="4"/>
                                    </a:lnTo>
                                    <a:lnTo>
                                      <a:pt x="178" y="8"/>
                                    </a:lnTo>
                                    <a:lnTo>
                                      <a:pt x="195" y="16"/>
                                    </a:lnTo>
                                    <a:lnTo>
                                      <a:pt x="213" y="29"/>
                                    </a:lnTo>
                                    <a:lnTo>
                                      <a:pt x="228" y="45"/>
                                    </a:lnTo>
                                    <a:lnTo>
                                      <a:pt x="238" y="62"/>
                                    </a:lnTo>
                                    <a:lnTo>
                                      <a:pt x="246" y="82"/>
                                    </a:lnTo>
                                    <a:lnTo>
                                      <a:pt x="251" y="107"/>
                                    </a:lnTo>
                                    <a:lnTo>
                                      <a:pt x="253" y="135"/>
                                    </a:lnTo>
                                    <a:lnTo>
                                      <a:pt x="253" y="179"/>
                                    </a:lnTo>
                                    <a:lnTo>
                                      <a:pt x="73" y="179"/>
                                    </a:lnTo>
                                    <a:lnTo>
                                      <a:pt x="81" y="201"/>
                                    </a:lnTo>
                                    <a:lnTo>
                                      <a:pt x="92" y="218"/>
                                    </a:lnTo>
                                    <a:lnTo>
                                      <a:pt x="106" y="229"/>
                                    </a:lnTo>
                                    <a:lnTo>
                                      <a:pt x="123" y="238"/>
                                    </a:lnTo>
                                    <a:lnTo>
                                      <a:pt x="141" y="243"/>
                                    </a:lnTo>
                                    <a:lnTo>
                                      <a:pt x="160" y="245"/>
                                    </a:lnTo>
                                    <a:lnTo>
                                      <a:pt x="186" y="242"/>
                                    </a:lnTo>
                                    <a:lnTo>
                                      <a:pt x="211" y="236"/>
                                    </a:lnTo>
                                    <a:lnTo>
                                      <a:pt x="235" y="225"/>
                                    </a:lnTo>
                                    <a:lnTo>
                                      <a:pt x="237" y="225"/>
                                    </a:lnTo>
                                    <a:lnTo>
                                      <a:pt x="237" y="291"/>
                                    </a:lnTo>
                                    <a:lnTo>
                                      <a:pt x="217" y="298"/>
                                    </a:lnTo>
                                    <a:lnTo>
                                      <a:pt x="195" y="303"/>
                                    </a:lnTo>
                                    <a:lnTo>
                                      <a:pt x="173" y="307"/>
                                    </a:lnTo>
                                    <a:lnTo>
                                      <a:pt x="154" y="308"/>
                                    </a:lnTo>
                                    <a:lnTo>
                                      <a:pt x="123" y="306"/>
                                    </a:lnTo>
                                    <a:lnTo>
                                      <a:pt x="95" y="298"/>
                                    </a:lnTo>
                                    <a:lnTo>
                                      <a:pt x="69" y="287"/>
                                    </a:lnTo>
                                    <a:lnTo>
                                      <a:pt x="46" y="270"/>
                                    </a:lnTo>
                                    <a:lnTo>
                                      <a:pt x="31" y="253"/>
                                    </a:lnTo>
                                    <a:lnTo>
                                      <a:pt x="18" y="233"/>
                                    </a:lnTo>
                                    <a:lnTo>
                                      <a:pt x="9" y="210"/>
                                    </a:lnTo>
                                    <a:lnTo>
                                      <a:pt x="3" y="183"/>
                                    </a:lnTo>
                                    <a:lnTo>
                                      <a:pt x="0" y="155"/>
                                    </a:lnTo>
                                    <a:lnTo>
                                      <a:pt x="3" y="126"/>
                                    </a:lnTo>
                                    <a:lnTo>
                                      <a:pt x="8" y="100"/>
                                    </a:lnTo>
                                    <a:lnTo>
                                      <a:pt x="17" y="77"/>
                                    </a:lnTo>
                                    <a:lnTo>
                                      <a:pt x="28" y="58"/>
                                    </a:lnTo>
                                    <a:lnTo>
                                      <a:pt x="42" y="40"/>
                                    </a:lnTo>
                                    <a:lnTo>
                                      <a:pt x="63" y="23"/>
                                    </a:lnTo>
                                    <a:lnTo>
                                      <a:pt x="85" y="11"/>
                                    </a:lnTo>
                                    <a:lnTo>
                                      <a:pt x="109" y="3"/>
                                    </a:lnTo>
                                    <a:lnTo>
                                      <a:pt x="135"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8" name="Freeform 105"/>
                            <wps:cNvSpPr>
                              <a:spLocks/>
                            </wps:cNvSpPr>
                            <wps:spPr bwMode="auto">
                              <a:xfrm>
                                <a:off x="1094774" y="180375"/>
                                <a:ext cx="62218" cy="95883"/>
                              </a:xfrm>
                              <a:custGeom>
                                <a:avLst/>
                                <a:gdLst>
                                  <a:gd name="T0" fmla="*/ 139 w 198"/>
                                  <a:gd name="T1" fmla="*/ 0 h 302"/>
                                  <a:gd name="T2" fmla="*/ 153 w 198"/>
                                  <a:gd name="T3" fmla="*/ 2 h 302"/>
                                  <a:gd name="T4" fmla="*/ 169 w 198"/>
                                  <a:gd name="T5" fmla="*/ 3 h 302"/>
                                  <a:gd name="T6" fmla="*/ 185 w 198"/>
                                  <a:gd name="T7" fmla="*/ 7 h 302"/>
                                  <a:gd name="T8" fmla="*/ 198 w 198"/>
                                  <a:gd name="T9" fmla="*/ 13 h 302"/>
                                  <a:gd name="T10" fmla="*/ 177 w 198"/>
                                  <a:gd name="T11" fmla="*/ 80 h 302"/>
                                  <a:gd name="T12" fmla="*/ 151 w 198"/>
                                  <a:gd name="T13" fmla="*/ 69 h 302"/>
                                  <a:gd name="T14" fmla="*/ 127 w 198"/>
                                  <a:gd name="T15" fmla="*/ 66 h 302"/>
                                  <a:gd name="T16" fmla="*/ 105 w 198"/>
                                  <a:gd name="T17" fmla="*/ 68 h 302"/>
                                  <a:gd name="T18" fmla="*/ 86 w 198"/>
                                  <a:gd name="T19" fmla="*/ 76 h 302"/>
                                  <a:gd name="T20" fmla="*/ 67 w 198"/>
                                  <a:gd name="T21" fmla="*/ 87 h 302"/>
                                  <a:gd name="T22" fmla="*/ 67 w 198"/>
                                  <a:gd name="T23" fmla="*/ 302 h 302"/>
                                  <a:gd name="T24" fmla="*/ 0 w 198"/>
                                  <a:gd name="T25" fmla="*/ 302 h 302"/>
                                  <a:gd name="T26" fmla="*/ 0 w 198"/>
                                  <a:gd name="T27" fmla="*/ 7 h 302"/>
                                  <a:gd name="T28" fmla="*/ 57 w 198"/>
                                  <a:gd name="T29" fmla="*/ 7 h 302"/>
                                  <a:gd name="T30" fmla="*/ 64 w 198"/>
                                  <a:gd name="T31" fmla="*/ 31 h 302"/>
                                  <a:gd name="T32" fmla="*/ 80 w 198"/>
                                  <a:gd name="T33" fmla="*/ 18 h 302"/>
                                  <a:gd name="T34" fmla="*/ 98 w 198"/>
                                  <a:gd name="T35" fmla="*/ 9 h 302"/>
                                  <a:gd name="T36" fmla="*/ 118 w 198"/>
                                  <a:gd name="T37" fmla="*/ 3 h 302"/>
                                  <a:gd name="T38" fmla="*/ 139 w 198"/>
                                  <a:gd name="T39"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98" h="302">
                                    <a:moveTo>
                                      <a:pt x="139" y="0"/>
                                    </a:moveTo>
                                    <a:lnTo>
                                      <a:pt x="153" y="2"/>
                                    </a:lnTo>
                                    <a:lnTo>
                                      <a:pt x="169" y="3"/>
                                    </a:lnTo>
                                    <a:lnTo>
                                      <a:pt x="185" y="7"/>
                                    </a:lnTo>
                                    <a:lnTo>
                                      <a:pt x="198" y="13"/>
                                    </a:lnTo>
                                    <a:lnTo>
                                      <a:pt x="177" y="80"/>
                                    </a:lnTo>
                                    <a:lnTo>
                                      <a:pt x="151" y="69"/>
                                    </a:lnTo>
                                    <a:lnTo>
                                      <a:pt x="127" y="66"/>
                                    </a:lnTo>
                                    <a:lnTo>
                                      <a:pt x="105" y="68"/>
                                    </a:lnTo>
                                    <a:lnTo>
                                      <a:pt x="86" y="76"/>
                                    </a:lnTo>
                                    <a:lnTo>
                                      <a:pt x="67" y="87"/>
                                    </a:lnTo>
                                    <a:lnTo>
                                      <a:pt x="67" y="302"/>
                                    </a:lnTo>
                                    <a:lnTo>
                                      <a:pt x="0" y="302"/>
                                    </a:lnTo>
                                    <a:lnTo>
                                      <a:pt x="0" y="7"/>
                                    </a:lnTo>
                                    <a:lnTo>
                                      <a:pt x="57" y="7"/>
                                    </a:lnTo>
                                    <a:lnTo>
                                      <a:pt x="64" y="31"/>
                                    </a:lnTo>
                                    <a:lnTo>
                                      <a:pt x="80" y="18"/>
                                    </a:lnTo>
                                    <a:lnTo>
                                      <a:pt x="98" y="9"/>
                                    </a:lnTo>
                                    <a:lnTo>
                                      <a:pt x="118" y="3"/>
                                    </a:lnTo>
                                    <a:lnTo>
                                      <a:pt x="1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69" name="Freeform 106"/>
                            <wps:cNvSpPr>
                              <a:spLocks noEditPoints="1"/>
                            </wps:cNvSpPr>
                            <wps:spPr bwMode="auto">
                              <a:xfrm>
                                <a:off x="1157404" y="180375"/>
                                <a:ext cx="79359" cy="97788"/>
                              </a:xfrm>
                              <a:custGeom>
                                <a:avLst/>
                                <a:gdLst>
                                  <a:gd name="T0" fmla="*/ 135 w 252"/>
                                  <a:gd name="T1" fmla="*/ 66 h 308"/>
                                  <a:gd name="T2" fmla="*/ 121 w 252"/>
                                  <a:gd name="T3" fmla="*/ 67 h 308"/>
                                  <a:gd name="T4" fmla="*/ 108 w 252"/>
                                  <a:gd name="T5" fmla="*/ 72 h 308"/>
                                  <a:gd name="T6" fmla="*/ 96 w 252"/>
                                  <a:gd name="T7" fmla="*/ 80 h 308"/>
                                  <a:gd name="T8" fmla="*/ 85 w 252"/>
                                  <a:gd name="T9" fmla="*/ 91 h 308"/>
                                  <a:gd name="T10" fmla="*/ 76 w 252"/>
                                  <a:gd name="T11" fmla="*/ 108 h 308"/>
                                  <a:gd name="T12" fmla="*/ 71 w 252"/>
                                  <a:gd name="T13" fmla="*/ 127 h 308"/>
                                  <a:gd name="T14" fmla="*/ 191 w 252"/>
                                  <a:gd name="T15" fmla="*/ 127 h 308"/>
                                  <a:gd name="T16" fmla="*/ 187 w 252"/>
                                  <a:gd name="T17" fmla="*/ 107 h 308"/>
                                  <a:gd name="T18" fmla="*/ 181 w 252"/>
                                  <a:gd name="T19" fmla="*/ 91 h 308"/>
                                  <a:gd name="T20" fmla="*/ 171 w 252"/>
                                  <a:gd name="T21" fmla="*/ 80 h 308"/>
                                  <a:gd name="T22" fmla="*/ 161 w 252"/>
                                  <a:gd name="T23" fmla="*/ 71 h 308"/>
                                  <a:gd name="T24" fmla="*/ 148 w 252"/>
                                  <a:gd name="T25" fmla="*/ 67 h 308"/>
                                  <a:gd name="T26" fmla="*/ 135 w 252"/>
                                  <a:gd name="T27" fmla="*/ 66 h 308"/>
                                  <a:gd name="T28" fmla="*/ 134 w 252"/>
                                  <a:gd name="T29" fmla="*/ 0 h 308"/>
                                  <a:gd name="T30" fmla="*/ 145 w 252"/>
                                  <a:gd name="T31" fmla="*/ 2 h 308"/>
                                  <a:gd name="T32" fmla="*/ 159 w 252"/>
                                  <a:gd name="T33" fmla="*/ 4 h 308"/>
                                  <a:gd name="T34" fmla="*/ 177 w 252"/>
                                  <a:gd name="T35" fmla="*/ 8 h 308"/>
                                  <a:gd name="T36" fmla="*/ 195 w 252"/>
                                  <a:gd name="T37" fmla="*/ 16 h 308"/>
                                  <a:gd name="T38" fmla="*/ 212 w 252"/>
                                  <a:gd name="T39" fmla="*/ 29 h 308"/>
                                  <a:gd name="T40" fmla="*/ 227 w 252"/>
                                  <a:gd name="T41" fmla="*/ 45 h 308"/>
                                  <a:gd name="T42" fmla="*/ 237 w 252"/>
                                  <a:gd name="T43" fmla="*/ 62 h 308"/>
                                  <a:gd name="T44" fmla="*/ 245 w 252"/>
                                  <a:gd name="T45" fmla="*/ 82 h 308"/>
                                  <a:gd name="T46" fmla="*/ 250 w 252"/>
                                  <a:gd name="T47" fmla="*/ 107 h 308"/>
                                  <a:gd name="T48" fmla="*/ 252 w 252"/>
                                  <a:gd name="T49" fmla="*/ 135 h 308"/>
                                  <a:gd name="T50" fmla="*/ 252 w 252"/>
                                  <a:gd name="T51" fmla="*/ 179 h 308"/>
                                  <a:gd name="T52" fmla="*/ 72 w 252"/>
                                  <a:gd name="T53" fmla="*/ 179 h 308"/>
                                  <a:gd name="T54" fmla="*/ 80 w 252"/>
                                  <a:gd name="T55" fmla="*/ 201 h 308"/>
                                  <a:gd name="T56" fmla="*/ 91 w 252"/>
                                  <a:gd name="T57" fmla="*/ 218 h 308"/>
                                  <a:gd name="T58" fmla="*/ 105 w 252"/>
                                  <a:gd name="T59" fmla="*/ 229 h 308"/>
                                  <a:gd name="T60" fmla="*/ 122 w 252"/>
                                  <a:gd name="T61" fmla="*/ 238 h 308"/>
                                  <a:gd name="T62" fmla="*/ 140 w 252"/>
                                  <a:gd name="T63" fmla="*/ 243 h 308"/>
                                  <a:gd name="T64" fmla="*/ 159 w 252"/>
                                  <a:gd name="T65" fmla="*/ 245 h 308"/>
                                  <a:gd name="T66" fmla="*/ 185 w 252"/>
                                  <a:gd name="T67" fmla="*/ 242 h 308"/>
                                  <a:gd name="T68" fmla="*/ 211 w 252"/>
                                  <a:gd name="T69" fmla="*/ 236 h 308"/>
                                  <a:gd name="T70" fmla="*/ 234 w 252"/>
                                  <a:gd name="T71" fmla="*/ 225 h 308"/>
                                  <a:gd name="T72" fmla="*/ 236 w 252"/>
                                  <a:gd name="T73" fmla="*/ 225 h 308"/>
                                  <a:gd name="T74" fmla="*/ 236 w 252"/>
                                  <a:gd name="T75" fmla="*/ 291 h 308"/>
                                  <a:gd name="T76" fmla="*/ 216 w 252"/>
                                  <a:gd name="T77" fmla="*/ 298 h 308"/>
                                  <a:gd name="T78" fmla="*/ 194 w 252"/>
                                  <a:gd name="T79" fmla="*/ 303 h 308"/>
                                  <a:gd name="T80" fmla="*/ 172 w 252"/>
                                  <a:gd name="T81" fmla="*/ 307 h 308"/>
                                  <a:gd name="T82" fmla="*/ 153 w 252"/>
                                  <a:gd name="T83" fmla="*/ 308 h 308"/>
                                  <a:gd name="T84" fmla="*/ 122 w 252"/>
                                  <a:gd name="T85" fmla="*/ 306 h 308"/>
                                  <a:gd name="T86" fmla="*/ 94 w 252"/>
                                  <a:gd name="T87" fmla="*/ 298 h 308"/>
                                  <a:gd name="T88" fmla="*/ 68 w 252"/>
                                  <a:gd name="T89" fmla="*/ 287 h 308"/>
                                  <a:gd name="T90" fmla="*/ 45 w 252"/>
                                  <a:gd name="T91" fmla="*/ 270 h 308"/>
                                  <a:gd name="T92" fmla="*/ 30 w 252"/>
                                  <a:gd name="T93" fmla="*/ 253 h 308"/>
                                  <a:gd name="T94" fmla="*/ 17 w 252"/>
                                  <a:gd name="T95" fmla="*/ 233 h 308"/>
                                  <a:gd name="T96" fmla="*/ 8 w 252"/>
                                  <a:gd name="T97" fmla="*/ 210 h 308"/>
                                  <a:gd name="T98" fmla="*/ 2 w 252"/>
                                  <a:gd name="T99" fmla="*/ 183 h 308"/>
                                  <a:gd name="T100" fmla="*/ 0 w 252"/>
                                  <a:gd name="T101" fmla="*/ 155 h 308"/>
                                  <a:gd name="T102" fmla="*/ 2 w 252"/>
                                  <a:gd name="T103" fmla="*/ 126 h 308"/>
                                  <a:gd name="T104" fmla="*/ 7 w 252"/>
                                  <a:gd name="T105" fmla="*/ 100 h 308"/>
                                  <a:gd name="T106" fmla="*/ 16 w 252"/>
                                  <a:gd name="T107" fmla="*/ 77 h 308"/>
                                  <a:gd name="T108" fmla="*/ 27 w 252"/>
                                  <a:gd name="T109" fmla="*/ 58 h 308"/>
                                  <a:gd name="T110" fmla="*/ 41 w 252"/>
                                  <a:gd name="T111" fmla="*/ 40 h 308"/>
                                  <a:gd name="T112" fmla="*/ 62 w 252"/>
                                  <a:gd name="T113" fmla="*/ 23 h 308"/>
                                  <a:gd name="T114" fmla="*/ 84 w 252"/>
                                  <a:gd name="T115" fmla="*/ 11 h 308"/>
                                  <a:gd name="T116" fmla="*/ 108 w 252"/>
                                  <a:gd name="T117" fmla="*/ 3 h 308"/>
                                  <a:gd name="T118" fmla="*/ 134 w 252"/>
                                  <a:gd name="T119" fmla="*/ 0 h 3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252" h="308">
                                    <a:moveTo>
                                      <a:pt x="135" y="66"/>
                                    </a:moveTo>
                                    <a:lnTo>
                                      <a:pt x="121" y="67"/>
                                    </a:lnTo>
                                    <a:lnTo>
                                      <a:pt x="108" y="72"/>
                                    </a:lnTo>
                                    <a:lnTo>
                                      <a:pt x="96" y="80"/>
                                    </a:lnTo>
                                    <a:lnTo>
                                      <a:pt x="85" y="91"/>
                                    </a:lnTo>
                                    <a:lnTo>
                                      <a:pt x="76" y="108"/>
                                    </a:lnTo>
                                    <a:lnTo>
                                      <a:pt x="71" y="127"/>
                                    </a:lnTo>
                                    <a:lnTo>
                                      <a:pt x="191" y="127"/>
                                    </a:lnTo>
                                    <a:lnTo>
                                      <a:pt x="187" y="107"/>
                                    </a:lnTo>
                                    <a:lnTo>
                                      <a:pt x="181" y="91"/>
                                    </a:lnTo>
                                    <a:lnTo>
                                      <a:pt x="171" y="80"/>
                                    </a:lnTo>
                                    <a:lnTo>
                                      <a:pt x="161" y="71"/>
                                    </a:lnTo>
                                    <a:lnTo>
                                      <a:pt x="148" y="67"/>
                                    </a:lnTo>
                                    <a:lnTo>
                                      <a:pt x="135" y="66"/>
                                    </a:lnTo>
                                    <a:close/>
                                    <a:moveTo>
                                      <a:pt x="134" y="0"/>
                                    </a:moveTo>
                                    <a:lnTo>
                                      <a:pt x="145" y="2"/>
                                    </a:lnTo>
                                    <a:lnTo>
                                      <a:pt x="159" y="4"/>
                                    </a:lnTo>
                                    <a:lnTo>
                                      <a:pt x="177" y="8"/>
                                    </a:lnTo>
                                    <a:lnTo>
                                      <a:pt x="195" y="16"/>
                                    </a:lnTo>
                                    <a:lnTo>
                                      <a:pt x="212" y="29"/>
                                    </a:lnTo>
                                    <a:lnTo>
                                      <a:pt x="227" y="45"/>
                                    </a:lnTo>
                                    <a:lnTo>
                                      <a:pt x="237" y="62"/>
                                    </a:lnTo>
                                    <a:lnTo>
                                      <a:pt x="245" y="82"/>
                                    </a:lnTo>
                                    <a:lnTo>
                                      <a:pt x="250" y="107"/>
                                    </a:lnTo>
                                    <a:lnTo>
                                      <a:pt x="252" y="135"/>
                                    </a:lnTo>
                                    <a:lnTo>
                                      <a:pt x="252" y="179"/>
                                    </a:lnTo>
                                    <a:lnTo>
                                      <a:pt x="72" y="179"/>
                                    </a:lnTo>
                                    <a:lnTo>
                                      <a:pt x="80" y="201"/>
                                    </a:lnTo>
                                    <a:lnTo>
                                      <a:pt x="91" y="218"/>
                                    </a:lnTo>
                                    <a:lnTo>
                                      <a:pt x="105" y="229"/>
                                    </a:lnTo>
                                    <a:lnTo>
                                      <a:pt x="122" y="238"/>
                                    </a:lnTo>
                                    <a:lnTo>
                                      <a:pt x="140" y="243"/>
                                    </a:lnTo>
                                    <a:lnTo>
                                      <a:pt x="159" y="245"/>
                                    </a:lnTo>
                                    <a:lnTo>
                                      <a:pt x="185" y="242"/>
                                    </a:lnTo>
                                    <a:lnTo>
                                      <a:pt x="211" y="236"/>
                                    </a:lnTo>
                                    <a:lnTo>
                                      <a:pt x="234" y="225"/>
                                    </a:lnTo>
                                    <a:lnTo>
                                      <a:pt x="236" y="225"/>
                                    </a:lnTo>
                                    <a:lnTo>
                                      <a:pt x="236" y="291"/>
                                    </a:lnTo>
                                    <a:lnTo>
                                      <a:pt x="216" y="298"/>
                                    </a:lnTo>
                                    <a:lnTo>
                                      <a:pt x="194" y="303"/>
                                    </a:lnTo>
                                    <a:lnTo>
                                      <a:pt x="172" y="307"/>
                                    </a:lnTo>
                                    <a:lnTo>
                                      <a:pt x="153" y="308"/>
                                    </a:lnTo>
                                    <a:lnTo>
                                      <a:pt x="122" y="306"/>
                                    </a:lnTo>
                                    <a:lnTo>
                                      <a:pt x="94" y="298"/>
                                    </a:lnTo>
                                    <a:lnTo>
                                      <a:pt x="68" y="287"/>
                                    </a:lnTo>
                                    <a:lnTo>
                                      <a:pt x="45" y="270"/>
                                    </a:lnTo>
                                    <a:lnTo>
                                      <a:pt x="30" y="253"/>
                                    </a:lnTo>
                                    <a:lnTo>
                                      <a:pt x="17" y="233"/>
                                    </a:lnTo>
                                    <a:lnTo>
                                      <a:pt x="8" y="210"/>
                                    </a:lnTo>
                                    <a:lnTo>
                                      <a:pt x="2" y="183"/>
                                    </a:lnTo>
                                    <a:lnTo>
                                      <a:pt x="0" y="155"/>
                                    </a:lnTo>
                                    <a:lnTo>
                                      <a:pt x="2" y="126"/>
                                    </a:lnTo>
                                    <a:lnTo>
                                      <a:pt x="7" y="100"/>
                                    </a:lnTo>
                                    <a:lnTo>
                                      <a:pt x="16" y="77"/>
                                    </a:lnTo>
                                    <a:lnTo>
                                      <a:pt x="27" y="58"/>
                                    </a:lnTo>
                                    <a:lnTo>
                                      <a:pt x="41" y="40"/>
                                    </a:lnTo>
                                    <a:lnTo>
                                      <a:pt x="62" y="23"/>
                                    </a:lnTo>
                                    <a:lnTo>
                                      <a:pt x="84" y="11"/>
                                    </a:lnTo>
                                    <a:lnTo>
                                      <a:pt x="108" y="3"/>
                                    </a:lnTo>
                                    <a:lnTo>
                                      <a:pt x="13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0" name="Freeform 107"/>
                            <wps:cNvSpPr>
                              <a:spLocks/>
                            </wps:cNvSpPr>
                            <wps:spPr bwMode="auto">
                              <a:xfrm>
                                <a:off x="1252602" y="180375"/>
                                <a:ext cx="83803" cy="95883"/>
                              </a:xfrm>
                              <a:custGeom>
                                <a:avLst/>
                                <a:gdLst>
                                  <a:gd name="T0" fmla="*/ 158 w 266"/>
                                  <a:gd name="T1" fmla="*/ 0 h 302"/>
                                  <a:gd name="T2" fmla="*/ 178 w 266"/>
                                  <a:gd name="T3" fmla="*/ 3 h 302"/>
                                  <a:gd name="T4" fmla="*/ 199 w 266"/>
                                  <a:gd name="T5" fmla="*/ 7 h 302"/>
                                  <a:gd name="T6" fmla="*/ 217 w 266"/>
                                  <a:gd name="T7" fmla="*/ 15 h 302"/>
                                  <a:gd name="T8" fmla="*/ 234 w 266"/>
                                  <a:gd name="T9" fmla="*/ 26 h 302"/>
                                  <a:gd name="T10" fmla="*/ 246 w 266"/>
                                  <a:gd name="T11" fmla="*/ 40 h 302"/>
                                  <a:gd name="T12" fmla="*/ 257 w 266"/>
                                  <a:gd name="T13" fmla="*/ 58 h 302"/>
                                  <a:gd name="T14" fmla="*/ 263 w 266"/>
                                  <a:gd name="T15" fmla="*/ 81 h 302"/>
                                  <a:gd name="T16" fmla="*/ 266 w 266"/>
                                  <a:gd name="T17" fmla="*/ 107 h 302"/>
                                  <a:gd name="T18" fmla="*/ 266 w 266"/>
                                  <a:gd name="T19" fmla="*/ 302 h 302"/>
                                  <a:gd name="T20" fmla="*/ 199 w 266"/>
                                  <a:gd name="T21" fmla="*/ 302 h 302"/>
                                  <a:gd name="T22" fmla="*/ 199 w 266"/>
                                  <a:gd name="T23" fmla="*/ 126 h 302"/>
                                  <a:gd name="T24" fmla="*/ 196 w 266"/>
                                  <a:gd name="T25" fmla="*/ 107 h 302"/>
                                  <a:gd name="T26" fmla="*/ 189 w 266"/>
                                  <a:gd name="T27" fmla="*/ 90 h 302"/>
                                  <a:gd name="T28" fmla="*/ 178 w 266"/>
                                  <a:gd name="T29" fmla="*/ 78 h 302"/>
                                  <a:gd name="T30" fmla="*/ 164 w 266"/>
                                  <a:gd name="T31" fmla="*/ 71 h 302"/>
                                  <a:gd name="T32" fmla="*/ 149 w 266"/>
                                  <a:gd name="T33" fmla="*/ 67 h 302"/>
                                  <a:gd name="T34" fmla="*/ 132 w 266"/>
                                  <a:gd name="T35" fmla="*/ 66 h 302"/>
                                  <a:gd name="T36" fmla="*/ 109 w 266"/>
                                  <a:gd name="T37" fmla="*/ 67 h 302"/>
                                  <a:gd name="T38" fmla="*/ 87 w 266"/>
                                  <a:gd name="T39" fmla="*/ 73 h 302"/>
                                  <a:gd name="T40" fmla="*/ 67 w 266"/>
                                  <a:gd name="T41" fmla="*/ 84 h 302"/>
                                  <a:gd name="T42" fmla="*/ 67 w 266"/>
                                  <a:gd name="T43" fmla="*/ 302 h 302"/>
                                  <a:gd name="T44" fmla="*/ 0 w 266"/>
                                  <a:gd name="T45" fmla="*/ 302 h 302"/>
                                  <a:gd name="T46" fmla="*/ 0 w 266"/>
                                  <a:gd name="T47" fmla="*/ 7 h 302"/>
                                  <a:gd name="T48" fmla="*/ 57 w 266"/>
                                  <a:gd name="T49" fmla="*/ 7 h 302"/>
                                  <a:gd name="T50" fmla="*/ 63 w 266"/>
                                  <a:gd name="T51" fmla="*/ 30 h 302"/>
                                  <a:gd name="T52" fmla="*/ 93 w 266"/>
                                  <a:gd name="T53" fmla="*/ 15 h 302"/>
                                  <a:gd name="T54" fmla="*/ 125 w 266"/>
                                  <a:gd name="T55" fmla="*/ 4 h 302"/>
                                  <a:gd name="T56" fmla="*/ 158 w 266"/>
                                  <a:gd name="T57" fmla="*/ 0 h 3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66" h="302">
                                    <a:moveTo>
                                      <a:pt x="158" y="0"/>
                                    </a:moveTo>
                                    <a:lnTo>
                                      <a:pt x="178" y="3"/>
                                    </a:lnTo>
                                    <a:lnTo>
                                      <a:pt x="199" y="7"/>
                                    </a:lnTo>
                                    <a:lnTo>
                                      <a:pt x="217" y="15"/>
                                    </a:lnTo>
                                    <a:lnTo>
                                      <a:pt x="234" y="26"/>
                                    </a:lnTo>
                                    <a:lnTo>
                                      <a:pt x="246" y="40"/>
                                    </a:lnTo>
                                    <a:lnTo>
                                      <a:pt x="257" y="58"/>
                                    </a:lnTo>
                                    <a:lnTo>
                                      <a:pt x="263" y="81"/>
                                    </a:lnTo>
                                    <a:lnTo>
                                      <a:pt x="266" y="107"/>
                                    </a:lnTo>
                                    <a:lnTo>
                                      <a:pt x="266" y="302"/>
                                    </a:lnTo>
                                    <a:lnTo>
                                      <a:pt x="199" y="302"/>
                                    </a:lnTo>
                                    <a:lnTo>
                                      <a:pt x="199" y="126"/>
                                    </a:lnTo>
                                    <a:lnTo>
                                      <a:pt x="196" y="107"/>
                                    </a:lnTo>
                                    <a:lnTo>
                                      <a:pt x="189" y="90"/>
                                    </a:lnTo>
                                    <a:lnTo>
                                      <a:pt x="178" y="78"/>
                                    </a:lnTo>
                                    <a:lnTo>
                                      <a:pt x="164" y="71"/>
                                    </a:lnTo>
                                    <a:lnTo>
                                      <a:pt x="149" y="67"/>
                                    </a:lnTo>
                                    <a:lnTo>
                                      <a:pt x="132" y="66"/>
                                    </a:lnTo>
                                    <a:lnTo>
                                      <a:pt x="109" y="67"/>
                                    </a:lnTo>
                                    <a:lnTo>
                                      <a:pt x="87" y="73"/>
                                    </a:lnTo>
                                    <a:lnTo>
                                      <a:pt x="67" y="84"/>
                                    </a:lnTo>
                                    <a:lnTo>
                                      <a:pt x="67" y="302"/>
                                    </a:lnTo>
                                    <a:lnTo>
                                      <a:pt x="0" y="302"/>
                                    </a:lnTo>
                                    <a:lnTo>
                                      <a:pt x="0" y="7"/>
                                    </a:lnTo>
                                    <a:lnTo>
                                      <a:pt x="57" y="7"/>
                                    </a:lnTo>
                                    <a:lnTo>
                                      <a:pt x="63" y="30"/>
                                    </a:lnTo>
                                    <a:lnTo>
                                      <a:pt x="93" y="15"/>
                                    </a:lnTo>
                                    <a:lnTo>
                                      <a:pt x="125" y="4"/>
                                    </a:lnTo>
                                    <a:lnTo>
                                      <a:pt x="15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1" name="Freeform 108"/>
                            <wps:cNvSpPr>
                              <a:spLocks noEditPoints="1"/>
                            </wps:cNvSpPr>
                            <wps:spPr bwMode="auto">
                              <a:xfrm>
                                <a:off x="475989" y="328182"/>
                                <a:ext cx="10158" cy="71119"/>
                              </a:xfrm>
                              <a:custGeom>
                                <a:avLst/>
                                <a:gdLst>
                                  <a:gd name="T0" fmla="*/ 3 w 33"/>
                                  <a:gd name="T1" fmla="*/ 61 h 225"/>
                                  <a:gd name="T2" fmla="*/ 28 w 33"/>
                                  <a:gd name="T3" fmla="*/ 61 h 225"/>
                                  <a:gd name="T4" fmla="*/ 28 w 33"/>
                                  <a:gd name="T5" fmla="*/ 225 h 225"/>
                                  <a:gd name="T6" fmla="*/ 3 w 33"/>
                                  <a:gd name="T7" fmla="*/ 225 h 225"/>
                                  <a:gd name="T8" fmla="*/ 3 w 33"/>
                                  <a:gd name="T9" fmla="*/ 61 h 225"/>
                                  <a:gd name="T10" fmla="*/ 16 w 33"/>
                                  <a:gd name="T11" fmla="*/ 0 h 225"/>
                                  <a:gd name="T12" fmla="*/ 20 w 33"/>
                                  <a:gd name="T13" fmla="*/ 0 h 225"/>
                                  <a:gd name="T14" fmla="*/ 24 w 33"/>
                                  <a:gd name="T15" fmla="*/ 2 h 225"/>
                                  <a:gd name="T16" fmla="*/ 28 w 33"/>
                                  <a:gd name="T17" fmla="*/ 5 h 225"/>
                                  <a:gd name="T18" fmla="*/ 30 w 33"/>
                                  <a:gd name="T19" fmla="*/ 7 h 225"/>
                                  <a:gd name="T20" fmla="*/ 33 w 33"/>
                                  <a:gd name="T21" fmla="*/ 12 h 225"/>
                                  <a:gd name="T22" fmla="*/ 33 w 33"/>
                                  <a:gd name="T23" fmla="*/ 16 h 225"/>
                                  <a:gd name="T24" fmla="*/ 33 w 33"/>
                                  <a:gd name="T25" fmla="*/ 21 h 225"/>
                                  <a:gd name="T26" fmla="*/ 30 w 33"/>
                                  <a:gd name="T27" fmla="*/ 25 h 225"/>
                                  <a:gd name="T28" fmla="*/ 28 w 33"/>
                                  <a:gd name="T29" fmla="*/ 28 h 225"/>
                                  <a:gd name="T30" fmla="*/ 24 w 33"/>
                                  <a:gd name="T31" fmla="*/ 30 h 225"/>
                                  <a:gd name="T32" fmla="*/ 20 w 33"/>
                                  <a:gd name="T33" fmla="*/ 33 h 225"/>
                                  <a:gd name="T34" fmla="*/ 16 w 33"/>
                                  <a:gd name="T35" fmla="*/ 33 h 225"/>
                                  <a:gd name="T36" fmla="*/ 11 w 33"/>
                                  <a:gd name="T37" fmla="*/ 33 h 225"/>
                                  <a:gd name="T38" fmla="*/ 7 w 33"/>
                                  <a:gd name="T39" fmla="*/ 30 h 225"/>
                                  <a:gd name="T40" fmla="*/ 5 w 33"/>
                                  <a:gd name="T41" fmla="*/ 28 h 225"/>
                                  <a:gd name="T42" fmla="*/ 1 w 33"/>
                                  <a:gd name="T43" fmla="*/ 25 h 225"/>
                                  <a:gd name="T44" fmla="*/ 0 w 33"/>
                                  <a:gd name="T45" fmla="*/ 21 h 225"/>
                                  <a:gd name="T46" fmla="*/ 0 w 33"/>
                                  <a:gd name="T47" fmla="*/ 16 h 225"/>
                                  <a:gd name="T48" fmla="*/ 0 w 33"/>
                                  <a:gd name="T49" fmla="*/ 12 h 225"/>
                                  <a:gd name="T50" fmla="*/ 1 w 33"/>
                                  <a:gd name="T51" fmla="*/ 7 h 225"/>
                                  <a:gd name="T52" fmla="*/ 5 w 33"/>
                                  <a:gd name="T53" fmla="*/ 5 h 225"/>
                                  <a:gd name="T54" fmla="*/ 7 w 33"/>
                                  <a:gd name="T55" fmla="*/ 2 h 225"/>
                                  <a:gd name="T56" fmla="*/ 11 w 33"/>
                                  <a:gd name="T57" fmla="*/ 0 h 225"/>
                                  <a:gd name="T58" fmla="*/ 16 w 33"/>
                                  <a:gd name="T59" fmla="*/ 0 h 2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3" h="225">
                                    <a:moveTo>
                                      <a:pt x="3" y="61"/>
                                    </a:moveTo>
                                    <a:lnTo>
                                      <a:pt x="28" y="61"/>
                                    </a:lnTo>
                                    <a:lnTo>
                                      <a:pt x="28" y="225"/>
                                    </a:lnTo>
                                    <a:lnTo>
                                      <a:pt x="3" y="225"/>
                                    </a:lnTo>
                                    <a:lnTo>
                                      <a:pt x="3" y="61"/>
                                    </a:lnTo>
                                    <a:close/>
                                    <a:moveTo>
                                      <a:pt x="16" y="0"/>
                                    </a:moveTo>
                                    <a:lnTo>
                                      <a:pt x="20" y="0"/>
                                    </a:lnTo>
                                    <a:lnTo>
                                      <a:pt x="24" y="2"/>
                                    </a:lnTo>
                                    <a:lnTo>
                                      <a:pt x="28" y="5"/>
                                    </a:lnTo>
                                    <a:lnTo>
                                      <a:pt x="30" y="7"/>
                                    </a:lnTo>
                                    <a:lnTo>
                                      <a:pt x="33" y="12"/>
                                    </a:lnTo>
                                    <a:lnTo>
                                      <a:pt x="33" y="16"/>
                                    </a:lnTo>
                                    <a:lnTo>
                                      <a:pt x="33" y="21"/>
                                    </a:lnTo>
                                    <a:lnTo>
                                      <a:pt x="30" y="25"/>
                                    </a:lnTo>
                                    <a:lnTo>
                                      <a:pt x="28" y="28"/>
                                    </a:lnTo>
                                    <a:lnTo>
                                      <a:pt x="24" y="30"/>
                                    </a:lnTo>
                                    <a:lnTo>
                                      <a:pt x="20" y="33"/>
                                    </a:lnTo>
                                    <a:lnTo>
                                      <a:pt x="16" y="33"/>
                                    </a:lnTo>
                                    <a:lnTo>
                                      <a:pt x="11" y="33"/>
                                    </a:lnTo>
                                    <a:lnTo>
                                      <a:pt x="7" y="30"/>
                                    </a:lnTo>
                                    <a:lnTo>
                                      <a:pt x="5" y="28"/>
                                    </a:lnTo>
                                    <a:lnTo>
                                      <a:pt x="1" y="25"/>
                                    </a:lnTo>
                                    <a:lnTo>
                                      <a:pt x="0" y="21"/>
                                    </a:lnTo>
                                    <a:lnTo>
                                      <a:pt x="0" y="16"/>
                                    </a:lnTo>
                                    <a:lnTo>
                                      <a:pt x="0" y="12"/>
                                    </a:lnTo>
                                    <a:lnTo>
                                      <a:pt x="1" y="7"/>
                                    </a:lnTo>
                                    <a:lnTo>
                                      <a:pt x="5" y="5"/>
                                    </a:lnTo>
                                    <a:lnTo>
                                      <a:pt x="7" y="2"/>
                                    </a:lnTo>
                                    <a:lnTo>
                                      <a:pt x="11" y="0"/>
                                    </a:lnTo>
                                    <a:lnTo>
                                      <a:pt x="1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2" name="Freeform 109"/>
                            <wps:cNvSpPr>
                              <a:spLocks/>
                            </wps:cNvSpPr>
                            <wps:spPr bwMode="auto">
                              <a:xfrm>
                                <a:off x="498535" y="348224"/>
                                <a:ext cx="33013" cy="53974"/>
                              </a:xfrm>
                              <a:custGeom>
                                <a:avLst/>
                                <a:gdLst>
                                  <a:gd name="T0" fmla="*/ 73 w 104"/>
                                  <a:gd name="T1" fmla="*/ 2 h 170"/>
                                  <a:gd name="T2" fmla="*/ 90 w 104"/>
                                  <a:gd name="T3" fmla="*/ 26 h 170"/>
                                  <a:gd name="T4" fmla="*/ 85 w 104"/>
                                  <a:gd name="T5" fmla="*/ 26 h 170"/>
                                  <a:gd name="T6" fmla="*/ 73 w 104"/>
                                  <a:gd name="T7" fmla="*/ 23 h 170"/>
                                  <a:gd name="T8" fmla="*/ 45 w 104"/>
                                  <a:gd name="T9" fmla="*/ 22 h 170"/>
                                  <a:gd name="T10" fmla="*/ 33 w 104"/>
                                  <a:gd name="T11" fmla="*/ 26 h 170"/>
                                  <a:gd name="T12" fmla="*/ 27 w 104"/>
                                  <a:gd name="T13" fmla="*/ 31 h 170"/>
                                  <a:gd name="T14" fmla="*/ 24 w 104"/>
                                  <a:gd name="T15" fmla="*/ 41 h 170"/>
                                  <a:gd name="T16" fmla="*/ 27 w 104"/>
                                  <a:gd name="T17" fmla="*/ 50 h 170"/>
                                  <a:gd name="T18" fmla="*/ 33 w 104"/>
                                  <a:gd name="T19" fmla="*/ 58 h 170"/>
                                  <a:gd name="T20" fmla="*/ 42 w 104"/>
                                  <a:gd name="T21" fmla="*/ 64 h 170"/>
                                  <a:gd name="T22" fmla="*/ 64 w 104"/>
                                  <a:gd name="T23" fmla="*/ 72 h 170"/>
                                  <a:gd name="T24" fmla="*/ 92 w 104"/>
                                  <a:gd name="T25" fmla="*/ 87 h 170"/>
                                  <a:gd name="T26" fmla="*/ 103 w 104"/>
                                  <a:gd name="T27" fmla="*/ 105 h 170"/>
                                  <a:gd name="T28" fmla="*/ 104 w 104"/>
                                  <a:gd name="T29" fmla="*/ 118 h 170"/>
                                  <a:gd name="T30" fmla="*/ 94 w 104"/>
                                  <a:gd name="T31" fmla="*/ 147 h 170"/>
                                  <a:gd name="T32" fmla="*/ 69 w 104"/>
                                  <a:gd name="T33" fmla="*/ 164 h 170"/>
                                  <a:gd name="T34" fmla="*/ 37 w 104"/>
                                  <a:gd name="T35" fmla="*/ 170 h 170"/>
                                  <a:gd name="T36" fmla="*/ 0 w 104"/>
                                  <a:gd name="T37" fmla="*/ 163 h 170"/>
                                  <a:gd name="T38" fmla="*/ 0 w 104"/>
                                  <a:gd name="T39" fmla="*/ 138 h 170"/>
                                  <a:gd name="T40" fmla="*/ 18 w 104"/>
                                  <a:gd name="T41" fmla="*/ 145 h 170"/>
                                  <a:gd name="T42" fmla="*/ 32 w 104"/>
                                  <a:gd name="T43" fmla="*/ 147 h 170"/>
                                  <a:gd name="T44" fmla="*/ 51 w 104"/>
                                  <a:gd name="T45" fmla="*/ 146 h 170"/>
                                  <a:gd name="T46" fmla="*/ 72 w 104"/>
                                  <a:gd name="T47" fmla="*/ 136 h 170"/>
                                  <a:gd name="T48" fmla="*/ 80 w 104"/>
                                  <a:gd name="T49" fmla="*/ 121 h 170"/>
                                  <a:gd name="T50" fmla="*/ 77 w 104"/>
                                  <a:gd name="T51" fmla="*/ 112 h 170"/>
                                  <a:gd name="T52" fmla="*/ 72 w 104"/>
                                  <a:gd name="T53" fmla="*/ 105 h 170"/>
                                  <a:gd name="T54" fmla="*/ 62 w 104"/>
                                  <a:gd name="T55" fmla="*/ 99 h 170"/>
                                  <a:gd name="T56" fmla="*/ 40 w 104"/>
                                  <a:gd name="T57" fmla="*/ 90 h 170"/>
                                  <a:gd name="T58" fmla="*/ 13 w 104"/>
                                  <a:gd name="T59" fmla="*/ 73 h 170"/>
                                  <a:gd name="T60" fmla="*/ 1 w 104"/>
                                  <a:gd name="T61" fmla="*/ 55 h 170"/>
                                  <a:gd name="T62" fmla="*/ 0 w 104"/>
                                  <a:gd name="T63" fmla="*/ 43 h 170"/>
                                  <a:gd name="T64" fmla="*/ 9 w 104"/>
                                  <a:gd name="T65" fmla="*/ 17 h 170"/>
                                  <a:gd name="T66" fmla="*/ 30 w 104"/>
                                  <a:gd name="T67" fmla="*/ 4 h 170"/>
                                  <a:gd name="T68" fmla="*/ 56 w 104"/>
                                  <a:gd name="T6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4" h="170">
                                    <a:moveTo>
                                      <a:pt x="56" y="0"/>
                                    </a:moveTo>
                                    <a:lnTo>
                                      <a:pt x="73" y="2"/>
                                    </a:lnTo>
                                    <a:lnTo>
                                      <a:pt x="90" y="4"/>
                                    </a:lnTo>
                                    <a:lnTo>
                                      <a:pt x="90" y="26"/>
                                    </a:lnTo>
                                    <a:lnTo>
                                      <a:pt x="89" y="27"/>
                                    </a:lnTo>
                                    <a:lnTo>
                                      <a:pt x="85" y="26"/>
                                    </a:lnTo>
                                    <a:lnTo>
                                      <a:pt x="80" y="25"/>
                                    </a:lnTo>
                                    <a:lnTo>
                                      <a:pt x="73" y="23"/>
                                    </a:lnTo>
                                    <a:lnTo>
                                      <a:pt x="53" y="22"/>
                                    </a:lnTo>
                                    <a:lnTo>
                                      <a:pt x="45" y="22"/>
                                    </a:lnTo>
                                    <a:lnTo>
                                      <a:pt x="39" y="23"/>
                                    </a:lnTo>
                                    <a:lnTo>
                                      <a:pt x="33" y="26"/>
                                    </a:lnTo>
                                    <a:lnTo>
                                      <a:pt x="30" y="29"/>
                                    </a:lnTo>
                                    <a:lnTo>
                                      <a:pt x="27" y="31"/>
                                    </a:lnTo>
                                    <a:lnTo>
                                      <a:pt x="26" y="36"/>
                                    </a:lnTo>
                                    <a:lnTo>
                                      <a:pt x="24" y="41"/>
                                    </a:lnTo>
                                    <a:lnTo>
                                      <a:pt x="24" y="46"/>
                                    </a:lnTo>
                                    <a:lnTo>
                                      <a:pt x="27" y="50"/>
                                    </a:lnTo>
                                    <a:lnTo>
                                      <a:pt x="30" y="54"/>
                                    </a:lnTo>
                                    <a:lnTo>
                                      <a:pt x="33" y="58"/>
                                    </a:lnTo>
                                    <a:lnTo>
                                      <a:pt x="37" y="60"/>
                                    </a:lnTo>
                                    <a:lnTo>
                                      <a:pt x="42" y="64"/>
                                    </a:lnTo>
                                    <a:lnTo>
                                      <a:pt x="50" y="67"/>
                                    </a:lnTo>
                                    <a:lnTo>
                                      <a:pt x="64" y="72"/>
                                    </a:lnTo>
                                    <a:lnTo>
                                      <a:pt x="80" y="80"/>
                                    </a:lnTo>
                                    <a:lnTo>
                                      <a:pt x="92" y="87"/>
                                    </a:lnTo>
                                    <a:lnTo>
                                      <a:pt x="101" y="100"/>
                                    </a:lnTo>
                                    <a:lnTo>
                                      <a:pt x="103" y="105"/>
                                    </a:lnTo>
                                    <a:lnTo>
                                      <a:pt x="104" y="112"/>
                                    </a:lnTo>
                                    <a:lnTo>
                                      <a:pt x="104" y="118"/>
                                    </a:lnTo>
                                    <a:lnTo>
                                      <a:pt x="101" y="133"/>
                                    </a:lnTo>
                                    <a:lnTo>
                                      <a:pt x="94" y="147"/>
                                    </a:lnTo>
                                    <a:lnTo>
                                      <a:pt x="83" y="158"/>
                                    </a:lnTo>
                                    <a:lnTo>
                                      <a:pt x="69" y="164"/>
                                    </a:lnTo>
                                    <a:lnTo>
                                      <a:pt x="54" y="169"/>
                                    </a:lnTo>
                                    <a:lnTo>
                                      <a:pt x="37" y="170"/>
                                    </a:lnTo>
                                    <a:lnTo>
                                      <a:pt x="17" y="168"/>
                                    </a:lnTo>
                                    <a:lnTo>
                                      <a:pt x="0" y="163"/>
                                    </a:lnTo>
                                    <a:lnTo>
                                      <a:pt x="0" y="140"/>
                                    </a:lnTo>
                                    <a:lnTo>
                                      <a:pt x="0" y="138"/>
                                    </a:lnTo>
                                    <a:lnTo>
                                      <a:pt x="9" y="142"/>
                                    </a:lnTo>
                                    <a:lnTo>
                                      <a:pt x="18" y="145"/>
                                    </a:lnTo>
                                    <a:lnTo>
                                      <a:pt x="26" y="146"/>
                                    </a:lnTo>
                                    <a:lnTo>
                                      <a:pt x="32" y="147"/>
                                    </a:lnTo>
                                    <a:lnTo>
                                      <a:pt x="39" y="147"/>
                                    </a:lnTo>
                                    <a:lnTo>
                                      <a:pt x="51" y="146"/>
                                    </a:lnTo>
                                    <a:lnTo>
                                      <a:pt x="64" y="141"/>
                                    </a:lnTo>
                                    <a:lnTo>
                                      <a:pt x="72" y="136"/>
                                    </a:lnTo>
                                    <a:lnTo>
                                      <a:pt x="78" y="129"/>
                                    </a:lnTo>
                                    <a:lnTo>
                                      <a:pt x="80" y="121"/>
                                    </a:lnTo>
                                    <a:lnTo>
                                      <a:pt x="80" y="115"/>
                                    </a:lnTo>
                                    <a:lnTo>
                                      <a:pt x="77" y="112"/>
                                    </a:lnTo>
                                    <a:lnTo>
                                      <a:pt x="74" y="108"/>
                                    </a:lnTo>
                                    <a:lnTo>
                                      <a:pt x="72" y="105"/>
                                    </a:lnTo>
                                    <a:lnTo>
                                      <a:pt x="68" y="101"/>
                                    </a:lnTo>
                                    <a:lnTo>
                                      <a:pt x="62" y="99"/>
                                    </a:lnTo>
                                    <a:lnTo>
                                      <a:pt x="55" y="95"/>
                                    </a:lnTo>
                                    <a:lnTo>
                                      <a:pt x="40" y="90"/>
                                    </a:lnTo>
                                    <a:lnTo>
                                      <a:pt x="26" y="82"/>
                                    </a:lnTo>
                                    <a:lnTo>
                                      <a:pt x="13" y="73"/>
                                    </a:lnTo>
                                    <a:lnTo>
                                      <a:pt x="4" y="60"/>
                                    </a:lnTo>
                                    <a:lnTo>
                                      <a:pt x="1" y="55"/>
                                    </a:lnTo>
                                    <a:lnTo>
                                      <a:pt x="0" y="49"/>
                                    </a:lnTo>
                                    <a:lnTo>
                                      <a:pt x="0" y="43"/>
                                    </a:lnTo>
                                    <a:lnTo>
                                      <a:pt x="3" y="29"/>
                                    </a:lnTo>
                                    <a:lnTo>
                                      <a:pt x="9" y="17"/>
                                    </a:lnTo>
                                    <a:lnTo>
                                      <a:pt x="18" y="9"/>
                                    </a:lnTo>
                                    <a:lnTo>
                                      <a:pt x="30" y="4"/>
                                    </a:lnTo>
                                    <a:lnTo>
                                      <a:pt x="42" y="0"/>
                                    </a:lnTo>
                                    <a:lnTo>
                                      <a:pt x="5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3" name="Freeform 110"/>
                            <wps:cNvSpPr>
                              <a:spLocks/>
                            </wps:cNvSpPr>
                            <wps:spPr bwMode="auto">
                              <a:xfrm>
                                <a:off x="568681" y="348224"/>
                                <a:ext cx="40632" cy="52069"/>
                              </a:xfrm>
                              <a:custGeom>
                                <a:avLst/>
                                <a:gdLst>
                                  <a:gd name="T0" fmla="*/ 3 w 128"/>
                                  <a:gd name="T1" fmla="*/ 0 h 164"/>
                                  <a:gd name="T2" fmla="*/ 127 w 128"/>
                                  <a:gd name="T3" fmla="*/ 0 h 164"/>
                                  <a:gd name="T4" fmla="*/ 128 w 128"/>
                                  <a:gd name="T5" fmla="*/ 1 h 164"/>
                                  <a:gd name="T6" fmla="*/ 41 w 128"/>
                                  <a:gd name="T7" fmla="*/ 141 h 164"/>
                                  <a:gd name="T8" fmla="*/ 127 w 128"/>
                                  <a:gd name="T9" fmla="*/ 141 h 164"/>
                                  <a:gd name="T10" fmla="*/ 127 w 128"/>
                                  <a:gd name="T11" fmla="*/ 164 h 164"/>
                                  <a:gd name="T12" fmla="*/ 0 w 128"/>
                                  <a:gd name="T13" fmla="*/ 164 h 164"/>
                                  <a:gd name="T14" fmla="*/ 0 w 128"/>
                                  <a:gd name="T15" fmla="*/ 164 h 164"/>
                                  <a:gd name="T16" fmla="*/ 86 w 128"/>
                                  <a:gd name="T17" fmla="*/ 23 h 164"/>
                                  <a:gd name="T18" fmla="*/ 3 w 128"/>
                                  <a:gd name="T19" fmla="*/ 23 h 164"/>
                                  <a:gd name="T20" fmla="*/ 3 w 128"/>
                                  <a:gd name="T21" fmla="*/ 0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28" h="164">
                                    <a:moveTo>
                                      <a:pt x="3" y="0"/>
                                    </a:moveTo>
                                    <a:lnTo>
                                      <a:pt x="127" y="0"/>
                                    </a:lnTo>
                                    <a:lnTo>
                                      <a:pt x="128" y="1"/>
                                    </a:lnTo>
                                    <a:lnTo>
                                      <a:pt x="41" y="141"/>
                                    </a:lnTo>
                                    <a:lnTo>
                                      <a:pt x="127" y="141"/>
                                    </a:lnTo>
                                    <a:lnTo>
                                      <a:pt x="127" y="164"/>
                                    </a:lnTo>
                                    <a:lnTo>
                                      <a:pt x="0" y="164"/>
                                    </a:lnTo>
                                    <a:lnTo>
                                      <a:pt x="0" y="164"/>
                                    </a:lnTo>
                                    <a:lnTo>
                                      <a:pt x="86" y="23"/>
                                    </a:lnTo>
                                    <a:lnTo>
                                      <a:pt x="3" y="23"/>
                                    </a:lnTo>
                                    <a:lnTo>
                                      <a:pt x="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4" name="Freeform 111"/>
                            <wps:cNvSpPr>
                              <a:spLocks noEditPoints="1"/>
                            </wps:cNvSpPr>
                            <wps:spPr bwMode="auto">
                              <a:xfrm>
                                <a:off x="616280" y="348224"/>
                                <a:ext cx="48250" cy="53974"/>
                              </a:xfrm>
                              <a:custGeom>
                                <a:avLst/>
                                <a:gdLst>
                                  <a:gd name="T0" fmla="*/ 76 w 151"/>
                                  <a:gd name="T1" fmla="*/ 22 h 170"/>
                                  <a:gd name="T2" fmla="*/ 60 w 151"/>
                                  <a:gd name="T3" fmla="*/ 25 h 170"/>
                                  <a:gd name="T4" fmla="*/ 47 w 151"/>
                                  <a:gd name="T5" fmla="*/ 31 h 170"/>
                                  <a:gd name="T6" fmla="*/ 37 w 151"/>
                                  <a:gd name="T7" fmla="*/ 40 h 170"/>
                                  <a:gd name="T8" fmla="*/ 31 w 151"/>
                                  <a:gd name="T9" fmla="*/ 53 h 170"/>
                                  <a:gd name="T10" fmla="*/ 26 w 151"/>
                                  <a:gd name="T11" fmla="*/ 68 h 170"/>
                                  <a:gd name="T12" fmla="*/ 24 w 151"/>
                                  <a:gd name="T13" fmla="*/ 85 h 170"/>
                                  <a:gd name="T14" fmla="*/ 26 w 151"/>
                                  <a:gd name="T15" fmla="*/ 101 h 170"/>
                                  <a:gd name="T16" fmla="*/ 31 w 151"/>
                                  <a:gd name="T17" fmla="*/ 115 h 170"/>
                                  <a:gd name="T18" fmla="*/ 37 w 151"/>
                                  <a:gd name="T19" fmla="*/ 128 h 170"/>
                                  <a:gd name="T20" fmla="*/ 47 w 151"/>
                                  <a:gd name="T21" fmla="*/ 138 h 170"/>
                                  <a:gd name="T22" fmla="*/ 60 w 151"/>
                                  <a:gd name="T23" fmla="*/ 145 h 170"/>
                                  <a:gd name="T24" fmla="*/ 76 w 151"/>
                                  <a:gd name="T25" fmla="*/ 147 h 170"/>
                                  <a:gd name="T26" fmla="*/ 91 w 151"/>
                                  <a:gd name="T27" fmla="*/ 145 h 170"/>
                                  <a:gd name="T28" fmla="*/ 104 w 151"/>
                                  <a:gd name="T29" fmla="*/ 140 h 170"/>
                                  <a:gd name="T30" fmla="*/ 114 w 151"/>
                                  <a:gd name="T31" fmla="*/ 129 h 170"/>
                                  <a:gd name="T32" fmla="*/ 120 w 151"/>
                                  <a:gd name="T33" fmla="*/ 118 h 170"/>
                                  <a:gd name="T34" fmla="*/ 124 w 151"/>
                                  <a:gd name="T35" fmla="*/ 103 h 170"/>
                                  <a:gd name="T36" fmla="*/ 126 w 151"/>
                                  <a:gd name="T37" fmla="*/ 86 h 170"/>
                                  <a:gd name="T38" fmla="*/ 124 w 151"/>
                                  <a:gd name="T39" fmla="*/ 69 h 170"/>
                                  <a:gd name="T40" fmla="*/ 120 w 151"/>
                                  <a:gd name="T41" fmla="*/ 54 h 170"/>
                                  <a:gd name="T42" fmla="*/ 114 w 151"/>
                                  <a:gd name="T43" fmla="*/ 41 h 170"/>
                                  <a:gd name="T44" fmla="*/ 104 w 151"/>
                                  <a:gd name="T45" fmla="*/ 31 h 170"/>
                                  <a:gd name="T46" fmla="*/ 91 w 151"/>
                                  <a:gd name="T47" fmla="*/ 25 h 170"/>
                                  <a:gd name="T48" fmla="*/ 76 w 151"/>
                                  <a:gd name="T49" fmla="*/ 22 h 170"/>
                                  <a:gd name="T50" fmla="*/ 76 w 151"/>
                                  <a:gd name="T51" fmla="*/ 0 h 170"/>
                                  <a:gd name="T52" fmla="*/ 97 w 151"/>
                                  <a:gd name="T53" fmla="*/ 3 h 170"/>
                                  <a:gd name="T54" fmla="*/ 115 w 151"/>
                                  <a:gd name="T55" fmla="*/ 12 h 170"/>
                                  <a:gd name="T56" fmla="*/ 131 w 151"/>
                                  <a:gd name="T57" fmla="*/ 25 h 170"/>
                                  <a:gd name="T58" fmla="*/ 141 w 151"/>
                                  <a:gd name="T59" fmla="*/ 43 h 170"/>
                                  <a:gd name="T60" fmla="*/ 149 w 151"/>
                                  <a:gd name="T61" fmla="*/ 62 h 170"/>
                                  <a:gd name="T62" fmla="*/ 151 w 151"/>
                                  <a:gd name="T63" fmla="*/ 85 h 170"/>
                                  <a:gd name="T64" fmla="*/ 149 w 151"/>
                                  <a:gd name="T65" fmla="*/ 108 h 170"/>
                                  <a:gd name="T66" fmla="*/ 141 w 151"/>
                                  <a:gd name="T67" fmla="*/ 128 h 170"/>
                                  <a:gd name="T68" fmla="*/ 129 w 151"/>
                                  <a:gd name="T69" fmla="*/ 145 h 170"/>
                                  <a:gd name="T70" fmla="*/ 114 w 151"/>
                                  <a:gd name="T71" fmla="*/ 159 h 170"/>
                                  <a:gd name="T72" fmla="*/ 96 w 151"/>
                                  <a:gd name="T73" fmla="*/ 167 h 170"/>
                                  <a:gd name="T74" fmla="*/ 74 w 151"/>
                                  <a:gd name="T75" fmla="*/ 170 h 170"/>
                                  <a:gd name="T76" fmla="*/ 54 w 151"/>
                                  <a:gd name="T77" fmla="*/ 167 h 170"/>
                                  <a:gd name="T78" fmla="*/ 36 w 151"/>
                                  <a:gd name="T79" fmla="*/ 159 h 170"/>
                                  <a:gd name="T80" fmla="*/ 20 w 151"/>
                                  <a:gd name="T81" fmla="*/ 145 h 170"/>
                                  <a:gd name="T82" fmla="*/ 9 w 151"/>
                                  <a:gd name="T83" fmla="*/ 128 h 170"/>
                                  <a:gd name="T84" fmla="*/ 3 w 151"/>
                                  <a:gd name="T85" fmla="*/ 108 h 170"/>
                                  <a:gd name="T86" fmla="*/ 0 w 151"/>
                                  <a:gd name="T87" fmla="*/ 86 h 170"/>
                                  <a:gd name="T88" fmla="*/ 3 w 151"/>
                                  <a:gd name="T89" fmla="*/ 63 h 170"/>
                                  <a:gd name="T90" fmla="*/ 10 w 151"/>
                                  <a:gd name="T91" fmla="*/ 43 h 170"/>
                                  <a:gd name="T92" fmla="*/ 22 w 151"/>
                                  <a:gd name="T93" fmla="*/ 25 h 170"/>
                                  <a:gd name="T94" fmla="*/ 36 w 151"/>
                                  <a:gd name="T95" fmla="*/ 12 h 170"/>
                                  <a:gd name="T96" fmla="*/ 55 w 151"/>
                                  <a:gd name="T97" fmla="*/ 3 h 170"/>
                                  <a:gd name="T98" fmla="*/ 76 w 151"/>
                                  <a:gd name="T99" fmla="*/ 0 h 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151" h="170">
                                    <a:moveTo>
                                      <a:pt x="76" y="22"/>
                                    </a:moveTo>
                                    <a:lnTo>
                                      <a:pt x="60" y="25"/>
                                    </a:lnTo>
                                    <a:lnTo>
                                      <a:pt x="47" y="31"/>
                                    </a:lnTo>
                                    <a:lnTo>
                                      <a:pt x="37" y="40"/>
                                    </a:lnTo>
                                    <a:lnTo>
                                      <a:pt x="31" y="53"/>
                                    </a:lnTo>
                                    <a:lnTo>
                                      <a:pt x="26" y="68"/>
                                    </a:lnTo>
                                    <a:lnTo>
                                      <a:pt x="24" y="85"/>
                                    </a:lnTo>
                                    <a:lnTo>
                                      <a:pt x="26" y="101"/>
                                    </a:lnTo>
                                    <a:lnTo>
                                      <a:pt x="31" y="115"/>
                                    </a:lnTo>
                                    <a:lnTo>
                                      <a:pt x="37" y="128"/>
                                    </a:lnTo>
                                    <a:lnTo>
                                      <a:pt x="47" y="138"/>
                                    </a:lnTo>
                                    <a:lnTo>
                                      <a:pt x="60" y="145"/>
                                    </a:lnTo>
                                    <a:lnTo>
                                      <a:pt x="76" y="147"/>
                                    </a:lnTo>
                                    <a:lnTo>
                                      <a:pt x="91" y="145"/>
                                    </a:lnTo>
                                    <a:lnTo>
                                      <a:pt x="104" y="140"/>
                                    </a:lnTo>
                                    <a:lnTo>
                                      <a:pt x="114" y="129"/>
                                    </a:lnTo>
                                    <a:lnTo>
                                      <a:pt x="120" y="118"/>
                                    </a:lnTo>
                                    <a:lnTo>
                                      <a:pt x="124" y="103"/>
                                    </a:lnTo>
                                    <a:lnTo>
                                      <a:pt x="126" y="86"/>
                                    </a:lnTo>
                                    <a:lnTo>
                                      <a:pt x="124" y="69"/>
                                    </a:lnTo>
                                    <a:lnTo>
                                      <a:pt x="120" y="54"/>
                                    </a:lnTo>
                                    <a:lnTo>
                                      <a:pt x="114" y="41"/>
                                    </a:lnTo>
                                    <a:lnTo>
                                      <a:pt x="104" y="31"/>
                                    </a:lnTo>
                                    <a:lnTo>
                                      <a:pt x="91" y="25"/>
                                    </a:lnTo>
                                    <a:lnTo>
                                      <a:pt x="76" y="22"/>
                                    </a:lnTo>
                                    <a:close/>
                                    <a:moveTo>
                                      <a:pt x="76" y="0"/>
                                    </a:moveTo>
                                    <a:lnTo>
                                      <a:pt x="97" y="3"/>
                                    </a:lnTo>
                                    <a:lnTo>
                                      <a:pt x="115" y="12"/>
                                    </a:lnTo>
                                    <a:lnTo>
                                      <a:pt x="131" y="25"/>
                                    </a:lnTo>
                                    <a:lnTo>
                                      <a:pt x="141" y="43"/>
                                    </a:lnTo>
                                    <a:lnTo>
                                      <a:pt x="149" y="62"/>
                                    </a:lnTo>
                                    <a:lnTo>
                                      <a:pt x="151" y="85"/>
                                    </a:lnTo>
                                    <a:lnTo>
                                      <a:pt x="149" y="108"/>
                                    </a:lnTo>
                                    <a:lnTo>
                                      <a:pt x="141" y="128"/>
                                    </a:lnTo>
                                    <a:lnTo>
                                      <a:pt x="129" y="145"/>
                                    </a:lnTo>
                                    <a:lnTo>
                                      <a:pt x="114" y="159"/>
                                    </a:lnTo>
                                    <a:lnTo>
                                      <a:pt x="96" y="167"/>
                                    </a:lnTo>
                                    <a:lnTo>
                                      <a:pt x="74" y="170"/>
                                    </a:lnTo>
                                    <a:lnTo>
                                      <a:pt x="54" y="167"/>
                                    </a:lnTo>
                                    <a:lnTo>
                                      <a:pt x="36" y="159"/>
                                    </a:lnTo>
                                    <a:lnTo>
                                      <a:pt x="20" y="145"/>
                                    </a:lnTo>
                                    <a:lnTo>
                                      <a:pt x="9" y="128"/>
                                    </a:lnTo>
                                    <a:lnTo>
                                      <a:pt x="3" y="108"/>
                                    </a:lnTo>
                                    <a:lnTo>
                                      <a:pt x="0" y="86"/>
                                    </a:lnTo>
                                    <a:lnTo>
                                      <a:pt x="3" y="63"/>
                                    </a:lnTo>
                                    <a:lnTo>
                                      <a:pt x="10" y="43"/>
                                    </a:lnTo>
                                    <a:lnTo>
                                      <a:pt x="22" y="25"/>
                                    </a:lnTo>
                                    <a:lnTo>
                                      <a:pt x="36" y="12"/>
                                    </a:lnTo>
                                    <a:lnTo>
                                      <a:pt x="55" y="3"/>
                                    </a:lnTo>
                                    <a:lnTo>
                                      <a:pt x="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5" name="Freeform 112"/>
                            <wps:cNvSpPr>
                              <a:spLocks/>
                            </wps:cNvSpPr>
                            <wps:spPr bwMode="auto">
                              <a:xfrm>
                                <a:off x="678910" y="348224"/>
                                <a:ext cx="28569" cy="52704"/>
                              </a:xfrm>
                              <a:custGeom>
                                <a:avLst/>
                                <a:gdLst>
                                  <a:gd name="T0" fmla="*/ 63 w 90"/>
                                  <a:gd name="T1" fmla="*/ 0 h 167"/>
                                  <a:gd name="T2" fmla="*/ 70 w 90"/>
                                  <a:gd name="T3" fmla="*/ 0 h 167"/>
                                  <a:gd name="T4" fmla="*/ 76 w 90"/>
                                  <a:gd name="T5" fmla="*/ 2 h 167"/>
                                  <a:gd name="T6" fmla="*/ 84 w 90"/>
                                  <a:gd name="T7" fmla="*/ 3 h 167"/>
                                  <a:gd name="T8" fmla="*/ 90 w 90"/>
                                  <a:gd name="T9" fmla="*/ 6 h 167"/>
                                  <a:gd name="T10" fmla="*/ 81 w 90"/>
                                  <a:gd name="T11" fmla="*/ 27 h 167"/>
                                  <a:gd name="T12" fmla="*/ 71 w 90"/>
                                  <a:gd name="T13" fmla="*/ 23 h 167"/>
                                  <a:gd name="T14" fmla="*/ 59 w 90"/>
                                  <a:gd name="T15" fmla="*/ 22 h 167"/>
                                  <a:gd name="T16" fmla="*/ 45 w 90"/>
                                  <a:gd name="T17" fmla="*/ 25 h 167"/>
                                  <a:gd name="T18" fmla="*/ 34 w 90"/>
                                  <a:gd name="T19" fmla="*/ 34 h 167"/>
                                  <a:gd name="T20" fmla="*/ 25 w 90"/>
                                  <a:gd name="T21" fmla="*/ 44 h 167"/>
                                  <a:gd name="T22" fmla="*/ 25 w 90"/>
                                  <a:gd name="T23" fmla="*/ 167 h 167"/>
                                  <a:gd name="T24" fmla="*/ 0 w 90"/>
                                  <a:gd name="T25" fmla="*/ 167 h 167"/>
                                  <a:gd name="T26" fmla="*/ 0 w 90"/>
                                  <a:gd name="T27" fmla="*/ 3 h 167"/>
                                  <a:gd name="T28" fmla="*/ 17 w 90"/>
                                  <a:gd name="T29" fmla="*/ 3 h 167"/>
                                  <a:gd name="T30" fmla="*/ 22 w 90"/>
                                  <a:gd name="T31" fmla="*/ 22 h 167"/>
                                  <a:gd name="T32" fmla="*/ 35 w 90"/>
                                  <a:gd name="T33" fmla="*/ 9 h 167"/>
                                  <a:gd name="T34" fmla="*/ 48 w 90"/>
                                  <a:gd name="T35" fmla="*/ 3 h 167"/>
                                  <a:gd name="T36" fmla="*/ 63 w 90"/>
                                  <a:gd name="T37" fmla="*/ 0 h 1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90" h="167">
                                    <a:moveTo>
                                      <a:pt x="63" y="0"/>
                                    </a:moveTo>
                                    <a:lnTo>
                                      <a:pt x="70" y="0"/>
                                    </a:lnTo>
                                    <a:lnTo>
                                      <a:pt x="76" y="2"/>
                                    </a:lnTo>
                                    <a:lnTo>
                                      <a:pt x="84" y="3"/>
                                    </a:lnTo>
                                    <a:lnTo>
                                      <a:pt x="90" y="6"/>
                                    </a:lnTo>
                                    <a:lnTo>
                                      <a:pt x="81" y="27"/>
                                    </a:lnTo>
                                    <a:lnTo>
                                      <a:pt x="71" y="23"/>
                                    </a:lnTo>
                                    <a:lnTo>
                                      <a:pt x="59" y="22"/>
                                    </a:lnTo>
                                    <a:lnTo>
                                      <a:pt x="45" y="25"/>
                                    </a:lnTo>
                                    <a:lnTo>
                                      <a:pt x="34" y="34"/>
                                    </a:lnTo>
                                    <a:lnTo>
                                      <a:pt x="25" y="44"/>
                                    </a:lnTo>
                                    <a:lnTo>
                                      <a:pt x="25" y="167"/>
                                    </a:lnTo>
                                    <a:lnTo>
                                      <a:pt x="0" y="167"/>
                                    </a:lnTo>
                                    <a:lnTo>
                                      <a:pt x="0" y="3"/>
                                    </a:lnTo>
                                    <a:lnTo>
                                      <a:pt x="17" y="3"/>
                                    </a:lnTo>
                                    <a:lnTo>
                                      <a:pt x="22" y="22"/>
                                    </a:lnTo>
                                    <a:lnTo>
                                      <a:pt x="35" y="9"/>
                                    </a:lnTo>
                                    <a:lnTo>
                                      <a:pt x="48" y="3"/>
                                    </a:lnTo>
                                    <a:lnTo>
                                      <a:pt x="63"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76" name="Freeform 113"/>
                            <wps:cNvSpPr>
                              <a:spLocks noEditPoints="1"/>
                            </wps:cNvSpPr>
                            <wps:spPr bwMode="auto">
                              <a:xfrm>
                                <a:off x="711478" y="345719"/>
                                <a:ext cx="46346" cy="79373"/>
                              </a:xfrm>
                              <a:custGeom>
                                <a:avLst/>
                                <a:gdLst>
                                  <a:gd name="T0" fmla="*/ 31 w 146"/>
                                  <a:gd name="T1" fmla="*/ 173 h 251"/>
                                  <a:gd name="T2" fmla="*/ 24 w 146"/>
                                  <a:gd name="T3" fmla="*/ 197 h 251"/>
                                  <a:gd name="T4" fmla="*/ 33 w 146"/>
                                  <a:gd name="T5" fmla="*/ 220 h 251"/>
                                  <a:gd name="T6" fmla="*/ 51 w 146"/>
                                  <a:gd name="T7" fmla="*/ 229 h 251"/>
                                  <a:gd name="T8" fmla="*/ 79 w 146"/>
                                  <a:gd name="T9" fmla="*/ 228 h 251"/>
                                  <a:gd name="T10" fmla="*/ 105 w 146"/>
                                  <a:gd name="T11" fmla="*/ 216 h 251"/>
                                  <a:gd name="T12" fmla="*/ 120 w 146"/>
                                  <a:gd name="T13" fmla="*/ 190 h 251"/>
                                  <a:gd name="T14" fmla="*/ 111 w 146"/>
                                  <a:gd name="T15" fmla="*/ 172 h 251"/>
                                  <a:gd name="T16" fmla="*/ 88 w 146"/>
                                  <a:gd name="T17" fmla="*/ 164 h 251"/>
                                  <a:gd name="T18" fmla="*/ 57 w 146"/>
                                  <a:gd name="T19" fmla="*/ 163 h 251"/>
                                  <a:gd name="T20" fmla="*/ 64 w 146"/>
                                  <a:gd name="T21" fmla="*/ 31 h 251"/>
                                  <a:gd name="T22" fmla="*/ 43 w 146"/>
                                  <a:gd name="T23" fmla="*/ 36 h 251"/>
                                  <a:gd name="T24" fmla="*/ 29 w 146"/>
                                  <a:gd name="T25" fmla="*/ 53 h 251"/>
                                  <a:gd name="T26" fmla="*/ 29 w 146"/>
                                  <a:gd name="T27" fmla="*/ 77 h 251"/>
                                  <a:gd name="T28" fmla="*/ 43 w 146"/>
                                  <a:gd name="T29" fmla="*/ 94 h 251"/>
                                  <a:gd name="T30" fmla="*/ 65 w 146"/>
                                  <a:gd name="T31" fmla="*/ 99 h 251"/>
                                  <a:gd name="T32" fmla="*/ 86 w 146"/>
                                  <a:gd name="T33" fmla="*/ 94 h 251"/>
                                  <a:gd name="T34" fmla="*/ 100 w 146"/>
                                  <a:gd name="T35" fmla="*/ 77 h 251"/>
                                  <a:gd name="T36" fmla="*/ 98 w 146"/>
                                  <a:gd name="T37" fmla="*/ 53 h 251"/>
                                  <a:gd name="T38" fmla="*/ 84 w 146"/>
                                  <a:gd name="T39" fmla="*/ 36 h 251"/>
                                  <a:gd name="T40" fmla="*/ 64 w 146"/>
                                  <a:gd name="T41" fmla="*/ 31 h 251"/>
                                  <a:gd name="T42" fmla="*/ 146 w 146"/>
                                  <a:gd name="T43" fmla="*/ 21 h 251"/>
                                  <a:gd name="T44" fmla="*/ 115 w 146"/>
                                  <a:gd name="T45" fmla="*/ 32 h 251"/>
                                  <a:gd name="T46" fmla="*/ 124 w 146"/>
                                  <a:gd name="T47" fmla="*/ 63 h 251"/>
                                  <a:gd name="T48" fmla="*/ 116 w 146"/>
                                  <a:gd name="T49" fmla="*/ 91 h 251"/>
                                  <a:gd name="T50" fmla="*/ 95 w 146"/>
                                  <a:gd name="T51" fmla="*/ 113 h 251"/>
                                  <a:gd name="T52" fmla="*/ 64 w 146"/>
                                  <a:gd name="T53" fmla="*/ 121 h 251"/>
                                  <a:gd name="T54" fmla="*/ 33 w 146"/>
                                  <a:gd name="T55" fmla="*/ 113 h 251"/>
                                  <a:gd name="T56" fmla="*/ 28 w 146"/>
                                  <a:gd name="T57" fmla="*/ 123 h 251"/>
                                  <a:gd name="T58" fmla="*/ 28 w 146"/>
                                  <a:gd name="T59" fmla="*/ 131 h 251"/>
                                  <a:gd name="T60" fmla="*/ 33 w 146"/>
                                  <a:gd name="T61" fmla="*/ 137 h 251"/>
                                  <a:gd name="T62" fmla="*/ 42 w 146"/>
                                  <a:gd name="T63" fmla="*/ 141 h 251"/>
                                  <a:gd name="T64" fmla="*/ 79 w 146"/>
                                  <a:gd name="T65" fmla="*/ 141 h 251"/>
                                  <a:gd name="T66" fmla="*/ 116 w 146"/>
                                  <a:gd name="T67" fmla="*/ 147 h 251"/>
                                  <a:gd name="T68" fmla="*/ 138 w 146"/>
                                  <a:gd name="T69" fmla="*/ 165 h 251"/>
                                  <a:gd name="T70" fmla="*/ 145 w 146"/>
                                  <a:gd name="T71" fmla="*/ 188 h 251"/>
                                  <a:gd name="T72" fmla="*/ 132 w 146"/>
                                  <a:gd name="T73" fmla="*/ 220 h 251"/>
                                  <a:gd name="T74" fmla="*/ 101 w 146"/>
                                  <a:gd name="T75" fmla="*/ 243 h 251"/>
                                  <a:gd name="T76" fmla="*/ 60 w 146"/>
                                  <a:gd name="T77" fmla="*/ 251 h 251"/>
                                  <a:gd name="T78" fmla="*/ 28 w 146"/>
                                  <a:gd name="T79" fmla="*/ 245 h 251"/>
                                  <a:gd name="T80" fmla="*/ 7 w 146"/>
                                  <a:gd name="T81" fmla="*/ 225 h 251"/>
                                  <a:gd name="T82" fmla="*/ 0 w 146"/>
                                  <a:gd name="T83" fmla="*/ 199 h 251"/>
                                  <a:gd name="T84" fmla="*/ 9 w 146"/>
                                  <a:gd name="T85" fmla="*/ 170 h 251"/>
                                  <a:gd name="T86" fmla="*/ 15 w 146"/>
                                  <a:gd name="T87" fmla="*/ 154 h 251"/>
                                  <a:gd name="T88" fmla="*/ 9 w 146"/>
                                  <a:gd name="T89" fmla="*/ 146 h 251"/>
                                  <a:gd name="T90" fmla="*/ 6 w 146"/>
                                  <a:gd name="T91" fmla="*/ 136 h 251"/>
                                  <a:gd name="T92" fmla="*/ 9 w 146"/>
                                  <a:gd name="T93" fmla="*/ 117 h 251"/>
                                  <a:gd name="T94" fmla="*/ 14 w 146"/>
                                  <a:gd name="T95" fmla="*/ 98 h 251"/>
                                  <a:gd name="T96" fmla="*/ 7 w 146"/>
                                  <a:gd name="T97" fmla="*/ 85 h 251"/>
                                  <a:gd name="T98" fmla="*/ 4 w 146"/>
                                  <a:gd name="T99" fmla="*/ 63 h 251"/>
                                  <a:gd name="T100" fmla="*/ 11 w 146"/>
                                  <a:gd name="T101" fmla="*/ 35 h 251"/>
                                  <a:gd name="T102" fmla="*/ 33 w 146"/>
                                  <a:gd name="T103" fmla="*/ 16 h 251"/>
                                  <a:gd name="T104" fmla="*/ 65 w 146"/>
                                  <a:gd name="T105" fmla="*/ 9 h 251"/>
                                  <a:gd name="T106" fmla="*/ 97 w 146"/>
                                  <a:gd name="T107" fmla="*/ 17 h 251"/>
                                  <a:gd name="T108" fmla="*/ 119 w 146"/>
                                  <a:gd name="T109" fmla="*/ 4 h 251"/>
                                  <a:gd name="T110" fmla="*/ 133 w 146"/>
                                  <a:gd name="T111" fmla="*/ 0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46" h="251">
                                    <a:moveTo>
                                      <a:pt x="38" y="163"/>
                                    </a:moveTo>
                                    <a:lnTo>
                                      <a:pt x="31" y="173"/>
                                    </a:lnTo>
                                    <a:lnTo>
                                      <a:pt x="25" y="186"/>
                                    </a:lnTo>
                                    <a:lnTo>
                                      <a:pt x="24" y="197"/>
                                    </a:lnTo>
                                    <a:lnTo>
                                      <a:pt x="25" y="210"/>
                                    </a:lnTo>
                                    <a:lnTo>
                                      <a:pt x="33" y="220"/>
                                    </a:lnTo>
                                    <a:lnTo>
                                      <a:pt x="41" y="225"/>
                                    </a:lnTo>
                                    <a:lnTo>
                                      <a:pt x="51" y="229"/>
                                    </a:lnTo>
                                    <a:lnTo>
                                      <a:pt x="64" y="230"/>
                                    </a:lnTo>
                                    <a:lnTo>
                                      <a:pt x="79" y="228"/>
                                    </a:lnTo>
                                    <a:lnTo>
                                      <a:pt x="93" y="224"/>
                                    </a:lnTo>
                                    <a:lnTo>
                                      <a:pt x="105" y="216"/>
                                    </a:lnTo>
                                    <a:lnTo>
                                      <a:pt x="116" y="204"/>
                                    </a:lnTo>
                                    <a:lnTo>
                                      <a:pt x="120" y="190"/>
                                    </a:lnTo>
                                    <a:lnTo>
                                      <a:pt x="118" y="179"/>
                                    </a:lnTo>
                                    <a:lnTo>
                                      <a:pt x="111" y="172"/>
                                    </a:lnTo>
                                    <a:lnTo>
                                      <a:pt x="101" y="167"/>
                                    </a:lnTo>
                                    <a:lnTo>
                                      <a:pt x="88" y="164"/>
                                    </a:lnTo>
                                    <a:lnTo>
                                      <a:pt x="74" y="163"/>
                                    </a:lnTo>
                                    <a:lnTo>
                                      <a:pt x="57" y="163"/>
                                    </a:lnTo>
                                    <a:lnTo>
                                      <a:pt x="38" y="163"/>
                                    </a:lnTo>
                                    <a:close/>
                                    <a:moveTo>
                                      <a:pt x="64" y="31"/>
                                    </a:moveTo>
                                    <a:lnTo>
                                      <a:pt x="54" y="32"/>
                                    </a:lnTo>
                                    <a:lnTo>
                                      <a:pt x="43" y="36"/>
                                    </a:lnTo>
                                    <a:lnTo>
                                      <a:pt x="37" y="41"/>
                                    </a:lnTo>
                                    <a:lnTo>
                                      <a:pt x="29" y="53"/>
                                    </a:lnTo>
                                    <a:lnTo>
                                      <a:pt x="27" y="64"/>
                                    </a:lnTo>
                                    <a:lnTo>
                                      <a:pt x="29" y="77"/>
                                    </a:lnTo>
                                    <a:lnTo>
                                      <a:pt x="37" y="89"/>
                                    </a:lnTo>
                                    <a:lnTo>
                                      <a:pt x="43" y="94"/>
                                    </a:lnTo>
                                    <a:lnTo>
                                      <a:pt x="54" y="98"/>
                                    </a:lnTo>
                                    <a:lnTo>
                                      <a:pt x="65" y="99"/>
                                    </a:lnTo>
                                    <a:lnTo>
                                      <a:pt x="75" y="98"/>
                                    </a:lnTo>
                                    <a:lnTo>
                                      <a:pt x="86" y="94"/>
                                    </a:lnTo>
                                    <a:lnTo>
                                      <a:pt x="92" y="89"/>
                                    </a:lnTo>
                                    <a:lnTo>
                                      <a:pt x="100" y="77"/>
                                    </a:lnTo>
                                    <a:lnTo>
                                      <a:pt x="101" y="66"/>
                                    </a:lnTo>
                                    <a:lnTo>
                                      <a:pt x="98" y="53"/>
                                    </a:lnTo>
                                    <a:lnTo>
                                      <a:pt x="92" y="41"/>
                                    </a:lnTo>
                                    <a:lnTo>
                                      <a:pt x="84" y="36"/>
                                    </a:lnTo>
                                    <a:lnTo>
                                      <a:pt x="75" y="32"/>
                                    </a:lnTo>
                                    <a:lnTo>
                                      <a:pt x="64" y="31"/>
                                    </a:lnTo>
                                    <a:close/>
                                    <a:moveTo>
                                      <a:pt x="138" y="0"/>
                                    </a:moveTo>
                                    <a:lnTo>
                                      <a:pt x="146" y="21"/>
                                    </a:lnTo>
                                    <a:lnTo>
                                      <a:pt x="132" y="25"/>
                                    </a:lnTo>
                                    <a:lnTo>
                                      <a:pt x="115" y="32"/>
                                    </a:lnTo>
                                    <a:lnTo>
                                      <a:pt x="122" y="46"/>
                                    </a:lnTo>
                                    <a:lnTo>
                                      <a:pt x="124" y="63"/>
                                    </a:lnTo>
                                    <a:lnTo>
                                      <a:pt x="123" y="78"/>
                                    </a:lnTo>
                                    <a:lnTo>
                                      <a:pt x="116" y="91"/>
                                    </a:lnTo>
                                    <a:lnTo>
                                      <a:pt x="107" y="104"/>
                                    </a:lnTo>
                                    <a:lnTo>
                                      <a:pt x="95" y="113"/>
                                    </a:lnTo>
                                    <a:lnTo>
                                      <a:pt x="81" y="118"/>
                                    </a:lnTo>
                                    <a:lnTo>
                                      <a:pt x="64" y="121"/>
                                    </a:lnTo>
                                    <a:lnTo>
                                      <a:pt x="47" y="119"/>
                                    </a:lnTo>
                                    <a:lnTo>
                                      <a:pt x="33" y="113"/>
                                    </a:lnTo>
                                    <a:lnTo>
                                      <a:pt x="29" y="118"/>
                                    </a:lnTo>
                                    <a:lnTo>
                                      <a:pt x="28" y="123"/>
                                    </a:lnTo>
                                    <a:lnTo>
                                      <a:pt x="28" y="127"/>
                                    </a:lnTo>
                                    <a:lnTo>
                                      <a:pt x="28" y="131"/>
                                    </a:lnTo>
                                    <a:lnTo>
                                      <a:pt x="29" y="135"/>
                                    </a:lnTo>
                                    <a:lnTo>
                                      <a:pt x="33" y="137"/>
                                    </a:lnTo>
                                    <a:lnTo>
                                      <a:pt x="37" y="140"/>
                                    </a:lnTo>
                                    <a:lnTo>
                                      <a:pt x="42" y="141"/>
                                    </a:lnTo>
                                    <a:lnTo>
                                      <a:pt x="47" y="141"/>
                                    </a:lnTo>
                                    <a:lnTo>
                                      <a:pt x="79" y="141"/>
                                    </a:lnTo>
                                    <a:lnTo>
                                      <a:pt x="100" y="144"/>
                                    </a:lnTo>
                                    <a:lnTo>
                                      <a:pt x="116" y="147"/>
                                    </a:lnTo>
                                    <a:lnTo>
                                      <a:pt x="129" y="155"/>
                                    </a:lnTo>
                                    <a:lnTo>
                                      <a:pt x="138" y="165"/>
                                    </a:lnTo>
                                    <a:lnTo>
                                      <a:pt x="143" y="176"/>
                                    </a:lnTo>
                                    <a:lnTo>
                                      <a:pt x="145" y="188"/>
                                    </a:lnTo>
                                    <a:lnTo>
                                      <a:pt x="142" y="205"/>
                                    </a:lnTo>
                                    <a:lnTo>
                                      <a:pt x="132" y="220"/>
                                    </a:lnTo>
                                    <a:lnTo>
                                      <a:pt x="118" y="233"/>
                                    </a:lnTo>
                                    <a:lnTo>
                                      <a:pt x="101" y="243"/>
                                    </a:lnTo>
                                    <a:lnTo>
                                      <a:pt x="81" y="250"/>
                                    </a:lnTo>
                                    <a:lnTo>
                                      <a:pt x="60" y="251"/>
                                    </a:lnTo>
                                    <a:lnTo>
                                      <a:pt x="43" y="250"/>
                                    </a:lnTo>
                                    <a:lnTo>
                                      <a:pt x="28" y="245"/>
                                    </a:lnTo>
                                    <a:lnTo>
                                      <a:pt x="16" y="236"/>
                                    </a:lnTo>
                                    <a:lnTo>
                                      <a:pt x="7" y="225"/>
                                    </a:lnTo>
                                    <a:lnTo>
                                      <a:pt x="1" y="213"/>
                                    </a:lnTo>
                                    <a:lnTo>
                                      <a:pt x="0" y="199"/>
                                    </a:lnTo>
                                    <a:lnTo>
                                      <a:pt x="2" y="186"/>
                                    </a:lnTo>
                                    <a:lnTo>
                                      <a:pt x="9" y="170"/>
                                    </a:lnTo>
                                    <a:lnTo>
                                      <a:pt x="19" y="158"/>
                                    </a:lnTo>
                                    <a:lnTo>
                                      <a:pt x="15" y="154"/>
                                    </a:lnTo>
                                    <a:lnTo>
                                      <a:pt x="11" y="150"/>
                                    </a:lnTo>
                                    <a:lnTo>
                                      <a:pt x="9" y="146"/>
                                    </a:lnTo>
                                    <a:lnTo>
                                      <a:pt x="7" y="141"/>
                                    </a:lnTo>
                                    <a:lnTo>
                                      <a:pt x="6" y="136"/>
                                    </a:lnTo>
                                    <a:lnTo>
                                      <a:pt x="6" y="131"/>
                                    </a:lnTo>
                                    <a:lnTo>
                                      <a:pt x="9" y="117"/>
                                    </a:lnTo>
                                    <a:lnTo>
                                      <a:pt x="18" y="103"/>
                                    </a:lnTo>
                                    <a:lnTo>
                                      <a:pt x="14" y="98"/>
                                    </a:lnTo>
                                    <a:lnTo>
                                      <a:pt x="10" y="91"/>
                                    </a:lnTo>
                                    <a:lnTo>
                                      <a:pt x="7" y="85"/>
                                    </a:lnTo>
                                    <a:lnTo>
                                      <a:pt x="5" y="75"/>
                                    </a:lnTo>
                                    <a:lnTo>
                                      <a:pt x="4" y="63"/>
                                    </a:lnTo>
                                    <a:lnTo>
                                      <a:pt x="6" y="49"/>
                                    </a:lnTo>
                                    <a:lnTo>
                                      <a:pt x="11" y="35"/>
                                    </a:lnTo>
                                    <a:lnTo>
                                      <a:pt x="22" y="25"/>
                                    </a:lnTo>
                                    <a:lnTo>
                                      <a:pt x="33" y="16"/>
                                    </a:lnTo>
                                    <a:lnTo>
                                      <a:pt x="48" y="11"/>
                                    </a:lnTo>
                                    <a:lnTo>
                                      <a:pt x="65" y="9"/>
                                    </a:lnTo>
                                    <a:lnTo>
                                      <a:pt x="82" y="11"/>
                                    </a:lnTo>
                                    <a:lnTo>
                                      <a:pt x="97" y="17"/>
                                    </a:lnTo>
                                    <a:lnTo>
                                      <a:pt x="107" y="9"/>
                                    </a:lnTo>
                                    <a:lnTo>
                                      <a:pt x="119" y="4"/>
                                    </a:lnTo>
                                    <a:lnTo>
                                      <a:pt x="125" y="2"/>
                                    </a:lnTo>
                                    <a:lnTo>
                                      <a:pt x="133" y="0"/>
                                    </a:lnTo>
                                    <a:lnTo>
                                      <a:pt x="1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g:cNvPr id="2" name="Group 2"/>
                          <wpg:cNvGrpSpPr/>
                          <wpg:grpSpPr>
                            <a:xfrm>
                              <a:off x="4279392" y="431597"/>
                              <a:ext cx="1584000" cy="118800"/>
                              <a:chOff x="0" y="0"/>
                              <a:chExt cx="1583486" cy="117348"/>
                            </a:xfrm>
                          </wpg:grpSpPr>
                          <wps:wsp>
                            <wps:cNvPr id="3" name="Freeform 199"/>
                            <wps:cNvSpPr>
                              <a:spLocks/>
                            </wps:cNvSpPr>
                            <wps:spPr bwMode="auto">
                              <a:xfrm>
                                <a:off x="0" y="25603"/>
                                <a:ext cx="99695" cy="64770"/>
                              </a:xfrm>
                              <a:custGeom>
                                <a:avLst/>
                                <a:gdLst>
                                  <a:gd name="T0" fmla="*/ 0 w 315"/>
                                  <a:gd name="T1" fmla="*/ 0 h 204"/>
                                  <a:gd name="T2" fmla="*/ 49 w 315"/>
                                  <a:gd name="T3" fmla="*/ 0 h 204"/>
                                  <a:gd name="T4" fmla="*/ 93 w 315"/>
                                  <a:gd name="T5" fmla="*/ 134 h 204"/>
                                  <a:gd name="T6" fmla="*/ 95 w 315"/>
                                  <a:gd name="T7" fmla="*/ 134 h 204"/>
                                  <a:gd name="T8" fmla="*/ 136 w 315"/>
                                  <a:gd name="T9" fmla="*/ 0 h 204"/>
                                  <a:gd name="T10" fmla="*/ 180 w 315"/>
                                  <a:gd name="T11" fmla="*/ 0 h 204"/>
                                  <a:gd name="T12" fmla="*/ 220 w 315"/>
                                  <a:gd name="T13" fmla="*/ 134 h 204"/>
                                  <a:gd name="T14" fmla="*/ 220 w 315"/>
                                  <a:gd name="T15" fmla="*/ 134 h 204"/>
                                  <a:gd name="T16" fmla="*/ 264 w 315"/>
                                  <a:gd name="T17" fmla="*/ 0 h 204"/>
                                  <a:gd name="T18" fmla="*/ 315 w 315"/>
                                  <a:gd name="T19" fmla="*/ 0 h 204"/>
                                  <a:gd name="T20" fmla="*/ 246 w 315"/>
                                  <a:gd name="T21" fmla="*/ 204 h 204"/>
                                  <a:gd name="T22" fmla="*/ 196 w 315"/>
                                  <a:gd name="T23" fmla="*/ 204 h 204"/>
                                  <a:gd name="T24" fmla="*/ 157 w 315"/>
                                  <a:gd name="T25" fmla="*/ 75 h 204"/>
                                  <a:gd name="T26" fmla="*/ 119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6" y="0"/>
                                    </a:lnTo>
                                    <a:lnTo>
                                      <a:pt x="180" y="0"/>
                                    </a:lnTo>
                                    <a:lnTo>
                                      <a:pt x="220" y="134"/>
                                    </a:lnTo>
                                    <a:lnTo>
                                      <a:pt x="220" y="134"/>
                                    </a:lnTo>
                                    <a:lnTo>
                                      <a:pt x="264" y="0"/>
                                    </a:lnTo>
                                    <a:lnTo>
                                      <a:pt x="315" y="0"/>
                                    </a:lnTo>
                                    <a:lnTo>
                                      <a:pt x="246" y="204"/>
                                    </a:lnTo>
                                    <a:lnTo>
                                      <a:pt x="196" y="204"/>
                                    </a:lnTo>
                                    <a:lnTo>
                                      <a:pt x="157" y="75"/>
                                    </a:lnTo>
                                    <a:lnTo>
                                      <a:pt x="119"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4" name="Freeform 200"/>
                            <wps:cNvSpPr>
                              <a:spLocks/>
                            </wps:cNvSpPr>
                            <wps:spPr bwMode="auto">
                              <a:xfrm>
                                <a:off x="98755" y="25603"/>
                                <a:ext cx="99695" cy="64770"/>
                              </a:xfrm>
                              <a:custGeom>
                                <a:avLst/>
                                <a:gdLst>
                                  <a:gd name="T0" fmla="*/ 0 w 315"/>
                                  <a:gd name="T1" fmla="*/ 0 h 204"/>
                                  <a:gd name="T2" fmla="*/ 49 w 315"/>
                                  <a:gd name="T3" fmla="*/ 0 h 204"/>
                                  <a:gd name="T4" fmla="*/ 93 w 315"/>
                                  <a:gd name="T5" fmla="*/ 134 h 204"/>
                                  <a:gd name="T6" fmla="*/ 95 w 315"/>
                                  <a:gd name="T7" fmla="*/ 134 h 204"/>
                                  <a:gd name="T8" fmla="*/ 134 w 315"/>
                                  <a:gd name="T9" fmla="*/ 0 h 204"/>
                                  <a:gd name="T10" fmla="*/ 180 w 315"/>
                                  <a:gd name="T11" fmla="*/ 0 h 204"/>
                                  <a:gd name="T12" fmla="*/ 221 w 315"/>
                                  <a:gd name="T13" fmla="*/ 134 h 204"/>
                                  <a:gd name="T14" fmla="*/ 221 w 315"/>
                                  <a:gd name="T15" fmla="*/ 134 h 204"/>
                                  <a:gd name="T16" fmla="*/ 265 w 315"/>
                                  <a:gd name="T17" fmla="*/ 0 h 204"/>
                                  <a:gd name="T18" fmla="*/ 315 w 315"/>
                                  <a:gd name="T19" fmla="*/ 0 h 204"/>
                                  <a:gd name="T20" fmla="*/ 247 w 315"/>
                                  <a:gd name="T21" fmla="*/ 204 h 204"/>
                                  <a:gd name="T22" fmla="*/ 196 w 315"/>
                                  <a:gd name="T23" fmla="*/ 204 h 204"/>
                                  <a:gd name="T24" fmla="*/ 157 w 315"/>
                                  <a:gd name="T25" fmla="*/ 75 h 204"/>
                                  <a:gd name="T26" fmla="*/ 118 w 315"/>
                                  <a:gd name="T27" fmla="*/ 204 h 204"/>
                                  <a:gd name="T28" fmla="*/ 69 w 315"/>
                                  <a:gd name="T29" fmla="*/ 204 h 204"/>
                                  <a:gd name="T30" fmla="*/ 0 w 315"/>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5" h="204">
                                    <a:moveTo>
                                      <a:pt x="0" y="0"/>
                                    </a:moveTo>
                                    <a:lnTo>
                                      <a:pt x="49" y="0"/>
                                    </a:lnTo>
                                    <a:lnTo>
                                      <a:pt x="93" y="134"/>
                                    </a:lnTo>
                                    <a:lnTo>
                                      <a:pt x="95" y="134"/>
                                    </a:lnTo>
                                    <a:lnTo>
                                      <a:pt x="134" y="0"/>
                                    </a:lnTo>
                                    <a:lnTo>
                                      <a:pt x="180" y="0"/>
                                    </a:lnTo>
                                    <a:lnTo>
                                      <a:pt x="221" y="134"/>
                                    </a:lnTo>
                                    <a:lnTo>
                                      <a:pt x="221" y="134"/>
                                    </a:lnTo>
                                    <a:lnTo>
                                      <a:pt x="265" y="0"/>
                                    </a:lnTo>
                                    <a:lnTo>
                                      <a:pt x="315" y="0"/>
                                    </a:lnTo>
                                    <a:lnTo>
                                      <a:pt x="247" y="204"/>
                                    </a:lnTo>
                                    <a:lnTo>
                                      <a:pt x="196" y="204"/>
                                    </a:lnTo>
                                    <a:lnTo>
                                      <a:pt x="157" y="75"/>
                                    </a:lnTo>
                                    <a:lnTo>
                                      <a:pt x="118" y="204"/>
                                    </a:lnTo>
                                    <a:lnTo>
                                      <a:pt x="69"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5" name="Freeform 201"/>
                            <wps:cNvSpPr>
                              <a:spLocks/>
                            </wps:cNvSpPr>
                            <wps:spPr bwMode="auto">
                              <a:xfrm>
                                <a:off x="201168" y="25603"/>
                                <a:ext cx="99060" cy="64770"/>
                              </a:xfrm>
                              <a:custGeom>
                                <a:avLst/>
                                <a:gdLst>
                                  <a:gd name="T0" fmla="*/ 0 w 313"/>
                                  <a:gd name="T1" fmla="*/ 0 h 204"/>
                                  <a:gd name="T2" fmla="*/ 49 w 313"/>
                                  <a:gd name="T3" fmla="*/ 0 h 204"/>
                                  <a:gd name="T4" fmla="*/ 93 w 313"/>
                                  <a:gd name="T5" fmla="*/ 134 h 204"/>
                                  <a:gd name="T6" fmla="*/ 94 w 313"/>
                                  <a:gd name="T7" fmla="*/ 134 h 204"/>
                                  <a:gd name="T8" fmla="*/ 133 w 313"/>
                                  <a:gd name="T9" fmla="*/ 0 h 204"/>
                                  <a:gd name="T10" fmla="*/ 179 w 313"/>
                                  <a:gd name="T11" fmla="*/ 0 h 204"/>
                                  <a:gd name="T12" fmla="*/ 218 w 313"/>
                                  <a:gd name="T13" fmla="*/ 134 h 204"/>
                                  <a:gd name="T14" fmla="*/ 220 w 313"/>
                                  <a:gd name="T15" fmla="*/ 134 h 204"/>
                                  <a:gd name="T16" fmla="*/ 264 w 313"/>
                                  <a:gd name="T17" fmla="*/ 0 h 204"/>
                                  <a:gd name="T18" fmla="*/ 313 w 313"/>
                                  <a:gd name="T19" fmla="*/ 0 h 204"/>
                                  <a:gd name="T20" fmla="*/ 246 w 313"/>
                                  <a:gd name="T21" fmla="*/ 204 h 204"/>
                                  <a:gd name="T22" fmla="*/ 195 w 313"/>
                                  <a:gd name="T23" fmla="*/ 204 h 204"/>
                                  <a:gd name="T24" fmla="*/ 156 w 313"/>
                                  <a:gd name="T25" fmla="*/ 75 h 204"/>
                                  <a:gd name="T26" fmla="*/ 117 w 313"/>
                                  <a:gd name="T27" fmla="*/ 204 h 204"/>
                                  <a:gd name="T28" fmla="*/ 68 w 313"/>
                                  <a:gd name="T29" fmla="*/ 204 h 204"/>
                                  <a:gd name="T30" fmla="*/ 0 w 313"/>
                                  <a:gd name="T3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13" h="204">
                                    <a:moveTo>
                                      <a:pt x="0" y="0"/>
                                    </a:moveTo>
                                    <a:lnTo>
                                      <a:pt x="49" y="0"/>
                                    </a:lnTo>
                                    <a:lnTo>
                                      <a:pt x="93" y="134"/>
                                    </a:lnTo>
                                    <a:lnTo>
                                      <a:pt x="94" y="134"/>
                                    </a:lnTo>
                                    <a:lnTo>
                                      <a:pt x="133" y="0"/>
                                    </a:lnTo>
                                    <a:lnTo>
                                      <a:pt x="179" y="0"/>
                                    </a:lnTo>
                                    <a:lnTo>
                                      <a:pt x="218" y="134"/>
                                    </a:lnTo>
                                    <a:lnTo>
                                      <a:pt x="220" y="134"/>
                                    </a:lnTo>
                                    <a:lnTo>
                                      <a:pt x="264" y="0"/>
                                    </a:lnTo>
                                    <a:lnTo>
                                      <a:pt x="313" y="0"/>
                                    </a:lnTo>
                                    <a:lnTo>
                                      <a:pt x="246" y="204"/>
                                    </a:lnTo>
                                    <a:lnTo>
                                      <a:pt x="195" y="204"/>
                                    </a:lnTo>
                                    <a:lnTo>
                                      <a:pt x="156" y="75"/>
                                    </a:lnTo>
                                    <a:lnTo>
                                      <a:pt x="117" y="204"/>
                                    </a:lnTo>
                                    <a:lnTo>
                                      <a:pt x="68" y="20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6" name="Freeform 202"/>
                            <wps:cNvSpPr>
                              <a:spLocks/>
                            </wps:cNvSpPr>
                            <wps:spPr bwMode="auto">
                              <a:xfrm>
                                <a:off x="303580" y="73152"/>
                                <a:ext cx="17145" cy="17145"/>
                              </a:xfrm>
                              <a:custGeom>
                                <a:avLst/>
                                <a:gdLst>
                                  <a:gd name="T0" fmla="*/ 27 w 54"/>
                                  <a:gd name="T1" fmla="*/ 0 h 54"/>
                                  <a:gd name="T2" fmla="*/ 35 w 54"/>
                                  <a:gd name="T3" fmla="*/ 2 h 54"/>
                                  <a:gd name="T4" fmla="*/ 41 w 54"/>
                                  <a:gd name="T5" fmla="*/ 5 h 54"/>
                                  <a:gd name="T6" fmla="*/ 46 w 54"/>
                                  <a:gd name="T7" fmla="*/ 9 h 54"/>
                                  <a:gd name="T8" fmla="*/ 51 w 54"/>
                                  <a:gd name="T9" fmla="*/ 13 h 54"/>
                                  <a:gd name="T10" fmla="*/ 53 w 54"/>
                                  <a:gd name="T11" fmla="*/ 20 h 54"/>
                                  <a:gd name="T12" fmla="*/ 54 w 54"/>
                                  <a:gd name="T13" fmla="*/ 28 h 54"/>
                                  <a:gd name="T14" fmla="*/ 53 w 54"/>
                                  <a:gd name="T15" fmla="*/ 35 h 54"/>
                                  <a:gd name="T16" fmla="*/ 51 w 54"/>
                                  <a:gd name="T17" fmla="*/ 41 h 54"/>
                                  <a:gd name="T18" fmla="*/ 46 w 54"/>
                                  <a:gd name="T19" fmla="*/ 46 h 54"/>
                                  <a:gd name="T20" fmla="*/ 41 w 54"/>
                                  <a:gd name="T21" fmla="*/ 51 h 54"/>
                                  <a:gd name="T22" fmla="*/ 35 w 54"/>
                                  <a:gd name="T23" fmla="*/ 54 h 54"/>
                                  <a:gd name="T24" fmla="*/ 27 w 54"/>
                                  <a:gd name="T25" fmla="*/ 54 h 54"/>
                                  <a:gd name="T26" fmla="*/ 20 w 54"/>
                                  <a:gd name="T27" fmla="*/ 54 h 54"/>
                                  <a:gd name="T28" fmla="*/ 14 w 54"/>
                                  <a:gd name="T29" fmla="*/ 51 h 54"/>
                                  <a:gd name="T30" fmla="*/ 9 w 54"/>
                                  <a:gd name="T31" fmla="*/ 46 h 54"/>
                                  <a:gd name="T32" fmla="*/ 4 w 54"/>
                                  <a:gd name="T33" fmla="*/ 41 h 54"/>
                                  <a:gd name="T34" fmla="*/ 0 w 54"/>
                                  <a:gd name="T35" fmla="*/ 35 h 54"/>
                                  <a:gd name="T36" fmla="*/ 0 w 54"/>
                                  <a:gd name="T37" fmla="*/ 28 h 54"/>
                                  <a:gd name="T38" fmla="*/ 0 w 54"/>
                                  <a:gd name="T39" fmla="*/ 20 h 54"/>
                                  <a:gd name="T40" fmla="*/ 4 w 54"/>
                                  <a:gd name="T41" fmla="*/ 13 h 54"/>
                                  <a:gd name="T42" fmla="*/ 9 w 54"/>
                                  <a:gd name="T43" fmla="*/ 9 h 54"/>
                                  <a:gd name="T44" fmla="*/ 14 w 54"/>
                                  <a:gd name="T45" fmla="*/ 5 h 54"/>
                                  <a:gd name="T46" fmla="*/ 20 w 54"/>
                                  <a:gd name="T47" fmla="*/ 2 h 54"/>
                                  <a:gd name="T48" fmla="*/ 27 w 54"/>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4" h="54">
                                    <a:moveTo>
                                      <a:pt x="27" y="0"/>
                                    </a:moveTo>
                                    <a:lnTo>
                                      <a:pt x="35" y="2"/>
                                    </a:lnTo>
                                    <a:lnTo>
                                      <a:pt x="41" y="5"/>
                                    </a:lnTo>
                                    <a:lnTo>
                                      <a:pt x="46" y="9"/>
                                    </a:lnTo>
                                    <a:lnTo>
                                      <a:pt x="51" y="13"/>
                                    </a:lnTo>
                                    <a:lnTo>
                                      <a:pt x="53" y="20"/>
                                    </a:lnTo>
                                    <a:lnTo>
                                      <a:pt x="54" y="28"/>
                                    </a:lnTo>
                                    <a:lnTo>
                                      <a:pt x="53" y="35"/>
                                    </a:lnTo>
                                    <a:lnTo>
                                      <a:pt x="51" y="41"/>
                                    </a:lnTo>
                                    <a:lnTo>
                                      <a:pt x="46" y="46"/>
                                    </a:lnTo>
                                    <a:lnTo>
                                      <a:pt x="41" y="51"/>
                                    </a:lnTo>
                                    <a:lnTo>
                                      <a:pt x="35" y="54"/>
                                    </a:lnTo>
                                    <a:lnTo>
                                      <a:pt x="27" y="54"/>
                                    </a:lnTo>
                                    <a:lnTo>
                                      <a:pt x="20" y="54"/>
                                    </a:lnTo>
                                    <a:lnTo>
                                      <a:pt x="14" y="51"/>
                                    </a:lnTo>
                                    <a:lnTo>
                                      <a:pt x="9" y="46"/>
                                    </a:lnTo>
                                    <a:lnTo>
                                      <a:pt x="4" y="41"/>
                                    </a:lnTo>
                                    <a:lnTo>
                                      <a:pt x="0" y="35"/>
                                    </a:lnTo>
                                    <a:lnTo>
                                      <a:pt x="0" y="28"/>
                                    </a:lnTo>
                                    <a:lnTo>
                                      <a:pt x="0" y="20"/>
                                    </a:lnTo>
                                    <a:lnTo>
                                      <a:pt x="4" y="13"/>
                                    </a:lnTo>
                                    <a:lnTo>
                                      <a:pt x="9" y="9"/>
                                    </a:lnTo>
                                    <a:lnTo>
                                      <a:pt x="14" y="5"/>
                                    </a:lnTo>
                                    <a:lnTo>
                                      <a:pt x="20"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7" name="Freeform 203"/>
                            <wps:cNvSpPr>
                              <a:spLocks/>
                            </wps:cNvSpPr>
                            <wps:spPr bwMode="auto">
                              <a:xfrm>
                                <a:off x="329184" y="25603"/>
                                <a:ext cx="56515" cy="64770"/>
                              </a:xfrm>
                              <a:custGeom>
                                <a:avLst/>
                                <a:gdLst>
                                  <a:gd name="T0" fmla="*/ 0 w 177"/>
                                  <a:gd name="T1" fmla="*/ 0 h 204"/>
                                  <a:gd name="T2" fmla="*/ 173 w 177"/>
                                  <a:gd name="T3" fmla="*/ 0 h 204"/>
                                  <a:gd name="T4" fmla="*/ 176 w 177"/>
                                  <a:gd name="T5" fmla="*/ 3 h 204"/>
                                  <a:gd name="T6" fmla="*/ 78 w 177"/>
                                  <a:gd name="T7" fmla="*/ 160 h 204"/>
                                  <a:gd name="T8" fmla="*/ 177 w 177"/>
                                  <a:gd name="T9" fmla="*/ 160 h 204"/>
                                  <a:gd name="T10" fmla="*/ 177 w 177"/>
                                  <a:gd name="T11" fmla="*/ 204 h 204"/>
                                  <a:gd name="T12" fmla="*/ 5 w 177"/>
                                  <a:gd name="T13" fmla="*/ 204 h 204"/>
                                  <a:gd name="T14" fmla="*/ 0 w 177"/>
                                  <a:gd name="T15" fmla="*/ 201 h 204"/>
                                  <a:gd name="T16" fmla="*/ 96 w 177"/>
                                  <a:gd name="T17" fmla="*/ 44 h 204"/>
                                  <a:gd name="T18" fmla="*/ 0 w 177"/>
                                  <a:gd name="T19" fmla="*/ 44 h 204"/>
                                  <a:gd name="T20" fmla="*/ 0 w 177"/>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7" h="204">
                                    <a:moveTo>
                                      <a:pt x="0" y="0"/>
                                    </a:moveTo>
                                    <a:lnTo>
                                      <a:pt x="173" y="0"/>
                                    </a:lnTo>
                                    <a:lnTo>
                                      <a:pt x="176" y="3"/>
                                    </a:lnTo>
                                    <a:lnTo>
                                      <a:pt x="78" y="160"/>
                                    </a:lnTo>
                                    <a:lnTo>
                                      <a:pt x="177" y="160"/>
                                    </a:lnTo>
                                    <a:lnTo>
                                      <a:pt x="177" y="204"/>
                                    </a:lnTo>
                                    <a:lnTo>
                                      <a:pt x="5" y="204"/>
                                    </a:lnTo>
                                    <a:lnTo>
                                      <a:pt x="0" y="201"/>
                                    </a:lnTo>
                                    <a:lnTo>
                                      <a:pt x="96" y="44"/>
                                    </a:lnTo>
                                    <a:lnTo>
                                      <a:pt x="0" y="44"/>
                                    </a:lnTo>
                                    <a:lnTo>
                                      <a:pt x="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8" name="Freeform 204"/>
                            <wps:cNvSpPr>
                              <a:spLocks noEditPoints="1"/>
                            </wps:cNvSpPr>
                            <wps:spPr bwMode="auto">
                              <a:xfrm>
                                <a:off x="395020" y="21946"/>
                                <a:ext cx="62865" cy="66675"/>
                              </a:xfrm>
                              <a:custGeom>
                                <a:avLst/>
                                <a:gdLst>
                                  <a:gd name="T0" fmla="*/ 99 w 197"/>
                                  <a:gd name="T1" fmla="*/ 44 h 210"/>
                                  <a:gd name="T2" fmla="*/ 83 w 197"/>
                                  <a:gd name="T3" fmla="*/ 45 h 210"/>
                                  <a:gd name="T4" fmla="*/ 70 w 197"/>
                                  <a:gd name="T5" fmla="*/ 52 h 210"/>
                                  <a:gd name="T6" fmla="*/ 59 w 197"/>
                                  <a:gd name="T7" fmla="*/ 60 h 210"/>
                                  <a:gd name="T8" fmla="*/ 49 w 197"/>
                                  <a:gd name="T9" fmla="*/ 80 h 210"/>
                                  <a:gd name="T10" fmla="*/ 46 w 197"/>
                                  <a:gd name="T11" fmla="*/ 104 h 210"/>
                                  <a:gd name="T12" fmla="*/ 49 w 197"/>
                                  <a:gd name="T13" fmla="*/ 129 h 210"/>
                                  <a:gd name="T14" fmla="*/ 59 w 197"/>
                                  <a:gd name="T15" fmla="*/ 148 h 210"/>
                                  <a:gd name="T16" fmla="*/ 70 w 197"/>
                                  <a:gd name="T17" fmla="*/ 158 h 210"/>
                                  <a:gd name="T18" fmla="*/ 83 w 197"/>
                                  <a:gd name="T19" fmla="*/ 165 h 210"/>
                                  <a:gd name="T20" fmla="*/ 99 w 197"/>
                                  <a:gd name="T21" fmla="*/ 166 h 210"/>
                                  <a:gd name="T22" fmla="*/ 116 w 197"/>
                                  <a:gd name="T23" fmla="*/ 165 h 210"/>
                                  <a:gd name="T24" fmla="*/ 129 w 197"/>
                                  <a:gd name="T25" fmla="*/ 158 h 210"/>
                                  <a:gd name="T26" fmla="*/ 138 w 197"/>
                                  <a:gd name="T27" fmla="*/ 150 h 210"/>
                                  <a:gd name="T28" fmla="*/ 145 w 197"/>
                                  <a:gd name="T29" fmla="*/ 137 h 210"/>
                                  <a:gd name="T30" fmla="*/ 150 w 197"/>
                                  <a:gd name="T31" fmla="*/ 122 h 210"/>
                                  <a:gd name="T32" fmla="*/ 151 w 197"/>
                                  <a:gd name="T33" fmla="*/ 106 h 210"/>
                                  <a:gd name="T34" fmla="*/ 150 w 197"/>
                                  <a:gd name="T35" fmla="*/ 89 h 210"/>
                                  <a:gd name="T36" fmla="*/ 145 w 197"/>
                                  <a:gd name="T37" fmla="*/ 75 h 210"/>
                                  <a:gd name="T38" fmla="*/ 138 w 197"/>
                                  <a:gd name="T39" fmla="*/ 62 h 210"/>
                                  <a:gd name="T40" fmla="*/ 129 w 197"/>
                                  <a:gd name="T41" fmla="*/ 52 h 210"/>
                                  <a:gd name="T42" fmla="*/ 116 w 197"/>
                                  <a:gd name="T43" fmla="*/ 45 h 210"/>
                                  <a:gd name="T44" fmla="*/ 99 w 197"/>
                                  <a:gd name="T45" fmla="*/ 44 h 210"/>
                                  <a:gd name="T46" fmla="*/ 99 w 197"/>
                                  <a:gd name="T47" fmla="*/ 0 h 210"/>
                                  <a:gd name="T48" fmla="*/ 127 w 197"/>
                                  <a:gd name="T49" fmla="*/ 3 h 210"/>
                                  <a:gd name="T50" fmla="*/ 151 w 197"/>
                                  <a:gd name="T51" fmla="*/ 14 h 210"/>
                                  <a:gd name="T52" fmla="*/ 171 w 197"/>
                                  <a:gd name="T53" fmla="*/ 31 h 210"/>
                                  <a:gd name="T54" fmla="*/ 186 w 197"/>
                                  <a:gd name="T55" fmla="*/ 52 h 210"/>
                                  <a:gd name="T56" fmla="*/ 196 w 197"/>
                                  <a:gd name="T57" fmla="*/ 76 h 210"/>
                                  <a:gd name="T58" fmla="*/ 197 w 197"/>
                                  <a:gd name="T59" fmla="*/ 104 h 210"/>
                                  <a:gd name="T60" fmla="*/ 194 w 197"/>
                                  <a:gd name="T61" fmla="*/ 134 h 210"/>
                                  <a:gd name="T62" fmla="*/ 186 w 197"/>
                                  <a:gd name="T63" fmla="*/ 158 h 210"/>
                                  <a:gd name="T64" fmla="*/ 169 w 197"/>
                                  <a:gd name="T65" fmla="*/ 179 h 210"/>
                                  <a:gd name="T66" fmla="*/ 150 w 197"/>
                                  <a:gd name="T67" fmla="*/ 196 h 210"/>
                                  <a:gd name="T68" fmla="*/ 125 w 197"/>
                                  <a:gd name="T69" fmla="*/ 207 h 210"/>
                                  <a:gd name="T70" fmla="*/ 98 w 197"/>
                                  <a:gd name="T71" fmla="*/ 210 h 210"/>
                                  <a:gd name="T72" fmla="*/ 70 w 197"/>
                                  <a:gd name="T73" fmla="*/ 207 h 210"/>
                                  <a:gd name="T74" fmla="*/ 46 w 197"/>
                                  <a:gd name="T75" fmla="*/ 196 h 210"/>
                                  <a:gd name="T76" fmla="*/ 26 w 197"/>
                                  <a:gd name="T77" fmla="*/ 181 h 210"/>
                                  <a:gd name="T78" fmla="*/ 11 w 197"/>
                                  <a:gd name="T79" fmla="*/ 160 h 210"/>
                                  <a:gd name="T80" fmla="*/ 2 w 197"/>
                                  <a:gd name="T81" fmla="*/ 134 h 210"/>
                                  <a:gd name="T82" fmla="*/ 0 w 197"/>
                                  <a:gd name="T83" fmla="*/ 106 h 210"/>
                                  <a:gd name="T84" fmla="*/ 3 w 197"/>
                                  <a:gd name="T85" fmla="*/ 76 h 210"/>
                                  <a:gd name="T86" fmla="*/ 11 w 197"/>
                                  <a:gd name="T87" fmla="*/ 52 h 210"/>
                                  <a:gd name="T88" fmla="*/ 28 w 197"/>
                                  <a:gd name="T89" fmla="*/ 31 h 210"/>
                                  <a:gd name="T90" fmla="*/ 47 w 197"/>
                                  <a:gd name="T91" fmla="*/ 14 h 210"/>
                                  <a:gd name="T92" fmla="*/ 72 w 197"/>
                                  <a:gd name="T93" fmla="*/ 3 h 210"/>
                                  <a:gd name="T94" fmla="*/ 99 w 197"/>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7" h="210">
                                    <a:moveTo>
                                      <a:pt x="99" y="44"/>
                                    </a:moveTo>
                                    <a:lnTo>
                                      <a:pt x="83" y="45"/>
                                    </a:lnTo>
                                    <a:lnTo>
                                      <a:pt x="70" y="52"/>
                                    </a:lnTo>
                                    <a:lnTo>
                                      <a:pt x="59" y="60"/>
                                    </a:lnTo>
                                    <a:lnTo>
                                      <a:pt x="49" y="80"/>
                                    </a:lnTo>
                                    <a:lnTo>
                                      <a:pt x="46" y="104"/>
                                    </a:lnTo>
                                    <a:lnTo>
                                      <a:pt x="49" y="129"/>
                                    </a:lnTo>
                                    <a:lnTo>
                                      <a:pt x="59" y="148"/>
                                    </a:lnTo>
                                    <a:lnTo>
                                      <a:pt x="70" y="158"/>
                                    </a:lnTo>
                                    <a:lnTo>
                                      <a:pt x="83" y="165"/>
                                    </a:lnTo>
                                    <a:lnTo>
                                      <a:pt x="99" y="166"/>
                                    </a:lnTo>
                                    <a:lnTo>
                                      <a:pt x="116" y="165"/>
                                    </a:lnTo>
                                    <a:lnTo>
                                      <a:pt x="129" y="158"/>
                                    </a:lnTo>
                                    <a:lnTo>
                                      <a:pt x="138" y="150"/>
                                    </a:lnTo>
                                    <a:lnTo>
                                      <a:pt x="145" y="137"/>
                                    </a:lnTo>
                                    <a:lnTo>
                                      <a:pt x="150" y="122"/>
                                    </a:lnTo>
                                    <a:lnTo>
                                      <a:pt x="151" y="106"/>
                                    </a:lnTo>
                                    <a:lnTo>
                                      <a:pt x="150" y="89"/>
                                    </a:lnTo>
                                    <a:lnTo>
                                      <a:pt x="145" y="75"/>
                                    </a:lnTo>
                                    <a:lnTo>
                                      <a:pt x="138" y="62"/>
                                    </a:lnTo>
                                    <a:lnTo>
                                      <a:pt x="129" y="52"/>
                                    </a:lnTo>
                                    <a:lnTo>
                                      <a:pt x="116" y="45"/>
                                    </a:lnTo>
                                    <a:lnTo>
                                      <a:pt x="99" y="44"/>
                                    </a:lnTo>
                                    <a:close/>
                                    <a:moveTo>
                                      <a:pt x="99" y="0"/>
                                    </a:moveTo>
                                    <a:lnTo>
                                      <a:pt x="127" y="3"/>
                                    </a:lnTo>
                                    <a:lnTo>
                                      <a:pt x="151" y="14"/>
                                    </a:lnTo>
                                    <a:lnTo>
                                      <a:pt x="171" y="31"/>
                                    </a:lnTo>
                                    <a:lnTo>
                                      <a:pt x="186" y="52"/>
                                    </a:lnTo>
                                    <a:lnTo>
                                      <a:pt x="196" y="76"/>
                                    </a:lnTo>
                                    <a:lnTo>
                                      <a:pt x="197" y="104"/>
                                    </a:lnTo>
                                    <a:lnTo>
                                      <a:pt x="194" y="134"/>
                                    </a:lnTo>
                                    <a:lnTo>
                                      <a:pt x="186" y="158"/>
                                    </a:lnTo>
                                    <a:lnTo>
                                      <a:pt x="169" y="179"/>
                                    </a:lnTo>
                                    <a:lnTo>
                                      <a:pt x="150" y="196"/>
                                    </a:lnTo>
                                    <a:lnTo>
                                      <a:pt x="125" y="207"/>
                                    </a:lnTo>
                                    <a:lnTo>
                                      <a:pt x="98" y="210"/>
                                    </a:lnTo>
                                    <a:lnTo>
                                      <a:pt x="70" y="207"/>
                                    </a:lnTo>
                                    <a:lnTo>
                                      <a:pt x="46" y="196"/>
                                    </a:lnTo>
                                    <a:lnTo>
                                      <a:pt x="26" y="181"/>
                                    </a:lnTo>
                                    <a:lnTo>
                                      <a:pt x="11" y="160"/>
                                    </a:lnTo>
                                    <a:lnTo>
                                      <a:pt x="2" y="134"/>
                                    </a:lnTo>
                                    <a:lnTo>
                                      <a:pt x="0" y="106"/>
                                    </a:lnTo>
                                    <a:lnTo>
                                      <a:pt x="3" y="76"/>
                                    </a:lnTo>
                                    <a:lnTo>
                                      <a:pt x="11" y="52"/>
                                    </a:lnTo>
                                    <a:lnTo>
                                      <a:pt x="28" y="31"/>
                                    </a:lnTo>
                                    <a:lnTo>
                                      <a:pt x="47" y="14"/>
                                    </a:lnTo>
                                    <a:lnTo>
                                      <a:pt x="72" y="3"/>
                                    </a:lnTo>
                                    <a:lnTo>
                                      <a:pt x="9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9" name="Freeform 205"/>
                            <wps:cNvSpPr>
                              <a:spLocks/>
                            </wps:cNvSpPr>
                            <wps:spPr bwMode="auto">
                              <a:xfrm>
                                <a:off x="468172" y="21946"/>
                                <a:ext cx="43180" cy="65405"/>
                              </a:xfrm>
                              <a:custGeom>
                                <a:avLst/>
                                <a:gdLst>
                                  <a:gd name="T0" fmla="*/ 94 w 135"/>
                                  <a:gd name="T1" fmla="*/ 0 h 207"/>
                                  <a:gd name="T2" fmla="*/ 101 w 135"/>
                                  <a:gd name="T3" fmla="*/ 0 h 207"/>
                                  <a:gd name="T4" fmla="*/ 107 w 135"/>
                                  <a:gd name="T5" fmla="*/ 0 h 207"/>
                                  <a:gd name="T6" fmla="*/ 114 w 135"/>
                                  <a:gd name="T7" fmla="*/ 1 h 207"/>
                                  <a:gd name="T8" fmla="*/ 122 w 135"/>
                                  <a:gd name="T9" fmla="*/ 3 h 207"/>
                                  <a:gd name="T10" fmla="*/ 129 w 135"/>
                                  <a:gd name="T11" fmla="*/ 5 h 207"/>
                                  <a:gd name="T12" fmla="*/ 135 w 135"/>
                                  <a:gd name="T13" fmla="*/ 8 h 207"/>
                                  <a:gd name="T14" fmla="*/ 120 w 135"/>
                                  <a:gd name="T15" fmla="*/ 54 h 207"/>
                                  <a:gd name="T16" fmla="*/ 102 w 135"/>
                                  <a:gd name="T17" fmla="*/ 47 h 207"/>
                                  <a:gd name="T18" fmla="*/ 86 w 135"/>
                                  <a:gd name="T19" fmla="*/ 44 h 207"/>
                                  <a:gd name="T20" fmla="*/ 65 w 135"/>
                                  <a:gd name="T21" fmla="*/ 47 h 207"/>
                                  <a:gd name="T22" fmla="*/ 45 w 135"/>
                                  <a:gd name="T23" fmla="*/ 58 h 207"/>
                                  <a:gd name="T24" fmla="*/ 45 w 135"/>
                                  <a:gd name="T25" fmla="*/ 207 h 207"/>
                                  <a:gd name="T26" fmla="*/ 0 w 135"/>
                                  <a:gd name="T27" fmla="*/ 207 h 207"/>
                                  <a:gd name="T28" fmla="*/ 0 w 135"/>
                                  <a:gd name="T29" fmla="*/ 3 h 207"/>
                                  <a:gd name="T30" fmla="*/ 37 w 135"/>
                                  <a:gd name="T31" fmla="*/ 3 h 207"/>
                                  <a:gd name="T32" fmla="*/ 42 w 135"/>
                                  <a:gd name="T33" fmla="*/ 21 h 207"/>
                                  <a:gd name="T34" fmla="*/ 57 w 135"/>
                                  <a:gd name="T35" fmla="*/ 9 h 207"/>
                                  <a:gd name="T36" fmla="*/ 75 w 135"/>
                                  <a:gd name="T37" fmla="*/ 3 h 207"/>
                                  <a:gd name="T38" fmla="*/ 94 w 135"/>
                                  <a:gd name="T3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35" h="207">
                                    <a:moveTo>
                                      <a:pt x="94" y="0"/>
                                    </a:moveTo>
                                    <a:lnTo>
                                      <a:pt x="101" y="0"/>
                                    </a:lnTo>
                                    <a:lnTo>
                                      <a:pt x="107" y="0"/>
                                    </a:lnTo>
                                    <a:lnTo>
                                      <a:pt x="114" y="1"/>
                                    </a:lnTo>
                                    <a:lnTo>
                                      <a:pt x="122" y="3"/>
                                    </a:lnTo>
                                    <a:lnTo>
                                      <a:pt x="129" y="5"/>
                                    </a:lnTo>
                                    <a:lnTo>
                                      <a:pt x="135" y="8"/>
                                    </a:lnTo>
                                    <a:lnTo>
                                      <a:pt x="120" y="54"/>
                                    </a:lnTo>
                                    <a:lnTo>
                                      <a:pt x="102" y="47"/>
                                    </a:lnTo>
                                    <a:lnTo>
                                      <a:pt x="86" y="44"/>
                                    </a:lnTo>
                                    <a:lnTo>
                                      <a:pt x="65" y="47"/>
                                    </a:lnTo>
                                    <a:lnTo>
                                      <a:pt x="45" y="58"/>
                                    </a:lnTo>
                                    <a:lnTo>
                                      <a:pt x="45" y="207"/>
                                    </a:lnTo>
                                    <a:lnTo>
                                      <a:pt x="0" y="207"/>
                                    </a:lnTo>
                                    <a:lnTo>
                                      <a:pt x="0" y="3"/>
                                    </a:lnTo>
                                    <a:lnTo>
                                      <a:pt x="37" y="3"/>
                                    </a:lnTo>
                                    <a:lnTo>
                                      <a:pt x="42" y="21"/>
                                    </a:lnTo>
                                    <a:lnTo>
                                      <a:pt x="57" y="9"/>
                                    </a:lnTo>
                                    <a:lnTo>
                                      <a:pt x="75" y="3"/>
                                    </a:lnTo>
                                    <a:lnTo>
                                      <a:pt x="94"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0" name="Freeform 206"/>
                            <wps:cNvSpPr>
                              <a:spLocks noEditPoints="1"/>
                            </wps:cNvSpPr>
                            <wps:spPr bwMode="auto">
                              <a:xfrm>
                                <a:off x="515721" y="18288"/>
                                <a:ext cx="58420" cy="99060"/>
                              </a:xfrm>
                              <a:custGeom>
                                <a:avLst/>
                                <a:gdLst>
                                  <a:gd name="T0" fmla="*/ 50 w 184"/>
                                  <a:gd name="T1" fmla="*/ 225 h 312"/>
                                  <a:gd name="T2" fmla="*/ 49 w 184"/>
                                  <a:gd name="T3" fmla="*/ 252 h 312"/>
                                  <a:gd name="T4" fmla="*/ 68 w 184"/>
                                  <a:gd name="T5" fmla="*/ 266 h 312"/>
                                  <a:gd name="T6" fmla="*/ 102 w 184"/>
                                  <a:gd name="T7" fmla="*/ 266 h 312"/>
                                  <a:gd name="T8" fmla="*/ 124 w 184"/>
                                  <a:gd name="T9" fmla="*/ 253 h 312"/>
                                  <a:gd name="T10" fmla="*/ 132 w 184"/>
                                  <a:gd name="T11" fmla="*/ 242 h 312"/>
                                  <a:gd name="T12" fmla="*/ 132 w 184"/>
                                  <a:gd name="T13" fmla="*/ 230 h 312"/>
                                  <a:gd name="T14" fmla="*/ 127 w 184"/>
                                  <a:gd name="T15" fmla="*/ 222 h 312"/>
                                  <a:gd name="T16" fmla="*/ 117 w 184"/>
                                  <a:gd name="T17" fmla="*/ 216 h 312"/>
                                  <a:gd name="T18" fmla="*/ 80 w 184"/>
                                  <a:gd name="T19" fmla="*/ 212 h 312"/>
                                  <a:gd name="T20" fmla="*/ 80 w 184"/>
                                  <a:gd name="T21" fmla="*/ 52 h 312"/>
                                  <a:gd name="T22" fmla="*/ 67 w 184"/>
                                  <a:gd name="T23" fmla="*/ 54 h 312"/>
                                  <a:gd name="T24" fmla="*/ 57 w 184"/>
                                  <a:gd name="T25" fmla="*/ 61 h 312"/>
                                  <a:gd name="T26" fmla="*/ 49 w 184"/>
                                  <a:gd name="T27" fmla="*/ 74 h 312"/>
                                  <a:gd name="T28" fmla="*/ 49 w 184"/>
                                  <a:gd name="T29" fmla="*/ 88 h 312"/>
                                  <a:gd name="T30" fmla="*/ 57 w 184"/>
                                  <a:gd name="T31" fmla="*/ 101 h 312"/>
                                  <a:gd name="T32" fmla="*/ 67 w 184"/>
                                  <a:gd name="T33" fmla="*/ 108 h 312"/>
                                  <a:gd name="T34" fmla="*/ 80 w 184"/>
                                  <a:gd name="T35" fmla="*/ 110 h 312"/>
                                  <a:gd name="T36" fmla="*/ 94 w 184"/>
                                  <a:gd name="T37" fmla="*/ 108 h 312"/>
                                  <a:gd name="T38" fmla="*/ 104 w 184"/>
                                  <a:gd name="T39" fmla="*/ 101 h 312"/>
                                  <a:gd name="T40" fmla="*/ 111 w 184"/>
                                  <a:gd name="T41" fmla="*/ 88 h 312"/>
                                  <a:gd name="T42" fmla="*/ 111 w 184"/>
                                  <a:gd name="T43" fmla="*/ 74 h 312"/>
                                  <a:gd name="T44" fmla="*/ 102 w 184"/>
                                  <a:gd name="T45" fmla="*/ 61 h 312"/>
                                  <a:gd name="T46" fmla="*/ 93 w 184"/>
                                  <a:gd name="T47" fmla="*/ 54 h 312"/>
                                  <a:gd name="T48" fmla="*/ 80 w 184"/>
                                  <a:gd name="T49" fmla="*/ 52 h 312"/>
                                  <a:gd name="T50" fmla="*/ 184 w 184"/>
                                  <a:gd name="T51" fmla="*/ 36 h 312"/>
                                  <a:gd name="T52" fmla="*/ 166 w 184"/>
                                  <a:gd name="T53" fmla="*/ 44 h 312"/>
                                  <a:gd name="T54" fmla="*/ 153 w 184"/>
                                  <a:gd name="T55" fmla="*/ 66 h 312"/>
                                  <a:gd name="T56" fmla="*/ 151 w 184"/>
                                  <a:gd name="T57" fmla="*/ 97 h 312"/>
                                  <a:gd name="T58" fmla="*/ 133 w 184"/>
                                  <a:gd name="T59" fmla="*/ 129 h 312"/>
                                  <a:gd name="T60" fmla="*/ 99 w 184"/>
                                  <a:gd name="T61" fmla="*/ 147 h 312"/>
                                  <a:gd name="T62" fmla="*/ 67 w 184"/>
                                  <a:gd name="T63" fmla="*/ 149 h 312"/>
                                  <a:gd name="T64" fmla="*/ 52 w 184"/>
                                  <a:gd name="T65" fmla="*/ 154 h 312"/>
                                  <a:gd name="T66" fmla="*/ 52 w 184"/>
                                  <a:gd name="T67" fmla="*/ 163 h 312"/>
                                  <a:gd name="T68" fmla="*/ 60 w 184"/>
                                  <a:gd name="T69" fmla="*/ 170 h 312"/>
                                  <a:gd name="T70" fmla="*/ 73 w 184"/>
                                  <a:gd name="T71" fmla="*/ 172 h 312"/>
                                  <a:gd name="T72" fmla="*/ 122 w 184"/>
                                  <a:gd name="T73" fmla="*/ 173 h 312"/>
                                  <a:gd name="T74" fmla="*/ 160 w 184"/>
                                  <a:gd name="T75" fmla="*/ 190 h 312"/>
                                  <a:gd name="T76" fmla="*/ 177 w 184"/>
                                  <a:gd name="T77" fmla="*/ 217 h 312"/>
                                  <a:gd name="T78" fmla="*/ 174 w 184"/>
                                  <a:gd name="T79" fmla="*/ 255 h 312"/>
                                  <a:gd name="T80" fmla="*/ 146 w 184"/>
                                  <a:gd name="T81" fmla="*/ 289 h 312"/>
                                  <a:gd name="T82" fmla="*/ 101 w 184"/>
                                  <a:gd name="T83" fmla="*/ 309 h 312"/>
                                  <a:gd name="T84" fmla="*/ 54 w 184"/>
                                  <a:gd name="T85" fmla="*/ 310 h 312"/>
                                  <a:gd name="T86" fmla="*/ 19 w 184"/>
                                  <a:gd name="T87" fmla="*/ 292 h 312"/>
                                  <a:gd name="T88" fmla="*/ 3 w 184"/>
                                  <a:gd name="T89" fmla="*/ 265 h 312"/>
                                  <a:gd name="T90" fmla="*/ 3 w 184"/>
                                  <a:gd name="T91" fmla="*/ 230 h 312"/>
                                  <a:gd name="T92" fmla="*/ 24 w 184"/>
                                  <a:gd name="T93" fmla="*/ 196 h 312"/>
                                  <a:gd name="T94" fmla="*/ 14 w 184"/>
                                  <a:gd name="T95" fmla="*/ 186 h 312"/>
                                  <a:gd name="T96" fmla="*/ 10 w 184"/>
                                  <a:gd name="T97" fmla="*/ 175 h 312"/>
                                  <a:gd name="T98" fmla="*/ 8 w 184"/>
                                  <a:gd name="T99" fmla="*/ 163 h 312"/>
                                  <a:gd name="T100" fmla="*/ 23 w 184"/>
                                  <a:gd name="T101" fmla="*/ 128 h 312"/>
                                  <a:gd name="T102" fmla="*/ 8 w 184"/>
                                  <a:gd name="T103" fmla="*/ 97 h 312"/>
                                  <a:gd name="T104" fmla="*/ 8 w 184"/>
                                  <a:gd name="T105" fmla="*/ 61 h 312"/>
                                  <a:gd name="T106" fmla="*/ 26 w 184"/>
                                  <a:gd name="T107" fmla="*/ 31 h 312"/>
                                  <a:gd name="T108" fmla="*/ 60 w 184"/>
                                  <a:gd name="T109" fmla="*/ 13 h 312"/>
                                  <a:gd name="T110" fmla="*/ 101 w 184"/>
                                  <a:gd name="T111" fmla="*/ 13 h 312"/>
                                  <a:gd name="T112" fmla="*/ 133 w 184"/>
                                  <a:gd name="T113" fmla="*/ 12 h 312"/>
                                  <a:gd name="T114" fmla="*/ 156 w 184"/>
                                  <a:gd name="T115" fmla="*/ 4 h 312"/>
                                  <a:gd name="T116" fmla="*/ 171 w 184"/>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4" h="312">
                                    <a:moveTo>
                                      <a:pt x="58" y="212"/>
                                    </a:moveTo>
                                    <a:lnTo>
                                      <a:pt x="50" y="225"/>
                                    </a:lnTo>
                                    <a:lnTo>
                                      <a:pt x="47" y="240"/>
                                    </a:lnTo>
                                    <a:lnTo>
                                      <a:pt x="49" y="252"/>
                                    </a:lnTo>
                                    <a:lnTo>
                                      <a:pt x="55" y="260"/>
                                    </a:lnTo>
                                    <a:lnTo>
                                      <a:pt x="68" y="266"/>
                                    </a:lnTo>
                                    <a:lnTo>
                                      <a:pt x="85" y="268"/>
                                    </a:lnTo>
                                    <a:lnTo>
                                      <a:pt x="102" y="266"/>
                                    </a:lnTo>
                                    <a:lnTo>
                                      <a:pt x="119" y="258"/>
                                    </a:lnTo>
                                    <a:lnTo>
                                      <a:pt x="124" y="253"/>
                                    </a:lnTo>
                                    <a:lnTo>
                                      <a:pt x="129" y="248"/>
                                    </a:lnTo>
                                    <a:lnTo>
                                      <a:pt x="132" y="242"/>
                                    </a:lnTo>
                                    <a:lnTo>
                                      <a:pt x="132" y="235"/>
                                    </a:lnTo>
                                    <a:lnTo>
                                      <a:pt x="132" y="230"/>
                                    </a:lnTo>
                                    <a:lnTo>
                                      <a:pt x="130" y="225"/>
                                    </a:lnTo>
                                    <a:lnTo>
                                      <a:pt x="127" y="222"/>
                                    </a:lnTo>
                                    <a:lnTo>
                                      <a:pt x="122" y="219"/>
                                    </a:lnTo>
                                    <a:lnTo>
                                      <a:pt x="117" y="216"/>
                                    </a:lnTo>
                                    <a:lnTo>
                                      <a:pt x="101" y="214"/>
                                    </a:lnTo>
                                    <a:lnTo>
                                      <a:pt x="80" y="212"/>
                                    </a:lnTo>
                                    <a:lnTo>
                                      <a:pt x="58" y="212"/>
                                    </a:lnTo>
                                    <a:close/>
                                    <a:moveTo>
                                      <a:pt x="80" y="52"/>
                                    </a:moveTo>
                                    <a:lnTo>
                                      <a:pt x="71" y="52"/>
                                    </a:lnTo>
                                    <a:lnTo>
                                      <a:pt x="67" y="54"/>
                                    </a:lnTo>
                                    <a:lnTo>
                                      <a:pt x="60" y="57"/>
                                    </a:lnTo>
                                    <a:lnTo>
                                      <a:pt x="57" y="61"/>
                                    </a:lnTo>
                                    <a:lnTo>
                                      <a:pt x="52" y="67"/>
                                    </a:lnTo>
                                    <a:lnTo>
                                      <a:pt x="49" y="74"/>
                                    </a:lnTo>
                                    <a:lnTo>
                                      <a:pt x="49" y="82"/>
                                    </a:lnTo>
                                    <a:lnTo>
                                      <a:pt x="49" y="88"/>
                                    </a:lnTo>
                                    <a:lnTo>
                                      <a:pt x="52" y="95"/>
                                    </a:lnTo>
                                    <a:lnTo>
                                      <a:pt x="57" y="101"/>
                                    </a:lnTo>
                                    <a:lnTo>
                                      <a:pt x="60" y="105"/>
                                    </a:lnTo>
                                    <a:lnTo>
                                      <a:pt x="67" y="108"/>
                                    </a:lnTo>
                                    <a:lnTo>
                                      <a:pt x="73" y="110"/>
                                    </a:lnTo>
                                    <a:lnTo>
                                      <a:pt x="80" y="110"/>
                                    </a:lnTo>
                                    <a:lnTo>
                                      <a:pt x="88" y="110"/>
                                    </a:lnTo>
                                    <a:lnTo>
                                      <a:pt x="94" y="108"/>
                                    </a:lnTo>
                                    <a:lnTo>
                                      <a:pt x="99" y="105"/>
                                    </a:lnTo>
                                    <a:lnTo>
                                      <a:pt x="104" y="101"/>
                                    </a:lnTo>
                                    <a:lnTo>
                                      <a:pt x="107" y="95"/>
                                    </a:lnTo>
                                    <a:lnTo>
                                      <a:pt x="111" y="88"/>
                                    </a:lnTo>
                                    <a:lnTo>
                                      <a:pt x="111" y="82"/>
                                    </a:lnTo>
                                    <a:lnTo>
                                      <a:pt x="111" y="74"/>
                                    </a:lnTo>
                                    <a:lnTo>
                                      <a:pt x="107" y="67"/>
                                    </a:lnTo>
                                    <a:lnTo>
                                      <a:pt x="102" y="61"/>
                                    </a:lnTo>
                                    <a:lnTo>
                                      <a:pt x="99" y="57"/>
                                    </a:lnTo>
                                    <a:lnTo>
                                      <a:pt x="93" y="54"/>
                                    </a:lnTo>
                                    <a:lnTo>
                                      <a:pt x="86" y="52"/>
                                    </a:lnTo>
                                    <a:lnTo>
                                      <a:pt x="80" y="52"/>
                                    </a:lnTo>
                                    <a:close/>
                                    <a:moveTo>
                                      <a:pt x="171" y="0"/>
                                    </a:moveTo>
                                    <a:lnTo>
                                      <a:pt x="184" y="36"/>
                                    </a:lnTo>
                                    <a:lnTo>
                                      <a:pt x="182" y="39"/>
                                    </a:lnTo>
                                    <a:lnTo>
                                      <a:pt x="166" y="44"/>
                                    </a:lnTo>
                                    <a:lnTo>
                                      <a:pt x="150" y="54"/>
                                    </a:lnTo>
                                    <a:lnTo>
                                      <a:pt x="153" y="66"/>
                                    </a:lnTo>
                                    <a:lnTo>
                                      <a:pt x="155" y="79"/>
                                    </a:lnTo>
                                    <a:lnTo>
                                      <a:pt x="151" y="97"/>
                                    </a:lnTo>
                                    <a:lnTo>
                                      <a:pt x="145" y="115"/>
                                    </a:lnTo>
                                    <a:lnTo>
                                      <a:pt x="133" y="129"/>
                                    </a:lnTo>
                                    <a:lnTo>
                                      <a:pt x="117" y="141"/>
                                    </a:lnTo>
                                    <a:lnTo>
                                      <a:pt x="99" y="147"/>
                                    </a:lnTo>
                                    <a:lnTo>
                                      <a:pt x="78" y="150"/>
                                    </a:lnTo>
                                    <a:lnTo>
                                      <a:pt x="67" y="149"/>
                                    </a:lnTo>
                                    <a:lnTo>
                                      <a:pt x="55" y="147"/>
                                    </a:lnTo>
                                    <a:lnTo>
                                      <a:pt x="52" y="154"/>
                                    </a:lnTo>
                                    <a:lnTo>
                                      <a:pt x="52" y="159"/>
                                    </a:lnTo>
                                    <a:lnTo>
                                      <a:pt x="52" y="163"/>
                                    </a:lnTo>
                                    <a:lnTo>
                                      <a:pt x="55" y="167"/>
                                    </a:lnTo>
                                    <a:lnTo>
                                      <a:pt x="60" y="170"/>
                                    </a:lnTo>
                                    <a:lnTo>
                                      <a:pt x="67" y="172"/>
                                    </a:lnTo>
                                    <a:lnTo>
                                      <a:pt x="73" y="172"/>
                                    </a:lnTo>
                                    <a:lnTo>
                                      <a:pt x="98" y="172"/>
                                    </a:lnTo>
                                    <a:lnTo>
                                      <a:pt x="122" y="173"/>
                                    </a:lnTo>
                                    <a:lnTo>
                                      <a:pt x="143" y="180"/>
                                    </a:lnTo>
                                    <a:lnTo>
                                      <a:pt x="160" y="190"/>
                                    </a:lnTo>
                                    <a:lnTo>
                                      <a:pt x="171" y="203"/>
                                    </a:lnTo>
                                    <a:lnTo>
                                      <a:pt x="177" y="217"/>
                                    </a:lnTo>
                                    <a:lnTo>
                                      <a:pt x="179" y="234"/>
                                    </a:lnTo>
                                    <a:lnTo>
                                      <a:pt x="174" y="255"/>
                                    </a:lnTo>
                                    <a:lnTo>
                                      <a:pt x="163" y="273"/>
                                    </a:lnTo>
                                    <a:lnTo>
                                      <a:pt x="146" y="289"/>
                                    </a:lnTo>
                                    <a:lnTo>
                                      <a:pt x="124" y="302"/>
                                    </a:lnTo>
                                    <a:lnTo>
                                      <a:pt x="101" y="309"/>
                                    </a:lnTo>
                                    <a:lnTo>
                                      <a:pt x="75" y="312"/>
                                    </a:lnTo>
                                    <a:lnTo>
                                      <a:pt x="54" y="310"/>
                                    </a:lnTo>
                                    <a:lnTo>
                                      <a:pt x="34" y="304"/>
                                    </a:lnTo>
                                    <a:lnTo>
                                      <a:pt x="19" y="292"/>
                                    </a:lnTo>
                                    <a:lnTo>
                                      <a:pt x="10" y="279"/>
                                    </a:lnTo>
                                    <a:lnTo>
                                      <a:pt x="3" y="265"/>
                                    </a:lnTo>
                                    <a:lnTo>
                                      <a:pt x="0" y="247"/>
                                    </a:lnTo>
                                    <a:lnTo>
                                      <a:pt x="3" y="230"/>
                                    </a:lnTo>
                                    <a:lnTo>
                                      <a:pt x="11" y="212"/>
                                    </a:lnTo>
                                    <a:lnTo>
                                      <a:pt x="24" y="196"/>
                                    </a:lnTo>
                                    <a:lnTo>
                                      <a:pt x="19" y="191"/>
                                    </a:lnTo>
                                    <a:lnTo>
                                      <a:pt x="14" y="186"/>
                                    </a:lnTo>
                                    <a:lnTo>
                                      <a:pt x="11" y="181"/>
                                    </a:lnTo>
                                    <a:lnTo>
                                      <a:pt x="10" y="175"/>
                                    </a:lnTo>
                                    <a:lnTo>
                                      <a:pt x="8" y="168"/>
                                    </a:lnTo>
                                    <a:lnTo>
                                      <a:pt x="8" y="163"/>
                                    </a:lnTo>
                                    <a:lnTo>
                                      <a:pt x="11" y="146"/>
                                    </a:lnTo>
                                    <a:lnTo>
                                      <a:pt x="23" y="128"/>
                                    </a:lnTo>
                                    <a:lnTo>
                                      <a:pt x="13" y="115"/>
                                    </a:lnTo>
                                    <a:lnTo>
                                      <a:pt x="8" y="97"/>
                                    </a:lnTo>
                                    <a:lnTo>
                                      <a:pt x="5" y="79"/>
                                    </a:lnTo>
                                    <a:lnTo>
                                      <a:pt x="8" y="61"/>
                                    </a:lnTo>
                                    <a:lnTo>
                                      <a:pt x="14" y="44"/>
                                    </a:lnTo>
                                    <a:lnTo>
                                      <a:pt x="26" y="31"/>
                                    </a:lnTo>
                                    <a:lnTo>
                                      <a:pt x="41" y="20"/>
                                    </a:lnTo>
                                    <a:lnTo>
                                      <a:pt x="60" y="13"/>
                                    </a:lnTo>
                                    <a:lnTo>
                                      <a:pt x="80" y="12"/>
                                    </a:lnTo>
                                    <a:lnTo>
                                      <a:pt x="101" y="13"/>
                                    </a:lnTo>
                                    <a:lnTo>
                                      <a:pt x="120" y="21"/>
                                    </a:lnTo>
                                    <a:lnTo>
                                      <a:pt x="133" y="12"/>
                                    </a:lnTo>
                                    <a:lnTo>
                                      <a:pt x="146" y="5"/>
                                    </a:lnTo>
                                    <a:lnTo>
                                      <a:pt x="156" y="4"/>
                                    </a:lnTo>
                                    <a:lnTo>
                                      <a:pt x="164"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1" name="Rectangle 207"/>
                            <wps:cNvSpPr>
                              <a:spLocks noChangeArrowheads="1"/>
                            </wps:cNvSpPr>
                            <wps:spPr bwMode="auto">
                              <a:xfrm>
                                <a:off x="57790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2" name="Freeform 208"/>
                            <wps:cNvSpPr>
                              <a:spLocks noEditPoints="1"/>
                            </wps:cNvSpPr>
                            <wps:spPr bwMode="auto">
                              <a:xfrm>
                                <a:off x="629107" y="21946"/>
                                <a:ext cx="54610"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0 w 173"/>
                                  <a:gd name="T11" fmla="*/ 86 h 210"/>
                                  <a:gd name="T12" fmla="*/ 127 w 173"/>
                                  <a:gd name="T13" fmla="*/ 67 h 210"/>
                                  <a:gd name="T14" fmla="*/ 117 w 173"/>
                                  <a:gd name="T15" fmla="*/ 54 h 210"/>
                                  <a:gd name="T16" fmla="*/ 113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7 w 173"/>
                                  <a:gd name="T35" fmla="*/ 31 h 210"/>
                                  <a:gd name="T36" fmla="*/ 165 w 173"/>
                                  <a:gd name="T37" fmla="*/ 45 h 210"/>
                                  <a:gd name="T38" fmla="*/ 171 w 173"/>
                                  <a:gd name="T39" fmla="*/ 67 h 210"/>
                                  <a:gd name="T40" fmla="*/ 173 w 173"/>
                                  <a:gd name="T41" fmla="*/ 91 h 210"/>
                                  <a:gd name="T42" fmla="*/ 173 w 173"/>
                                  <a:gd name="T43" fmla="*/ 122 h 210"/>
                                  <a:gd name="T44" fmla="*/ 51 w 173"/>
                                  <a:gd name="T45" fmla="*/ 122 h 210"/>
                                  <a:gd name="T46" fmla="*/ 55 w 173"/>
                                  <a:gd name="T47" fmla="*/ 137 h 210"/>
                                  <a:gd name="T48" fmla="*/ 64 w 173"/>
                                  <a:gd name="T49" fmla="*/ 148 h 210"/>
                                  <a:gd name="T50" fmla="*/ 73 w 173"/>
                                  <a:gd name="T51" fmla="*/ 156 h 210"/>
                                  <a:gd name="T52" fmla="*/ 91 w 173"/>
                                  <a:gd name="T53" fmla="*/ 165 h 210"/>
                                  <a:gd name="T54" fmla="*/ 109 w 173"/>
                                  <a:gd name="T55" fmla="*/ 166 h 210"/>
                                  <a:gd name="T56" fmla="*/ 135 w 173"/>
                                  <a:gd name="T57" fmla="*/ 163 h 210"/>
                                  <a:gd name="T58" fmla="*/ 161 w 173"/>
                                  <a:gd name="T59" fmla="*/ 153 h 210"/>
                                  <a:gd name="T60" fmla="*/ 163 w 173"/>
                                  <a:gd name="T61" fmla="*/ 155 h 210"/>
                                  <a:gd name="T62" fmla="*/ 163 w 173"/>
                                  <a:gd name="T63" fmla="*/ 199 h 210"/>
                                  <a:gd name="T64" fmla="*/ 144 w 173"/>
                                  <a:gd name="T65" fmla="*/ 205 h 210"/>
                                  <a:gd name="T66" fmla="*/ 124 w 173"/>
                                  <a:gd name="T67" fmla="*/ 209 h 210"/>
                                  <a:gd name="T68" fmla="*/ 104 w 173"/>
                                  <a:gd name="T69" fmla="*/ 210 h 210"/>
                                  <a:gd name="T70" fmla="*/ 78 w 173"/>
                                  <a:gd name="T71" fmla="*/ 207 h 210"/>
                                  <a:gd name="T72" fmla="*/ 52 w 173"/>
                                  <a:gd name="T73" fmla="*/ 199 h 210"/>
                                  <a:gd name="T74" fmla="*/ 31 w 173"/>
                                  <a:gd name="T75" fmla="*/ 184 h 210"/>
                                  <a:gd name="T76" fmla="*/ 20 w 173"/>
                                  <a:gd name="T77" fmla="*/ 169 h 210"/>
                                  <a:gd name="T78" fmla="*/ 8 w 173"/>
                                  <a:gd name="T79" fmla="*/ 151 h 210"/>
                                  <a:gd name="T80" fmla="*/ 3 w 173"/>
                                  <a:gd name="T81" fmla="*/ 130 h 210"/>
                                  <a:gd name="T82" fmla="*/ 0 w 173"/>
                                  <a:gd name="T83" fmla="*/ 106 h 210"/>
                                  <a:gd name="T84" fmla="*/ 3 w 173"/>
                                  <a:gd name="T85" fmla="*/ 73 h 210"/>
                                  <a:gd name="T86" fmla="*/ 15 w 173"/>
                                  <a:gd name="T87" fmla="*/ 47 h 210"/>
                                  <a:gd name="T88" fmla="*/ 29 w 173"/>
                                  <a:gd name="T89" fmla="*/ 27 h 210"/>
                                  <a:gd name="T90" fmla="*/ 47 w 173"/>
                                  <a:gd name="T91" fmla="*/ 11 h 210"/>
                                  <a:gd name="T92" fmla="*/ 69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0" y="86"/>
                                    </a:lnTo>
                                    <a:lnTo>
                                      <a:pt x="127" y="67"/>
                                    </a:lnTo>
                                    <a:lnTo>
                                      <a:pt x="117" y="54"/>
                                    </a:lnTo>
                                    <a:lnTo>
                                      <a:pt x="113" y="49"/>
                                    </a:lnTo>
                                    <a:lnTo>
                                      <a:pt x="106" y="45"/>
                                    </a:lnTo>
                                    <a:lnTo>
                                      <a:pt x="99" y="44"/>
                                    </a:lnTo>
                                    <a:lnTo>
                                      <a:pt x="93" y="44"/>
                                    </a:lnTo>
                                    <a:close/>
                                    <a:moveTo>
                                      <a:pt x="91" y="0"/>
                                    </a:moveTo>
                                    <a:lnTo>
                                      <a:pt x="104" y="1"/>
                                    </a:lnTo>
                                    <a:lnTo>
                                      <a:pt x="122" y="5"/>
                                    </a:lnTo>
                                    <a:lnTo>
                                      <a:pt x="134" y="9"/>
                                    </a:lnTo>
                                    <a:lnTo>
                                      <a:pt x="145" y="18"/>
                                    </a:lnTo>
                                    <a:lnTo>
                                      <a:pt x="157" y="31"/>
                                    </a:lnTo>
                                    <a:lnTo>
                                      <a:pt x="165" y="45"/>
                                    </a:lnTo>
                                    <a:lnTo>
                                      <a:pt x="171" y="67"/>
                                    </a:lnTo>
                                    <a:lnTo>
                                      <a:pt x="173" y="91"/>
                                    </a:lnTo>
                                    <a:lnTo>
                                      <a:pt x="173" y="122"/>
                                    </a:lnTo>
                                    <a:lnTo>
                                      <a:pt x="51" y="122"/>
                                    </a:lnTo>
                                    <a:lnTo>
                                      <a:pt x="55" y="137"/>
                                    </a:lnTo>
                                    <a:lnTo>
                                      <a:pt x="64" y="148"/>
                                    </a:lnTo>
                                    <a:lnTo>
                                      <a:pt x="73" y="156"/>
                                    </a:lnTo>
                                    <a:lnTo>
                                      <a:pt x="91" y="165"/>
                                    </a:lnTo>
                                    <a:lnTo>
                                      <a:pt x="109" y="166"/>
                                    </a:lnTo>
                                    <a:lnTo>
                                      <a:pt x="135" y="163"/>
                                    </a:lnTo>
                                    <a:lnTo>
                                      <a:pt x="161" y="153"/>
                                    </a:lnTo>
                                    <a:lnTo>
                                      <a:pt x="163" y="155"/>
                                    </a:lnTo>
                                    <a:lnTo>
                                      <a:pt x="163" y="199"/>
                                    </a:lnTo>
                                    <a:lnTo>
                                      <a:pt x="144" y="205"/>
                                    </a:lnTo>
                                    <a:lnTo>
                                      <a:pt x="124" y="209"/>
                                    </a:lnTo>
                                    <a:lnTo>
                                      <a:pt x="104" y="210"/>
                                    </a:lnTo>
                                    <a:lnTo>
                                      <a:pt x="78" y="207"/>
                                    </a:lnTo>
                                    <a:lnTo>
                                      <a:pt x="52" y="199"/>
                                    </a:lnTo>
                                    <a:lnTo>
                                      <a:pt x="31" y="184"/>
                                    </a:lnTo>
                                    <a:lnTo>
                                      <a:pt x="20" y="169"/>
                                    </a:lnTo>
                                    <a:lnTo>
                                      <a:pt x="8" y="151"/>
                                    </a:lnTo>
                                    <a:lnTo>
                                      <a:pt x="3" y="130"/>
                                    </a:lnTo>
                                    <a:lnTo>
                                      <a:pt x="0" y="106"/>
                                    </a:lnTo>
                                    <a:lnTo>
                                      <a:pt x="3" y="73"/>
                                    </a:lnTo>
                                    <a:lnTo>
                                      <a:pt x="15" y="47"/>
                                    </a:lnTo>
                                    <a:lnTo>
                                      <a:pt x="29" y="27"/>
                                    </a:lnTo>
                                    <a:lnTo>
                                      <a:pt x="47" y="11"/>
                                    </a:lnTo>
                                    <a:lnTo>
                                      <a:pt x="69"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3" name="Freeform 209"/>
                            <wps:cNvSpPr>
                              <a:spLocks/>
                            </wps:cNvSpPr>
                            <wps:spPr bwMode="auto">
                              <a:xfrm>
                                <a:off x="694944" y="21946"/>
                                <a:ext cx="57150" cy="65405"/>
                              </a:xfrm>
                              <a:custGeom>
                                <a:avLst/>
                                <a:gdLst>
                                  <a:gd name="T0" fmla="*/ 107 w 181"/>
                                  <a:gd name="T1" fmla="*/ 0 h 207"/>
                                  <a:gd name="T2" fmla="*/ 125 w 181"/>
                                  <a:gd name="T3" fmla="*/ 1 h 207"/>
                                  <a:gd name="T4" fmla="*/ 143 w 181"/>
                                  <a:gd name="T5" fmla="*/ 8 h 207"/>
                                  <a:gd name="T6" fmla="*/ 158 w 181"/>
                                  <a:gd name="T7" fmla="*/ 16 h 207"/>
                                  <a:gd name="T8" fmla="*/ 169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0 w 181"/>
                                  <a:gd name="T25" fmla="*/ 54 h 207"/>
                                  <a:gd name="T26" fmla="*/ 106 w 181"/>
                                  <a:gd name="T27" fmla="*/ 45 h 207"/>
                                  <a:gd name="T28" fmla="*/ 90 w 181"/>
                                  <a:gd name="T29" fmla="*/ 44 h 207"/>
                                  <a:gd name="T30" fmla="*/ 65 w 181"/>
                                  <a:gd name="T31" fmla="*/ 47 h 207"/>
                                  <a:gd name="T32" fmla="*/ 45 w 181"/>
                                  <a:gd name="T33" fmla="*/ 57 h 207"/>
                                  <a:gd name="T34" fmla="*/ 45 w 181"/>
                                  <a:gd name="T35" fmla="*/ 207 h 207"/>
                                  <a:gd name="T36" fmla="*/ 0 w 181"/>
                                  <a:gd name="T37" fmla="*/ 207 h 207"/>
                                  <a:gd name="T38" fmla="*/ 0 w 181"/>
                                  <a:gd name="T39" fmla="*/ 3 h 207"/>
                                  <a:gd name="T40" fmla="*/ 37 w 181"/>
                                  <a:gd name="T41" fmla="*/ 3 h 207"/>
                                  <a:gd name="T42" fmla="*/ 42 w 181"/>
                                  <a:gd name="T43" fmla="*/ 19 h 207"/>
                                  <a:gd name="T44" fmla="*/ 62 w 181"/>
                                  <a:gd name="T45" fmla="*/ 9 h 207"/>
                                  <a:gd name="T46" fmla="*/ 85 w 181"/>
                                  <a:gd name="T47" fmla="*/ 1 h 207"/>
                                  <a:gd name="T48" fmla="*/ 107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7" y="0"/>
                                    </a:moveTo>
                                    <a:lnTo>
                                      <a:pt x="125" y="1"/>
                                    </a:lnTo>
                                    <a:lnTo>
                                      <a:pt x="143" y="8"/>
                                    </a:lnTo>
                                    <a:lnTo>
                                      <a:pt x="158" y="16"/>
                                    </a:lnTo>
                                    <a:lnTo>
                                      <a:pt x="169" y="31"/>
                                    </a:lnTo>
                                    <a:lnTo>
                                      <a:pt x="178" y="49"/>
                                    </a:lnTo>
                                    <a:lnTo>
                                      <a:pt x="181" y="72"/>
                                    </a:lnTo>
                                    <a:lnTo>
                                      <a:pt x="181" y="207"/>
                                    </a:lnTo>
                                    <a:lnTo>
                                      <a:pt x="135" y="207"/>
                                    </a:lnTo>
                                    <a:lnTo>
                                      <a:pt x="135" y="85"/>
                                    </a:lnTo>
                                    <a:lnTo>
                                      <a:pt x="134" y="72"/>
                                    </a:lnTo>
                                    <a:lnTo>
                                      <a:pt x="129" y="62"/>
                                    </a:lnTo>
                                    <a:lnTo>
                                      <a:pt x="120" y="54"/>
                                    </a:lnTo>
                                    <a:lnTo>
                                      <a:pt x="106" y="45"/>
                                    </a:lnTo>
                                    <a:lnTo>
                                      <a:pt x="90" y="44"/>
                                    </a:lnTo>
                                    <a:lnTo>
                                      <a:pt x="65" y="47"/>
                                    </a:lnTo>
                                    <a:lnTo>
                                      <a:pt x="45" y="57"/>
                                    </a:lnTo>
                                    <a:lnTo>
                                      <a:pt x="45" y="207"/>
                                    </a:lnTo>
                                    <a:lnTo>
                                      <a:pt x="0" y="207"/>
                                    </a:lnTo>
                                    <a:lnTo>
                                      <a:pt x="0" y="3"/>
                                    </a:lnTo>
                                    <a:lnTo>
                                      <a:pt x="37" y="3"/>
                                    </a:lnTo>
                                    <a:lnTo>
                                      <a:pt x="42" y="19"/>
                                    </a:lnTo>
                                    <a:lnTo>
                                      <a:pt x="62" y="9"/>
                                    </a:lnTo>
                                    <a:lnTo>
                                      <a:pt x="85" y="1"/>
                                    </a:lnTo>
                                    <a:lnTo>
                                      <a:pt x="10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4" name="Rectangle 210"/>
                            <wps:cNvSpPr>
                              <a:spLocks noChangeArrowheads="1"/>
                            </wps:cNvSpPr>
                            <wps:spPr bwMode="auto">
                              <a:xfrm>
                                <a:off x="760780" y="51206"/>
                                <a:ext cx="43180" cy="13970"/>
                              </a:xfrm>
                              <a:prstGeom prst="rect">
                                <a:avLst/>
                              </a:prstGeom>
                              <a:solidFill>
                                <a:srgbClr val="147178"/>
                              </a:solidFill>
                              <a:ln w="0">
                                <a:noFill/>
                                <a:prstDash val="solid"/>
                                <a:miter lim="800000"/>
                                <a:headEnd/>
                                <a:tailEnd/>
                              </a:ln>
                            </wps:spPr>
                            <wps:bodyPr rot="0" vert="horz" wrap="square" lIns="91440" tIns="45720" rIns="91440" bIns="45720" anchor="t" anchorCtr="0" upright="1">
                              <a:noAutofit/>
                            </wps:bodyPr>
                          </wps:wsp>
                          <wps:wsp>
                            <wps:cNvPr id="15" name="Freeform 211"/>
                            <wps:cNvSpPr>
                              <a:spLocks noEditPoints="1"/>
                            </wps:cNvSpPr>
                            <wps:spPr bwMode="auto">
                              <a:xfrm>
                                <a:off x="811987" y="18288"/>
                                <a:ext cx="57785" cy="99060"/>
                              </a:xfrm>
                              <a:custGeom>
                                <a:avLst/>
                                <a:gdLst>
                                  <a:gd name="T0" fmla="*/ 48 w 182"/>
                                  <a:gd name="T1" fmla="*/ 225 h 312"/>
                                  <a:gd name="T2" fmla="*/ 48 w 182"/>
                                  <a:gd name="T3" fmla="*/ 252 h 312"/>
                                  <a:gd name="T4" fmla="*/ 66 w 182"/>
                                  <a:gd name="T5" fmla="*/ 266 h 312"/>
                                  <a:gd name="T6" fmla="*/ 102 w 182"/>
                                  <a:gd name="T7" fmla="*/ 266 h 312"/>
                                  <a:gd name="T8" fmla="*/ 123 w 182"/>
                                  <a:gd name="T9" fmla="*/ 253 h 312"/>
                                  <a:gd name="T10" fmla="*/ 130 w 182"/>
                                  <a:gd name="T11" fmla="*/ 242 h 312"/>
                                  <a:gd name="T12" fmla="*/ 130 w 182"/>
                                  <a:gd name="T13" fmla="*/ 230 h 312"/>
                                  <a:gd name="T14" fmla="*/ 125 w 182"/>
                                  <a:gd name="T15" fmla="*/ 222 h 312"/>
                                  <a:gd name="T16" fmla="*/ 117 w 182"/>
                                  <a:gd name="T17" fmla="*/ 216 h 312"/>
                                  <a:gd name="T18" fmla="*/ 79 w 182"/>
                                  <a:gd name="T19" fmla="*/ 212 h 312"/>
                                  <a:gd name="T20" fmla="*/ 78 w 182"/>
                                  <a:gd name="T21" fmla="*/ 52 h 312"/>
                                  <a:gd name="T22" fmla="*/ 65 w 182"/>
                                  <a:gd name="T23" fmla="*/ 54 h 312"/>
                                  <a:gd name="T24" fmla="*/ 55 w 182"/>
                                  <a:gd name="T25" fmla="*/ 61 h 312"/>
                                  <a:gd name="T26" fmla="*/ 48 w 182"/>
                                  <a:gd name="T27" fmla="*/ 74 h 312"/>
                                  <a:gd name="T28" fmla="*/ 48 w 182"/>
                                  <a:gd name="T29" fmla="*/ 88 h 312"/>
                                  <a:gd name="T30" fmla="*/ 55 w 182"/>
                                  <a:gd name="T31" fmla="*/ 101 h 312"/>
                                  <a:gd name="T32" fmla="*/ 65 w 182"/>
                                  <a:gd name="T33" fmla="*/ 108 h 312"/>
                                  <a:gd name="T34" fmla="*/ 79 w 182"/>
                                  <a:gd name="T35" fmla="*/ 110 h 312"/>
                                  <a:gd name="T36" fmla="*/ 92 w 182"/>
                                  <a:gd name="T37" fmla="*/ 108 h 312"/>
                                  <a:gd name="T38" fmla="*/ 102 w 182"/>
                                  <a:gd name="T39" fmla="*/ 101 h 312"/>
                                  <a:gd name="T40" fmla="*/ 109 w 182"/>
                                  <a:gd name="T41" fmla="*/ 88 h 312"/>
                                  <a:gd name="T42" fmla="*/ 109 w 182"/>
                                  <a:gd name="T43" fmla="*/ 74 h 312"/>
                                  <a:gd name="T44" fmla="*/ 102 w 182"/>
                                  <a:gd name="T45" fmla="*/ 61 h 312"/>
                                  <a:gd name="T46" fmla="*/ 92 w 182"/>
                                  <a:gd name="T47" fmla="*/ 54 h 312"/>
                                  <a:gd name="T48" fmla="*/ 78 w 182"/>
                                  <a:gd name="T49" fmla="*/ 52 h 312"/>
                                  <a:gd name="T50" fmla="*/ 182 w 182"/>
                                  <a:gd name="T51" fmla="*/ 36 h 312"/>
                                  <a:gd name="T52" fmla="*/ 166 w 182"/>
                                  <a:gd name="T53" fmla="*/ 44 h 312"/>
                                  <a:gd name="T54" fmla="*/ 151 w 182"/>
                                  <a:gd name="T55" fmla="*/ 66 h 312"/>
                                  <a:gd name="T56" fmla="*/ 150 w 182"/>
                                  <a:gd name="T57" fmla="*/ 97 h 312"/>
                                  <a:gd name="T58" fmla="*/ 132 w 182"/>
                                  <a:gd name="T59" fmla="*/ 129 h 312"/>
                                  <a:gd name="T60" fmla="*/ 99 w 182"/>
                                  <a:gd name="T61" fmla="*/ 147 h 312"/>
                                  <a:gd name="T62" fmla="*/ 65 w 182"/>
                                  <a:gd name="T63" fmla="*/ 149 h 312"/>
                                  <a:gd name="T64" fmla="*/ 52 w 182"/>
                                  <a:gd name="T65" fmla="*/ 154 h 312"/>
                                  <a:gd name="T66" fmla="*/ 52 w 182"/>
                                  <a:gd name="T67" fmla="*/ 163 h 312"/>
                                  <a:gd name="T68" fmla="*/ 58 w 182"/>
                                  <a:gd name="T69" fmla="*/ 170 h 312"/>
                                  <a:gd name="T70" fmla="*/ 73 w 182"/>
                                  <a:gd name="T71" fmla="*/ 172 h 312"/>
                                  <a:gd name="T72" fmla="*/ 122 w 182"/>
                                  <a:gd name="T73" fmla="*/ 173 h 312"/>
                                  <a:gd name="T74" fmla="*/ 158 w 182"/>
                                  <a:gd name="T75" fmla="*/ 190 h 312"/>
                                  <a:gd name="T76" fmla="*/ 176 w 182"/>
                                  <a:gd name="T77" fmla="*/ 217 h 312"/>
                                  <a:gd name="T78" fmla="*/ 174 w 182"/>
                                  <a:gd name="T79" fmla="*/ 255 h 312"/>
                                  <a:gd name="T80" fmla="*/ 145 w 182"/>
                                  <a:gd name="T81" fmla="*/ 289 h 312"/>
                                  <a:gd name="T82" fmla="*/ 99 w 182"/>
                                  <a:gd name="T83" fmla="*/ 309 h 312"/>
                                  <a:gd name="T84" fmla="*/ 52 w 182"/>
                                  <a:gd name="T85" fmla="*/ 310 h 312"/>
                                  <a:gd name="T86" fmla="*/ 19 w 182"/>
                                  <a:gd name="T87" fmla="*/ 292 h 312"/>
                                  <a:gd name="T88" fmla="*/ 0 w 182"/>
                                  <a:gd name="T89" fmla="*/ 265 h 312"/>
                                  <a:gd name="T90" fmla="*/ 1 w 182"/>
                                  <a:gd name="T91" fmla="*/ 230 h 312"/>
                                  <a:gd name="T92" fmla="*/ 22 w 182"/>
                                  <a:gd name="T93" fmla="*/ 196 h 312"/>
                                  <a:gd name="T94" fmla="*/ 14 w 182"/>
                                  <a:gd name="T95" fmla="*/ 186 h 312"/>
                                  <a:gd name="T96" fmla="*/ 8 w 182"/>
                                  <a:gd name="T97" fmla="*/ 175 h 312"/>
                                  <a:gd name="T98" fmla="*/ 6 w 182"/>
                                  <a:gd name="T99" fmla="*/ 163 h 312"/>
                                  <a:gd name="T100" fmla="*/ 21 w 182"/>
                                  <a:gd name="T101" fmla="*/ 128 h 312"/>
                                  <a:gd name="T102" fmla="*/ 6 w 182"/>
                                  <a:gd name="T103" fmla="*/ 97 h 312"/>
                                  <a:gd name="T104" fmla="*/ 6 w 182"/>
                                  <a:gd name="T105" fmla="*/ 61 h 312"/>
                                  <a:gd name="T106" fmla="*/ 26 w 182"/>
                                  <a:gd name="T107" fmla="*/ 31 h 312"/>
                                  <a:gd name="T108" fmla="*/ 58 w 182"/>
                                  <a:gd name="T109" fmla="*/ 13 h 312"/>
                                  <a:gd name="T110" fmla="*/ 101 w 182"/>
                                  <a:gd name="T111" fmla="*/ 13 h 312"/>
                                  <a:gd name="T112" fmla="*/ 132 w 182"/>
                                  <a:gd name="T113" fmla="*/ 12 h 312"/>
                                  <a:gd name="T114" fmla="*/ 154 w 182"/>
                                  <a:gd name="T115" fmla="*/ 4 h 312"/>
                                  <a:gd name="T116" fmla="*/ 171 w 182"/>
                                  <a:gd name="T117" fmla="*/ 0 h 3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82" h="312">
                                    <a:moveTo>
                                      <a:pt x="58" y="212"/>
                                    </a:moveTo>
                                    <a:lnTo>
                                      <a:pt x="48" y="225"/>
                                    </a:lnTo>
                                    <a:lnTo>
                                      <a:pt x="45" y="240"/>
                                    </a:lnTo>
                                    <a:lnTo>
                                      <a:pt x="48" y="252"/>
                                    </a:lnTo>
                                    <a:lnTo>
                                      <a:pt x="55" y="260"/>
                                    </a:lnTo>
                                    <a:lnTo>
                                      <a:pt x="66" y="266"/>
                                    </a:lnTo>
                                    <a:lnTo>
                                      <a:pt x="83" y="268"/>
                                    </a:lnTo>
                                    <a:lnTo>
                                      <a:pt x="102" y="266"/>
                                    </a:lnTo>
                                    <a:lnTo>
                                      <a:pt x="117" y="258"/>
                                    </a:lnTo>
                                    <a:lnTo>
                                      <a:pt x="123" y="253"/>
                                    </a:lnTo>
                                    <a:lnTo>
                                      <a:pt x="127" y="248"/>
                                    </a:lnTo>
                                    <a:lnTo>
                                      <a:pt x="130" y="242"/>
                                    </a:lnTo>
                                    <a:lnTo>
                                      <a:pt x="132" y="235"/>
                                    </a:lnTo>
                                    <a:lnTo>
                                      <a:pt x="130" y="230"/>
                                    </a:lnTo>
                                    <a:lnTo>
                                      <a:pt x="128" y="225"/>
                                    </a:lnTo>
                                    <a:lnTo>
                                      <a:pt x="125" y="222"/>
                                    </a:lnTo>
                                    <a:lnTo>
                                      <a:pt x="122" y="219"/>
                                    </a:lnTo>
                                    <a:lnTo>
                                      <a:pt x="117" y="216"/>
                                    </a:lnTo>
                                    <a:lnTo>
                                      <a:pt x="99" y="214"/>
                                    </a:lnTo>
                                    <a:lnTo>
                                      <a:pt x="79" y="212"/>
                                    </a:lnTo>
                                    <a:lnTo>
                                      <a:pt x="58" y="212"/>
                                    </a:lnTo>
                                    <a:close/>
                                    <a:moveTo>
                                      <a:pt x="78" y="52"/>
                                    </a:moveTo>
                                    <a:lnTo>
                                      <a:pt x="71" y="52"/>
                                    </a:lnTo>
                                    <a:lnTo>
                                      <a:pt x="65" y="54"/>
                                    </a:lnTo>
                                    <a:lnTo>
                                      <a:pt x="60" y="57"/>
                                    </a:lnTo>
                                    <a:lnTo>
                                      <a:pt x="55" y="61"/>
                                    </a:lnTo>
                                    <a:lnTo>
                                      <a:pt x="50" y="67"/>
                                    </a:lnTo>
                                    <a:lnTo>
                                      <a:pt x="48" y="74"/>
                                    </a:lnTo>
                                    <a:lnTo>
                                      <a:pt x="47" y="82"/>
                                    </a:lnTo>
                                    <a:lnTo>
                                      <a:pt x="48" y="88"/>
                                    </a:lnTo>
                                    <a:lnTo>
                                      <a:pt x="50" y="95"/>
                                    </a:lnTo>
                                    <a:lnTo>
                                      <a:pt x="55" y="101"/>
                                    </a:lnTo>
                                    <a:lnTo>
                                      <a:pt x="60" y="105"/>
                                    </a:lnTo>
                                    <a:lnTo>
                                      <a:pt x="65" y="108"/>
                                    </a:lnTo>
                                    <a:lnTo>
                                      <a:pt x="71" y="110"/>
                                    </a:lnTo>
                                    <a:lnTo>
                                      <a:pt x="79" y="110"/>
                                    </a:lnTo>
                                    <a:lnTo>
                                      <a:pt x="86" y="110"/>
                                    </a:lnTo>
                                    <a:lnTo>
                                      <a:pt x="92" y="108"/>
                                    </a:lnTo>
                                    <a:lnTo>
                                      <a:pt x="97" y="105"/>
                                    </a:lnTo>
                                    <a:lnTo>
                                      <a:pt x="102" y="101"/>
                                    </a:lnTo>
                                    <a:lnTo>
                                      <a:pt x="107" y="95"/>
                                    </a:lnTo>
                                    <a:lnTo>
                                      <a:pt x="109" y="88"/>
                                    </a:lnTo>
                                    <a:lnTo>
                                      <a:pt x="110" y="82"/>
                                    </a:lnTo>
                                    <a:lnTo>
                                      <a:pt x="109" y="74"/>
                                    </a:lnTo>
                                    <a:lnTo>
                                      <a:pt x="107" y="67"/>
                                    </a:lnTo>
                                    <a:lnTo>
                                      <a:pt x="102" y="61"/>
                                    </a:lnTo>
                                    <a:lnTo>
                                      <a:pt x="97" y="57"/>
                                    </a:lnTo>
                                    <a:lnTo>
                                      <a:pt x="92" y="54"/>
                                    </a:lnTo>
                                    <a:lnTo>
                                      <a:pt x="86" y="52"/>
                                    </a:lnTo>
                                    <a:lnTo>
                                      <a:pt x="78" y="52"/>
                                    </a:lnTo>
                                    <a:close/>
                                    <a:moveTo>
                                      <a:pt x="171" y="0"/>
                                    </a:moveTo>
                                    <a:lnTo>
                                      <a:pt x="182" y="36"/>
                                    </a:lnTo>
                                    <a:lnTo>
                                      <a:pt x="182" y="39"/>
                                    </a:lnTo>
                                    <a:lnTo>
                                      <a:pt x="166" y="44"/>
                                    </a:lnTo>
                                    <a:lnTo>
                                      <a:pt x="148" y="54"/>
                                    </a:lnTo>
                                    <a:lnTo>
                                      <a:pt x="151" y="66"/>
                                    </a:lnTo>
                                    <a:lnTo>
                                      <a:pt x="153" y="79"/>
                                    </a:lnTo>
                                    <a:lnTo>
                                      <a:pt x="150" y="97"/>
                                    </a:lnTo>
                                    <a:lnTo>
                                      <a:pt x="143" y="115"/>
                                    </a:lnTo>
                                    <a:lnTo>
                                      <a:pt x="132" y="129"/>
                                    </a:lnTo>
                                    <a:lnTo>
                                      <a:pt x="117" y="141"/>
                                    </a:lnTo>
                                    <a:lnTo>
                                      <a:pt x="99" y="147"/>
                                    </a:lnTo>
                                    <a:lnTo>
                                      <a:pt x="78" y="150"/>
                                    </a:lnTo>
                                    <a:lnTo>
                                      <a:pt x="65" y="149"/>
                                    </a:lnTo>
                                    <a:lnTo>
                                      <a:pt x="53" y="147"/>
                                    </a:lnTo>
                                    <a:lnTo>
                                      <a:pt x="52" y="154"/>
                                    </a:lnTo>
                                    <a:lnTo>
                                      <a:pt x="50" y="159"/>
                                    </a:lnTo>
                                    <a:lnTo>
                                      <a:pt x="52" y="163"/>
                                    </a:lnTo>
                                    <a:lnTo>
                                      <a:pt x="53" y="167"/>
                                    </a:lnTo>
                                    <a:lnTo>
                                      <a:pt x="58" y="170"/>
                                    </a:lnTo>
                                    <a:lnTo>
                                      <a:pt x="65" y="172"/>
                                    </a:lnTo>
                                    <a:lnTo>
                                      <a:pt x="73" y="172"/>
                                    </a:lnTo>
                                    <a:lnTo>
                                      <a:pt x="96" y="172"/>
                                    </a:lnTo>
                                    <a:lnTo>
                                      <a:pt x="122" y="173"/>
                                    </a:lnTo>
                                    <a:lnTo>
                                      <a:pt x="143" y="180"/>
                                    </a:lnTo>
                                    <a:lnTo>
                                      <a:pt x="158" y="190"/>
                                    </a:lnTo>
                                    <a:lnTo>
                                      <a:pt x="169" y="203"/>
                                    </a:lnTo>
                                    <a:lnTo>
                                      <a:pt x="176" y="217"/>
                                    </a:lnTo>
                                    <a:lnTo>
                                      <a:pt x="177" y="234"/>
                                    </a:lnTo>
                                    <a:lnTo>
                                      <a:pt x="174" y="255"/>
                                    </a:lnTo>
                                    <a:lnTo>
                                      <a:pt x="163" y="273"/>
                                    </a:lnTo>
                                    <a:lnTo>
                                      <a:pt x="145" y="289"/>
                                    </a:lnTo>
                                    <a:lnTo>
                                      <a:pt x="123" y="302"/>
                                    </a:lnTo>
                                    <a:lnTo>
                                      <a:pt x="99" y="309"/>
                                    </a:lnTo>
                                    <a:lnTo>
                                      <a:pt x="75" y="312"/>
                                    </a:lnTo>
                                    <a:lnTo>
                                      <a:pt x="52" y="310"/>
                                    </a:lnTo>
                                    <a:lnTo>
                                      <a:pt x="34" y="304"/>
                                    </a:lnTo>
                                    <a:lnTo>
                                      <a:pt x="19" y="292"/>
                                    </a:lnTo>
                                    <a:lnTo>
                                      <a:pt x="8" y="279"/>
                                    </a:lnTo>
                                    <a:lnTo>
                                      <a:pt x="0" y="265"/>
                                    </a:lnTo>
                                    <a:lnTo>
                                      <a:pt x="0" y="247"/>
                                    </a:lnTo>
                                    <a:lnTo>
                                      <a:pt x="1" y="230"/>
                                    </a:lnTo>
                                    <a:lnTo>
                                      <a:pt x="9" y="212"/>
                                    </a:lnTo>
                                    <a:lnTo>
                                      <a:pt x="22" y="196"/>
                                    </a:lnTo>
                                    <a:lnTo>
                                      <a:pt x="17" y="191"/>
                                    </a:lnTo>
                                    <a:lnTo>
                                      <a:pt x="14" y="186"/>
                                    </a:lnTo>
                                    <a:lnTo>
                                      <a:pt x="11" y="181"/>
                                    </a:lnTo>
                                    <a:lnTo>
                                      <a:pt x="8" y="175"/>
                                    </a:lnTo>
                                    <a:lnTo>
                                      <a:pt x="6" y="168"/>
                                    </a:lnTo>
                                    <a:lnTo>
                                      <a:pt x="6" y="163"/>
                                    </a:lnTo>
                                    <a:lnTo>
                                      <a:pt x="9" y="146"/>
                                    </a:lnTo>
                                    <a:lnTo>
                                      <a:pt x="21" y="128"/>
                                    </a:lnTo>
                                    <a:lnTo>
                                      <a:pt x="11" y="115"/>
                                    </a:lnTo>
                                    <a:lnTo>
                                      <a:pt x="6" y="97"/>
                                    </a:lnTo>
                                    <a:lnTo>
                                      <a:pt x="4" y="79"/>
                                    </a:lnTo>
                                    <a:lnTo>
                                      <a:pt x="6" y="61"/>
                                    </a:lnTo>
                                    <a:lnTo>
                                      <a:pt x="14" y="44"/>
                                    </a:lnTo>
                                    <a:lnTo>
                                      <a:pt x="26" y="31"/>
                                    </a:lnTo>
                                    <a:lnTo>
                                      <a:pt x="40" y="20"/>
                                    </a:lnTo>
                                    <a:lnTo>
                                      <a:pt x="58" y="13"/>
                                    </a:lnTo>
                                    <a:lnTo>
                                      <a:pt x="79" y="12"/>
                                    </a:lnTo>
                                    <a:lnTo>
                                      <a:pt x="101" y="13"/>
                                    </a:lnTo>
                                    <a:lnTo>
                                      <a:pt x="119" y="21"/>
                                    </a:lnTo>
                                    <a:lnTo>
                                      <a:pt x="132" y="12"/>
                                    </a:lnTo>
                                    <a:lnTo>
                                      <a:pt x="146" y="5"/>
                                    </a:lnTo>
                                    <a:lnTo>
                                      <a:pt x="154" y="4"/>
                                    </a:lnTo>
                                    <a:lnTo>
                                      <a:pt x="163" y="2"/>
                                    </a:lnTo>
                                    <a:lnTo>
                                      <a:pt x="17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6" name="Freeform 212"/>
                            <wps:cNvSpPr>
                              <a:spLocks noEditPoints="1"/>
                            </wps:cNvSpPr>
                            <wps:spPr bwMode="auto">
                              <a:xfrm>
                                <a:off x="874166" y="21946"/>
                                <a:ext cx="55245" cy="66675"/>
                              </a:xfrm>
                              <a:custGeom>
                                <a:avLst/>
                                <a:gdLst>
                                  <a:gd name="T0" fmla="*/ 93 w 173"/>
                                  <a:gd name="T1" fmla="*/ 44 h 210"/>
                                  <a:gd name="T2" fmla="*/ 79 w 173"/>
                                  <a:gd name="T3" fmla="*/ 45 h 210"/>
                                  <a:gd name="T4" fmla="*/ 66 w 173"/>
                                  <a:gd name="T5" fmla="*/ 54 h 210"/>
                                  <a:gd name="T6" fmla="*/ 56 w 173"/>
                                  <a:gd name="T7" fmla="*/ 67 h 210"/>
                                  <a:gd name="T8" fmla="*/ 49 w 173"/>
                                  <a:gd name="T9" fmla="*/ 86 h 210"/>
                                  <a:gd name="T10" fmla="*/ 131 w 173"/>
                                  <a:gd name="T11" fmla="*/ 86 h 210"/>
                                  <a:gd name="T12" fmla="*/ 126 w 173"/>
                                  <a:gd name="T13" fmla="*/ 67 h 210"/>
                                  <a:gd name="T14" fmla="*/ 118 w 173"/>
                                  <a:gd name="T15" fmla="*/ 54 h 210"/>
                                  <a:gd name="T16" fmla="*/ 113 w 173"/>
                                  <a:gd name="T17" fmla="*/ 49 h 210"/>
                                  <a:gd name="T18" fmla="*/ 106 w 173"/>
                                  <a:gd name="T19" fmla="*/ 45 h 210"/>
                                  <a:gd name="T20" fmla="*/ 100 w 173"/>
                                  <a:gd name="T21" fmla="*/ 44 h 210"/>
                                  <a:gd name="T22" fmla="*/ 93 w 173"/>
                                  <a:gd name="T23" fmla="*/ 44 h 210"/>
                                  <a:gd name="T24" fmla="*/ 92 w 173"/>
                                  <a:gd name="T25" fmla="*/ 0 h 210"/>
                                  <a:gd name="T26" fmla="*/ 105 w 173"/>
                                  <a:gd name="T27" fmla="*/ 1 h 210"/>
                                  <a:gd name="T28" fmla="*/ 121 w 173"/>
                                  <a:gd name="T29" fmla="*/ 5 h 210"/>
                                  <a:gd name="T30" fmla="*/ 134 w 173"/>
                                  <a:gd name="T31" fmla="*/ 9 h 210"/>
                                  <a:gd name="T32" fmla="*/ 146 w 173"/>
                                  <a:gd name="T33" fmla="*/ 18 h 210"/>
                                  <a:gd name="T34" fmla="*/ 157 w 173"/>
                                  <a:gd name="T35" fmla="*/ 31 h 210"/>
                                  <a:gd name="T36" fmla="*/ 165 w 173"/>
                                  <a:gd name="T37" fmla="*/ 45 h 210"/>
                                  <a:gd name="T38" fmla="*/ 170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10 w 173"/>
                                  <a:gd name="T55" fmla="*/ 166 h 210"/>
                                  <a:gd name="T56" fmla="*/ 136 w 173"/>
                                  <a:gd name="T57" fmla="*/ 163 h 210"/>
                                  <a:gd name="T58" fmla="*/ 160 w 173"/>
                                  <a:gd name="T59" fmla="*/ 153 h 210"/>
                                  <a:gd name="T60" fmla="*/ 162 w 173"/>
                                  <a:gd name="T61" fmla="*/ 155 h 210"/>
                                  <a:gd name="T62" fmla="*/ 162 w 173"/>
                                  <a:gd name="T63" fmla="*/ 199 h 210"/>
                                  <a:gd name="T64" fmla="*/ 144 w 173"/>
                                  <a:gd name="T65" fmla="*/ 205 h 210"/>
                                  <a:gd name="T66" fmla="*/ 124 w 173"/>
                                  <a:gd name="T67" fmla="*/ 209 h 210"/>
                                  <a:gd name="T68" fmla="*/ 105 w 173"/>
                                  <a:gd name="T69" fmla="*/ 210 h 210"/>
                                  <a:gd name="T70" fmla="*/ 77 w 173"/>
                                  <a:gd name="T71" fmla="*/ 207 h 210"/>
                                  <a:gd name="T72" fmla="*/ 53 w 173"/>
                                  <a:gd name="T73" fmla="*/ 199 h 210"/>
                                  <a:gd name="T74" fmla="*/ 31 w 173"/>
                                  <a:gd name="T75" fmla="*/ 184 h 210"/>
                                  <a:gd name="T76" fmla="*/ 18 w 173"/>
                                  <a:gd name="T77" fmla="*/ 169 h 210"/>
                                  <a:gd name="T78" fmla="*/ 9 w 173"/>
                                  <a:gd name="T79" fmla="*/ 151 h 210"/>
                                  <a:gd name="T80" fmla="*/ 2 w 173"/>
                                  <a:gd name="T81" fmla="*/ 130 h 210"/>
                                  <a:gd name="T82" fmla="*/ 0 w 173"/>
                                  <a:gd name="T83" fmla="*/ 106 h 210"/>
                                  <a:gd name="T84" fmla="*/ 4 w 173"/>
                                  <a:gd name="T85" fmla="*/ 73 h 210"/>
                                  <a:gd name="T86" fmla="*/ 13 w 173"/>
                                  <a:gd name="T87" fmla="*/ 47 h 210"/>
                                  <a:gd name="T88" fmla="*/ 28 w 173"/>
                                  <a:gd name="T89" fmla="*/ 27 h 210"/>
                                  <a:gd name="T90" fmla="*/ 48 w 173"/>
                                  <a:gd name="T91" fmla="*/ 11 h 210"/>
                                  <a:gd name="T92" fmla="*/ 69 w 173"/>
                                  <a:gd name="T93" fmla="*/ 3 h 210"/>
                                  <a:gd name="T94" fmla="*/ 92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9" y="45"/>
                                    </a:lnTo>
                                    <a:lnTo>
                                      <a:pt x="66" y="54"/>
                                    </a:lnTo>
                                    <a:lnTo>
                                      <a:pt x="56" y="67"/>
                                    </a:lnTo>
                                    <a:lnTo>
                                      <a:pt x="49" y="86"/>
                                    </a:lnTo>
                                    <a:lnTo>
                                      <a:pt x="131" y="86"/>
                                    </a:lnTo>
                                    <a:lnTo>
                                      <a:pt x="126" y="67"/>
                                    </a:lnTo>
                                    <a:lnTo>
                                      <a:pt x="118" y="54"/>
                                    </a:lnTo>
                                    <a:lnTo>
                                      <a:pt x="113" y="49"/>
                                    </a:lnTo>
                                    <a:lnTo>
                                      <a:pt x="106" y="45"/>
                                    </a:lnTo>
                                    <a:lnTo>
                                      <a:pt x="100" y="44"/>
                                    </a:lnTo>
                                    <a:lnTo>
                                      <a:pt x="93" y="44"/>
                                    </a:lnTo>
                                    <a:close/>
                                    <a:moveTo>
                                      <a:pt x="92" y="0"/>
                                    </a:moveTo>
                                    <a:lnTo>
                                      <a:pt x="105" y="1"/>
                                    </a:lnTo>
                                    <a:lnTo>
                                      <a:pt x="121" y="5"/>
                                    </a:lnTo>
                                    <a:lnTo>
                                      <a:pt x="134" y="9"/>
                                    </a:lnTo>
                                    <a:lnTo>
                                      <a:pt x="146" y="18"/>
                                    </a:lnTo>
                                    <a:lnTo>
                                      <a:pt x="157" y="31"/>
                                    </a:lnTo>
                                    <a:lnTo>
                                      <a:pt x="165" y="45"/>
                                    </a:lnTo>
                                    <a:lnTo>
                                      <a:pt x="170" y="67"/>
                                    </a:lnTo>
                                    <a:lnTo>
                                      <a:pt x="173" y="91"/>
                                    </a:lnTo>
                                    <a:lnTo>
                                      <a:pt x="173" y="122"/>
                                    </a:lnTo>
                                    <a:lnTo>
                                      <a:pt x="49" y="122"/>
                                    </a:lnTo>
                                    <a:lnTo>
                                      <a:pt x="54" y="137"/>
                                    </a:lnTo>
                                    <a:lnTo>
                                      <a:pt x="62" y="148"/>
                                    </a:lnTo>
                                    <a:lnTo>
                                      <a:pt x="72" y="156"/>
                                    </a:lnTo>
                                    <a:lnTo>
                                      <a:pt x="90" y="165"/>
                                    </a:lnTo>
                                    <a:lnTo>
                                      <a:pt x="110" y="166"/>
                                    </a:lnTo>
                                    <a:lnTo>
                                      <a:pt x="136" y="163"/>
                                    </a:lnTo>
                                    <a:lnTo>
                                      <a:pt x="160" y="153"/>
                                    </a:lnTo>
                                    <a:lnTo>
                                      <a:pt x="162" y="155"/>
                                    </a:lnTo>
                                    <a:lnTo>
                                      <a:pt x="162" y="199"/>
                                    </a:lnTo>
                                    <a:lnTo>
                                      <a:pt x="144" y="205"/>
                                    </a:lnTo>
                                    <a:lnTo>
                                      <a:pt x="124" y="209"/>
                                    </a:lnTo>
                                    <a:lnTo>
                                      <a:pt x="105" y="210"/>
                                    </a:lnTo>
                                    <a:lnTo>
                                      <a:pt x="77" y="207"/>
                                    </a:lnTo>
                                    <a:lnTo>
                                      <a:pt x="53" y="199"/>
                                    </a:lnTo>
                                    <a:lnTo>
                                      <a:pt x="31" y="184"/>
                                    </a:lnTo>
                                    <a:lnTo>
                                      <a:pt x="18" y="169"/>
                                    </a:lnTo>
                                    <a:lnTo>
                                      <a:pt x="9" y="151"/>
                                    </a:lnTo>
                                    <a:lnTo>
                                      <a:pt x="2" y="130"/>
                                    </a:lnTo>
                                    <a:lnTo>
                                      <a:pt x="0" y="106"/>
                                    </a:lnTo>
                                    <a:lnTo>
                                      <a:pt x="4" y="73"/>
                                    </a:lnTo>
                                    <a:lnTo>
                                      <a:pt x="13" y="47"/>
                                    </a:lnTo>
                                    <a:lnTo>
                                      <a:pt x="28" y="27"/>
                                    </a:lnTo>
                                    <a:lnTo>
                                      <a:pt x="48" y="11"/>
                                    </a:lnTo>
                                    <a:lnTo>
                                      <a:pt x="69" y="3"/>
                                    </a:lnTo>
                                    <a:lnTo>
                                      <a:pt x="9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7" name="Freeform 213"/>
                            <wps:cNvSpPr>
                              <a:spLocks/>
                            </wps:cNvSpPr>
                            <wps:spPr bwMode="auto">
                              <a:xfrm>
                                <a:off x="936345" y="25603"/>
                                <a:ext cx="56515" cy="64770"/>
                              </a:xfrm>
                              <a:custGeom>
                                <a:avLst/>
                                <a:gdLst>
                                  <a:gd name="T0" fmla="*/ 2 w 178"/>
                                  <a:gd name="T1" fmla="*/ 0 h 204"/>
                                  <a:gd name="T2" fmla="*/ 173 w 178"/>
                                  <a:gd name="T3" fmla="*/ 0 h 204"/>
                                  <a:gd name="T4" fmla="*/ 176 w 178"/>
                                  <a:gd name="T5" fmla="*/ 3 h 204"/>
                                  <a:gd name="T6" fmla="*/ 78 w 178"/>
                                  <a:gd name="T7" fmla="*/ 160 h 204"/>
                                  <a:gd name="T8" fmla="*/ 178 w 178"/>
                                  <a:gd name="T9" fmla="*/ 160 h 204"/>
                                  <a:gd name="T10" fmla="*/ 178 w 178"/>
                                  <a:gd name="T11" fmla="*/ 204 h 204"/>
                                  <a:gd name="T12" fmla="*/ 5 w 178"/>
                                  <a:gd name="T13" fmla="*/ 204 h 204"/>
                                  <a:gd name="T14" fmla="*/ 0 w 178"/>
                                  <a:gd name="T15" fmla="*/ 201 h 204"/>
                                  <a:gd name="T16" fmla="*/ 96 w 178"/>
                                  <a:gd name="T17" fmla="*/ 44 h 204"/>
                                  <a:gd name="T18" fmla="*/ 2 w 178"/>
                                  <a:gd name="T19" fmla="*/ 44 h 204"/>
                                  <a:gd name="T20" fmla="*/ 2 w 178"/>
                                  <a:gd name="T21" fmla="*/ 0 h 2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8" h="204">
                                    <a:moveTo>
                                      <a:pt x="2" y="0"/>
                                    </a:moveTo>
                                    <a:lnTo>
                                      <a:pt x="173" y="0"/>
                                    </a:lnTo>
                                    <a:lnTo>
                                      <a:pt x="176" y="3"/>
                                    </a:lnTo>
                                    <a:lnTo>
                                      <a:pt x="78" y="160"/>
                                    </a:lnTo>
                                    <a:lnTo>
                                      <a:pt x="178" y="160"/>
                                    </a:lnTo>
                                    <a:lnTo>
                                      <a:pt x="178" y="204"/>
                                    </a:lnTo>
                                    <a:lnTo>
                                      <a:pt x="5" y="204"/>
                                    </a:lnTo>
                                    <a:lnTo>
                                      <a:pt x="0" y="201"/>
                                    </a:lnTo>
                                    <a:lnTo>
                                      <a:pt x="96" y="44"/>
                                    </a:lnTo>
                                    <a:lnTo>
                                      <a:pt x="2" y="44"/>
                                    </a:lnTo>
                                    <a:lnTo>
                                      <a:pt x="2"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8" name="Freeform 214"/>
                            <wps:cNvSpPr>
                              <a:spLocks noEditPoints="1"/>
                            </wps:cNvSpPr>
                            <wps:spPr bwMode="auto">
                              <a:xfrm>
                                <a:off x="1002182" y="21946"/>
                                <a:ext cx="63500" cy="66675"/>
                              </a:xfrm>
                              <a:custGeom>
                                <a:avLst/>
                                <a:gdLst>
                                  <a:gd name="T0" fmla="*/ 100 w 199"/>
                                  <a:gd name="T1" fmla="*/ 44 h 210"/>
                                  <a:gd name="T2" fmla="*/ 83 w 199"/>
                                  <a:gd name="T3" fmla="*/ 45 h 210"/>
                                  <a:gd name="T4" fmla="*/ 70 w 199"/>
                                  <a:gd name="T5" fmla="*/ 52 h 210"/>
                                  <a:gd name="T6" fmla="*/ 59 w 199"/>
                                  <a:gd name="T7" fmla="*/ 60 h 210"/>
                                  <a:gd name="T8" fmla="*/ 49 w 199"/>
                                  <a:gd name="T9" fmla="*/ 80 h 210"/>
                                  <a:gd name="T10" fmla="*/ 46 w 199"/>
                                  <a:gd name="T11" fmla="*/ 104 h 210"/>
                                  <a:gd name="T12" fmla="*/ 49 w 199"/>
                                  <a:gd name="T13" fmla="*/ 129 h 210"/>
                                  <a:gd name="T14" fmla="*/ 59 w 199"/>
                                  <a:gd name="T15" fmla="*/ 148 h 210"/>
                                  <a:gd name="T16" fmla="*/ 70 w 199"/>
                                  <a:gd name="T17" fmla="*/ 158 h 210"/>
                                  <a:gd name="T18" fmla="*/ 83 w 199"/>
                                  <a:gd name="T19" fmla="*/ 165 h 210"/>
                                  <a:gd name="T20" fmla="*/ 100 w 199"/>
                                  <a:gd name="T21" fmla="*/ 166 h 210"/>
                                  <a:gd name="T22" fmla="*/ 116 w 199"/>
                                  <a:gd name="T23" fmla="*/ 165 h 210"/>
                                  <a:gd name="T24" fmla="*/ 129 w 199"/>
                                  <a:gd name="T25" fmla="*/ 158 h 210"/>
                                  <a:gd name="T26" fmla="*/ 139 w 199"/>
                                  <a:gd name="T27" fmla="*/ 150 h 210"/>
                                  <a:gd name="T28" fmla="*/ 147 w 199"/>
                                  <a:gd name="T29" fmla="*/ 137 h 210"/>
                                  <a:gd name="T30" fmla="*/ 150 w 199"/>
                                  <a:gd name="T31" fmla="*/ 122 h 210"/>
                                  <a:gd name="T32" fmla="*/ 152 w 199"/>
                                  <a:gd name="T33" fmla="*/ 106 h 210"/>
                                  <a:gd name="T34" fmla="*/ 150 w 199"/>
                                  <a:gd name="T35" fmla="*/ 89 h 210"/>
                                  <a:gd name="T36" fmla="*/ 147 w 199"/>
                                  <a:gd name="T37" fmla="*/ 75 h 210"/>
                                  <a:gd name="T38" fmla="*/ 139 w 199"/>
                                  <a:gd name="T39" fmla="*/ 62 h 210"/>
                                  <a:gd name="T40" fmla="*/ 129 w 199"/>
                                  <a:gd name="T41" fmla="*/ 52 h 210"/>
                                  <a:gd name="T42" fmla="*/ 116 w 199"/>
                                  <a:gd name="T43" fmla="*/ 45 h 210"/>
                                  <a:gd name="T44" fmla="*/ 100 w 199"/>
                                  <a:gd name="T45" fmla="*/ 44 h 210"/>
                                  <a:gd name="T46" fmla="*/ 100 w 199"/>
                                  <a:gd name="T47" fmla="*/ 0 h 210"/>
                                  <a:gd name="T48" fmla="*/ 127 w 199"/>
                                  <a:gd name="T49" fmla="*/ 3 h 210"/>
                                  <a:gd name="T50" fmla="*/ 152 w 199"/>
                                  <a:gd name="T51" fmla="*/ 14 h 210"/>
                                  <a:gd name="T52" fmla="*/ 171 w 199"/>
                                  <a:gd name="T53" fmla="*/ 31 h 210"/>
                                  <a:gd name="T54" fmla="*/ 186 w 199"/>
                                  <a:gd name="T55" fmla="*/ 52 h 210"/>
                                  <a:gd name="T56" fmla="*/ 196 w 199"/>
                                  <a:gd name="T57" fmla="*/ 76 h 210"/>
                                  <a:gd name="T58" fmla="*/ 199 w 199"/>
                                  <a:gd name="T59" fmla="*/ 104 h 210"/>
                                  <a:gd name="T60" fmla="*/ 196 w 199"/>
                                  <a:gd name="T61" fmla="*/ 134 h 210"/>
                                  <a:gd name="T62" fmla="*/ 186 w 199"/>
                                  <a:gd name="T63" fmla="*/ 158 h 210"/>
                                  <a:gd name="T64" fmla="*/ 171 w 199"/>
                                  <a:gd name="T65" fmla="*/ 179 h 210"/>
                                  <a:gd name="T66" fmla="*/ 150 w 199"/>
                                  <a:gd name="T67" fmla="*/ 196 h 210"/>
                                  <a:gd name="T68" fmla="*/ 126 w 199"/>
                                  <a:gd name="T69" fmla="*/ 207 h 210"/>
                                  <a:gd name="T70" fmla="*/ 98 w 199"/>
                                  <a:gd name="T71" fmla="*/ 210 h 210"/>
                                  <a:gd name="T72" fmla="*/ 70 w 199"/>
                                  <a:gd name="T73" fmla="*/ 207 h 210"/>
                                  <a:gd name="T74" fmla="*/ 46 w 199"/>
                                  <a:gd name="T75" fmla="*/ 196 h 210"/>
                                  <a:gd name="T76" fmla="*/ 26 w 199"/>
                                  <a:gd name="T77" fmla="*/ 181 h 210"/>
                                  <a:gd name="T78" fmla="*/ 12 w 199"/>
                                  <a:gd name="T79" fmla="*/ 160 h 210"/>
                                  <a:gd name="T80" fmla="*/ 4 w 199"/>
                                  <a:gd name="T81" fmla="*/ 134 h 210"/>
                                  <a:gd name="T82" fmla="*/ 0 w 199"/>
                                  <a:gd name="T83" fmla="*/ 106 h 210"/>
                                  <a:gd name="T84" fmla="*/ 4 w 199"/>
                                  <a:gd name="T85" fmla="*/ 76 h 210"/>
                                  <a:gd name="T86" fmla="*/ 13 w 199"/>
                                  <a:gd name="T87" fmla="*/ 52 h 210"/>
                                  <a:gd name="T88" fmla="*/ 28 w 199"/>
                                  <a:gd name="T89" fmla="*/ 31 h 210"/>
                                  <a:gd name="T90" fmla="*/ 48 w 199"/>
                                  <a:gd name="T91" fmla="*/ 14 h 210"/>
                                  <a:gd name="T92" fmla="*/ 72 w 199"/>
                                  <a:gd name="T93" fmla="*/ 3 h 210"/>
                                  <a:gd name="T94" fmla="*/ 100 w 199"/>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99" h="210">
                                    <a:moveTo>
                                      <a:pt x="100" y="44"/>
                                    </a:moveTo>
                                    <a:lnTo>
                                      <a:pt x="83" y="45"/>
                                    </a:lnTo>
                                    <a:lnTo>
                                      <a:pt x="70" y="52"/>
                                    </a:lnTo>
                                    <a:lnTo>
                                      <a:pt x="59" y="60"/>
                                    </a:lnTo>
                                    <a:lnTo>
                                      <a:pt x="49" y="80"/>
                                    </a:lnTo>
                                    <a:lnTo>
                                      <a:pt x="46" y="104"/>
                                    </a:lnTo>
                                    <a:lnTo>
                                      <a:pt x="49" y="129"/>
                                    </a:lnTo>
                                    <a:lnTo>
                                      <a:pt x="59" y="148"/>
                                    </a:lnTo>
                                    <a:lnTo>
                                      <a:pt x="70" y="158"/>
                                    </a:lnTo>
                                    <a:lnTo>
                                      <a:pt x="83" y="165"/>
                                    </a:lnTo>
                                    <a:lnTo>
                                      <a:pt x="100" y="166"/>
                                    </a:lnTo>
                                    <a:lnTo>
                                      <a:pt x="116" y="165"/>
                                    </a:lnTo>
                                    <a:lnTo>
                                      <a:pt x="129" y="158"/>
                                    </a:lnTo>
                                    <a:lnTo>
                                      <a:pt x="139" y="150"/>
                                    </a:lnTo>
                                    <a:lnTo>
                                      <a:pt x="147" y="137"/>
                                    </a:lnTo>
                                    <a:lnTo>
                                      <a:pt x="150" y="122"/>
                                    </a:lnTo>
                                    <a:lnTo>
                                      <a:pt x="152" y="106"/>
                                    </a:lnTo>
                                    <a:lnTo>
                                      <a:pt x="150" y="89"/>
                                    </a:lnTo>
                                    <a:lnTo>
                                      <a:pt x="147" y="75"/>
                                    </a:lnTo>
                                    <a:lnTo>
                                      <a:pt x="139" y="62"/>
                                    </a:lnTo>
                                    <a:lnTo>
                                      <a:pt x="129" y="52"/>
                                    </a:lnTo>
                                    <a:lnTo>
                                      <a:pt x="116" y="45"/>
                                    </a:lnTo>
                                    <a:lnTo>
                                      <a:pt x="100" y="44"/>
                                    </a:lnTo>
                                    <a:close/>
                                    <a:moveTo>
                                      <a:pt x="100" y="0"/>
                                    </a:moveTo>
                                    <a:lnTo>
                                      <a:pt x="127" y="3"/>
                                    </a:lnTo>
                                    <a:lnTo>
                                      <a:pt x="152" y="14"/>
                                    </a:lnTo>
                                    <a:lnTo>
                                      <a:pt x="171" y="31"/>
                                    </a:lnTo>
                                    <a:lnTo>
                                      <a:pt x="186" y="52"/>
                                    </a:lnTo>
                                    <a:lnTo>
                                      <a:pt x="196" y="76"/>
                                    </a:lnTo>
                                    <a:lnTo>
                                      <a:pt x="199" y="104"/>
                                    </a:lnTo>
                                    <a:lnTo>
                                      <a:pt x="196" y="134"/>
                                    </a:lnTo>
                                    <a:lnTo>
                                      <a:pt x="186" y="158"/>
                                    </a:lnTo>
                                    <a:lnTo>
                                      <a:pt x="171" y="179"/>
                                    </a:lnTo>
                                    <a:lnTo>
                                      <a:pt x="150" y="196"/>
                                    </a:lnTo>
                                    <a:lnTo>
                                      <a:pt x="126" y="207"/>
                                    </a:lnTo>
                                    <a:lnTo>
                                      <a:pt x="98" y="210"/>
                                    </a:lnTo>
                                    <a:lnTo>
                                      <a:pt x="70" y="207"/>
                                    </a:lnTo>
                                    <a:lnTo>
                                      <a:pt x="46" y="196"/>
                                    </a:lnTo>
                                    <a:lnTo>
                                      <a:pt x="26" y="181"/>
                                    </a:lnTo>
                                    <a:lnTo>
                                      <a:pt x="12" y="160"/>
                                    </a:lnTo>
                                    <a:lnTo>
                                      <a:pt x="4" y="134"/>
                                    </a:lnTo>
                                    <a:lnTo>
                                      <a:pt x="0" y="106"/>
                                    </a:lnTo>
                                    <a:lnTo>
                                      <a:pt x="4" y="76"/>
                                    </a:lnTo>
                                    <a:lnTo>
                                      <a:pt x="13" y="52"/>
                                    </a:lnTo>
                                    <a:lnTo>
                                      <a:pt x="28" y="31"/>
                                    </a:lnTo>
                                    <a:lnTo>
                                      <a:pt x="48" y="14"/>
                                    </a:lnTo>
                                    <a:lnTo>
                                      <a:pt x="72" y="3"/>
                                    </a:lnTo>
                                    <a:lnTo>
                                      <a:pt x="100"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19" name="Freeform 215"/>
                            <wps:cNvSpPr>
                              <a:spLocks/>
                            </wps:cNvSpPr>
                            <wps:spPr bwMode="auto">
                              <a:xfrm>
                                <a:off x="1075334" y="21946"/>
                                <a:ext cx="57785" cy="65405"/>
                              </a:xfrm>
                              <a:custGeom>
                                <a:avLst/>
                                <a:gdLst>
                                  <a:gd name="T0" fmla="*/ 108 w 181"/>
                                  <a:gd name="T1" fmla="*/ 0 h 207"/>
                                  <a:gd name="T2" fmla="*/ 127 w 181"/>
                                  <a:gd name="T3" fmla="*/ 1 h 207"/>
                                  <a:gd name="T4" fmla="*/ 144 w 181"/>
                                  <a:gd name="T5" fmla="*/ 8 h 207"/>
                                  <a:gd name="T6" fmla="*/ 158 w 181"/>
                                  <a:gd name="T7" fmla="*/ 16 h 207"/>
                                  <a:gd name="T8" fmla="*/ 171 w 181"/>
                                  <a:gd name="T9" fmla="*/ 31 h 207"/>
                                  <a:gd name="T10" fmla="*/ 178 w 181"/>
                                  <a:gd name="T11" fmla="*/ 49 h 207"/>
                                  <a:gd name="T12" fmla="*/ 181 w 181"/>
                                  <a:gd name="T13" fmla="*/ 72 h 207"/>
                                  <a:gd name="T14" fmla="*/ 181 w 181"/>
                                  <a:gd name="T15" fmla="*/ 207 h 207"/>
                                  <a:gd name="T16" fmla="*/ 135 w 181"/>
                                  <a:gd name="T17" fmla="*/ 207 h 207"/>
                                  <a:gd name="T18" fmla="*/ 135 w 181"/>
                                  <a:gd name="T19" fmla="*/ 85 h 207"/>
                                  <a:gd name="T20" fmla="*/ 134 w 181"/>
                                  <a:gd name="T21" fmla="*/ 72 h 207"/>
                                  <a:gd name="T22" fmla="*/ 129 w 181"/>
                                  <a:gd name="T23" fmla="*/ 62 h 207"/>
                                  <a:gd name="T24" fmla="*/ 122 w 181"/>
                                  <a:gd name="T25" fmla="*/ 54 h 207"/>
                                  <a:gd name="T26" fmla="*/ 108 w 181"/>
                                  <a:gd name="T27" fmla="*/ 45 h 207"/>
                                  <a:gd name="T28" fmla="*/ 90 w 181"/>
                                  <a:gd name="T29" fmla="*/ 44 h 207"/>
                                  <a:gd name="T30" fmla="*/ 67 w 181"/>
                                  <a:gd name="T31" fmla="*/ 47 h 207"/>
                                  <a:gd name="T32" fmla="*/ 46 w 181"/>
                                  <a:gd name="T33" fmla="*/ 57 h 207"/>
                                  <a:gd name="T34" fmla="*/ 46 w 181"/>
                                  <a:gd name="T35" fmla="*/ 207 h 207"/>
                                  <a:gd name="T36" fmla="*/ 0 w 181"/>
                                  <a:gd name="T37" fmla="*/ 207 h 207"/>
                                  <a:gd name="T38" fmla="*/ 0 w 181"/>
                                  <a:gd name="T39" fmla="*/ 3 h 207"/>
                                  <a:gd name="T40" fmla="*/ 38 w 181"/>
                                  <a:gd name="T41" fmla="*/ 3 h 207"/>
                                  <a:gd name="T42" fmla="*/ 43 w 181"/>
                                  <a:gd name="T43" fmla="*/ 19 h 207"/>
                                  <a:gd name="T44" fmla="*/ 64 w 181"/>
                                  <a:gd name="T45" fmla="*/ 9 h 207"/>
                                  <a:gd name="T46" fmla="*/ 85 w 181"/>
                                  <a:gd name="T47" fmla="*/ 1 h 207"/>
                                  <a:gd name="T48" fmla="*/ 108 w 181"/>
                                  <a:gd name="T49" fmla="*/ 0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81" h="207">
                                    <a:moveTo>
                                      <a:pt x="108" y="0"/>
                                    </a:moveTo>
                                    <a:lnTo>
                                      <a:pt x="127" y="1"/>
                                    </a:lnTo>
                                    <a:lnTo>
                                      <a:pt x="144" y="8"/>
                                    </a:lnTo>
                                    <a:lnTo>
                                      <a:pt x="158" y="16"/>
                                    </a:lnTo>
                                    <a:lnTo>
                                      <a:pt x="171" y="31"/>
                                    </a:lnTo>
                                    <a:lnTo>
                                      <a:pt x="178" y="49"/>
                                    </a:lnTo>
                                    <a:lnTo>
                                      <a:pt x="181" y="72"/>
                                    </a:lnTo>
                                    <a:lnTo>
                                      <a:pt x="181" y="207"/>
                                    </a:lnTo>
                                    <a:lnTo>
                                      <a:pt x="135" y="207"/>
                                    </a:lnTo>
                                    <a:lnTo>
                                      <a:pt x="135" y="85"/>
                                    </a:lnTo>
                                    <a:lnTo>
                                      <a:pt x="134" y="72"/>
                                    </a:lnTo>
                                    <a:lnTo>
                                      <a:pt x="129" y="62"/>
                                    </a:lnTo>
                                    <a:lnTo>
                                      <a:pt x="122" y="54"/>
                                    </a:lnTo>
                                    <a:lnTo>
                                      <a:pt x="108" y="45"/>
                                    </a:lnTo>
                                    <a:lnTo>
                                      <a:pt x="90" y="44"/>
                                    </a:lnTo>
                                    <a:lnTo>
                                      <a:pt x="67" y="47"/>
                                    </a:lnTo>
                                    <a:lnTo>
                                      <a:pt x="46" y="57"/>
                                    </a:lnTo>
                                    <a:lnTo>
                                      <a:pt x="46" y="207"/>
                                    </a:lnTo>
                                    <a:lnTo>
                                      <a:pt x="0" y="207"/>
                                    </a:lnTo>
                                    <a:lnTo>
                                      <a:pt x="0" y="3"/>
                                    </a:lnTo>
                                    <a:lnTo>
                                      <a:pt x="38" y="3"/>
                                    </a:lnTo>
                                    <a:lnTo>
                                      <a:pt x="43" y="19"/>
                                    </a:lnTo>
                                    <a:lnTo>
                                      <a:pt x="64" y="9"/>
                                    </a:lnTo>
                                    <a:lnTo>
                                      <a:pt x="85" y="1"/>
                                    </a:lnTo>
                                    <a:lnTo>
                                      <a:pt x="10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0" name="Freeform 216"/>
                            <wps:cNvSpPr>
                              <a:spLocks noEditPoints="1"/>
                            </wps:cNvSpPr>
                            <wps:spPr bwMode="auto">
                              <a:xfrm>
                                <a:off x="1141171" y="0"/>
                                <a:ext cx="58420" cy="91440"/>
                              </a:xfrm>
                              <a:custGeom>
                                <a:avLst/>
                                <a:gdLst>
                                  <a:gd name="T0" fmla="*/ 106 w 185"/>
                                  <a:gd name="T1" fmla="*/ 119 h 287"/>
                                  <a:gd name="T2" fmla="*/ 90 w 185"/>
                                  <a:gd name="T3" fmla="*/ 121 h 287"/>
                                  <a:gd name="T4" fmla="*/ 75 w 185"/>
                                  <a:gd name="T5" fmla="*/ 126 h 287"/>
                                  <a:gd name="T6" fmla="*/ 64 w 185"/>
                                  <a:gd name="T7" fmla="*/ 135 h 287"/>
                                  <a:gd name="T8" fmla="*/ 54 w 185"/>
                                  <a:gd name="T9" fmla="*/ 147 h 287"/>
                                  <a:gd name="T10" fmla="*/ 49 w 185"/>
                                  <a:gd name="T11" fmla="*/ 163 h 287"/>
                                  <a:gd name="T12" fmla="*/ 48 w 185"/>
                                  <a:gd name="T13" fmla="*/ 183 h 287"/>
                                  <a:gd name="T14" fmla="*/ 51 w 185"/>
                                  <a:gd name="T15" fmla="*/ 204 h 287"/>
                                  <a:gd name="T16" fmla="*/ 61 w 185"/>
                                  <a:gd name="T17" fmla="*/ 224 h 287"/>
                                  <a:gd name="T18" fmla="*/ 69 w 185"/>
                                  <a:gd name="T19" fmla="*/ 235 h 287"/>
                                  <a:gd name="T20" fmla="*/ 82 w 185"/>
                                  <a:gd name="T21" fmla="*/ 242 h 287"/>
                                  <a:gd name="T22" fmla="*/ 97 w 185"/>
                                  <a:gd name="T23" fmla="*/ 243 h 287"/>
                                  <a:gd name="T24" fmla="*/ 118 w 185"/>
                                  <a:gd name="T25" fmla="*/ 240 h 287"/>
                                  <a:gd name="T26" fmla="*/ 139 w 185"/>
                                  <a:gd name="T27" fmla="*/ 232 h 287"/>
                                  <a:gd name="T28" fmla="*/ 139 w 185"/>
                                  <a:gd name="T29" fmla="*/ 124 h 287"/>
                                  <a:gd name="T30" fmla="*/ 121 w 185"/>
                                  <a:gd name="T31" fmla="*/ 121 h 287"/>
                                  <a:gd name="T32" fmla="*/ 106 w 185"/>
                                  <a:gd name="T33" fmla="*/ 119 h 287"/>
                                  <a:gd name="T34" fmla="*/ 177 w 185"/>
                                  <a:gd name="T35" fmla="*/ 0 h 287"/>
                                  <a:gd name="T36" fmla="*/ 185 w 185"/>
                                  <a:gd name="T37" fmla="*/ 0 h 287"/>
                                  <a:gd name="T38" fmla="*/ 185 w 185"/>
                                  <a:gd name="T39" fmla="*/ 284 h 287"/>
                                  <a:gd name="T40" fmla="*/ 149 w 185"/>
                                  <a:gd name="T41" fmla="*/ 284 h 287"/>
                                  <a:gd name="T42" fmla="*/ 141 w 185"/>
                                  <a:gd name="T43" fmla="*/ 268 h 287"/>
                                  <a:gd name="T44" fmla="*/ 124 w 185"/>
                                  <a:gd name="T45" fmla="*/ 279 h 287"/>
                                  <a:gd name="T46" fmla="*/ 108 w 185"/>
                                  <a:gd name="T47" fmla="*/ 286 h 287"/>
                                  <a:gd name="T48" fmla="*/ 87 w 185"/>
                                  <a:gd name="T49" fmla="*/ 287 h 287"/>
                                  <a:gd name="T50" fmla="*/ 61 w 185"/>
                                  <a:gd name="T51" fmla="*/ 284 h 287"/>
                                  <a:gd name="T52" fmla="*/ 38 w 185"/>
                                  <a:gd name="T53" fmla="*/ 274 h 287"/>
                                  <a:gd name="T54" fmla="*/ 22 w 185"/>
                                  <a:gd name="T55" fmla="*/ 258 h 287"/>
                                  <a:gd name="T56" fmla="*/ 10 w 185"/>
                                  <a:gd name="T57" fmla="*/ 238 h 287"/>
                                  <a:gd name="T58" fmla="*/ 2 w 185"/>
                                  <a:gd name="T59" fmla="*/ 215 h 287"/>
                                  <a:gd name="T60" fmla="*/ 0 w 185"/>
                                  <a:gd name="T61" fmla="*/ 191 h 287"/>
                                  <a:gd name="T62" fmla="*/ 2 w 185"/>
                                  <a:gd name="T63" fmla="*/ 163 h 287"/>
                                  <a:gd name="T64" fmla="*/ 9 w 185"/>
                                  <a:gd name="T65" fmla="*/ 140 h 287"/>
                                  <a:gd name="T66" fmla="*/ 18 w 185"/>
                                  <a:gd name="T67" fmla="*/ 121 h 287"/>
                                  <a:gd name="T68" fmla="*/ 31 w 185"/>
                                  <a:gd name="T69" fmla="*/ 104 h 287"/>
                                  <a:gd name="T70" fmla="*/ 53 w 185"/>
                                  <a:gd name="T71" fmla="*/ 90 h 287"/>
                                  <a:gd name="T72" fmla="*/ 79 w 185"/>
                                  <a:gd name="T73" fmla="*/ 80 h 287"/>
                                  <a:gd name="T74" fmla="*/ 108 w 185"/>
                                  <a:gd name="T75" fmla="*/ 77 h 287"/>
                                  <a:gd name="T76" fmla="*/ 139 w 185"/>
                                  <a:gd name="T77" fmla="*/ 78 h 287"/>
                                  <a:gd name="T78" fmla="*/ 139 w 185"/>
                                  <a:gd name="T79" fmla="*/ 5 h 287"/>
                                  <a:gd name="T80" fmla="*/ 177 w 185"/>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5" h="287">
                                    <a:moveTo>
                                      <a:pt x="106" y="119"/>
                                    </a:moveTo>
                                    <a:lnTo>
                                      <a:pt x="90" y="121"/>
                                    </a:lnTo>
                                    <a:lnTo>
                                      <a:pt x="75" y="126"/>
                                    </a:lnTo>
                                    <a:lnTo>
                                      <a:pt x="64" y="135"/>
                                    </a:lnTo>
                                    <a:lnTo>
                                      <a:pt x="54" y="147"/>
                                    </a:lnTo>
                                    <a:lnTo>
                                      <a:pt x="49" y="163"/>
                                    </a:lnTo>
                                    <a:lnTo>
                                      <a:pt x="48" y="183"/>
                                    </a:lnTo>
                                    <a:lnTo>
                                      <a:pt x="51" y="204"/>
                                    </a:lnTo>
                                    <a:lnTo>
                                      <a:pt x="61" y="224"/>
                                    </a:lnTo>
                                    <a:lnTo>
                                      <a:pt x="69" y="235"/>
                                    </a:lnTo>
                                    <a:lnTo>
                                      <a:pt x="82" y="242"/>
                                    </a:lnTo>
                                    <a:lnTo>
                                      <a:pt x="97" y="243"/>
                                    </a:lnTo>
                                    <a:lnTo>
                                      <a:pt x="118" y="240"/>
                                    </a:lnTo>
                                    <a:lnTo>
                                      <a:pt x="139" y="232"/>
                                    </a:lnTo>
                                    <a:lnTo>
                                      <a:pt x="139" y="124"/>
                                    </a:lnTo>
                                    <a:lnTo>
                                      <a:pt x="121" y="121"/>
                                    </a:lnTo>
                                    <a:lnTo>
                                      <a:pt x="106" y="119"/>
                                    </a:lnTo>
                                    <a:close/>
                                    <a:moveTo>
                                      <a:pt x="177" y="0"/>
                                    </a:moveTo>
                                    <a:lnTo>
                                      <a:pt x="185" y="0"/>
                                    </a:lnTo>
                                    <a:lnTo>
                                      <a:pt x="185" y="284"/>
                                    </a:lnTo>
                                    <a:lnTo>
                                      <a:pt x="149" y="284"/>
                                    </a:lnTo>
                                    <a:lnTo>
                                      <a:pt x="141" y="268"/>
                                    </a:lnTo>
                                    <a:lnTo>
                                      <a:pt x="124" y="279"/>
                                    </a:lnTo>
                                    <a:lnTo>
                                      <a:pt x="108" y="286"/>
                                    </a:lnTo>
                                    <a:lnTo>
                                      <a:pt x="87" y="287"/>
                                    </a:lnTo>
                                    <a:lnTo>
                                      <a:pt x="61" y="284"/>
                                    </a:lnTo>
                                    <a:lnTo>
                                      <a:pt x="38" y="274"/>
                                    </a:lnTo>
                                    <a:lnTo>
                                      <a:pt x="22" y="258"/>
                                    </a:lnTo>
                                    <a:lnTo>
                                      <a:pt x="10" y="238"/>
                                    </a:lnTo>
                                    <a:lnTo>
                                      <a:pt x="2" y="215"/>
                                    </a:lnTo>
                                    <a:lnTo>
                                      <a:pt x="0" y="191"/>
                                    </a:lnTo>
                                    <a:lnTo>
                                      <a:pt x="2" y="163"/>
                                    </a:lnTo>
                                    <a:lnTo>
                                      <a:pt x="9" y="140"/>
                                    </a:lnTo>
                                    <a:lnTo>
                                      <a:pt x="18" y="121"/>
                                    </a:lnTo>
                                    <a:lnTo>
                                      <a:pt x="31" y="104"/>
                                    </a:lnTo>
                                    <a:lnTo>
                                      <a:pt x="53" y="90"/>
                                    </a:lnTo>
                                    <a:lnTo>
                                      <a:pt x="79" y="80"/>
                                    </a:lnTo>
                                    <a:lnTo>
                                      <a:pt x="108" y="77"/>
                                    </a:lnTo>
                                    <a:lnTo>
                                      <a:pt x="139" y="78"/>
                                    </a:lnTo>
                                    <a:lnTo>
                                      <a:pt x="139" y="5"/>
                                    </a:lnTo>
                                    <a:lnTo>
                                      <a:pt x="17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1" name="Freeform 217"/>
                            <wps:cNvSpPr>
                              <a:spLocks/>
                            </wps:cNvSpPr>
                            <wps:spPr bwMode="auto">
                              <a:xfrm>
                                <a:off x="1210665" y="0"/>
                                <a:ext cx="58420" cy="90170"/>
                              </a:xfrm>
                              <a:custGeom>
                                <a:avLst/>
                                <a:gdLst>
                                  <a:gd name="T0" fmla="*/ 39 w 182"/>
                                  <a:gd name="T1" fmla="*/ 0 h 284"/>
                                  <a:gd name="T2" fmla="*/ 45 w 182"/>
                                  <a:gd name="T3" fmla="*/ 0 h 284"/>
                                  <a:gd name="T4" fmla="*/ 45 w 182"/>
                                  <a:gd name="T5" fmla="*/ 95 h 284"/>
                                  <a:gd name="T6" fmla="*/ 65 w 182"/>
                                  <a:gd name="T7" fmla="*/ 85 h 284"/>
                                  <a:gd name="T8" fmla="*/ 86 w 182"/>
                                  <a:gd name="T9" fmla="*/ 78 h 284"/>
                                  <a:gd name="T10" fmla="*/ 107 w 182"/>
                                  <a:gd name="T11" fmla="*/ 77 h 284"/>
                                  <a:gd name="T12" fmla="*/ 127 w 182"/>
                                  <a:gd name="T13" fmla="*/ 78 h 284"/>
                                  <a:gd name="T14" fmla="*/ 145 w 182"/>
                                  <a:gd name="T15" fmla="*/ 85 h 284"/>
                                  <a:gd name="T16" fmla="*/ 159 w 182"/>
                                  <a:gd name="T17" fmla="*/ 93 h 284"/>
                                  <a:gd name="T18" fmla="*/ 171 w 182"/>
                                  <a:gd name="T19" fmla="*/ 108 h 284"/>
                                  <a:gd name="T20" fmla="*/ 179 w 182"/>
                                  <a:gd name="T21" fmla="*/ 126 h 284"/>
                                  <a:gd name="T22" fmla="*/ 182 w 182"/>
                                  <a:gd name="T23" fmla="*/ 149 h 284"/>
                                  <a:gd name="T24" fmla="*/ 182 w 182"/>
                                  <a:gd name="T25" fmla="*/ 284 h 284"/>
                                  <a:gd name="T26" fmla="*/ 136 w 182"/>
                                  <a:gd name="T27" fmla="*/ 284 h 284"/>
                                  <a:gd name="T28" fmla="*/ 136 w 182"/>
                                  <a:gd name="T29" fmla="*/ 162 h 284"/>
                                  <a:gd name="T30" fmla="*/ 133 w 182"/>
                                  <a:gd name="T31" fmla="*/ 149 h 284"/>
                                  <a:gd name="T32" fmla="*/ 130 w 182"/>
                                  <a:gd name="T33" fmla="*/ 139 h 284"/>
                                  <a:gd name="T34" fmla="*/ 122 w 182"/>
                                  <a:gd name="T35" fmla="*/ 131 h 284"/>
                                  <a:gd name="T36" fmla="*/ 107 w 182"/>
                                  <a:gd name="T37" fmla="*/ 122 h 284"/>
                                  <a:gd name="T38" fmla="*/ 89 w 182"/>
                                  <a:gd name="T39" fmla="*/ 121 h 284"/>
                                  <a:gd name="T40" fmla="*/ 66 w 182"/>
                                  <a:gd name="T41" fmla="*/ 124 h 284"/>
                                  <a:gd name="T42" fmla="*/ 45 w 182"/>
                                  <a:gd name="T43" fmla="*/ 134 h 284"/>
                                  <a:gd name="T44" fmla="*/ 45 w 182"/>
                                  <a:gd name="T45" fmla="*/ 284 h 284"/>
                                  <a:gd name="T46" fmla="*/ 0 w 182"/>
                                  <a:gd name="T47" fmla="*/ 284 h 284"/>
                                  <a:gd name="T48" fmla="*/ 0 w 182"/>
                                  <a:gd name="T49" fmla="*/ 5 h 284"/>
                                  <a:gd name="T50" fmla="*/ 39 w 182"/>
                                  <a:gd name="T51"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82" h="284">
                                    <a:moveTo>
                                      <a:pt x="39" y="0"/>
                                    </a:moveTo>
                                    <a:lnTo>
                                      <a:pt x="45" y="0"/>
                                    </a:lnTo>
                                    <a:lnTo>
                                      <a:pt x="45" y="95"/>
                                    </a:lnTo>
                                    <a:lnTo>
                                      <a:pt x="65" y="85"/>
                                    </a:lnTo>
                                    <a:lnTo>
                                      <a:pt x="86" y="78"/>
                                    </a:lnTo>
                                    <a:lnTo>
                                      <a:pt x="107" y="77"/>
                                    </a:lnTo>
                                    <a:lnTo>
                                      <a:pt x="127" y="78"/>
                                    </a:lnTo>
                                    <a:lnTo>
                                      <a:pt x="145" y="85"/>
                                    </a:lnTo>
                                    <a:lnTo>
                                      <a:pt x="159" y="93"/>
                                    </a:lnTo>
                                    <a:lnTo>
                                      <a:pt x="171" y="108"/>
                                    </a:lnTo>
                                    <a:lnTo>
                                      <a:pt x="179" y="126"/>
                                    </a:lnTo>
                                    <a:lnTo>
                                      <a:pt x="182" y="149"/>
                                    </a:lnTo>
                                    <a:lnTo>
                                      <a:pt x="182" y="284"/>
                                    </a:lnTo>
                                    <a:lnTo>
                                      <a:pt x="136" y="284"/>
                                    </a:lnTo>
                                    <a:lnTo>
                                      <a:pt x="136" y="162"/>
                                    </a:lnTo>
                                    <a:lnTo>
                                      <a:pt x="133" y="149"/>
                                    </a:lnTo>
                                    <a:lnTo>
                                      <a:pt x="130" y="139"/>
                                    </a:lnTo>
                                    <a:lnTo>
                                      <a:pt x="122" y="131"/>
                                    </a:lnTo>
                                    <a:lnTo>
                                      <a:pt x="107" y="122"/>
                                    </a:lnTo>
                                    <a:lnTo>
                                      <a:pt x="89" y="121"/>
                                    </a:lnTo>
                                    <a:lnTo>
                                      <a:pt x="66" y="124"/>
                                    </a:lnTo>
                                    <a:lnTo>
                                      <a:pt x="45" y="134"/>
                                    </a:lnTo>
                                    <a:lnTo>
                                      <a:pt x="45" y="284"/>
                                    </a:lnTo>
                                    <a:lnTo>
                                      <a:pt x="0" y="284"/>
                                    </a:lnTo>
                                    <a:lnTo>
                                      <a:pt x="0" y="5"/>
                                    </a:lnTo>
                                    <a:lnTo>
                                      <a:pt x="39"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2" name="Freeform 218"/>
                            <wps:cNvSpPr>
                              <a:spLocks noEditPoints="1"/>
                            </wps:cNvSpPr>
                            <wps:spPr bwMode="auto">
                              <a:xfrm>
                                <a:off x="1276502" y="21946"/>
                                <a:ext cx="55245" cy="66675"/>
                              </a:xfrm>
                              <a:custGeom>
                                <a:avLst/>
                                <a:gdLst>
                                  <a:gd name="T0" fmla="*/ 93 w 173"/>
                                  <a:gd name="T1" fmla="*/ 44 h 210"/>
                                  <a:gd name="T2" fmla="*/ 80 w 173"/>
                                  <a:gd name="T3" fmla="*/ 45 h 210"/>
                                  <a:gd name="T4" fmla="*/ 67 w 173"/>
                                  <a:gd name="T5" fmla="*/ 54 h 210"/>
                                  <a:gd name="T6" fmla="*/ 55 w 173"/>
                                  <a:gd name="T7" fmla="*/ 67 h 210"/>
                                  <a:gd name="T8" fmla="*/ 49 w 173"/>
                                  <a:gd name="T9" fmla="*/ 86 h 210"/>
                                  <a:gd name="T10" fmla="*/ 132 w 173"/>
                                  <a:gd name="T11" fmla="*/ 86 h 210"/>
                                  <a:gd name="T12" fmla="*/ 127 w 173"/>
                                  <a:gd name="T13" fmla="*/ 67 h 210"/>
                                  <a:gd name="T14" fmla="*/ 117 w 173"/>
                                  <a:gd name="T15" fmla="*/ 54 h 210"/>
                                  <a:gd name="T16" fmla="*/ 112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2 w 173"/>
                                  <a:gd name="T29" fmla="*/ 5 h 210"/>
                                  <a:gd name="T30" fmla="*/ 134 w 173"/>
                                  <a:gd name="T31" fmla="*/ 9 h 210"/>
                                  <a:gd name="T32" fmla="*/ 145 w 173"/>
                                  <a:gd name="T33" fmla="*/ 18 h 210"/>
                                  <a:gd name="T34" fmla="*/ 156 w 173"/>
                                  <a:gd name="T35" fmla="*/ 31 h 210"/>
                                  <a:gd name="T36" fmla="*/ 165 w 173"/>
                                  <a:gd name="T37" fmla="*/ 45 h 210"/>
                                  <a:gd name="T38" fmla="*/ 171 w 173"/>
                                  <a:gd name="T39" fmla="*/ 67 h 210"/>
                                  <a:gd name="T40" fmla="*/ 173 w 173"/>
                                  <a:gd name="T41" fmla="*/ 91 h 210"/>
                                  <a:gd name="T42" fmla="*/ 173 w 173"/>
                                  <a:gd name="T43" fmla="*/ 122 h 210"/>
                                  <a:gd name="T44" fmla="*/ 50 w 173"/>
                                  <a:gd name="T45" fmla="*/ 122 h 210"/>
                                  <a:gd name="T46" fmla="*/ 55 w 173"/>
                                  <a:gd name="T47" fmla="*/ 137 h 210"/>
                                  <a:gd name="T48" fmla="*/ 63 w 173"/>
                                  <a:gd name="T49" fmla="*/ 148 h 210"/>
                                  <a:gd name="T50" fmla="*/ 73 w 173"/>
                                  <a:gd name="T51" fmla="*/ 156 h 210"/>
                                  <a:gd name="T52" fmla="*/ 91 w 173"/>
                                  <a:gd name="T53" fmla="*/ 165 h 210"/>
                                  <a:gd name="T54" fmla="*/ 111 w 173"/>
                                  <a:gd name="T55" fmla="*/ 166 h 210"/>
                                  <a:gd name="T56" fmla="*/ 137 w 173"/>
                                  <a:gd name="T57" fmla="*/ 163 h 210"/>
                                  <a:gd name="T58" fmla="*/ 161 w 173"/>
                                  <a:gd name="T59" fmla="*/ 153 h 210"/>
                                  <a:gd name="T60" fmla="*/ 163 w 173"/>
                                  <a:gd name="T61" fmla="*/ 155 h 210"/>
                                  <a:gd name="T62" fmla="*/ 163 w 173"/>
                                  <a:gd name="T63" fmla="*/ 199 h 210"/>
                                  <a:gd name="T64" fmla="*/ 143 w 173"/>
                                  <a:gd name="T65" fmla="*/ 205 h 210"/>
                                  <a:gd name="T66" fmla="*/ 124 w 173"/>
                                  <a:gd name="T67" fmla="*/ 209 h 210"/>
                                  <a:gd name="T68" fmla="*/ 106 w 173"/>
                                  <a:gd name="T69" fmla="*/ 210 h 210"/>
                                  <a:gd name="T70" fmla="*/ 78 w 173"/>
                                  <a:gd name="T71" fmla="*/ 207 h 210"/>
                                  <a:gd name="T72" fmla="*/ 54 w 173"/>
                                  <a:gd name="T73" fmla="*/ 199 h 210"/>
                                  <a:gd name="T74" fmla="*/ 32 w 173"/>
                                  <a:gd name="T75" fmla="*/ 184 h 210"/>
                                  <a:gd name="T76" fmla="*/ 19 w 173"/>
                                  <a:gd name="T77" fmla="*/ 169 h 210"/>
                                  <a:gd name="T78" fmla="*/ 10 w 173"/>
                                  <a:gd name="T79" fmla="*/ 151 h 210"/>
                                  <a:gd name="T80" fmla="*/ 3 w 173"/>
                                  <a:gd name="T81" fmla="*/ 130 h 210"/>
                                  <a:gd name="T82" fmla="*/ 0 w 173"/>
                                  <a:gd name="T83" fmla="*/ 106 h 210"/>
                                  <a:gd name="T84" fmla="*/ 5 w 173"/>
                                  <a:gd name="T85" fmla="*/ 73 h 210"/>
                                  <a:gd name="T86" fmla="*/ 15 w 173"/>
                                  <a:gd name="T87" fmla="*/ 47 h 210"/>
                                  <a:gd name="T88" fmla="*/ 29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80" y="45"/>
                                    </a:lnTo>
                                    <a:lnTo>
                                      <a:pt x="67" y="54"/>
                                    </a:lnTo>
                                    <a:lnTo>
                                      <a:pt x="55" y="67"/>
                                    </a:lnTo>
                                    <a:lnTo>
                                      <a:pt x="49" y="86"/>
                                    </a:lnTo>
                                    <a:lnTo>
                                      <a:pt x="132" y="86"/>
                                    </a:lnTo>
                                    <a:lnTo>
                                      <a:pt x="127" y="67"/>
                                    </a:lnTo>
                                    <a:lnTo>
                                      <a:pt x="117" y="54"/>
                                    </a:lnTo>
                                    <a:lnTo>
                                      <a:pt x="112" y="49"/>
                                    </a:lnTo>
                                    <a:lnTo>
                                      <a:pt x="106" y="45"/>
                                    </a:lnTo>
                                    <a:lnTo>
                                      <a:pt x="99" y="44"/>
                                    </a:lnTo>
                                    <a:lnTo>
                                      <a:pt x="93" y="44"/>
                                    </a:lnTo>
                                    <a:close/>
                                    <a:moveTo>
                                      <a:pt x="91" y="0"/>
                                    </a:moveTo>
                                    <a:lnTo>
                                      <a:pt x="104" y="1"/>
                                    </a:lnTo>
                                    <a:lnTo>
                                      <a:pt x="122" y="5"/>
                                    </a:lnTo>
                                    <a:lnTo>
                                      <a:pt x="134" y="9"/>
                                    </a:lnTo>
                                    <a:lnTo>
                                      <a:pt x="145" y="18"/>
                                    </a:lnTo>
                                    <a:lnTo>
                                      <a:pt x="156" y="31"/>
                                    </a:lnTo>
                                    <a:lnTo>
                                      <a:pt x="165" y="45"/>
                                    </a:lnTo>
                                    <a:lnTo>
                                      <a:pt x="171" y="67"/>
                                    </a:lnTo>
                                    <a:lnTo>
                                      <a:pt x="173" y="91"/>
                                    </a:lnTo>
                                    <a:lnTo>
                                      <a:pt x="173" y="122"/>
                                    </a:lnTo>
                                    <a:lnTo>
                                      <a:pt x="50" y="122"/>
                                    </a:lnTo>
                                    <a:lnTo>
                                      <a:pt x="55" y="137"/>
                                    </a:lnTo>
                                    <a:lnTo>
                                      <a:pt x="63" y="148"/>
                                    </a:lnTo>
                                    <a:lnTo>
                                      <a:pt x="73" y="156"/>
                                    </a:lnTo>
                                    <a:lnTo>
                                      <a:pt x="91" y="165"/>
                                    </a:lnTo>
                                    <a:lnTo>
                                      <a:pt x="111" y="166"/>
                                    </a:lnTo>
                                    <a:lnTo>
                                      <a:pt x="137" y="163"/>
                                    </a:lnTo>
                                    <a:lnTo>
                                      <a:pt x="161" y="153"/>
                                    </a:lnTo>
                                    <a:lnTo>
                                      <a:pt x="163" y="155"/>
                                    </a:lnTo>
                                    <a:lnTo>
                                      <a:pt x="163" y="199"/>
                                    </a:lnTo>
                                    <a:lnTo>
                                      <a:pt x="143" y="205"/>
                                    </a:lnTo>
                                    <a:lnTo>
                                      <a:pt x="124" y="209"/>
                                    </a:lnTo>
                                    <a:lnTo>
                                      <a:pt x="106" y="210"/>
                                    </a:lnTo>
                                    <a:lnTo>
                                      <a:pt x="78" y="207"/>
                                    </a:lnTo>
                                    <a:lnTo>
                                      <a:pt x="54" y="199"/>
                                    </a:lnTo>
                                    <a:lnTo>
                                      <a:pt x="32" y="184"/>
                                    </a:lnTo>
                                    <a:lnTo>
                                      <a:pt x="19" y="169"/>
                                    </a:lnTo>
                                    <a:lnTo>
                                      <a:pt x="10" y="151"/>
                                    </a:lnTo>
                                    <a:lnTo>
                                      <a:pt x="3" y="130"/>
                                    </a:lnTo>
                                    <a:lnTo>
                                      <a:pt x="0" y="106"/>
                                    </a:lnTo>
                                    <a:lnTo>
                                      <a:pt x="5" y="73"/>
                                    </a:lnTo>
                                    <a:lnTo>
                                      <a:pt x="15" y="47"/>
                                    </a:lnTo>
                                    <a:lnTo>
                                      <a:pt x="29"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3" name="Freeform 219"/>
                            <wps:cNvSpPr>
                              <a:spLocks noEditPoints="1"/>
                            </wps:cNvSpPr>
                            <wps:spPr bwMode="auto">
                              <a:xfrm>
                                <a:off x="1338681" y="0"/>
                                <a:ext cx="17145" cy="90170"/>
                              </a:xfrm>
                              <a:custGeom>
                                <a:avLst/>
                                <a:gdLst>
                                  <a:gd name="T0" fmla="*/ 5 w 54"/>
                                  <a:gd name="T1" fmla="*/ 80 h 284"/>
                                  <a:gd name="T2" fmla="*/ 50 w 54"/>
                                  <a:gd name="T3" fmla="*/ 80 h 284"/>
                                  <a:gd name="T4" fmla="*/ 50 w 54"/>
                                  <a:gd name="T5" fmla="*/ 284 h 284"/>
                                  <a:gd name="T6" fmla="*/ 5 w 54"/>
                                  <a:gd name="T7" fmla="*/ 284 h 284"/>
                                  <a:gd name="T8" fmla="*/ 5 w 54"/>
                                  <a:gd name="T9" fmla="*/ 80 h 284"/>
                                  <a:gd name="T10" fmla="*/ 27 w 54"/>
                                  <a:gd name="T11" fmla="*/ 0 h 284"/>
                                  <a:gd name="T12" fmla="*/ 34 w 54"/>
                                  <a:gd name="T13" fmla="*/ 2 h 284"/>
                                  <a:gd name="T14" fmla="*/ 41 w 54"/>
                                  <a:gd name="T15" fmla="*/ 3 h 284"/>
                                  <a:gd name="T16" fmla="*/ 45 w 54"/>
                                  <a:gd name="T17" fmla="*/ 8 h 284"/>
                                  <a:gd name="T18" fmla="*/ 50 w 54"/>
                                  <a:gd name="T19" fmla="*/ 13 h 284"/>
                                  <a:gd name="T20" fmla="*/ 54 w 54"/>
                                  <a:gd name="T21" fmla="*/ 20 h 284"/>
                                  <a:gd name="T22" fmla="*/ 54 w 54"/>
                                  <a:gd name="T23" fmla="*/ 28 h 284"/>
                                  <a:gd name="T24" fmla="*/ 54 w 54"/>
                                  <a:gd name="T25" fmla="*/ 34 h 284"/>
                                  <a:gd name="T26" fmla="*/ 50 w 54"/>
                                  <a:gd name="T27" fmla="*/ 41 h 284"/>
                                  <a:gd name="T28" fmla="*/ 45 w 54"/>
                                  <a:gd name="T29" fmla="*/ 46 h 284"/>
                                  <a:gd name="T30" fmla="*/ 41 w 54"/>
                                  <a:gd name="T31" fmla="*/ 51 h 284"/>
                                  <a:gd name="T32" fmla="*/ 34 w 54"/>
                                  <a:gd name="T33" fmla="*/ 54 h 284"/>
                                  <a:gd name="T34" fmla="*/ 27 w 54"/>
                                  <a:gd name="T35" fmla="*/ 54 h 284"/>
                                  <a:gd name="T36" fmla="*/ 19 w 54"/>
                                  <a:gd name="T37" fmla="*/ 54 h 284"/>
                                  <a:gd name="T38" fmla="*/ 13 w 54"/>
                                  <a:gd name="T39" fmla="*/ 51 h 284"/>
                                  <a:gd name="T40" fmla="*/ 8 w 54"/>
                                  <a:gd name="T41" fmla="*/ 46 h 284"/>
                                  <a:gd name="T42" fmla="*/ 3 w 54"/>
                                  <a:gd name="T43" fmla="*/ 41 h 284"/>
                                  <a:gd name="T44" fmla="*/ 1 w 54"/>
                                  <a:gd name="T45" fmla="*/ 34 h 284"/>
                                  <a:gd name="T46" fmla="*/ 0 w 54"/>
                                  <a:gd name="T47" fmla="*/ 28 h 284"/>
                                  <a:gd name="T48" fmla="*/ 1 w 54"/>
                                  <a:gd name="T49" fmla="*/ 20 h 284"/>
                                  <a:gd name="T50" fmla="*/ 3 w 54"/>
                                  <a:gd name="T51" fmla="*/ 13 h 284"/>
                                  <a:gd name="T52" fmla="*/ 8 w 54"/>
                                  <a:gd name="T53" fmla="*/ 8 h 284"/>
                                  <a:gd name="T54" fmla="*/ 13 w 54"/>
                                  <a:gd name="T55" fmla="*/ 3 h 284"/>
                                  <a:gd name="T56" fmla="*/ 19 w 54"/>
                                  <a:gd name="T57" fmla="*/ 2 h 284"/>
                                  <a:gd name="T58" fmla="*/ 27 w 54"/>
                                  <a:gd name="T59" fmla="*/ 0 h 2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54" h="284">
                                    <a:moveTo>
                                      <a:pt x="5" y="80"/>
                                    </a:moveTo>
                                    <a:lnTo>
                                      <a:pt x="50" y="80"/>
                                    </a:lnTo>
                                    <a:lnTo>
                                      <a:pt x="50" y="284"/>
                                    </a:lnTo>
                                    <a:lnTo>
                                      <a:pt x="5" y="284"/>
                                    </a:lnTo>
                                    <a:lnTo>
                                      <a:pt x="5" y="80"/>
                                    </a:lnTo>
                                    <a:close/>
                                    <a:moveTo>
                                      <a:pt x="27" y="0"/>
                                    </a:moveTo>
                                    <a:lnTo>
                                      <a:pt x="34" y="2"/>
                                    </a:lnTo>
                                    <a:lnTo>
                                      <a:pt x="41" y="3"/>
                                    </a:lnTo>
                                    <a:lnTo>
                                      <a:pt x="45" y="8"/>
                                    </a:lnTo>
                                    <a:lnTo>
                                      <a:pt x="50" y="13"/>
                                    </a:lnTo>
                                    <a:lnTo>
                                      <a:pt x="54" y="20"/>
                                    </a:lnTo>
                                    <a:lnTo>
                                      <a:pt x="54" y="28"/>
                                    </a:lnTo>
                                    <a:lnTo>
                                      <a:pt x="54" y="34"/>
                                    </a:lnTo>
                                    <a:lnTo>
                                      <a:pt x="50" y="41"/>
                                    </a:lnTo>
                                    <a:lnTo>
                                      <a:pt x="45" y="46"/>
                                    </a:lnTo>
                                    <a:lnTo>
                                      <a:pt x="41" y="51"/>
                                    </a:lnTo>
                                    <a:lnTo>
                                      <a:pt x="34" y="54"/>
                                    </a:lnTo>
                                    <a:lnTo>
                                      <a:pt x="27" y="54"/>
                                    </a:lnTo>
                                    <a:lnTo>
                                      <a:pt x="19" y="54"/>
                                    </a:lnTo>
                                    <a:lnTo>
                                      <a:pt x="13" y="51"/>
                                    </a:lnTo>
                                    <a:lnTo>
                                      <a:pt x="8" y="46"/>
                                    </a:lnTo>
                                    <a:lnTo>
                                      <a:pt x="3" y="41"/>
                                    </a:lnTo>
                                    <a:lnTo>
                                      <a:pt x="1" y="34"/>
                                    </a:lnTo>
                                    <a:lnTo>
                                      <a:pt x="0" y="28"/>
                                    </a:lnTo>
                                    <a:lnTo>
                                      <a:pt x="1" y="20"/>
                                    </a:lnTo>
                                    <a:lnTo>
                                      <a:pt x="3" y="13"/>
                                    </a:lnTo>
                                    <a:lnTo>
                                      <a:pt x="8" y="8"/>
                                    </a:lnTo>
                                    <a:lnTo>
                                      <a:pt x="13" y="3"/>
                                    </a:lnTo>
                                    <a:lnTo>
                                      <a:pt x="19" y="2"/>
                                    </a:lnTo>
                                    <a:lnTo>
                                      <a:pt x="27"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4" name="Freeform 220"/>
                            <wps:cNvSpPr>
                              <a:spLocks noEditPoints="1"/>
                            </wps:cNvSpPr>
                            <wps:spPr bwMode="auto">
                              <a:xfrm>
                                <a:off x="1367942" y="0"/>
                                <a:ext cx="57785" cy="91440"/>
                              </a:xfrm>
                              <a:custGeom>
                                <a:avLst/>
                                <a:gdLst>
                                  <a:gd name="T0" fmla="*/ 105 w 183"/>
                                  <a:gd name="T1" fmla="*/ 119 h 287"/>
                                  <a:gd name="T2" fmla="*/ 88 w 183"/>
                                  <a:gd name="T3" fmla="*/ 121 h 287"/>
                                  <a:gd name="T4" fmla="*/ 75 w 183"/>
                                  <a:gd name="T5" fmla="*/ 126 h 287"/>
                                  <a:gd name="T6" fmla="*/ 62 w 183"/>
                                  <a:gd name="T7" fmla="*/ 135 h 287"/>
                                  <a:gd name="T8" fmla="*/ 54 w 183"/>
                                  <a:gd name="T9" fmla="*/ 147 h 287"/>
                                  <a:gd name="T10" fmla="*/ 49 w 183"/>
                                  <a:gd name="T11" fmla="*/ 163 h 287"/>
                                  <a:gd name="T12" fmla="*/ 48 w 183"/>
                                  <a:gd name="T13" fmla="*/ 183 h 287"/>
                                  <a:gd name="T14" fmla="*/ 51 w 183"/>
                                  <a:gd name="T15" fmla="*/ 204 h 287"/>
                                  <a:gd name="T16" fmla="*/ 59 w 183"/>
                                  <a:gd name="T17" fmla="*/ 224 h 287"/>
                                  <a:gd name="T18" fmla="*/ 69 w 183"/>
                                  <a:gd name="T19" fmla="*/ 235 h 287"/>
                                  <a:gd name="T20" fmla="*/ 82 w 183"/>
                                  <a:gd name="T21" fmla="*/ 242 h 287"/>
                                  <a:gd name="T22" fmla="*/ 96 w 183"/>
                                  <a:gd name="T23" fmla="*/ 243 h 287"/>
                                  <a:gd name="T24" fmla="*/ 118 w 183"/>
                                  <a:gd name="T25" fmla="*/ 240 h 287"/>
                                  <a:gd name="T26" fmla="*/ 137 w 183"/>
                                  <a:gd name="T27" fmla="*/ 232 h 287"/>
                                  <a:gd name="T28" fmla="*/ 137 w 183"/>
                                  <a:gd name="T29" fmla="*/ 124 h 287"/>
                                  <a:gd name="T30" fmla="*/ 121 w 183"/>
                                  <a:gd name="T31" fmla="*/ 121 h 287"/>
                                  <a:gd name="T32" fmla="*/ 105 w 183"/>
                                  <a:gd name="T33" fmla="*/ 119 h 287"/>
                                  <a:gd name="T34" fmla="*/ 176 w 183"/>
                                  <a:gd name="T35" fmla="*/ 0 h 287"/>
                                  <a:gd name="T36" fmla="*/ 183 w 183"/>
                                  <a:gd name="T37" fmla="*/ 0 h 287"/>
                                  <a:gd name="T38" fmla="*/ 183 w 183"/>
                                  <a:gd name="T39" fmla="*/ 284 h 287"/>
                                  <a:gd name="T40" fmla="*/ 149 w 183"/>
                                  <a:gd name="T41" fmla="*/ 284 h 287"/>
                                  <a:gd name="T42" fmla="*/ 140 w 183"/>
                                  <a:gd name="T43" fmla="*/ 268 h 287"/>
                                  <a:gd name="T44" fmla="*/ 124 w 183"/>
                                  <a:gd name="T45" fmla="*/ 279 h 287"/>
                                  <a:gd name="T46" fmla="*/ 106 w 183"/>
                                  <a:gd name="T47" fmla="*/ 286 h 287"/>
                                  <a:gd name="T48" fmla="*/ 87 w 183"/>
                                  <a:gd name="T49" fmla="*/ 287 h 287"/>
                                  <a:gd name="T50" fmla="*/ 59 w 183"/>
                                  <a:gd name="T51" fmla="*/ 284 h 287"/>
                                  <a:gd name="T52" fmla="*/ 38 w 183"/>
                                  <a:gd name="T53" fmla="*/ 274 h 287"/>
                                  <a:gd name="T54" fmla="*/ 21 w 183"/>
                                  <a:gd name="T55" fmla="*/ 258 h 287"/>
                                  <a:gd name="T56" fmla="*/ 8 w 183"/>
                                  <a:gd name="T57" fmla="*/ 238 h 287"/>
                                  <a:gd name="T58" fmla="*/ 2 w 183"/>
                                  <a:gd name="T59" fmla="*/ 215 h 287"/>
                                  <a:gd name="T60" fmla="*/ 0 w 183"/>
                                  <a:gd name="T61" fmla="*/ 191 h 287"/>
                                  <a:gd name="T62" fmla="*/ 2 w 183"/>
                                  <a:gd name="T63" fmla="*/ 163 h 287"/>
                                  <a:gd name="T64" fmla="*/ 8 w 183"/>
                                  <a:gd name="T65" fmla="*/ 140 h 287"/>
                                  <a:gd name="T66" fmla="*/ 18 w 183"/>
                                  <a:gd name="T67" fmla="*/ 121 h 287"/>
                                  <a:gd name="T68" fmla="*/ 30 w 183"/>
                                  <a:gd name="T69" fmla="*/ 104 h 287"/>
                                  <a:gd name="T70" fmla="*/ 52 w 183"/>
                                  <a:gd name="T71" fmla="*/ 90 h 287"/>
                                  <a:gd name="T72" fmla="*/ 79 w 183"/>
                                  <a:gd name="T73" fmla="*/ 80 h 287"/>
                                  <a:gd name="T74" fmla="*/ 108 w 183"/>
                                  <a:gd name="T75" fmla="*/ 77 h 287"/>
                                  <a:gd name="T76" fmla="*/ 137 w 183"/>
                                  <a:gd name="T77" fmla="*/ 78 h 287"/>
                                  <a:gd name="T78" fmla="*/ 137 w 183"/>
                                  <a:gd name="T79" fmla="*/ 5 h 287"/>
                                  <a:gd name="T80" fmla="*/ 176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105" y="119"/>
                                    </a:moveTo>
                                    <a:lnTo>
                                      <a:pt x="88" y="121"/>
                                    </a:lnTo>
                                    <a:lnTo>
                                      <a:pt x="75" y="126"/>
                                    </a:lnTo>
                                    <a:lnTo>
                                      <a:pt x="62" y="135"/>
                                    </a:lnTo>
                                    <a:lnTo>
                                      <a:pt x="54" y="147"/>
                                    </a:lnTo>
                                    <a:lnTo>
                                      <a:pt x="49" y="163"/>
                                    </a:lnTo>
                                    <a:lnTo>
                                      <a:pt x="48" y="183"/>
                                    </a:lnTo>
                                    <a:lnTo>
                                      <a:pt x="51" y="204"/>
                                    </a:lnTo>
                                    <a:lnTo>
                                      <a:pt x="59" y="224"/>
                                    </a:lnTo>
                                    <a:lnTo>
                                      <a:pt x="69" y="235"/>
                                    </a:lnTo>
                                    <a:lnTo>
                                      <a:pt x="82" y="242"/>
                                    </a:lnTo>
                                    <a:lnTo>
                                      <a:pt x="96" y="243"/>
                                    </a:lnTo>
                                    <a:lnTo>
                                      <a:pt x="118" y="240"/>
                                    </a:lnTo>
                                    <a:lnTo>
                                      <a:pt x="137" y="232"/>
                                    </a:lnTo>
                                    <a:lnTo>
                                      <a:pt x="137" y="124"/>
                                    </a:lnTo>
                                    <a:lnTo>
                                      <a:pt x="121" y="121"/>
                                    </a:lnTo>
                                    <a:lnTo>
                                      <a:pt x="105" y="119"/>
                                    </a:lnTo>
                                    <a:close/>
                                    <a:moveTo>
                                      <a:pt x="176" y="0"/>
                                    </a:moveTo>
                                    <a:lnTo>
                                      <a:pt x="183" y="0"/>
                                    </a:lnTo>
                                    <a:lnTo>
                                      <a:pt x="183" y="284"/>
                                    </a:lnTo>
                                    <a:lnTo>
                                      <a:pt x="149" y="284"/>
                                    </a:lnTo>
                                    <a:lnTo>
                                      <a:pt x="140" y="268"/>
                                    </a:lnTo>
                                    <a:lnTo>
                                      <a:pt x="124" y="279"/>
                                    </a:lnTo>
                                    <a:lnTo>
                                      <a:pt x="106" y="286"/>
                                    </a:lnTo>
                                    <a:lnTo>
                                      <a:pt x="87" y="287"/>
                                    </a:lnTo>
                                    <a:lnTo>
                                      <a:pt x="59" y="284"/>
                                    </a:lnTo>
                                    <a:lnTo>
                                      <a:pt x="38" y="274"/>
                                    </a:lnTo>
                                    <a:lnTo>
                                      <a:pt x="21" y="258"/>
                                    </a:lnTo>
                                    <a:lnTo>
                                      <a:pt x="8" y="238"/>
                                    </a:lnTo>
                                    <a:lnTo>
                                      <a:pt x="2" y="215"/>
                                    </a:lnTo>
                                    <a:lnTo>
                                      <a:pt x="0" y="191"/>
                                    </a:lnTo>
                                    <a:lnTo>
                                      <a:pt x="2" y="163"/>
                                    </a:lnTo>
                                    <a:lnTo>
                                      <a:pt x="8" y="140"/>
                                    </a:lnTo>
                                    <a:lnTo>
                                      <a:pt x="18" y="121"/>
                                    </a:lnTo>
                                    <a:lnTo>
                                      <a:pt x="30" y="104"/>
                                    </a:lnTo>
                                    <a:lnTo>
                                      <a:pt x="52" y="90"/>
                                    </a:lnTo>
                                    <a:lnTo>
                                      <a:pt x="79" y="80"/>
                                    </a:lnTo>
                                    <a:lnTo>
                                      <a:pt x="108" y="77"/>
                                    </a:lnTo>
                                    <a:lnTo>
                                      <a:pt x="137" y="78"/>
                                    </a:lnTo>
                                    <a:lnTo>
                                      <a:pt x="137" y="5"/>
                                    </a:lnTo>
                                    <a:lnTo>
                                      <a:pt x="176"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5" name="Freeform 221"/>
                            <wps:cNvSpPr>
                              <a:spLocks/>
                            </wps:cNvSpPr>
                            <wps:spPr bwMode="auto">
                              <a:xfrm>
                                <a:off x="1433779" y="73152"/>
                                <a:ext cx="17780" cy="17145"/>
                              </a:xfrm>
                              <a:custGeom>
                                <a:avLst/>
                                <a:gdLst>
                                  <a:gd name="T0" fmla="*/ 28 w 55"/>
                                  <a:gd name="T1" fmla="*/ 0 h 54"/>
                                  <a:gd name="T2" fmla="*/ 34 w 55"/>
                                  <a:gd name="T3" fmla="*/ 2 h 54"/>
                                  <a:gd name="T4" fmla="*/ 41 w 55"/>
                                  <a:gd name="T5" fmla="*/ 5 h 54"/>
                                  <a:gd name="T6" fmla="*/ 47 w 55"/>
                                  <a:gd name="T7" fmla="*/ 9 h 54"/>
                                  <a:gd name="T8" fmla="*/ 50 w 55"/>
                                  <a:gd name="T9" fmla="*/ 13 h 54"/>
                                  <a:gd name="T10" fmla="*/ 54 w 55"/>
                                  <a:gd name="T11" fmla="*/ 20 h 54"/>
                                  <a:gd name="T12" fmla="*/ 55 w 55"/>
                                  <a:gd name="T13" fmla="*/ 28 h 54"/>
                                  <a:gd name="T14" fmla="*/ 54 w 55"/>
                                  <a:gd name="T15" fmla="*/ 35 h 54"/>
                                  <a:gd name="T16" fmla="*/ 50 w 55"/>
                                  <a:gd name="T17" fmla="*/ 41 h 54"/>
                                  <a:gd name="T18" fmla="*/ 47 w 55"/>
                                  <a:gd name="T19" fmla="*/ 46 h 54"/>
                                  <a:gd name="T20" fmla="*/ 41 w 55"/>
                                  <a:gd name="T21" fmla="*/ 51 h 54"/>
                                  <a:gd name="T22" fmla="*/ 34 w 55"/>
                                  <a:gd name="T23" fmla="*/ 54 h 54"/>
                                  <a:gd name="T24" fmla="*/ 28 w 55"/>
                                  <a:gd name="T25" fmla="*/ 54 h 54"/>
                                  <a:gd name="T26" fmla="*/ 19 w 55"/>
                                  <a:gd name="T27" fmla="*/ 54 h 54"/>
                                  <a:gd name="T28" fmla="*/ 15 w 55"/>
                                  <a:gd name="T29" fmla="*/ 51 h 54"/>
                                  <a:gd name="T30" fmla="*/ 8 w 55"/>
                                  <a:gd name="T31" fmla="*/ 46 h 54"/>
                                  <a:gd name="T32" fmla="*/ 5 w 55"/>
                                  <a:gd name="T33" fmla="*/ 41 h 54"/>
                                  <a:gd name="T34" fmla="*/ 1 w 55"/>
                                  <a:gd name="T35" fmla="*/ 35 h 54"/>
                                  <a:gd name="T36" fmla="*/ 0 w 55"/>
                                  <a:gd name="T37" fmla="*/ 28 h 54"/>
                                  <a:gd name="T38" fmla="*/ 1 w 55"/>
                                  <a:gd name="T39" fmla="*/ 20 h 54"/>
                                  <a:gd name="T40" fmla="*/ 5 w 55"/>
                                  <a:gd name="T41" fmla="*/ 13 h 54"/>
                                  <a:gd name="T42" fmla="*/ 8 w 55"/>
                                  <a:gd name="T43" fmla="*/ 9 h 54"/>
                                  <a:gd name="T44" fmla="*/ 15 w 55"/>
                                  <a:gd name="T45" fmla="*/ 5 h 54"/>
                                  <a:gd name="T46" fmla="*/ 19 w 55"/>
                                  <a:gd name="T47" fmla="*/ 2 h 54"/>
                                  <a:gd name="T48" fmla="*/ 28 w 55"/>
                                  <a:gd name="T49" fmla="*/ 0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5" h="54">
                                    <a:moveTo>
                                      <a:pt x="28" y="0"/>
                                    </a:moveTo>
                                    <a:lnTo>
                                      <a:pt x="34" y="2"/>
                                    </a:lnTo>
                                    <a:lnTo>
                                      <a:pt x="41" y="5"/>
                                    </a:lnTo>
                                    <a:lnTo>
                                      <a:pt x="47" y="9"/>
                                    </a:lnTo>
                                    <a:lnTo>
                                      <a:pt x="50" y="13"/>
                                    </a:lnTo>
                                    <a:lnTo>
                                      <a:pt x="54" y="20"/>
                                    </a:lnTo>
                                    <a:lnTo>
                                      <a:pt x="55" y="28"/>
                                    </a:lnTo>
                                    <a:lnTo>
                                      <a:pt x="54" y="35"/>
                                    </a:lnTo>
                                    <a:lnTo>
                                      <a:pt x="50" y="41"/>
                                    </a:lnTo>
                                    <a:lnTo>
                                      <a:pt x="47" y="46"/>
                                    </a:lnTo>
                                    <a:lnTo>
                                      <a:pt x="41" y="51"/>
                                    </a:lnTo>
                                    <a:lnTo>
                                      <a:pt x="34" y="54"/>
                                    </a:lnTo>
                                    <a:lnTo>
                                      <a:pt x="28" y="54"/>
                                    </a:lnTo>
                                    <a:lnTo>
                                      <a:pt x="19" y="54"/>
                                    </a:lnTo>
                                    <a:lnTo>
                                      <a:pt x="15" y="51"/>
                                    </a:lnTo>
                                    <a:lnTo>
                                      <a:pt x="8" y="46"/>
                                    </a:lnTo>
                                    <a:lnTo>
                                      <a:pt x="5" y="41"/>
                                    </a:lnTo>
                                    <a:lnTo>
                                      <a:pt x="1" y="35"/>
                                    </a:lnTo>
                                    <a:lnTo>
                                      <a:pt x="0" y="28"/>
                                    </a:lnTo>
                                    <a:lnTo>
                                      <a:pt x="1" y="20"/>
                                    </a:lnTo>
                                    <a:lnTo>
                                      <a:pt x="5" y="13"/>
                                    </a:lnTo>
                                    <a:lnTo>
                                      <a:pt x="8" y="9"/>
                                    </a:lnTo>
                                    <a:lnTo>
                                      <a:pt x="15" y="5"/>
                                    </a:lnTo>
                                    <a:lnTo>
                                      <a:pt x="19" y="2"/>
                                    </a:lnTo>
                                    <a:lnTo>
                                      <a:pt x="2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6" name="Freeform 222"/>
                            <wps:cNvSpPr>
                              <a:spLocks noEditPoints="1"/>
                            </wps:cNvSpPr>
                            <wps:spPr bwMode="auto">
                              <a:xfrm>
                                <a:off x="1463040" y="0"/>
                                <a:ext cx="57785" cy="91440"/>
                              </a:xfrm>
                              <a:custGeom>
                                <a:avLst/>
                                <a:gdLst>
                                  <a:gd name="T0" fmla="*/ 87 w 183"/>
                                  <a:gd name="T1" fmla="*/ 121 h 287"/>
                                  <a:gd name="T2" fmla="*/ 65 w 183"/>
                                  <a:gd name="T3" fmla="*/ 124 h 287"/>
                                  <a:gd name="T4" fmla="*/ 46 w 183"/>
                                  <a:gd name="T5" fmla="*/ 134 h 287"/>
                                  <a:gd name="T6" fmla="*/ 46 w 183"/>
                                  <a:gd name="T7" fmla="*/ 238 h 287"/>
                                  <a:gd name="T8" fmla="*/ 65 w 183"/>
                                  <a:gd name="T9" fmla="*/ 243 h 287"/>
                                  <a:gd name="T10" fmla="*/ 83 w 183"/>
                                  <a:gd name="T11" fmla="*/ 243 h 287"/>
                                  <a:gd name="T12" fmla="*/ 100 w 183"/>
                                  <a:gd name="T13" fmla="*/ 242 h 287"/>
                                  <a:gd name="T14" fmla="*/ 113 w 183"/>
                                  <a:gd name="T15" fmla="*/ 235 h 287"/>
                                  <a:gd name="T16" fmla="*/ 123 w 183"/>
                                  <a:gd name="T17" fmla="*/ 224 h 287"/>
                                  <a:gd name="T18" fmla="*/ 132 w 183"/>
                                  <a:gd name="T19" fmla="*/ 204 h 287"/>
                                  <a:gd name="T20" fmla="*/ 136 w 183"/>
                                  <a:gd name="T21" fmla="*/ 181 h 287"/>
                                  <a:gd name="T22" fmla="*/ 132 w 183"/>
                                  <a:gd name="T23" fmla="*/ 160 h 287"/>
                                  <a:gd name="T24" fmla="*/ 124 w 183"/>
                                  <a:gd name="T25" fmla="*/ 140 h 287"/>
                                  <a:gd name="T26" fmla="*/ 114 w 183"/>
                                  <a:gd name="T27" fmla="*/ 129 h 287"/>
                                  <a:gd name="T28" fmla="*/ 101 w 183"/>
                                  <a:gd name="T29" fmla="*/ 122 h 287"/>
                                  <a:gd name="T30" fmla="*/ 87 w 183"/>
                                  <a:gd name="T31" fmla="*/ 121 h 287"/>
                                  <a:gd name="T32" fmla="*/ 38 w 183"/>
                                  <a:gd name="T33" fmla="*/ 0 h 287"/>
                                  <a:gd name="T34" fmla="*/ 46 w 183"/>
                                  <a:gd name="T35" fmla="*/ 0 h 287"/>
                                  <a:gd name="T36" fmla="*/ 46 w 183"/>
                                  <a:gd name="T37" fmla="*/ 95 h 287"/>
                                  <a:gd name="T38" fmla="*/ 61 w 183"/>
                                  <a:gd name="T39" fmla="*/ 85 h 287"/>
                                  <a:gd name="T40" fmla="*/ 77 w 183"/>
                                  <a:gd name="T41" fmla="*/ 78 h 287"/>
                                  <a:gd name="T42" fmla="*/ 96 w 183"/>
                                  <a:gd name="T43" fmla="*/ 77 h 287"/>
                                  <a:gd name="T44" fmla="*/ 124 w 183"/>
                                  <a:gd name="T45" fmla="*/ 80 h 287"/>
                                  <a:gd name="T46" fmla="*/ 145 w 183"/>
                                  <a:gd name="T47" fmla="*/ 91 h 287"/>
                                  <a:gd name="T48" fmla="*/ 162 w 183"/>
                                  <a:gd name="T49" fmla="*/ 106 h 287"/>
                                  <a:gd name="T50" fmla="*/ 173 w 183"/>
                                  <a:gd name="T51" fmla="*/ 126 h 287"/>
                                  <a:gd name="T52" fmla="*/ 181 w 183"/>
                                  <a:gd name="T53" fmla="*/ 149 h 287"/>
                                  <a:gd name="T54" fmla="*/ 183 w 183"/>
                                  <a:gd name="T55" fmla="*/ 173 h 287"/>
                                  <a:gd name="T56" fmla="*/ 181 w 183"/>
                                  <a:gd name="T57" fmla="*/ 204 h 287"/>
                                  <a:gd name="T58" fmla="*/ 171 w 183"/>
                                  <a:gd name="T59" fmla="*/ 232 h 287"/>
                                  <a:gd name="T60" fmla="*/ 158 w 183"/>
                                  <a:gd name="T61" fmla="*/ 255 h 287"/>
                                  <a:gd name="T62" fmla="*/ 144 w 183"/>
                                  <a:gd name="T63" fmla="*/ 268 h 287"/>
                                  <a:gd name="T64" fmla="*/ 126 w 183"/>
                                  <a:gd name="T65" fmla="*/ 279 h 287"/>
                                  <a:gd name="T66" fmla="*/ 106 w 183"/>
                                  <a:gd name="T67" fmla="*/ 286 h 287"/>
                                  <a:gd name="T68" fmla="*/ 82 w 183"/>
                                  <a:gd name="T69" fmla="*/ 287 h 287"/>
                                  <a:gd name="T70" fmla="*/ 62 w 183"/>
                                  <a:gd name="T71" fmla="*/ 286 h 287"/>
                                  <a:gd name="T72" fmla="*/ 41 w 183"/>
                                  <a:gd name="T73" fmla="*/ 282 h 287"/>
                                  <a:gd name="T74" fmla="*/ 20 w 183"/>
                                  <a:gd name="T75" fmla="*/ 277 h 287"/>
                                  <a:gd name="T76" fmla="*/ 0 w 183"/>
                                  <a:gd name="T77" fmla="*/ 269 h 287"/>
                                  <a:gd name="T78" fmla="*/ 0 w 183"/>
                                  <a:gd name="T79" fmla="*/ 8 h 287"/>
                                  <a:gd name="T80" fmla="*/ 38 w 183"/>
                                  <a:gd name="T81" fmla="*/ 0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83" h="287">
                                    <a:moveTo>
                                      <a:pt x="87" y="121"/>
                                    </a:moveTo>
                                    <a:lnTo>
                                      <a:pt x="65" y="124"/>
                                    </a:lnTo>
                                    <a:lnTo>
                                      <a:pt x="46" y="134"/>
                                    </a:lnTo>
                                    <a:lnTo>
                                      <a:pt x="46" y="238"/>
                                    </a:lnTo>
                                    <a:lnTo>
                                      <a:pt x="65" y="243"/>
                                    </a:lnTo>
                                    <a:lnTo>
                                      <a:pt x="83" y="243"/>
                                    </a:lnTo>
                                    <a:lnTo>
                                      <a:pt x="100" y="242"/>
                                    </a:lnTo>
                                    <a:lnTo>
                                      <a:pt x="113" y="235"/>
                                    </a:lnTo>
                                    <a:lnTo>
                                      <a:pt x="123" y="224"/>
                                    </a:lnTo>
                                    <a:lnTo>
                                      <a:pt x="132" y="204"/>
                                    </a:lnTo>
                                    <a:lnTo>
                                      <a:pt x="136" y="181"/>
                                    </a:lnTo>
                                    <a:lnTo>
                                      <a:pt x="132" y="160"/>
                                    </a:lnTo>
                                    <a:lnTo>
                                      <a:pt x="124" y="140"/>
                                    </a:lnTo>
                                    <a:lnTo>
                                      <a:pt x="114" y="129"/>
                                    </a:lnTo>
                                    <a:lnTo>
                                      <a:pt x="101" y="122"/>
                                    </a:lnTo>
                                    <a:lnTo>
                                      <a:pt x="87" y="121"/>
                                    </a:lnTo>
                                    <a:close/>
                                    <a:moveTo>
                                      <a:pt x="38" y="0"/>
                                    </a:moveTo>
                                    <a:lnTo>
                                      <a:pt x="46" y="0"/>
                                    </a:lnTo>
                                    <a:lnTo>
                                      <a:pt x="46" y="95"/>
                                    </a:lnTo>
                                    <a:lnTo>
                                      <a:pt x="61" y="85"/>
                                    </a:lnTo>
                                    <a:lnTo>
                                      <a:pt x="77" y="78"/>
                                    </a:lnTo>
                                    <a:lnTo>
                                      <a:pt x="96" y="77"/>
                                    </a:lnTo>
                                    <a:lnTo>
                                      <a:pt x="124" y="80"/>
                                    </a:lnTo>
                                    <a:lnTo>
                                      <a:pt x="145" y="91"/>
                                    </a:lnTo>
                                    <a:lnTo>
                                      <a:pt x="162" y="106"/>
                                    </a:lnTo>
                                    <a:lnTo>
                                      <a:pt x="173" y="126"/>
                                    </a:lnTo>
                                    <a:lnTo>
                                      <a:pt x="181" y="149"/>
                                    </a:lnTo>
                                    <a:lnTo>
                                      <a:pt x="183" y="173"/>
                                    </a:lnTo>
                                    <a:lnTo>
                                      <a:pt x="181" y="204"/>
                                    </a:lnTo>
                                    <a:lnTo>
                                      <a:pt x="171" y="232"/>
                                    </a:lnTo>
                                    <a:lnTo>
                                      <a:pt x="158" y="255"/>
                                    </a:lnTo>
                                    <a:lnTo>
                                      <a:pt x="144" y="268"/>
                                    </a:lnTo>
                                    <a:lnTo>
                                      <a:pt x="126" y="279"/>
                                    </a:lnTo>
                                    <a:lnTo>
                                      <a:pt x="106" y="286"/>
                                    </a:lnTo>
                                    <a:lnTo>
                                      <a:pt x="82" y="287"/>
                                    </a:lnTo>
                                    <a:lnTo>
                                      <a:pt x="62" y="286"/>
                                    </a:lnTo>
                                    <a:lnTo>
                                      <a:pt x="41" y="282"/>
                                    </a:lnTo>
                                    <a:lnTo>
                                      <a:pt x="20" y="277"/>
                                    </a:lnTo>
                                    <a:lnTo>
                                      <a:pt x="0" y="269"/>
                                    </a:lnTo>
                                    <a:lnTo>
                                      <a:pt x="0" y="8"/>
                                    </a:lnTo>
                                    <a:lnTo>
                                      <a:pt x="38"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s:wsp>
                            <wps:cNvPr id="27" name="Freeform 223"/>
                            <wps:cNvSpPr>
                              <a:spLocks noEditPoints="1"/>
                            </wps:cNvSpPr>
                            <wps:spPr bwMode="auto">
                              <a:xfrm>
                                <a:off x="1528876" y="21946"/>
                                <a:ext cx="54610" cy="66675"/>
                              </a:xfrm>
                              <a:custGeom>
                                <a:avLst/>
                                <a:gdLst>
                                  <a:gd name="T0" fmla="*/ 93 w 173"/>
                                  <a:gd name="T1" fmla="*/ 44 h 210"/>
                                  <a:gd name="T2" fmla="*/ 78 w 173"/>
                                  <a:gd name="T3" fmla="*/ 45 h 210"/>
                                  <a:gd name="T4" fmla="*/ 65 w 173"/>
                                  <a:gd name="T5" fmla="*/ 54 h 210"/>
                                  <a:gd name="T6" fmla="*/ 55 w 173"/>
                                  <a:gd name="T7" fmla="*/ 67 h 210"/>
                                  <a:gd name="T8" fmla="*/ 49 w 173"/>
                                  <a:gd name="T9" fmla="*/ 86 h 210"/>
                                  <a:gd name="T10" fmla="*/ 130 w 173"/>
                                  <a:gd name="T11" fmla="*/ 86 h 210"/>
                                  <a:gd name="T12" fmla="*/ 125 w 173"/>
                                  <a:gd name="T13" fmla="*/ 67 h 210"/>
                                  <a:gd name="T14" fmla="*/ 117 w 173"/>
                                  <a:gd name="T15" fmla="*/ 54 h 210"/>
                                  <a:gd name="T16" fmla="*/ 111 w 173"/>
                                  <a:gd name="T17" fmla="*/ 49 h 210"/>
                                  <a:gd name="T18" fmla="*/ 106 w 173"/>
                                  <a:gd name="T19" fmla="*/ 45 h 210"/>
                                  <a:gd name="T20" fmla="*/ 99 w 173"/>
                                  <a:gd name="T21" fmla="*/ 44 h 210"/>
                                  <a:gd name="T22" fmla="*/ 93 w 173"/>
                                  <a:gd name="T23" fmla="*/ 44 h 210"/>
                                  <a:gd name="T24" fmla="*/ 91 w 173"/>
                                  <a:gd name="T25" fmla="*/ 0 h 210"/>
                                  <a:gd name="T26" fmla="*/ 104 w 173"/>
                                  <a:gd name="T27" fmla="*/ 1 h 210"/>
                                  <a:gd name="T28" fmla="*/ 121 w 173"/>
                                  <a:gd name="T29" fmla="*/ 5 h 210"/>
                                  <a:gd name="T30" fmla="*/ 132 w 173"/>
                                  <a:gd name="T31" fmla="*/ 9 h 210"/>
                                  <a:gd name="T32" fmla="*/ 145 w 173"/>
                                  <a:gd name="T33" fmla="*/ 18 h 210"/>
                                  <a:gd name="T34" fmla="*/ 155 w 173"/>
                                  <a:gd name="T35" fmla="*/ 31 h 210"/>
                                  <a:gd name="T36" fmla="*/ 165 w 173"/>
                                  <a:gd name="T37" fmla="*/ 45 h 210"/>
                                  <a:gd name="T38" fmla="*/ 169 w 173"/>
                                  <a:gd name="T39" fmla="*/ 67 h 210"/>
                                  <a:gd name="T40" fmla="*/ 173 w 173"/>
                                  <a:gd name="T41" fmla="*/ 91 h 210"/>
                                  <a:gd name="T42" fmla="*/ 173 w 173"/>
                                  <a:gd name="T43" fmla="*/ 122 h 210"/>
                                  <a:gd name="T44" fmla="*/ 49 w 173"/>
                                  <a:gd name="T45" fmla="*/ 122 h 210"/>
                                  <a:gd name="T46" fmla="*/ 54 w 173"/>
                                  <a:gd name="T47" fmla="*/ 137 h 210"/>
                                  <a:gd name="T48" fmla="*/ 62 w 173"/>
                                  <a:gd name="T49" fmla="*/ 148 h 210"/>
                                  <a:gd name="T50" fmla="*/ 72 w 173"/>
                                  <a:gd name="T51" fmla="*/ 156 h 210"/>
                                  <a:gd name="T52" fmla="*/ 90 w 173"/>
                                  <a:gd name="T53" fmla="*/ 165 h 210"/>
                                  <a:gd name="T54" fmla="*/ 109 w 173"/>
                                  <a:gd name="T55" fmla="*/ 166 h 210"/>
                                  <a:gd name="T56" fmla="*/ 135 w 173"/>
                                  <a:gd name="T57" fmla="*/ 163 h 210"/>
                                  <a:gd name="T58" fmla="*/ 160 w 173"/>
                                  <a:gd name="T59" fmla="*/ 153 h 210"/>
                                  <a:gd name="T60" fmla="*/ 161 w 173"/>
                                  <a:gd name="T61" fmla="*/ 155 h 210"/>
                                  <a:gd name="T62" fmla="*/ 161 w 173"/>
                                  <a:gd name="T63" fmla="*/ 199 h 210"/>
                                  <a:gd name="T64" fmla="*/ 143 w 173"/>
                                  <a:gd name="T65" fmla="*/ 205 h 210"/>
                                  <a:gd name="T66" fmla="*/ 122 w 173"/>
                                  <a:gd name="T67" fmla="*/ 209 h 210"/>
                                  <a:gd name="T68" fmla="*/ 104 w 173"/>
                                  <a:gd name="T69" fmla="*/ 210 h 210"/>
                                  <a:gd name="T70" fmla="*/ 77 w 173"/>
                                  <a:gd name="T71" fmla="*/ 207 h 210"/>
                                  <a:gd name="T72" fmla="*/ 52 w 173"/>
                                  <a:gd name="T73" fmla="*/ 199 h 210"/>
                                  <a:gd name="T74" fmla="*/ 31 w 173"/>
                                  <a:gd name="T75" fmla="*/ 184 h 210"/>
                                  <a:gd name="T76" fmla="*/ 18 w 173"/>
                                  <a:gd name="T77" fmla="*/ 169 h 210"/>
                                  <a:gd name="T78" fmla="*/ 8 w 173"/>
                                  <a:gd name="T79" fmla="*/ 151 h 210"/>
                                  <a:gd name="T80" fmla="*/ 2 w 173"/>
                                  <a:gd name="T81" fmla="*/ 130 h 210"/>
                                  <a:gd name="T82" fmla="*/ 0 w 173"/>
                                  <a:gd name="T83" fmla="*/ 106 h 210"/>
                                  <a:gd name="T84" fmla="*/ 3 w 173"/>
                                  <a:gd name="T85" fmla="*/ 73 h 210"/>
                                  <a:gd name="T86" fmla="*/ 13 w 173"/>
                                  <a:gd name="T87" fmla="*/ 47 h 210"/>
                                  <a:gd name="T88" fmla="*/ 28 w 173"/>
                                  <a:gd name="T89" fmla="*/ 27 h 210"/>
                                  <a:gd name="T90" fmla="*/ 47 w 173"/>
                                  <a:gd name="T91" fmla="*/ 11 h 210"/>
                                  <a:gd name="T92" fmla="*/ 68 w 173"/>
                                  <a:gd name="T93" fmla="*/ 3 h 210"/>
                                  <a:gd name="T94" fmla="*/ 91 w 173"/>
                                  <a:gd name="T95" fmla="*/ 0 h 2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73" h="210">
                                    <a:moveTo>
                                      <a:pt x="93" y="44"/>
                                    </a:moveTo>
                                    <a:lnTo>
                                      <a:pt x="78" y="45"/>
                                    </a:lnTo>
                                    <a:lnTo>
                                      <a:pt x="65" y="54"/>
                                    </a:lnTo>
                                    <a:lnTo>
                                      <a:pt x="55" y="67"/>
                                    </a:lnTo>
                                    <a:lnTo>
                                      <a:pt x="49" y="86"/>
                                    </a:lnTo>
                                    <a:lnTo>
                                      <a:pt x="130" y="86"/>
                                    </a:lnTo>
                                    <a:lnTo>
                                      <a:pt x="125" y="67"/>
                                    </a:lnTo>
                                    <a:lnTo>
                                      <a:pt x="117" y="54"/>
                                    </a:lnTo>
                                    <a:lnTo>
                                      <a:pt x="111" y="49"/>
                                    </a:lnTo>
                                    <a:lnTo>
                                      <a:pt x="106" y="45"/>
                                    </a:lnTo>
                                    <a:lnTo>
                                      <a:pt x="99" y="44"/>
                                    </a:lnTo>
                                    <a:lnTo>
                                      <a:pt x="93" y="44"/>
                                    </a:lnTo>
                                    <a:close/>
                                    <a:moveTo>
                                      <a:pt x="91" y="0"/>
                                    </a:moveTo>
                                    <a:lnTo>
                                      <a:pt x="104" y="1"/>
                                    </a:lnTo>
                                    <a:lnTo>
                                      <a:pt x="121" y="5"/>
                                    </a:lnTo>
                                    <a:lnTo>
                                      <a:pt x="132" y="9"/>
                                    </a:lnTo>
                                    <a:lnTo>
                                      <a:pt x="145" y="18"/>
                                    </a:lnTo>
                                    <a:lnTo>
                                      <a:pt x="155" y="31"/>
                                    </a:lnTo>
                                    <a:lnTo>
                                      <a:pt x="165" y="45"/>
                                    </a:lnTo>
                                    <a:lnTo>
                                      <a:pt x="169" y="67"/>
                                    </a:lnTo>
                                    <a:lnTo>
                                      <a:pt x="173" y="91"/>
                                    </a:lnTo>
                                    <a:lnTo>
                                      <a:pt x="173" y="122"/>
                                    </a:lnTo>
                                    <a:lnTo>
                                      <a:pt x="49" y="122"/>
                                    </a:lnTo>
                                    <a:lnTo>
                                      <a:pt x="54" y="137"/>
                                    </a:lnTo>
                                    <a:lnTo>
                                      <a:pt x="62" y="148"/>
                                    </a:lnTo>
                                    <a:lnTo>
                                      <a:pt x="72" y="156"/>
                                    </a:lnTo>
                                    <a:lnTo>
                                      <a:pt x="90" y="165"/>
                                    </a:lnTo>
                                    <a:lnTo>
                                      <a:pt x="109" y="166"/>
                                    </a:lnTo>
                                    <a:lnTo>
                                      <a:pt x="135" y="163"/>
                                    </a:lnTo>
                                    <a:lnTo>
                                      <a:pt x="160" y="153"/>
                                    </a:lnTo>
                                    <a:lnTo>
                                      <a:pt x="161" y="155"/>
                                    </a:lnTo>
                                    <a:lnTo>
                                      <a:pt x="161" y="199"/>
                                    </a:lnTo>
                                    <a:lnTo>
                                      <a:pt x="143" y="205"/>
                                    </a:lnTo>
                                    <a:lnTo>
                                      <a:pt x="122" y="209"/>
                                    </a:lnTo>
                                    <a:lnTo>
                                      <a:pt x="104" y="210"/>
                                    </a:lnTo>
                                    <a:lnTo>
                                      <a:pt x="77" y="207"/>
                                    </a:lnTo>
                                    <a:lnTo>
                                      <a:pt x="52" y="199"/>
                                    </a:lnTo>
                                    <a:lnTo>
                                      <a:pt x="31" y="184"/>
                                    </a:lnTo>
                                    <a:lnTo>
                                      <a:pt x="18" y="169"/>
                                    </a:lnTo>
                                    <a:lnTo>
                                      <a:pt x="8" y="151"/>
                                    </a:lnTo>
                                    <a:lnTo>
                                      <a:pt x="2" y="130"/>
                                    </a:lnTo>
                                    <a:lnTo>
                                      <a:pt x="0" y="106"/>
                                    </a:lnTo>
                                    <a:lnTo>
                                      <a:pt x="3" y="73"/>
                                    </a:lnTo>
                                    <a:lnTo>
                                      <a:pt x="13" y="47"/>
                                    </a:lnTo>
                                    <a:lnTo>
                                      <a:pt x="28" y="27"/>
                                    </a:lnTo>
                                    <a:lnTo>
                                      <a:pt x="47" y="11"/>
                                    </a:lnTo>
                                    <a:lnTo>
                                      <a:pt x="68" y="3"/>
                                    </a:lnTo>
                                    <a:lnTo>
                                      <a:pt x="91" y="0"/>
                                    </a:lnTo>
                                    <a:close/>
                                  </a:path>
                                </a:pathLst>
                              </a:custGeom>
                              <a:solidFill>
                                <a:srgbClr val="147178"/>
                              </a:solidFill>
                              <a:ln w="0">
                                <a:noFill/>
                                <a:prstDash val="solid"/>
                                <a:round/>
                                <a:headEnd/>
                                <a:tailEnd/>
                              </a:ln>
                            </wps:spPr>
                            <wps:bodyPr rot="0" vert="horz" wrap="square" lIns="91440" tIns="45720" rIns="91440" bIns="45720" anchor="t" anchorCtr="0" upright="1">
                              <a:noAutofit/>
                            </wps:bodyPr>
                          </wps:wsp>
                        </wpg:grpSp>
                      </wpg:grpSp>
                      <wps:wsp>
                        <wps:cNvPr id="449" name="Rectangle 449"/>
                        <wps:cNvSpPr/>
                        <wps:spPr>
                          <a:xfrm>
                            <a:off x="0" y="136477"/>
                            <a:ext cx="90000" cy="622800"/>
                          </a:xfrm>
                          <a:prstGeom prst="rect">
                            <a:avLst/>
                          </a:prstGeom>
                          <a:solidFill>
                            <a:srgbClr val="2B979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1EB3C846" id="Group 30" o:spid="_x0000_s1026" style="position:absolute;margin-left:-16.35pt;margin-top:-41.85pt;width:478.55pt;height:779.35pt;z-index:251658240" coordorigin=",1364" coordsize="60776,98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">
                <v:group id="Group 477" o:spid="_x0000_s1027" style="position:absolute;left:2047;top:1364;width:14004;height:6264" coordorigin="11184,5770" coordsize="13982,6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">
                  <v:shape id="Freeform 117" o:spid="_x0000_s1028" style="position:absolute;left:11184;top:5795;width:1385;height:1638;visibility:visible;mso-wrap-style:square;v-text-anchor:top" coordsize="43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" path="m219,65l124,339r189,l219,65xm178,r82,l436,515r-62,l333,395r-228,l64,515,,515,178,xe" fillcolor="#147178" stroked="f" strokeweight="0">
                    <v:path arrowok="t" o:connecttype="custom" o:connectlocs="69533,20678;39370,107841;99378,107841;69533,20678;56515,0;82550,0;138430,163830;118745,163830;105728,125656;33338,125656;20320,163830;0,163830;56515,0" o:connectangles="0,0,0,0,0,0,0,0,0,0,0,0,0"/>
                    <o:lock v:ext="edit" verticies="t"/>
                  </v:shape>
                  <v:shape id="Freeform 118" o:spid="_x0000_s1029" style="position:absolute;left:12702;top:5770;width:1302;height:1682;visibility:visible;mso-wrap-style:square;v-text-anchor:top" coordsize="40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" path="m254,r31,2l316,5r31,5l375,17r,55l372,74,344,66,313,61,285,58r-26,l220,59r-32,8l157,80,130,97r-21,19l88,146,72,180r-8,39l60,260r4,44l73,345r17,36l111,412r28,27l170,459r34,11l243,475r28,-3l295,467r20,-10l331,448r11,-9l349,431r,-130l238,301r,-61l409,240r,284l386,524,349,497r-25,14l298,523r-29,6l236,531r-42,-3l157,518,122,503,91,482,65,454,42,425,25,389,10,350,2,307,,263,2,221r8,-41l21,142,39,108,62,77,90,51,122,30,161,13,205,4,254,xe" fillcolor="#147178" stroked="f" strokeweight="0">
                    <v:path arrowok="t" o:connecttype="custom" o:connectlocs="90709,634;110442,3169;119354,22817;109487,20916;90709,18380;70021,18697;49969,25352;34692,36761;22916,57042;19097,82395;23234,109331;35329,130564;54107,145458;77341,150528;93892,147993;105349,141972;111078,136585;75750,95388;130175,76056;122855,166057;103122,161937;85616,167641;61746,167324;38830,159402;20688,143874;7957,123275;637,97289;637,70035;6684,45000;19733,24401;38830,9507;65247,1268" o:connectangles="0,0,0,0,0,0,0,0,0,0,0,0,0,0,0,0,0,0,0,0,0,0,0,0,0,0,0,0,0,0,0,0"/>
                  </v:shape>
                  <v:shape id="Freeform 119" o:spid="_x0000_s1030" style="position:absolute;left:14372;top:5795;width:984;height:1638;visibility:visible;mso-wrap-style:square;v-text-anchor:top" coordsize="309,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" path="m,l309,r,55l60,55r,175l309,230r,55l60,285r,173l309,458r,57l,515,,xe" fillcolor="#147178" stroked="f" strokeweight="0">
                    <v:path arrowok="t" o:connecttype="custom" o:connectlocs="0,0;98425,0;98425,17496;19112,17496;19112,73167;98425,73167;98425,90663;19112,90663;19112,145697;98425,145697;98425,163830;0,163830;0,0" o:connectangles="0,0,0,0,0,0,0,0,0,0,0,0,0"/>
                  </v:shape>
                  <v:shape id="Freeform 120" o:spid="_x0000_s1031" style="position:absolute;left:15617;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" path="m,l64,,311,398,311,r61,l372,515r-61,l60,112r,403l,515,,xe" fillcolor="#147178" stroked="f" strokeweight="0">
                    <v:path arrowok="t" o:connecttype="custom" o:connectlocs="0,0;20320,0;98743,126610;98743,0;118110,0;118110,163830;98743,163830;19050,35629;19050,163830;0,163830;0,0" o:connectangles="0,0,0,0,0,0,0,0,0,0,0"/>
                  </v:shape>
                  <v:shape id="Freeform 121" o:spid="_x0000_s1032" style="position:absolute;left:17039;top:5795;width:1207;height:1638;visibility:visible;mso-wrap-style:square;v-text-anchor:top" coordsize="380,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" path="m,l380,r,55l220,55r,460l160,515r,-460l,55,,xe" fillcolor="#147178" stroked="f" strokeweight="0">
                    <v:path arrowok="t" o:connecttype="custom" o:connectlocs="0,0;120650,0;120650,17496;69850,17496;69850,163830;50800,163830;50800,17496;0,17496;0,0" o:connectangles="0,0,0,0,0,0,0,0,0"/>
                  </v:shape>
                  <v:shape id="Freeform 122" o:spid="_x0000_s1033" style="position:absolute;left:18411;top:5770;width:914;height:1682;visibility:visible;mso-wrap-style:square;v-text-anchor:top" coordsize="289,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" path="m162,r47,4l253,13r,53l251,67,225,62,194,58,162,56r-23,2l116,61,97,67,82,79,69,93r-8,18l57,134r4,23l69,173r11,13l97,200r24,13l147,226r28,14l202,255r22,15l243,284r17,13l273,314r8,16l287,351r2,26l286,413r-12,31l256,470r-23,23l206,510r-31,11l141,529r-36,2l69,529,33,521,,510,,454r2,l26,462r28,7l85,474r29,1l141,474r22,-5l186,462r18,-11l219,435r10,-20l232,391r-2,-23l220,348,207,332,188,317r-15,-8l152,297,127,284,101,271,77,258,57,247,44,239,26,221,13,198,5,172,4,139,7,105,15,77,30,53,49,33,72,18,100,9,129,2,162,xe" fillcolor="#147178" stroked="f" strokeweight="0">
                    <v:path arrowok="t" o:connecttype="custom" o:connectlocs="66128,1268;80050,20916;71190,19648;51257,17747;36703,19331;25945,25035;19300,35176;19300,49754;25312,58944;38285,67500;55370,76056;70874,85564;82264,94120;88909,104578;91440,119472;86694,140705;73722,156233;55370,165106;33222,168275;10441,165106;0,143874;8226,146409;26894,150212;44613,150212;58851,146409;69292,137852;73405,123909;69608,110282;59483,100458;48093,94120;31957,85880;18035,78275;8226,70035;1582,54507;2215,33275;9492,16796;22781,5704;40816,634" o:connectangles="0,0,0,0,0,0,0,0,0,0,0,0,0,0,0,0,0,0,0,0,0,0,0,0,0,0,0,0,0,0,0,0,0,0,0,0,0,0"/>
                  </v:shape>
                  <v:shape id="Freeform 123" o:spid="_x0000_s1034" style="position:absolute;left:19541;top:5770;width:1187;height:1682;visibility:visible;mso-wrap-style:square;v-text-anchor:top" coordsize="375,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" path="m256,r29,2l316,5r31,5l375,17r,55l371,74,344,66,313,61,285,58r-26,l221,59r-34,8l156,79,132,95r-23,20l88,146,71,182r-8,39l60,266r2,43l71,350r17,36l109,417r21,19l156,453r31,13l221,472r38,3l285,474r28,-4l344,466r27,-7l375,461r,55l347,523r-31,5l285,531r-29,l207,528,163,518,125,503,91,482,63,454,40,423,23,387,10,348,1,304,,258,3,216r8,-41l24,138,40,105,63,74,93,49,125,28,163,13,207,4,256,xe" fillcolor="#147178" stroked="f" strokeweight="0">
                    <v:path arrowok="t" o:connecttype="custom" o:connectlocs="81063,0;90246,634;100062,1585;109879,3169;118745,5387;118745,22817;117478,23451;108929,20916;99112,19331;90246,18380;82013,18380;69980,18697;59214,21232;49398,25035;41798,30106;34515,36444;27865,46268;22482,57676;19949,70035;18999,84296;19633,97923;22482,110916;27865,122324;34515,132148;41165,138169;49398,143557;59214,147676;69980,149578;82013,150528;90246,150212;99112,148944;108929,147676;117478,145458;118745,146092;118745,163521;109879,165740;100062,167324;90246,168275;81063,168275;65547,167324;51614,164155;39582,159402;28815,152747;19949,143874;12666,134050;7283,122641;3167,110282;317,96338;0,81761;950,68451;3483,55458;7600,43732;12666,33275;19949,23451;29449,15528;39582,8873;51614,4120;65547,1268;81063,0" o:connectangles="0,0,0,0,0,0,0,0,0,0,0,0,0,0,0,0,0,0,0,0,0,0,0,0,0,0,0,0,0,0,0,0,0,0,0,0,0,0,0,0,0,0,0,0,0,0,0,0,0,0,0,0,0,0,0,0,0,0,0"/>
                  </v:shape>
                  <v:shape id="Freeform 124" o:spid="_x0000_s1035" style="position:absolute;left:20976;top:5795;width:1181;height:1638;visibility:visible;mso-wrap-style:square;v-text-anchor:top" coordsize="372,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" path="m,l60,r,226l311,226,311,r61,l372,515r-61,l311,287r-251,l60,515,,515,,xe" fillcolor="#147178" stroked="f" strokeweight="0">
                    <v:path arrowok="t" o:connecttype="custom" o:connectlocs="0,0;19050,0;19050,71894;98743,71894;98743,0;118110,0;118110,163830;98743,163830;98743,91299;19050,91299;19050,163830;0,163830;0,0" o:connectangles="0,0,0,0,0,0,0,0,0,0,0,0,0"/>
                  </v:shape>
                  <v:shape id="Freeform 125" o:spid="_x0000_s1036" style="position:absolute;left:22392;top:5795;width:1378;height:1638;visibility:visible;mso-wrap-style:square;v-text-anchor:top" coordsize="434,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" path="m217,65l122,339r189,l217,65xm176,r82,l434,515r-62,l331,395r-228,l62,515,,515,176,xe" fillcolor="#147178" stroked="f" strokeweight="0">
                    <v:path arrowok="t" o:connecttype="custom" o:connectlocs="68898,20678;38735,107841;98743,107841;68898,20678;55880,0;81915,0;137795,163830;118110,163830;105093,125656;32703,125656;19685,163830;0,163830;55880,0" o:connectangles="0,0,0,0,0,0,0,0,0,0,0,0,0"/>
                    <o:lock v:ext="edit" verticies="t"/>
                  </v:shape>
                  <v:shape id="Freeform 126" o:spid="_x0000_s1037" style="position:absolute;left:24005;top:5795;width:1124;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" path="m60,57r,235l109,292r39,-2l186,287r31,-8l245,267r21,-16l282,231r10,-24l295,176r-3,-26l285,127,274,109,259,94,241,81,214,70,181,62,147,58,109,57r-49,xm,l101,r47,1l192,6r38,7l263,24r29,15l315,57r18,21l344,104r8,29l355,166r-3,34l346,228r-12,26l320,275r-26,25l263,319r-36,14l186,342r-42,5l98,349r-38,l60,515,,515,,xe" fillcolor="#147178" stroked="f" strokeweight="0">
                    <v:path arrowok="t" o:connecttype="custom" o:connectlocs="18996,18133;18996,92890;34510,92890;46858,92254;58889,91299;68703,88755;77568,84937;84217,79847;89283,73485;92449,65850;93399,55989;92449,47717;90233,40401;86750,34675;82001,29903;76302,25767;67754,22268;57306,19723;46541,18451;34510,18133;18996,18133;0,0;31977,0;46858,318;60788,1909;72819,4136;83267,7635;92449,12407;99731,18133;105430,24813;108912,33084;111445,42309;112395,52807;111445,63623;109546,72531;105746,80802;101314,87482;93082,95435;83267,101479;71869,105933;58889,108796;45591,110386;31027,111023;18996,111023;18996,163830;0,163830;0,0" o:connectangles="0,0,0,0,0,0,0,0,0,0,0,0,0,0,0,0,0,0,0,0,0,0,0,0,0,0,0,0,0,0,0,0,0,0,0,0,0,0,0,0,0,0,0,0,0,0,0"/>
                    <o:lock v:ext="edit" verticies="t"/>
                  </v:shape>
                  <v:shape id="Freeform 127" o:spid="_x0000_s1038" style="position:absolute;left:11216;top:8081;width:1130;height:1638;visibility:visible;mso-wrap-style:square;v-text-anchor:top" coordsize="356,5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" path="m8,l349,r7,12l142,428r214,l356,516r-344,l,506,214,88,8,88,8,xe" fillcolor="#147178" stroked="f" strokeweight="0">
                    <v:path arrowok="t" o:connecttype="custom" o:connectlocs="2540,0;110808,0;113030,3810;45085,135890;113030,135890;113030,163830;3810,163830;0,160655;67945,27940;2540,27940;2540,0" o:connectangles="0,0,0,0,0,0,0,0,0,0,0"/>
                  </v:shape>
                  <v:shape id="Freeform 128" o:spid="_x0000_s1039" style="position:absolute;left:12480;top:8056;width:1562;height:1689;visibility:visible;mso-wrap-style:square;v-text-anchor:top" coordsize="492,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" path="m243,86r-28,4l187,98r-26,14l139,130r-18,25l104,186r-8,34l91,261r4,38l103,333r11,31l132,390r23,23l181,429r31,10l249,442r35,-3l315,429r26,-15l362,393r18,-26l391,338r7,-33l401,269r-3,-42l388,189,372,158,352,134,328,112,302,98,272,90,243,86xm249,r43,3l331,13r36,15l398,49r27,26l448,106r20,34l481,179r8,41l492,264r-3,44l481,349r-15,39l448,423r-24,31l394,480r-30,21l326,517r-39,10l245,530r-43,-3l163,517,127,501,95,480,68,454,44,423,26,388,11,349,3,308,,264,3,220,13,179,26,140,46,106,70,75,98,49,130,28,166,13,207,3,249,xe" fillcolor="#147178" stroked="f" strokeweight="0">
                    <v:path arrowok="t" o:connecttype="custom" o:connectlocs="68263,28683;51118,35694;38418,49398;30480,70114;30163,95291;36195,116006;49213,131622;67310,139908;90170,139908;108268,131941;120650,116962;126365,97203;126365,72344;118110,50354;104140,35694;86360,28683;79058,0;105093,4143;126365,15616;142240,33782;152718,57047;156210,84136;152718,111226;142240,134809;125095,152975;103505,164767;77788,168910;51753,164767;30163,152975;13970,134809;3493,111226;0,84136;4128,57047;14605,33782;31115,15616;52705,4143;79058,0" o:connectangles="0,0,0,0,0,0,0,0,0,0,0,0,0,0,0,0,0,0,0,0,0,0,0,0,0,0,0,0,0,0,0,0,0,0,0,0,0"/>
                    <o:lock v:ext="edit" verticies="t"/>
                  </v:shape>
                  <v:shape id="Freeform 129" o:spid="_x0000_s1040" style="position:absolute;left:14283;top:8081;width:1327;height:1664;visibility:visible;mso-wrap-style:square;v-text-anchor:top" coordsize="419,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" path="m92,88r,187l149,275r36,-2l216,268r22,-8l258,250r13,-13l279,221r5,-17l286,185r-2,-21l279,146r-8,-17l258,116,238,105,216,97,185,90,149,88r-57,xm,l147,r34,2l217,7r36,10l286,30r29,18l341,74r15,21l367,121r8,31l377,186r-2,35l367,250r-15,26l336,297r-23,20l289,332r15,24l321,382r23,25l369,430r26,18l419,459r,5l379,524r-27,-3l328,511,302,495,268,466,238,430,222,405,209,381,199,359r-26,4l147,363r-55,l92,516,,516,,xe" fillcolor="#147178" stroked="f" strokeweight="0">
                    <v:path arrowok="t" o:connecttype="custom" o:connectlocs="29140,27940;29140,87313;47195,87313;58597,86678;68416,85090;75385,82550;81719,79375;85837,75248;88371,70168;89955,64770;90588,58738;89955,52070;88371,46355;85837,40958;81719,36830;75385,33338;68416,30798;58597,28575;47195,27940;29140,27940;0,0;46561,0;57330,635;68733,2223;80136,5398;90588,9525;99774,15240;108009,23495;112760,30163;116244,38418;118778,48260;119412,59055;118778,70168;116244,79375;111493,87630;106425,94298;99140,100648;91539,105410;96290,113030;101674,121285;108959,129223;116878,136525;125113,142240;132715,145733;132715,147320;120045,166370;111493,165418;103891,162243;95656,157163;84887,147955;75385,136525;70317,128588;66199,120968;63032,113983;54796,115253;46561,115253;29140,115253;29140,163830;0,163830;0,0" o:connectangles="0,0,0,0,0,0,0,0,0,0,0,0,0,0,0,0,0,0,0,0,0,0,0,0,0,0,0,0,0,0,0,0,0,0,0,0,0,0,0,0,0,0,0,0,0,0,0,0,0,0,0,0,0,0,0,0,0,0,0,0"/>
                    <o:lock v:ext="edit" verticies="t"/>
                  </v:shape>
                  <v:shape id="Freeform 130" o:spid="_x0000_s1041" style="position:absolute;left:15699;top:8056;width:1397;height:1689;visibility:visible;mso-wrap-style:square;v-text-anchor:top" coordsize="44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" path="m276,r34,l339,3r28,7l395,16r,83l391,101,360,94,329,90,302,86r-23,l246,88r-34,8l181,109r-28,20l134,147r-17,23l106,196r-8,29l95,259r3,40l106,334r15,33l139,393r22,21l189,429r31,10l254,442r38,-5l326,426r28,-21l354,315r-95,l259,230r180,l440,233r,289l393,522,370,499r-37,17l292,527r-44,3l205,527,165,517,129,501,96,480,68,454,44,423,26,388,11,349,3,308,,264,2,225r8,-39l21,148,39,114,64,81,88,59,116,39,148,23,186,10,228,1,276,xe" fillcolor="#147178" stroked="f" strokeweight="0">
                    <v:path arrowok="t" o:connecttype="custom" o:connectlocs="87630,0;98425,0;107633,956;116523,3187;125413,5099;125413,31551;124143,32189;114300,29958;104458,28683;95885,27408;88583,27408;78105,28045;67310,30595;57468,34738;48578,41112;42545,46849;37148,54179;33655,62465;31115,71707;30163,82543;31115,95291;33655,106445;38418,116962;44133,125248;51118,131941;60008,136721;69850,139908;80645,140865;92710,139271;103505,135765;112395,129073;112395,100390;82233,100390;82233,73301;139383,73301;139700,74257;139700,166360;124778,166360;117475,159030;105728,164448;92710,167954;78740,168910;65088,167954;52388,164767;40958,159668;30480,152975;21590,144689;13970,134809;8255,123655;3493,111226;953,98159;0,84136;635,71707;3175,59278;6668,47167;12383,36332;20320,25815;27940,18803;36830,12429;46990,7330;59055,3187;72390,319;87630,0" o:connectangles="0,0,0,0,0,0,0,0,0,0,0,0,0,0,0,0,0,0,0,0,0,0,0,0,0,0,0,0,0,0,0,0,0,0,0,0,0,0,0,0,0,0,0,0,0,0,0,0,0,0,0,0,0,0,0,0,0,0,0,0,0,0,0"/>
                  </v:shape>
                  <v:shape id="Freeform 131" o:spid="_x0000_s1042" style="position:absolute;left:17985;top:8056;width:1372;height:1689;visibility:visible;mso-wrap-style:square;v-text-anchor:top" coordsize="430,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" path="m138,300r-19,15l102,331r-8,15l89,361r-1,17l91,401r8,20l115,436r22,8l163,447r26,-2l210,437r20,-11l246,409,138,300xm164,81r-16,2l137,90r-9,8l122,111r-2,13l125,145r10,23l153,192r19,-9l192,170r13,-12l213,143r3,-19l213,109,207,98r-8,-8l182,83,164,81xm163,r32,1l226,11r28,15l274,42r13,21l296,88r4,29l296,150r-9,28l270,202r-18,20l231,238r-21,13l296,339r15,-39l321,263r6,-38l331,225r73,33l394,312r-15,47l360,400r70,70l368,530,309,472r-31,24l244,516r-39,11l163,530r-35,-3l97,520,70,507,45,491,26,468,11,444,3,413,,380,3,346r8,-31l27,285,49,259,78,235,63,215,50,189,40,160,35,124,40,91,52,60,70,36,88,21,109,10,135,1,163,xe" fillcolor="#147178" stroked="f" strokeweight="0">
                    <v:path arrowok="t" o:connecttype="custom" o:connectlocs="37958,100390;29984,110270;28070,120468;31579,134172;43700,141502;60287,141821;73365,135765;44019,95609;47209,26452;40829,31232;38277,39519;43062,53541;54864,58322;65390,50354;68899,39519;66028,31232;58054,26452;51993,0;72089,3506;87400,13385;94417,28045;94417,47805;86124,64377;73684,75850;94417,108039;102392,83818;105581,71707;125677,99434;114832,127479;117383,168910;88676,158074;65390,167954;40829,167954;22328,161580;8293,149151;957,131622;957,110270;8612,90829;24880,74894;15949,60234;11164,39519;16587,19122;28070,6693;43062,319" o:connectangles="0,0,0,0,0,0,0,0,0,0,0,0,0,0,0,0,0,0,0,0,0,0,0,0,0,0,0,0,0,0,0,0,0,0,0,0,0,0,0,0,0,0,0,0"/>
                    <o:lock v:ext="edit" verticies="t"/>
                  </v:shape>
                  <v:shape id="Freeform 132" o:spid="_x0000_s1043" style="position:absolute;left:11216;top:10342;width:1403;height:1689;visibility:visible;mso-wrap-style:square;v-text-anchor:top" coordsize="44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" path="m276,r36,1l341,4r28,5l396,16r,85l393,102,362,94,331,89,302,88,281,86r-35,3l214,98r-31,13l155,129r-20,19l119,171r-13,26l100,226r-4,35l100,300r8,36l121,367r19,26l163,414r28,16l222,440r32,4l294,439r34,-13l356,406r,-90l261,316r,-85l439,231r3,4l442,523r-47,l370,501r-36,16l294,528r-44,4l206,528r-40,-9l131,502,98,481,70,455,46,424,26,390,13,350,3,310,,266,3,226r7,-39l23,150,41,115,65,83,88,60,118,39,150,22,188,11,230,3,276,xe" fillcolor="#147178" stroked="f" strokeweight="0">
                    <v:path arrowok="t" o:connecttype="custom" o:connectlocs="87630,0;99060,318;108268,1270;117158,2858;125730,5080;125730,32068;124778,32385;114935,29845;105093,28258;95885,27940;89218,27305;78105,28258;67945,31115;58103,35243;49213,40958;42863,46990;37783,54293;33655,62548;31750,71755;30480,82868;31750,95250;34290,106680;38418,116523;44450,124778;51753,131445;60643,136525;70485,139700;80645,140970;93345,139383;104140,135255;113030,128905;113030,100330;82868,100330;82868,73343;139383,73343;140335,74613;140335,166053;125413,166053;117475,159068;106045,164148;93345,167640;79375,168910;65405,167640;52705,164783;41593,159385;31115,152718;22225,144463;14605,134620;8255,123825;4128,111125;953,98425;0,84455;953,71755;3175,59373;7303,47625;13018,36513;20638,26353;27940,19050;37465,12383;47625,6985;59690,3493;73025,953;87630,0" o:connectangles="0,0,0,0,0,0,0,0,0,0,0,0,0,0,0,0,0,0,0,0,0,0,0,0,0,0,0,0,0,0,0,0,0,0,0,0,0,0,0,0,0,0,0,0,0,0,0,0,0,0,0,0,0,0,0,0,0,0,0,0,0,0,0"/>
                  </v:shape>
                  <v:shape id="Freeform 133" o:spid="_x0000_s1044" style="position:absolute;left:12905;top:10367;width:972;height:1638;visibility:visible;mso-wrap-style:square;v-text-anchor:top" coordsize="306,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" path="m,l306,r,88l91,88r,127l300,215r,88l91,303r,124l306,427r,88l,515,,xe" fillcolor="#147178" stroked="f" strokeweight="0">
                    <v:path arrowok="t" o:connecttype="custom" o:connectlocs="0,0;97155,0;97155,27994;28893,27994;28893,68395;95250,68395;95250,96389;28893,96389;28893,135836;97155,135836;97155,163830;0,163830;0,0" o:connectangles="0,0,0,0,0,0,0,0,0,0,0,0,0"/>
                  </v:shape>
                  <v:shape id="Freeform 134" o:spid="_x0000_s1045" style="position:absolute;left:14035;top:10367;width:1131;height:1638;visibility:visible;mso-wrap-style:square;v-text-anchor:top" coordsize="35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" path="m8,l349,r4,11l142,427r213,l355,515r-344,l,504,212,88,8,88,8,xe" fillcolor="#147178" stroked="f" strokeweight="0">
                    <v:path arrowok="t" o:connecttype="custom" o:connectlocs="2547,0;111120,0;112393,3499;45212,135836;113030,135836;113030,163830;3502,163830;0,160331;67500,27994;2547,27994;2547,0" o:connectangles="0,0,0,0,0,0,0,0,0,0,0"/>
                  </v:shape>
                  <v:shape id="Freeform 135" o:spid="_x0000_s1046" style="position:absolute;left:15299;top:10342;width:1562;height:1689;visibility:visible;mso-wrap-style:square;v-text-anchor:top" coordsize="493,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" path="m243,88r-27,3l188,99r-26,13l139,132r-20,24l105,186,95,222r-3,39l95,298r7,36l115,365r18,26l154,413r27,16l212,440r36,4l284,440r31,-10l341,414r21,-19l379,368r13,-29l398,306r4,-37l397,228,387,191,372,160,351,133,328,114,300,99,273,91,243,88xm248,r43,3l331,13r35,16l398,50r28,26l449,107r18,35l481,181r9,41l493,266r-3,44l481,350r-14,38l447,424r-24,31l395,481r-33,21l327,519r-40,9l245,532r-42,-4l164,519,128,502,95,481,67,455,45,424,25,388,12,350,4,310,,266,4,222r8,-41l27,142,46,107,69,76,98,50,131,29,167,13,206,3,248,xe" fillcolor="#147178" stroked="f" strokeweight="0">
                    <v:path arrowok="t" o:connecttype="custom" o:connectlocs="68441,28893;51331,35560;37706,49530;30101,70485;30101,94615;36438,115888;48796,131128;67173,139700;89987,139700;108048,131445;120088,116840;126109,97155;125792,72390;117870,50800;103929,36195;86502,28893;78580,0;104879,4128;126109,15875;142268,33973;152408,57468;156210,84455;152408,111125;141635,134620;125158,152718;103612,164783;77630,168910;51964,164783;30101,152718;14259,134620;3802,111125;0,84455;3802,57468;14575,33973;31052,15875;52915,4128;78580,0" o:connectangles="0,0,0,0,0,0,0,0,0,0,0,0,0,0,0,0,0,0,0,0,0,0,0,0,0,0,0,0,0,0,0,0,0,0,0,0,0"/>
                    <o:lock v:ext="edit" verticies="t"/>
                  </v:shape>
                  <v:shape id="Freeform 136" o:spid="_x0000_s1047" style="position:absolute;left:17096;top:10367;width:1264;height:1638;visibility:visible;mso-wrap-style:square;v-text-anchor:top" coordsize="398,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" path="m,l92,,307,342,307,r91,l398,515r-91,l92,173r,342l,515,,xe" fillcolor="#147178" stroked="f" strokeweight="0">
                    <v:path arrowok="t" o:connecttype="custom" o:connectlocs="0,0;29210,0;97473,108796;97473,0;126365,0;126365,163830;97473,163830;29210,55034;29210,163830;0,163830;0,0" o:connectangles="0,0,0,0,0,0,0,0,0,0,0"/>
                  </v:shape>
                  <v:shape id="Freeform 137" o:spid="_x0000_s1048" style="position:absolute;left:18684;top:10367;width:1409;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" path="m91,88r,339l160,427r41,-1l235,418r29,-13l289,390r19,-20l328,344r13,-29l347,285r2,-27l346,225r-8,-31l321,166,300,140,279,122,253,109,223,98,189,91,153,88r-62,xm,l171,r48,3l264,13r39,16l339,50r31,25l396,106r21,32l432,176r10,39l445,258r-3,37l434,333r-13,36l403,403r-25,31l354,457r-28,19l295,493r-36,13l219,512r-44,3l,515,,xe" fillcolor="#147178" stroked="f" strokeweight="0">
                    <v:path arrowok="t" o:connecttype="custom" o:connectlocs="28828,27994;28828,135836;50686,135836;63674,135518;74445,132973;83632,128837;91551,124065;97570,117703;103906,109432;108024,100207;109925,90663;110558,82074;109608,71576;107074,61715;101688,52807;95036,44536;88383,38810;80147,34675;70643,31175;59873,28949;48468,27994;28828,27994;0,0;54170,0;69376,954;83632,4136;95986,9225;107391,15906;117211,23859;125447,33720;132100,43900;136852,55989;140020,68395;140970,82074;140020,93844;137485,105933;133367,117385;127665,128201;119745,138063;112142,145379;103272,151423;93452,156831;82048,160967;69376,162876;55438,163830;0,163830;0,0" o:connectangles="0,0,0,0,0,0,0,0,0,0,0,0,0,0,0,0,0,0,0,0,0,0,0,0,0,0,0,0,0,0,0,0,0,0,0,0,0,0,0,0,0,0,0,0,0,0,0"/>
                    <o:lock v:ext="edit" verticies="t"/>
                  </v:shape>
                  <v:shape id="Freeform 138" o:spid="_x0000_s1049" style="position:absolute;left:20328;top:10367;width:1264;height:1638;visibility:visible;mso-wrap-style:square;v-text-anchor:top" coordsize="39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" path="m,l91,r,215l306,215,306,r91,l397,515r-91,l306,303r-215,l91,515,,515,,xe" fillcolor="#147178" stroked="f" strokeweight="0">
                    <v:path arrowok="t" o:connecttype="custom" o:connectlocs="0,0;28965,0;28965,68395;97400,68395;97400,0;126365,0;126365,163830;97400,163830;97400,96389;28965,96389;28965,163830;0,163830;0,0" o:connectangles="0,0,0,0,0,0,0,0,0,0,0,0,0"/>
                  </v:shape>
                  <v:shape id="Freeform 139" o:spid="_x0000_s1050" style="position:absolute;left:21909;top:10367;width:972;height:1638;visibility:visible;mso-wrap-style:square;v-text-anchor:top" coordsize="307,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" path="m,l307,r,88l92,88r,127l300,215r,88l92,303r,124l307,427r,88l,515,,xe" fillcolor="#147178" stroked="f" strokeweight="0">
                    <v:path arrowok="t" o:connecttype="custom" o:connectlocs="0,0;97155,0;97155,27994;29115,27994;29115,68395;94940,68395;94940,96389;29115,96389;29115,135836;97155,135836;97155,163830;0,163830;0,0" o:connectangles="0,0,0,0,0,0,0,0,0,0,0,0,0"/>
                  </v:shape>
                  <v:rect id="Rectangle 140" o:spid="_x0000_s1051" style="position:absolute;left:23141;top:10367;width:292;height:16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" fillcolor="#147178" stroked="f" strokeweight="0"/>
                  <v:shape id="Freeform 141" o:spid="_x0000_s1052" style="position:absolute;left:23751;top:10367;width:1416;height:1638;visibility:visible;mso-wrap-style:square;v-text-anchor:top" coordsize="445,5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" path="m91,88r,339l160,427r40,-1l235,418r31,-13l290,390r20,-20l328,344r13,-29l347,285r3,-27l347,225,337,194,323,166,300,140,279,122,253,109,223,98,191,91,153,88r-62,xm,l171,r49,3l264,13r41,16l341,50r31,25l398,106r19,32l433,176r9,39l445,258r-3,37l435,333r-13,36l403,403r-23,31l355,457r-27,19l295,493r-36,13l220,512r-44,3l,515,,xe" fillcolor="#147178" stroked="f" strokeweight="0">
                    <v:path arrowok="t" o:connecttype="custom" o:connectlocs="28957,27994;28957,135836;50914,135836;63643,135518;74780,132973;84645,128837;92282,124065;98646,117703;104374,109432;108511,100207;110420,90663;111375,82074;110420,71576;107238,61715;102783,52807;95464,44536;88782,38810;80508,34675;70962,31175;60779,28949;48687,27994;28957,27994;0,0;54415,0;70007,954;84008,4136;97055,9225;108511,15906;118375,23859;126649,33720;132695,43900;137786,55989;140650,68395;141605,82074;140650,93844;138423,105933;134286,117385;128240,128201;120921,138063;112966,145379;104374,151423;93873,156831;82417,160967;70007,162876;56006,163830;0,163830;0,0" o:connectangles="0,0,0,0,0,0,0,0,0,0,0,0,0,0,0,0,0,0,0,0,0,0,0,0,0,0,0,0,0,0,0,0,0,0,0,0,0,0,0,0,0,0,0,0,0,0,0"/>
                    <o:lock v:ext="edit" verticies="t"/>
                  </v:shape>
                </v:group>
                <v:group id="Group 29" o:spid="_x0000_s1053" style="position:absolute;left:955;top:94647;width:59821;height:5696" coordorigin=",1024" coordsize="59820,56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rect id="Rectangle 28" o:spid="_x0000_s1054" style="position:absolute;top:1214;width:59820;height:55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" fillcolor="window" stroked="f" strokeweight="2pt"/>
                  <v:group id="Group 453" o:spid="_x0000_s1055" style="position:absolute;left:1097;top:1024;width:13373;height:5696" coordsize="13364,57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4i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">
                    <v:shape id="Freeform 91" o:spid="_x0000_s1056" style="position:absolute;left:2480;width:1968;height:5702;visibility:visible;mso-wrap-style:square;v-text-anchor:top" coordsize="620,17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" path="m9,l620,1792r-9,3l,2,9,xe" fillcolor="#147178" stroked="f" strokeweight="0">
                      <v:path arrowok="t" o:connecttype="custom" o:connectlocs="2857,0;196811,569266;193954,570219;0,635;2857,0" o:connectangles="0,0,0,0,0"/>
                    </v:shape>
                    <v:shape id="Freeform 92" o:spid="_x0000_s1057" style="position:absolute;left:901;top:1152;width:1613;height:3657;visibility:visible;mso-wrap-style:square;v-text-anchor:top" coordsize="508,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" path="m,l3,,5,1,9,3r5,6l22,16r7,12l38,44,50,65,62,92r12,33l83,148r9,25l100,200r8,27l114,251r15,62l146,378r14,64l174,507r11,33l200,571r15,31l232,632r14,32l256,699r7,21l273,738r12,16l299,766r14,12l333,787r21,4l377,789r22,-5l420,774r20,-13l455,747r13,-16l474,713r3,-11l477,691r,-9l472,660r-8,-16l452,630,435,618r-8,-2l415,609r-14,-6l386,594r-8,-5l369,580r-9,-12l351,557r-6,-13l340,531r,-11l342,509r9,-7l360,501r10,5l381,513r11,9l404,529r11,4l424,531r11,-2l445,525r10,-3l465,520r13,l492,525r16,10l508,844r-16,-1l474,840r-18,-3l435,833r-24,-1l383,832r-24,5l338,846r-16,12l306,874r-11,18l286,911r-4,11l278,936r-2,16l273,964r-1,11l272,980r4,4l286,990r15,9l322,1009r24,10l373,1030r31,10l437,1048r35,5l508,1054r,97l474,1147r-31,-7l413,1127r-30,-17l356,1092r-25,-20l309,1051r-18,-20l276,1013,265,996r-6,-12l256,972r-2,-13l251,945r-1,-11l250,926r-3,-29l245,865r-3,-35l236,797,223,764,208,731,190,700,172,672,159,646r-6,-15l146,610r-8,-19l133,576r-5,-18l122,536r-7,-24l110,485r-5,-25l100,433,95,410,91,391,88,377r-1,-8l74,306,63,251,51,203,42,162,35,126,27,95,20,71,15,51,10,34,8,23,4,12,3,6,1,2,,1,,,,xe" fillcolor="#147178" stroked="f" strokeweight="0">
                      <v:path arrowok="t" o:connecttype="custom" o:connectlocs="1587,318;6984,5084;15872,20655;26347,47030;34283,72134;46346,120117;58726,171596;73645,200830;83486,228794;94914,243412;112373,251356;133324,245954;148561,232290;151417,219579;147291,204644;135546,195746;122531,188755;114277,180493;107929,168736;111420,159520;120944,163016;131736,169371;141259,166829;151735,165240;161258,268198;144751,265973;121578,264384;102215,272646;90787,289488;87613,302517;86343,311414;95549,317452;118404,327303;149830,334612;150465,364482;121578,352724;98088,333976;84121,316499;80629,304741;79359,294255;76820,263749;66027,232290;50472,205279;43806,187802;38727,170325;33331,146174;28887,124248;23490,97238;13332,51479;6349,22562;2539,7309;317,636;0,0" o:connectangles="0,0,0,0,0,0,0,0,0,0,0,0,0,0,0,0,0,0,0,0,0,0,0,0,0,0,0,0,0,0,0,0,0,0,0,0,0,0,0,0,0,0,0,0,0,0,0,0,0,0,0,0,0"/>
                    </v:shape>
                    <v:shape id="Freeform 93" o:spid="_x0000_s1058" style="position:absolute;left:225;top:1728;width:673;height:2057;visibility:visible;mso-wrap-style:square;v-text-anchor:top" coordsize="211,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" path="m200,r5,16l209,35r2,25l210,85r-4,28l196,143r-17,29l155,209r-24,42l110,296,92,343r-9,46l79,430r,39l82,504r1,20l83,545r,23l81,590r-5,22l67,630,54,644r-8,5l43,649r,-4l45,637r1,-10l46,612,45,591,40,568,29,541,20,518,13,497,6,472,2,446,,418,,386,5,351r5,-22l18,305r9,-26l38,255,49,235,63,212,82,187r20,-25l126,135r21,-28l167,79,183,52,195,25,200,xe" fillcolor="#147178" stroked="f" strokeweight="0">
                      <v:path arrowok="t" o:connecttype="custom" o:connectlocs="63789,0;65383,5072;66659,11095;67297,19020;66978,26945;65702,35822;62513,45332;57091,54525;49436,66254;41782,79568;35084,93833;29343,108733;26472,123315;25197,136312;25197,148675;26153,159770;26472,166110;26472,172768;26472,180059;25834,187033;24240,194007;21369,199713;17223,204151;14671,205736;13715,205736;13715,204468;14352,201932;14671,198762;14671,194007;14352,187350;12758,180059;9249,171500;6379,164208;4146,157551;1914,149626;638,141384;0,132508;0,122364;1595,111269;3189,104295;5741,96686;8611,88444;12120,80836;15628,74496;20093,67205;26153,59280;32532,51355;40187,42796;46885,33919;53264,25043;58367,16484;62194,7925;63789,0" o:connectangles="0,0,0,0,0,0,0,0,0,0,0,0,0,0,0,0,0,0,0,0,0,0,0,0,0,0,0,0,0,0,0,0,0,0,0,0,0,0,0,0,0,0,0,0,0,0,0,0,0,0,0,0,0"/>
                    </v:shape>
                    <v:shape id="Freeform 94" o:spid="_x0000_s1059" style="position:absolute;left:701;top:2379;width:743;height:2274;visibility:visible;mso-wrap-style:square;v-text-anchor:top" coordsize="235,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" path="m77,r1,2l81,4r5,7l91,18r5,12l103,44r5,18l112,83r2,27l114,140r-2,35l106,215r-9,46l88,308r-3,43l86,391r4,36l96,460r10,29l118,514r13,22l144,552r27,30l191,609r15,23l218,651r8,18l231,683r2,11l235,703r-2,7l232,713r,4l231,717,219,705,206,693,191,682,174,669,156,657,138,644,119,630,101,615,83,600,67,582,50,561,36,540,23,515,13,489,6,459,1,426,,390,4,351r6,-45l22,257,38,205,51,164,62,127,69,96,74,69,77,48,78,30r,-13l78,8,77,2,77,xe" fillcolor="#147178" stroked="f" strokeweight="0">
                      <v:path arrowok="t" o:connecttype="custom" o:connectlocs="24655,634;27183,3488;30344,9512;34137,19657;36034,34876;35402,55484;30660,82750;26867,111285;28448,135381;33505,155038;41407,169940;54051,184524;65114,200377;71435,212108;73648,220034;73648,225107;73332,227326;69223,223521;60372,216229;49309,208303;37614,199743;26235,190231;15804,177866;7270,163282;1897,145527;0,123650;3161,97018;12011,64996;19597,40266;23390,21877;24655,9512;24655,2536;24339,0" o:connectangles="0,0,0,0,0,0,0,0,0,0,0,0,0,0,0,0,0,0,0,0,0,0,0,0,0,0,0,0,0,0,0,0,0"/>
                    </v:shape>
                    <v:shape id="Freeform 95" o:spid="_x0000_s1060" style="position:absolute;left:125;top:776;width:508;height:800;visibility:visible;mso-wrap-style:square;v-text-anchor:top" coordsize="159,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" path="m152,r1,4l155,12r3,11l159,37r,18l158,74r-6,21l141,114r-16,19l103,151,72,173,46,197,25,224,7,253,2,221,,192,5,164r9,-24l27,119,41,101,58,86,73,74,89,64r11,-7l109,51r3,-1l117,46r8,-6l134,31r7,-9l148,12,152,xe" fillcolor="#147178" stroked="f" strokeweight="0">
                      <v:path arrowok="t" o:connecttype="custom" o:connectlocs="48554,0;48873,1265;49512,3795;50471,7273;50790,11701;50790,17393;50471,23402;48554,30043;45040,36051;39929,42060;32902,47752;22999,54709;14694,62299;7986,70837;2236,80008;639,69888;0,60718;1597,51863;4472,44273;8625,37632;13097,31940;18527,27196;23319,23402;28430,20239;31943,18026;34818,16128;35777,15812;37374,14547;39929,12649;42804,9803;45040,6957;47276,3795;48554,0" o:connectangles="0,0,0,0,0,0,0,0,0,0,0,0,0,0,0,0,0,0,0,0,0,0,0,0,0,0,0,0,0,0,0,0,0"/>
                    </v:shape>
                    <v:shape id="Freeform 96" o:spid="_x0000_s1061" style="position:absolute;top:1227;width:838;height:1264;visibility:visible;mso-wrap-style:square;v-text-anchor:top" coordsize="264,3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" path="m219,r3,l229,1r9,4l249,13r9,12l259,28r2,5l263,40r1,8l264,60r-3,13l255,88r-9,17l232,125r-19,22l187,172r-31,27l124,227r-24,27l82,278,69,301r-9,22l55,341r-1,17l54,372r1,10l58,390r1,5l60,397r-2,-1l54,392r-8,-5l37,379r-9,-9l18,359,10,345,4,330,,313,,294,5,272r9,-23l29,225,53,199,83,171r34,-29l145,116,167,94,185,75,199,57,209,43r6,-11l219,22r3,-8l222,9r,-5l220,1r,-1l219,xe" fillcolor="#147178" stroked="f" strokeweight="0">
                      <v:path arrowok="t" o:connecttype="custom" o:connectlocs="69518,0;70471,0;72693,318;75550,1591;79041,4138;81898,7957;82216,8912;82851,10504;83486,12732;83803,15278;83803,19098;82851,23236;80946,28010;78089,33421;73645,39787;67614,46789;59360,54747;49520,63341;39362,72253;31744,80847;26030,88486;21903,95807;19046,102809;17459,108538;17142,113950;17142,118406;17459,121589;18411,124135;18729,125726;19046,126363;18411,126045;17142,124772;14602,123180;11745,120634;8888,117769;5714,114268;3174,109812;1270,105037;0,99626;0,93579;1587,86576;4444,79255;9206,71616;16824,63341;26347,54428;37140,45198;46028,36922;53012,29920;58726,23872;63170,18143;66344,13687;68249,10185;69518,7002;70471,4456;70471,2865;70471,1273;69836,318;69836,0;69518,0" o:connectangles="0,0,0,0,0,0,0,0,0,0,0,0,0,0,0,0,0,0,0,0,0,0,0,0,0,0,0,0,0,0,0,0,0,0,0,0,0,0,0,0,0,0,0,0,0,0,0,0,0,0,0,0,0,0,0,0,0,0,0"/>
                    </v:shape>
                    <v:shape id="Freeform 97" o:spid="_x0000_s1062" style="position:absolute;left:1377;top:1402;width:673;height:547;visibility:visible;mso-wrap-style:square;v-text-anchor:top" coordsize="211,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" path="m123,18r-13,1l100,24r-8,7l86,38r-3,2l80,40r-2,l77,41r-2,l74,43,73,57r4,12l84,79r11,7l107,91r13,1l133,91r12,-4l153,78r6,-12l159,50r-8,1l142,54r-9,2l124,60r-8,1l110,61r-5,-4l103,50r2,-7l109,40r6,l121,38r7,l133,37r1,-3l136,32r1,-3l137,27r,-4l137,22r-3,-2l123,18xm70,r30,1l124,5r22,8l162,23r16,11l188,47r9,16l203,78r4,15l210,110r1,14l211,139r-2,13l207,164r-2,8l196,171r-8,-4l183,158r-3,-9l183,141r6,-7l183,125r-9,-5l161,116r-15,-2l129,111r-17,-2l95,103,75,96,60,83,46,68,36,52,25,37,16,23,7,14,,9,37,3,70,xe" fillcolor="#147178" stroked="f" strokeweight="0">
                      <v:path arrowok="t" o:connecttype="custom" o:connectlocs="35084,6032;29343,9842;26472,12700;24878,12700;23921,13017;23283,18097;26791,25082;34127,28892;42419,28892;48798,24765;50712,15875;45290,17145;39549,19050;35084,19367;32851,15875;34765,12700;38592,12065;42419,11747;43376,10160;43695,8572;43695,6985;39230,5715;31894,317;46566,4127;56772,10795;62832,20002;66021,29527;67297,39369;66659,48259;65383,54609;59961,53022;57410,47307;60280,42544;55496,38099;46566,36194;35722,34607;23921,30479;14671,21590;7974,11747;2233,4445;11801,952" o:connectangles="0,0,0,0,0,0,0,0,0,0,0,0,0,0,0,0,0,0,0,0,0,0,0,0,0,0,0,0,0,0,0,0,0,0,0,0,0,0,0,0,0"/>
                      <o:lock v:ext="edit" verticies="t"/>
                    </v:shape>
                    <v:shape id="Freeform 98" o:spid="_x0000_s1063" style="position:absolute;left:4434;top:1578;width:1079;height:1206;visibility:visible;mso-wrap-style:square;v-text-anchor:top" coordsize="34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" path="m,l70,,170,288,270,r71,l210,380r-78,l,xe" fillcolor="#147178" stroked="f" strokeweight="0">
                      <v:path arrowok="t" o:connecttype="custom" o:connectlocs="0,0;22156,0;53806,91438;85457,0;107929,0;66467,120648;41779,120648;0,0" o:connectangles="0,0,0,0,0,0,0,0"/>
                    </v:shape>
                    <v:shape id="Freeform 99" o:spid="_x0000_s1064" style="position:absolute;left:5661;top:1453;width:216;height:1308;visibility:visible;mso-wrap-style:square;v-text-anchor:top" coordsize="67,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" path="m58,r9,l67,411,,411,,5,58,xe" fillcolor="#147178" stroked="f" strokeweight="0">
                      <v:path arrowok="t" o:connecttype="custom" o:connectlocs="18686,0;21586,0;21586,130807;0,130807;0,1591;18686,0" o:connectangles="0,0,0,0,0,0"/>
                    </v:shape>
                    <v:shape id="Freeform 100" o:spid="_x0000_s1065" style="position:absolute;left:6037;top:1803;width:870;height:978;visibility:visible;mso-wrap-style:square;v-text-anchor:top" coordsize="275,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" path="m136,183r-24,l94,186r-12,4l75,196r-5,9l68,216r2,13l76,239r8,8l95,252r14,1l120,253r11,-3l144,245r8,-7l159,229r4,-13l166,201r,-18l136,183xm121,r22,2l163,6r18,6l198,22r14,14l222,53r7,20l231,98r,109l232,220r5,10l244,239r14,8l275,252r-30,56l229,306r-17,-4l195,292,179,276r-17,13l144,299r-13,4l116,307r-17,1l77,306,55,301,41,294,29,285,17,273,8,257,3,238,,214,2,195,5,179r8,-14l23,153r15,-9l55,137r22,-4l104,132r18,l141,132r25,1l166,119r-3,-19l158,86,149,76,136,68,123,64,108,63,88,66,67,69,46,76,29,84,13,26,46,13,84,4,121,xe" fillcolor="#147178" stroked="f" strokeweight="0">
                      <v:path arrowok="t" o:connecttype="custom" o:connectlocs="35424,58101;25935,60324;22140,65086;22140,72706;26568,78421;34475,80326;41433,79373;48075,75563;51554,68579;52503,58101;38270,0;51554,1905;62624,6985;70215,16827;73062,31114;73378,69849;77173,75881;86978,80008;72429,97153;61675,92708;51238,91756;41433,96201;31312,97788;17396,95566;9172,90486;2530,81596;0,67944;1581,56831;7275,48577;17396,43497;32893,41909;44596,41909;52503,37782;49973,27304;43015,21590;34159,20002;21191,21907;9172,26669;14549,4127;38270,0" o:connectangles="0,0,0,0,0,0,0,0,0,0,0,0,0,0,0,0,0,0,0,0,0,0,0,0,0,0,0,0,0,0,0,0,0,0,0,0,0,0,0,0"/>
                      <o:lock v:ext="edit" verticies="t"/>
                    </v:shape>
                    <v:shape id="Freeform 101" o:spid="_x0000_s1066" style="position:absolute;left:6964;top:1803;width:870;height:978;visibility:visible;mso-wrap-style:square;v-text-anchor:top" coordsize="274,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" path="m134,183r-23,l92,186r-12,4l73,196r-5,9l66,216r2,13l74,239r9,8l94,252r13,1l118,253r11,-3l142,245r9,-7l157,229r5,-13l164,201r,-18l134,183xm119,r22,2l161,6r19,6l197,22r13,14l220,53r8,20l229,98r,109l232,220r3,10l242,239r14,8l274,252r-31,56l226,306r-16,-4l193,292,176,276r-16,13l142,299r-13,4l115,307r-18,1l75,306,53,301,39,294,27,285,15,273,7,257,1,238,,214,1,195,5,179r6,-14l21,153r14,-9l53,137r22,-4l103,132r17,l141,132r23,1l164,119r-2,-19l156,86,147,76,135,68,121,64,106,63,87,66,66,69,46,76,27,84,11,26,44,13,82,4,119,xe" fillcolor="#147178" stroked="f" strokeweight="0">
                      <v:path arrowok="t" o:connecttype="custom" o:connectlocs="35236,58101;25395,60324;21586,65086;21586,72706;26347,78421;33966,80326;40949,79373;47933,75563;51425,68579;52060,58101;37775,0;51108,1905;62535,6985;69836,16827;72693,31114;73646,69849;76820,75881;86978,80008;71741,97153;61266,92708;50790,91756;40949,96201;30791,97788;16824,95566;8571,90486;2222,81596;0,67944;1587,56831;6666,48577;16824,43497;32696,41909;44759,41909;52060,37782;49520,27304;42854,21590;33648,20002;20951,21907;8571,26669;13967,4127;37775,0" o:connectangles="0,0,0,0,0,0,0,0,0,0,0,0,0,0,0,0,0,0,0,0,0,0,0,0,0,0,0,0,0,0,0,0,0,0,0,0,0,0,0,0"/>
                      <o:lock v:ext="edit" verticies="t"/>
                    </v:shape>
                    <v:shape id="Freeform 102" o:spid="_x0000_s1067" style="position:absolute;left:7966;top:1803;width:838;height:959;visibility:visible;mso-wrap-style:square;v-text-anchor:top" coordsize="265,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" path="m157,r21,3l198,7r18,8l232,26r14,14l256,58r6,23l265,107r,195l198,302r,-176l196,107,188,90,178,78,164,71,148,67,130,66r-21,1l86,73,66,84r,218l,302,,7r56,l62,30,92,15,124,4,157,xe" fillcolor="#147178" stroked="f" strokeweight="0">
                      <v:path arrowok="t" o:connecttype="custom" o:connectlocs="49649,0;56290,952;62615,2222;68307,4762;73367,8255;77794,12700;80957,18415;82854,25717;83803,33972;83803,95883;62615,95883;62615,40004;61983,33972;59453,28574;56290,24764;51863,22542;46803,21272;41111,20955;34470,21272;27196,23177;20872,26669;20872,95883;0,95883;0,2222;17709,2222;19607,9525;29094,4762;39213,1270;49649,0" o:connectangles="0,0,0,0,0,0,0,0,0,0,0,0,0,0,0,0,0,0,0,0,0,0,0,0,0,0,0,0,0"/>
                    </v:shape>
                    <v:shape id="Freeform 103" o:spid="_x0000_s1068" style="position:absolute;left:8968;top:1453;width:851;height:1327;visibility:visible;mso-wrap-style:square;v-text-anchor:top" coordsize="268,4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" path="m154,172r-24,3l109,182,93,195,82,208r-6,15l71,242r-2,22l71,286r6,20l87,325r11,12l109,346r16,5l141,352r21,-1l182,345r20,-11l202,178r-25,-5l154,172xm258,r10,l268,411r-50,l205,389r-16,12l169,410r-20,5l126,417r-24,-2l81,410,62,401,45,388,31,374,17,352,8,328,2,302,,276,2,244,8,216r9,-25l30,170,45,150,68,132,95,120r30,-8l158,109r20,2l202,113,202,5,258,xe" fillcolor="#147178" stroked="f" strokeweight="0">
                      <v:path arrowok="t" o:connecttype="custom" o:connectlocs="48885,54740;41267,55694;34601,57922;29522,62060;26030,66197;24125,70971;22538,77018;21903,84019;22538,91021;24443,97386;27617,103433;31109,107252;34601,110116;39680,111707;44759,112025;51425,111707;57773,109798;64122,106297;64122,56649;56186,55058;48885,54740;81899,0;85073,0;85073,130802;69201,130802;65074,123801;59996,127620;53647,130484;47298,132075;39997,132712;32379,132075;25712,130484;19681,127620;14285,123483;9841,119027;5396,112025;2539,104387;635,96113;0,87838;635,77654;2539,68743;5396,60787;9523,54103;14285,47738;21586,42010;30156,38191;39680,35644;50155,34690;56504,35326;64122,35963;64122,1591;81899,0" o:connectangles="0,0,0,0,0,0,0,0,0,0,0,0,0,0,0,0,0,0,0,0,0,0,0,0,0,0,0,0,0,0,0,0,0,0,0,0,0,0,0,0,0,0,0,0,0,0,0,0,0,0,0,0"/>
                      <o:lock v:ext="edit" verticies="t"/>
                    </v:shape>
                    <v:shape id="Freeform 104" o:spid="_x0000_s1069" style="position:absolute;left:9995;top:1803;width:800;height:978;visibility:visible;mso-wrap-style:square;v-text-anchor:top" coordsize="25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" path="m136,66r-14,1l109,72,97,80,86,91r-9,17l72,127r120,l188,107,182,91,172,80,162,71,149,67,136,66xm135,r11,2l160,4r18,4l195,16r18,13l228,45r10,17l246,82r5,25l253,135r,44l73,179r8,22l92,218r14,11l123,238r18,5l160,245r26,-3l211,236r24,-11l237,225r,66l217,298r-22,5l173,307r-19,1l123,306,95,298,69,287,46,270,31,253,18,233,9,210,3,183,,155,3,126,8,100,17,77,28,58,42,40,63,23,85,11,109,3,135,xe" fillcolor="#147178" stroked="f" strokeweight="0">
                      <v:path arrowok="t" o:connecttype="custom" o:connectlocs="43001,20955;38574,21272;34464,22860;30670,25399;27192,28892;24346,34289;22765,40322;60707,40322;59442,33972;57545,28892;54383,25399;51221,22542;47111,21272;43001,20955;42685,0;46163,635;50589,1270;56280,2540;61655,5080;67347,9207;72089,14287;75251,19685;77781,26034;79362,33972;79994,42862;79994,56831;23081,56831;25611,63816;29089,69214;33515,72706;38890,75563;44582,77151;50589,77786;58810,76833;66714,74928;74303,71436;74935,71436;74935,92391;68611,94613;61655,96201;54699,97471;48692,97788;38890,97153;30037,94613;21817,91121;14544,85723;9802,80326;5691,73976;2846,66674;949,58101;0,49211;949,40004;2529,31749;5375,24447;8853,18415;13280,12700;19919,7302;26875,3492;34464,952;42685,0" o:connectangles="0,0,0,0,0,0,0,0,0,0,0,0,0,0,0,0,0,0,0,0,0,0,0,0,0,0,0,0,0,0,0,0,0,0,0,0,0,0,0,0,0,0,0,0,0,0,0,0,0,0,0,0,0,0,0,0,0,0,0,0"/>
                      <o:lock v:ext="edit" verticies="t"/>
                    </v:shape>
                    <v:shape id="Freeform 105" o:spid="_x0000_s1070" style="position:absolute;left:10947;top:1803;width:622;height:959;visibility:visible;mso-wrap-style:square;v-text-anchor:top" coordsize="198,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" path="m139,r14,2l169,3r16,4l198,13,177,80,151,69,127,66r-22,2l86,76,67,87r,215l,302,,7r57,l64,31,80,18,98,9,118,3,139,xe" fillcolor="#147178" stroked="f" strokeweight="0">
                      <v:path arrowok="t" o:connecttype="custom" o:connectlocs="43678,0;48078,635;53105,952;58133,2222;62218,4127;55619,25399;47449,21907;39908,20955;32994,21590;27024,24129;21054,27622;21054,95883;0,95883;0,2222;17911,2222;20111,9842;25139,5715;30795,2857;37079,952;43678,0" o:connectangles="0,0,0,0,0,0,0,0,0,0,0,0,0,0,0,0,0,0,0,0"/>
                    </v:shape>
                    <v:shape id="Freeform 106" o:spid="_x0000_s1071" style="position:absolute;left:11574;top:1803;width:793;height:978;visibility:visible;mso-wrap-style:square;v-text-anchor:top" coordsize="252,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" path="m135,66r-14,1l108,72,96,80,85,91r-9,17l71,127r120,l187,107,181,91,171,80,161,71,148,67,135,66xm134,r11,2l159,4r18,4l195,16r17,13l227,45r10,17l245,82r5,25l252,135r,44l72,179r8,22l91,218r14,11l122,238r18,5l159,245r26,-3l211,236r23,-11l236,225r,66l216,298r-22,5l172,307r-19,1l122,306,94,298,68,287,45,270,30,253,17,233,8,210,2,183,,155,2,126,7,100,16,77,27,58,41,40,62,23,84,11,108,3,134,xe" fillcolor="#147178" stroked="f" strokeweight="0">
                      <v:path arrowok="t" o:connecttype="custom" o:connectlocs="42514,20955;38105,21272;34011,22860;30232,25399;26768,28892;23934,34289;22359,40322;60149,40322;58889,33972;57000,28892;53851,25399;50702,22542;46608,21272;42514,20955;42199,0;45663,635;50072,1270;55740,2540;61409,5080;66762,9207;71486,14287;74635,19685;77155,26034;78729,33972;79359,42862;79359,56831;22674,56831;25193,63816;28657,69214;33066,72706;38420,75563;44088,77151;50072,77786;58260,76833;66447,74928;73691,71436;74320,71436;74320,92391;68022,94613;61094,96201;54166,97471;48182,97788;38420,97153;29602,94613;21414,91121;14171,85723;9448,80326;5354,73976;2519,66674;630,58101;0,49211;630,40004;2204,31749;5039,24447;8503,18415;12912,12700;19525,7302;26453,3492;34011,952;42199,0" o:connectangles="0,0,0,0,0,0,0,0,0,0,0,0,0,0,0,0,0,0,0,0,0,0,0,0,0,0,0,0,0,0,0,0,0,0,0,0,0,0,0,0,0,0,0,0,0,0,0,0,0,0,0,0,0,0,0,0,0,0,0,0"/>
                      <o:lock v:ext="edit" verticies="t"/>
                    </v:shape>
                    <v:shape id="Freeform 107" o:spid="_x0000_s1072" style="position:absolute;left:12526;top:1803;width:838;height:959;visibility:visible;mso-wrap-style:square;v-text-anchor:top" coordsize="266,3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" path="m158,r20,3l199,7r18,8l234,26r12,14l257,58r6,23l266,107r,195l199,302r,-176l196,107,189,90,178,78,164,71,149,67,132,66r-23,1l87,73,67,84r,218l,302,,7r57,l63,30,93,15,125,4,158,xe" fillcolor="#147178" stroked="f" strokeweight="0">
                      <v:path arrowok="t" o:connecttype="custom" o:connectlocs="49778,0;56079,952;62695,2222;68366,4762;73721,8255;77502,12700;80968,18415;82858,25717;83803,33972;83803,95883;62695,95883;62695,40004;61750,33972;59544,28574;56079,24764;51668,22542;46942,21272;41586,20955;34340,21272;27409,23177;21108,26669;21108,95883;0,95883;0,2222;17958,2222;19848,9525;29300,4762;39381,1270;49778,0" o:connectangles="0,0,0,0,0,0,0,0,0,0,0,0,0,0,0,0,0,0,0,0,0,0,0,0,0,0,0,0,0"/>
                    </v:shape>
                    <v:shape id="Freeform 108" o:spid="_x0000_s1073" style="position:absolute;left:4759;top:3281;width:102;height:712;visibility:visible;mso-wrap-style:square;v-text-anchor:top" coordsize="3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" path="m3,61r25,l28,225r-25,l3,61xm16,r4,l24,2r4,3l30,7r3,5l33,16r,5l30,25r-2,3l24,30r-4,3l16,33r-5,l7,30,5,28,1,25,,21,,16,,12,1,7,5,5,7,2,11,r5,xe" fillcolor="#147178" stroked="f" strokeweight="0">
                      <v:path arrowok="t" o:connecttype="custom" o:connectlocs="923,19281;8619,19281;8619,71119;923,71119;923,19281;4925,0;6156,0;7388,632;8619,1580;9235,2213;10158,3793;10158,5057;10158,6638;9235,7902;8619,8850;7388,9483;6156,10431;4925,10431;3386,10431;2155,9483;1539,8850;308,7902;0,6638;0,5057;0,3793;308,2213;1539,1580;2155,632;3386,0;4925,0" o:connectangles="0,0,0,0,0,0,0,0,0,0,0,0,0,0,0,0,0,0,0,0,0,0,0,0,0,0,0,0,0,0"/>
                      <o:lock v:ext="edit" verticies="t"/>
                    </v:shape>
                    <v:shape id="Freeform 109" o:spid="_x0000_s1074" style="position:absolute;left:4985;top:3482;width:330;height:539;visibility:visible;mso-wrap-style:square;v-text-anchor:top" coordsize="104,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" path="m56,l73,2,90,4r,22l89,27,85,26,80,25,73,23,53,22r-8,l39,23r-6,3l30,29r-3,2l26,36r-2,5l24,46r3,4l30,54r3,4l37,60r5,4l50,67r14,5l80,80r12,7l101,100r2,5l104,112r,6l101,133r-7,14l83,158r-14,6l54,169r-17,1l17,168,,163,,140r,-2l9,142r9,3l26,146r6,1l39,147r12,-1l64,141r8,-5l78,129r2,-8l80,115r-3,-3l74,108r-2,-3l68,101,62,99,55,95,40,90,26,82,13,73,4,60,1,55,,49,,43,3,29,9,17,18,9,30,4,42,,56,xe" fillcolor="#147178" stroked="f" strokeweight="0">
                      <v:path arrowok="t" o:connecttype="custom" o:connectlocs="23173,635;28569,8255;26982,8255;23173,7302;14284,6985;10475,8255;8571,9842;7618,13017;8571,15875;10475,18415;13332,20320;20316,22860;29204,27622;32696,33337;33013,37464;29839,46672;21903,52069;11745,53974;0,51752;0,43814;5714,46037;10158,46672;16189,46354;22855,43179;25395,38417;24442,35559;22855,33337;19681,31432;12697,28574;4127,23177;317,17462;0,13652;2857,5397;9523,1270;17776,0" o:connectangles="0,0,0,0,0,0,0,0,0,0,0,0,0,0,0,0,0,0,0,0,0,0,0,0,0,0,0,0,0,0,0,0,0,0,0"/>
                    </v:shape>
                    <v:shape id="Freeform 110" o:spid="_x0000_s1075" style="position:absolute;left:5686;top:3482;width:407;height:520;visibility:visible;mso-wrap-style:square;v-text-anchor:top" coordsize="128,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" path="m3,l127,r1,1l41,141r86,l127,164,,164r,l86,23,3,23,3,xe" fillcolor="#147178" stroked="f" strokeweight="0">
                      <v:path arrowok="t" o:connecttype="custom" o:connectlocs="952,0;40315,0;40632,317;13015,44767;40315,44767;40315,52069;0,52069;0,52069;27300,7302;952,7302;952,0" o:connectangles="0,0,0,0,0,0,0,0,0,0,0"/>
                    </v:shape>
                    <v:shape id="Freeform 111" o:spid="_x0000_s1076" style="position:absolute;left:6162;top:3482;width:483;height:539;visibility:visible;mso-wrap-style:square;v-text-anchor:top" coordsize="151,1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" path="m76,22l60,25,47,31,37,40,31,53,26,68,24,85r2,16l31,115r6,13l47,138r13,7l76,147r15,-2l104,140r10,-11l120,118r4,-15l126,86,124,69,120,54,114,41,104,31,91,25,76,22xm76,l97,3r18,9l131,25r10,18l149,62r2,23l149,108r-8,20l129,145r-15,14l96,167r-22,3l54,167,36,159,20,145,9,128,3,108,,86,3,63,10,43,22,25,36,12,55,3,76,xe" fillcolor="#147178" stroked="f" strokeweight="0">
                      <v:path arrowok="t" o:connecttype="custom" o:connectlocs="24285,6985;19172,7937;15018,9842;11823,12700;9906,16827;8308,21590;7669,26987;8308,32067;9906,36512;11823,40639;15018,43814;19172,46037;24285,46672;29078,46037;33232,44449;36427,40957;38344,37464;39623,32702;40262,27304;39623,21907;38344,17145;36427,13017;33232,9842;29078,7937;24285,6985;24285,0;30995,952;36747,3810;41859,7937;45055,13652;47611,19685;48250,26987;47611,34289;45055,40639;41220,46037;36427,50482;30675,53022;23646,53974;17255,53022;11503,50482;6391,46037;2876,40639;959,34289;0,27304;959,20002;3195,13652;7030,7937;11503,3810;17575,952;24285,0" o:connectangles="0,0,0,0,0,0,0,0,0,0,0,0,0,0,0,0,0,0,0,0,0,0,0,0,0,0,0,0,0,0,0,0,0,0,0,0,0,0,0,0,0,0,0,0,0,0,0,0,0,0"/>
                      <o:lock v:ext="edit" verticies="t"/>
                    </v:shape>
                    <v:shape id="Freeform 112" o:spid="_x0000_s1077" style="position:absolute;left:6789;top:3482;width:285;height:527;visibility:visible;mso-wrap-style:square;v-text-anchor:top" coordsize="90,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" path="m63,r7,l76,2r8,1l90,6,81,27,71,23,59,22,45,25,34,34,25,44r,123l,167,,3r17,l22,22,35,9,48,3,63,xe" fillcolor="#147178" stroked="f" strokeweight="0">
                      <v:path arrowok="t" o:connecttype="custom" o:connectlocs="19998,0;22220,0;24125,631;26664,947;28569,1894;25712,8521;22538,7259;18729,6943;14285,7890;10793,10730;7936,13886;7936,52704;0,52704;0,947;5396,947;6984,6943;11110,2840;15237,947;19998,0" o:connectangles="0,0,0,0,0,0,0,0,0,0,0,0,0,0,0,0,0,0,0"/>
                    </v:shape>
                    <v:shape id="Freeform 113" o:spid="_x0000_s1078" style="position:absolute;left:7114;top:3457;width:464;height:793;visibility:visible;mso-wrap-style:square;v-text-anchor:top" coordsize="146,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" path="m38,163r-7,10l25,186r-1,11l25,210r8,10l41,225r10,4l64,230r15,-2l93,224r12,-8l116,204r4,-14l118,179r-7,-7l101,167,88,164,74,163r-17,l38,163xm64,31l54,32,43,36r-6,5l29,53,27,64r2,13l37,89r6,5l54,98r11,1l75,98,86,94r6,-5l100,77r1,-11l98,53,92,41,84,36,75,32,64,31xm138,r8,21l132,25r-17,7l122,46r2,17l123,78r-7,13l107,104r-12,9l81,118r-17,3l47,119,33,113r-4,5l28,123r,4l28,131r1,4l33,137r4,3l42,141r5,l79,141r21,3l116,147r13,8l138,165r5,11l145,188r-3,17l132,220r-14,13l101,243r-20,7l60,251,43,250,28,245,16,236,7,225,1,213,,199,2,186,9,170,19,158r-4,-4l11,150,9,146,7,141,6,136r,-5l9,117r9,-14l14,98,10,91,7,85,5,75,4,63,6,49,11,35,22,25,33,16,48,11,65,9r17,2l97,17,107,9,119,4r6,-2l133,r5,xe" fillcolor="#147178" stroked="f" strokeweight="0">
                      <v:path arrowok="t" o:connecttype="custom" o:connectlocs="9841,54707;7619,62297;10475,69570;16189,72416;25078,72100;33331,68305;38093,60083;35236,54391;27935,51861;18094,51545;20316,9803;13650,11384;9206,16760;9206,24349;13650,29725;20633,31306;27300,29725;31744,24349;31109,16760;26665,11384;20316,9803;46346,6641;36505,10119;39362,19922;36823,28777;30157,35734;20316,38263;10475,35734;8888,38896;8888,41426;10475,43323;13332,44588;25078,44588;36823,46485;43806,52177;46029,59451;41902,69570;32061,76843;19046,79373;8888,77476;2222,71151;0,62929;2857,53759;4762,48699;2857,46169;1905,43007;2857,36999;4444,30990;2222,26879;1270,19922;3492,11068;10475,5060;20633,2846;30792,5376;37775,1265;42219,0" o:connectangles="0,0,0,0,0,0,0,0,0,0,0,0,0,0,0,0,0,0,0,0,0,0,0,0,0,0,0,0,0,0,0,0,0,0,0,0,0,0,0,0,0,0,0,0,0,0,0,0,0,0,0,0,0,0,0,0"/>
                      <o:lock v:ext="edit" verticies="t"/>
                    </v:shape>
                  </v:group>
                  <v:group id="Group 2" o:spid="_x0000_s1079" style="position:absolute;left:42793;top:4315;width:15840;height:1188" coordsize="15834,1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199" o:spid="_x0000_s1080" style="position:absolute;top:256;width:996;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iPwgAAANoAAAAPAAAAZHJzL2Rvd25yZXYueG1sRI9BawIx&#10;FITvgv8hPKE3TbQg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BAnDiPwgAAANoAAAAPAAAA&#10;AAAAAAAAAAAAAAcCAABkcnMvZG93bnJldi54bWxQSwUGAAAAAAMAAwC3AAAA9gIAAAAA&#10;" path="m,l49,,93,134r2,l136,r44,l220,134r,l264,r51,l246,204r-50,l157,75,119,204r-50,l,xe" fillcolor="#147178" stroked="f" strokeweight="0">
                      <v:path arrowok="t" o:connecttype="custom" o:connectlocs="0,0;15508,0;29434,42545;30067,42545;43043,0;56969,0;69628,42545;69628,42545;83554,0;99695,0;77857,64770;62032,64770;49689,23813;37663,64770;21838,64770;0,0" o:connectangles="0,0,0,0,0,0,0,0,0,0,0,0,0,0,0,0"/>
                    </v:shape>
                    <v:shape id="Freeform 200" o:spid="_x0000_s1081" style="position:absolute;left:987;top:256;width:997;height:647;visibility:visible;mso-wrap-style:square;v-text-anchor:top" coordsize="315,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" path="m,l49,,93,134r2,l134,r46,l221,134r,l265,r50,l247,204r-51,l157,75,118,204r-49,l,xe" fillcolor="#147178" stroked="f" strokeweight="0">
                      <v:path arrowok="t" o:connecttype="custom" o:connectlocs="0,0;15508,0;29434,42545;30067,42545;42410,0;56969,0;69945,42545;69945,42545;83870,0;99695,0;78174,64770;62032,64770;49689,23813;37346,64770;21838,64770;0,0" o:connectangles="0,0,0,0,0,0,0,0,0,0,0,0,0,0,0,0"/>
                    </v:shape>
                    <v:shape id="Freeform 201" o:spid="_x0000_s1082" style="position:absolute;left:2011;top:256;width:991;height:647;visibility:visible;mso-wrap-style:square;v-text-anchor:top" coordsize="313,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" path="m,l49,,93,134r1,l133,r46,l218,134r2,l264,r49,l246,204r-51,l156,75,117,204r-49,l,xe" fillcolor="#147178" stroked="f" strokeweight="0">
                      <v:path arrowok="t" o:connecttype="custom" o:connectlocs="0,0;15508,0;29433,42545;29750,42545;42093,0;56651,0;68994,42545;69627,42545;83552,0;99060,0;77855,64770;61715,64770;49372,23813;37029,64770;21521,64770;0,0" o:connectangles="0,0,0,0,0,0,0,0,0,0,0,0,0,0,0,0"/>
                    </v:shape>
                    <v:shape id="Freeform 202" o:spid="_x0000_s1083" style="position:absolute;left:3035;top:731;width:172;height:171;visibility:visible;mso-wrap-style:square;v-text-anchor:top" coordsize="5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" path="m27,r8,2l41,5r5,4l51,13r2,7l54,28r-1,7l51,41r-5,5l41,51r-6,3l27,54r-7,l14,51,9,46,4,41,,35,,28,,20,4,13,9,9,14,5,20,2,27,xe" fillcolor="#147178" stroked="f" strokeweight="0">
                      <v:path arrowok="t" o:connecttype="custom" o:connectlocs="8573,0;11113,635;13018,1588;14605,2858;16193,4128;16828,6350;17145,8890;16828,11113;16193,13018;14605,14605;13018,16193;11113,17145;8573,17145;6350,17145;4445,16193;2858,14605;1270,13018;0,11113;0,8890;0,6350;1270,4128;2858,2858;4445,1588;6350,635;8573,0" o:connectangles="0,0,0,0,0,0,0,0,0,0,0,0,0,0,0,0,0,0,0,0,0,0,0,0,0"/>
                    </v:shape>
                    <v:shape id="Freeform 203" o:spid="_x0000_s1084" style="position:absolute;left:3291;top:256;width:565;height:647;visibility:visible;mso-wrap-style:square;v-text-anchor:top" coordsize="177,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" path="m,l173,r3,3l78,160r99,l177,204,5,204,,201,96,44,,44,,xe" fillcolor="#147178" stroked="f" strokeweight="0">
                      <v:path arrowok="t" o:connecttype="custom" o:connectlocs="0,0;55238,0;56196,953;24905,50800;56515,50800;56515,64770;1596,64770;0,63818;30652,13970;0,13970;0,0" o:connectangles="0,0,0,0,0,0,0,0,0,0,0"/>
                    </v:shape>
                    <v:shape id="Freeform 204" o:spid="_x0000_s1085" style="position:absolute;left:3950;top:219;width:628;height:667;visibility:visible;mso-wrap-style:square;v-text-anchor:top" coordsize="19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" path="m99,44l83,45,70,52,59,60,49,80r-3,24l49,129r10,19l70,158r13,7l99,166r17,-1l129,158r9,-8l145,137r5,-15l151,106,150,89,145,75,138,62,129,52,116,45,99,44xm99,r28,3l151,14r20,17l186,52r10,24l197,104r-3,30l186,158r-17,21l150,196r-25,11l98,210,70,207,46,196,26,181,11,160,2,134,,106,3,76,11,52,28,31,47,14,72,3,99,xe" fillcolor="#147178" stroked="f" strokeweight="0">
                      <v:path arrowok="t" o:connecttype="custom" o:connectlocs="31592,13970;26486,14288;22338,16510;18828,19050;15636,25400;14679,33020;15636,40958;18828,46990;22338,50165;26486,52388;31592,52705;37017,52388;41165,50165;44037,47625;46271,43498;47867,38735;48186,33655;47867,28258;46271,23813;44037,19685;41165,16510;37017,14288;31592,13970;31592,0;40527,953;48186,4445;54568,9843;59355,16510;62546,24130;62865,33020;61908,42545;59355,50165;53930,56833;47867,62230;39889,65723;31273,66675;22338,65723;14679,62230;8297,57468;3510,50800;638,42545;0,33655;957,24130;3510,16510;8935,9843;14998,4445;22976,953;31592,0" o:connectangles="0,0,0,0,0,0,0,0,0,0,0,0,0,0,0,0,0,0,0,0,0,0,0,0,0,0,0,0,0,0,0,0,0,0,0,0,0,0,0,0,0,0,0,0,0,0,0,0"/>
                      <o:lock v:ext="edit" verticies="t"/>
                    </v:shape>
                    <v:shape id="Freeform 205" o:spid="_x0000_s1086" style="position:absolute;left:4681;top:219;width:432;height:654;visibility:visible;mso-wrap-style:square;v-text-anchor:top" coordsize="135,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" path="m94,r7,l107,r7,1l122,3r7,2l135,8,120,54,102,47,86,44,65,47,45,58r,149l,207,,3r37,l42,21,57,9,75,3,94,xe" fillcolor="#147178" stroked="f" strokeweight="0">
                      <v:path arrowok="t" o:connecttype="custom" o:connectlocs="30066,0;32305,0;34224,0;36463,316;39022,948;41261,1580;43180,2528;38382,17062;32625,14850;27507,13903;20790,14850;14393,18326;14393,65405;0,65405;0,948;11835,948;13434,6635;18232,2844;23989,948;30066,0" o:connectangles="0,0,0,0,0,0,0,0,0,0,0,0,0,0,0,0,0,0,0,0"/>
                    </v:shape>
                    <v:shape id="Freeform 206" o:spid="_x0000_s1087" style="position:absolute;left:5157;top:182;width:584;height:991;visibility:visible;mso-wrap-style:square;v-text-anchor:top" coordsize="184,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" path="m58,212r-8,13l47,240r2,12l55,260r13,6l85,268r17,-2l119,258r5,-5l129,248r3,-6l132,235r,-5l130,225r-3,-3l122,219r-5,-3l101,214,80,212r-22,xm80,52r-9,l67,54r-7,3l57,61r-5,6l49,74r,8l49,88r3,7l57,101r3,4l67,108r6,2l80,110r8,l94,108r5,-3l104,101r3,-6l111,88r,-6l111,74r-4,-7l102,61,99,57,93,54,86,52r-6,xm171,r13,36l182,39r-16,5l150,54r3,12l155,79r-4,18l145,115r-12,14l117,141r-18,6l78,150,67,149,55,147r-3,7l52,159r,4l55,167r5,3l67,172r6,l98,172r24,1l143,180r17,10l171,203r6,14l179,234r-5,21l163,273r-17,16l124,302r-23,7l75,312,54,310,34,304,19,292,10,279,3,265,,247,3,230r8,-18l24,196r-5,-5l14,186r-3,-5l10,175,8,168r,-5l11,146,23,128,13,115,8,97,5,79,8,61,14,44,26,31,41,20,60,13,80,12r21,1l120,21r13,-9l146,5,156,4r8,-2l171,xe" fillcolor="#147178" stroked="f" strokeweight="0">
                      <v:path arrowok="t" o:connecttype="custom" o:connectlocs="15875,71438;15558,80010;21590,84455;32385,84455;39370,80328;41910,76835;41910,73025;40323,70485;37148,68580;25400,67310;25400,16510;21273,17145;18098,19368;15558,23495;15558,27940;18098,32068;21273,34290;25400,34925;29845,34290;33020,32068;35243,27940;35243,23495;32385,19368;29528,17145;25400,16510;58420,11430;52705,13970;48578,20955;47943,30798;42228,40958;31433,46673;21273,47308;16510,48895;16510,51753;19050,53975;23178,54610;38735,54928;50800,60325;56198,68898;55245,80963;46355,91758;32068,98108;17145,98425;6033,92710;953,84138;953,73025;7620,62230;4445,59055;3175,55563;2540,51753;7303,40640;2540,30798;2540,19368;8255,9843;19050,4128;32068,4128;42228,3810;49530,1270;54293,0" o:connectangles="0,0,0,0,0,0,0,0,0,0,0,0,0,0,0,0,0,0,0,0,0,0,0,0,0,0,0,0,0,0,0,0,0,0,0,0,0,0,0,0,0,0,0,0,0,0,0,0,0,0,0,0,0,0,0,0,0,0,0"/>
                      <o:lock v:ext="edit" verticies="t"/>
                    </v:shape>
                    <v:rect id="Rectangle 207" o:spid="_x0000_s1088" style="position:absolute;left:5779;top:512;width:431;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" fillcolor="#147178" stroked="f" strokeweight="0"/>
                    <v:shape id="Freeform 208" o:spid="_x0000_s1089" style="position:absolute;left:6291;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" path="m93,44l80,45,67,54,55,67,49,86r81,l127,67,117,54r-4,-5l106,45,99,44r-6,xm91,r13,1l122,5r12,4l145,18r12,13l165,45r6,22l173,91r,31l51,122r4,15l64,148r9,8l91,165r18,1l135,163r26,-10l163,155r,44l144,205r-20,4l104,210,78,207,52,199,31,184,20,169,8,151,3,130,,106,3,73,15,47,29,27,47,11,69,3,91,xe" fillcolor="#147178" stroked="f" strokeweight="0">
                      <v:path arrowok="t" o:connecttype="custom" o:connectlocs="29357,13970;25253,14288;21150,17145;17362,21273;15468,27305;41036,27305;40089,21273;36933,17145;35670,15558;33460,14288;31251,13970;29357,13970;28725,0;32829,318;38511,1588;42299,2858;45771,5715;49559,9843;52085,14288;53979,21273;54610,28893;54610,38735;16099,38735;17362,43498;20203,46990;23044,49530;28725,52388;34407,52705;42615,51753;50822,48578;51453,49213;51453,63183;45456,65088;39142,66358;32829,66675;24622,65723;16415,63183;9786,58420;6313,53658;2525,47943;947,41275;0,33655;947,23178;4735,14923;9154,8573;14836,3493;21781,953;28725,0" o:connectangles="0,0,0,0,0,0,0,0,0,0,0,0,0,0,0,0,0,0,0,0,0,0,0,0,0,0,0,0,0,0,0,0,0,0,0,0,0,0,0,0,0,0,0,0,0,0,0,0"/>
                      <o:lock v:ext="edit" verticies="t"/>
                    </v:shape>
                    <v:shape id="Freeform 209" o:spid="_x0000_s1090" style="position:absolute;left:6949;top:219;width:571;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" path="m107,r18,1l143,8r15,8l169,31r9,18l181,72r,135l135,207r,-122l134,72,129,62r-9,-8l106,45,90,44,65,47,45,57r,150l,207,,3r37,l42,19,62,9,85,1,107,xe" fillcolor="#147178" stroked="f" strokeweight="0">
                      <v:path arrowok="t" o:connecttype="custom" o:connectlocs="33785,0;39468,316;45152,2528;49888,5055;53361,9795;56203,15482;57150,22750;57150,65405;42626,65405;42626,26857;42310,22750;40731,19590;37890,17062;33469,14218;28417,13903;20523,14850;14209,18010;14209,65405;0,65405;0,948;11683,948;13261,6003;19576,2844;26838,316;33785,0" o:connectangles="0,0,0,0,0,0,0,0,0,0,0,0,0,0,0,0,0,0,0,0,0,0,0,0,0"/>
                    </v:shape>
                    <v:rect id="Rectangle 210" o:spid="_x0000_s1091" style="position:absolute;left:7607;top:512;width:432;height:1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" fillcolor="#147178" stroked="f" strokeweight="0"/>
                    <v:shape id="Freeform 211" o:spid="_x0000_s1092" style="position:absolute;left:8119;top:182;width:578;height:991;visibility:visible;mso-wrap-style:square;v-text-anchor:top" coordsize="182,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" path="m58,212l48,225r-3,15l48,252r7,8l66,266r17,2l102,266r15,-8l123,253r4,-5l130,242r2,-7l130,230r-2,-5l125,222r-3,-3l117,216,99,214,79,212r-21,xm78,52r-7,l65,54r-5,3l55,61r-5,6l48,74r-1,8l48,88r2,7l55,101r5,4l65,108r6,2l79,110r7,l92,108r5,-3l102,101r5,-6l109,88r1,-6l109,74r-2,-7l102,61,97,57,92,54,86,52r-8,xm171,r11,36l182,39r-16,5l148,54r3,12l153,79r-3,18l143,115r-11,14l117,141r-18,6l78,150,65,149,53,147r-1,7l50,159r2,4l53,167r5,3l65,172r8,l96,172r26,1l143,180r15,10l169,203r7,14l177,234r-3,21l163,273r-18,16l123,302r-24,7l75,312,52,310,34,304,19,292,8,279,,265,,247,1,230,9,212,22,196r-5,-5l14,186r-3,-5l8,175,6,168r,-5l9,146,21,128,11,115,6,97,4,79,6,61,14,44,26,31,40,20,58,13,79,12r22,1l119,21r13,-9l146,5r8,-1l163,2,171,xe" fillcolor="#147178" stroked="f" strokeweight="0">
                      <v:path arrowok="t" o:connecttype="custom" o:connectlocs="15240,71438;15240,80010;20955,84455;32385,84455;39053,80328;41275,76835;41275,73025;39688,70485;37148,68580;25083,67310;24765,16510;20638,17145;17463,19368;15240,23495;15240,27940;17463,32068;20638,34290;25083,34925;29210,34290;32385,32068;34608,27940;34608,23495;32385,19368;29210,17145;24765,16510;57785,11430;52705,13970;47943,20955;47625,30798;41910,40958;31433,46673;20638,47308;16510,48895;16510,51753;18415,53975;23178,54610;38735,54928;50165,60325;55880,68898;55245,80963;46038,91758;31433,98108;16510,98425;6033,92710;0,84138;318,73025;6985,62230;4445,59055;2540,55563;1905,51753;6668,40640;1905,30798;1905,19368;8255,9843;18415,4128;32068,4128;41910,3810;48895,1270;54293,0" o:connectangles="0,0,0,0,0,0,0,0,0,0,0,0,0,0,0,0,0,0,0,0,0,0,0,0,0,0,0,0,0,0,0,0,0,0,0,0,0,0,0,0,0,0,0,0,0,0,0,0,0,0,0,0,0,0,0,0,0,0,0"/>
                      <o:lock v:ext="edit" verticies="t"/>
                    </v:shape>
                    <v:shape id="Freeform 212" o:spid="_x0000_s1093" style="position:absolute;left:8741;top:219;width:553;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" path="m93,44l79,45,66,54,56,67,49,86r82,l126,67,118,54r-5,-5l106,45r-6,-1l93,44xm92,r13,1l121,5r13,4l146,18r11,13l165,45r5,22l173,91r,31l49,122r5,15l62,148r10,8l90,165r20,1l136,163r24,-10l162,155r,44l144,205r-20,4l105,210,77,207,53,199,31,184,18,169,9,151,2,130,,106,4,73,13,47,28,27,48,11,69,3,92,xe" fillcolor="#147178" stroked="f" strokeweight="0">
                      <v:path arrowok="t" o:connecttype="custom" o:connectlocs="29698,13970;25227,14288;21076,17145;17883,21273;15647,27305;41833,27305;40236,21273;37682,17145;36085,15558;33850,14288;31934,13970;29698,13970;29379,0;33530,318;38640,1588;42791,2858;46623,5715;50136,9843;52690,14288;54287,21273;55245,28893;55245,38735;15647,38735;17244,43498;19799,46990;22992,49530;28740,52388;35127,52705;43430,51753;51094,48578;51732,49213;51732,63183;45984,65088;39598,66358;33530,66675;24589,65723;16925,63183;9899,58420;5748,53658;2874,47943;639,41275;0,33655;1277,23178;4151,14923;8941,8573;15328,3493;22034,953;29379,0" o:connectangles="0,0,0,0,0,0,0,0,0,0,0,0,0,0,0,0,0,0,0,0,0,0,0,0,0,0,0,0,0,0,0,0,0,0,0,0,0,0,0,0,0,0,0,0,0,0,0,0"/>
                      <o:lock v:ext="edit" verticies="t"/>
                    </v:shape>
                    <v:shape id="Freeform 213" o:spid="_x0000_s1094" style="position:absolute;left:9363;top:256;width:565;height:647;visibility:visible;mso-wrap-style:square;v-text-anchor:top" coordsize="178,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" path="m2,l173,r3,3l78,160r100,l178,204,5,204,,201,96,44,2,44,2,xe" fillcolor="#147178" stroked="f" strokeweight="0">
                      <v:path arrowok="t" o:connecttype="custom" o:connectlocs="635,0;54928,0;55880,953;24765,50800;56515,50800;56515,64770;1588,64770;0,63818;30480,13970;635,13970;635,0" o:connectangles="0,0,0,0,0,0,0,0,0,0,0"/>
                    </v:shape>
                    <v:shape id="Freeform 214" o:spid="_x0000_s1095" style="position:absolute;left:10021;top:219;width:635;height:667;visibility:visible;mso-wrap-style:square;v-text-anchor:top" coordsize="19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" path="m100,44l83,45,70,52,59,60,49,80r-3,24l49,129r10,19l70,158r13,7l100,166r16,-1l129,158r10,-8l147,137r3,-15l152,106,150,89,147,75,139,62,129,52,116,45,100,44xm100,r27,3l152,14r19,17l186,52r10,24l199,104r-3,30l186,158r-15,21l150,196r-24,11l98,210,70,207,46,196,26,181,12,160,4,134,,106,4,76,13,52,28,31,48,14,72,3,100,xe" fillcolor="#147178" stroked="f" strokeweight="0">
                      <v:path arrowok="t" o:connecttype="custom" o:connectlocs="31910,13970;26485,14288;22337,16510;18827,19050;15636,25400;14678,33020;15636,40958;18827,46990;22337,50165;26485,52388;31910,52705;37015,52388;41163,50165;44354,47625;46907,43498;47864,38735;48503,33655;47864,28258;46907,23813;44354,19685;41163,16510;37015,14288;31910,13970;31910,0;40525,953;48503,4445;54565,9843;59352,16510;62543,24130;63500,33020;62543,42545;59352,50165;54565,56833;47864,62230;40206,65723;31271,66675;22337,65723;14678,62230;8296,57468;3829,50800;1276,42545;0,33655;1276,24130;4148,16510;8935,9843;15317,4445;22975,953;31910,0" o:connectangles="0,0,0,0,0,0,0,0,0,0,0,0,0,0,0,0,0,0,0,0,0,0,0,0,0,0,0,0,0,0,0,0,0,0,0,0,0,0,0,0,0,0,0,0,0,0,0,0"/>
                      <o:lock v:ext="edit" verticies="t"/>
                    </v:shape>
                    <v:shape id="Freeform 215" o:spid="_x0000_s1096" style="position:absolute;left:10753;top:219;width:578;height:654;visibility:visible;mso-wrap-style:square;v-text-anchor:top" coordsize="181,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" path="m108,r19,1l144,8r14,8l171,31r7,18l181,72r,135l135,207r,-122l134,72,129,62r-7,-8l108,45,90,44,67,47,46,57r,150l,207,,3r38,l43,19,64,9,85,1,108,xe" fillcolor="#147178" stroked="f" strokeweight="0">
                      <v:path arrowok="t" o:connecttype="custom" o:connectlocs="34479,0;40545,316;45973,2528;50442,5055;54592,9795;56827,15482;57785,22750;57785,65405;43099,65405;43099,26857;42780,22750;41184,19590;38949,17062;34479,14218;28733,13903;21390,14850;14686,18010;14686,65405;0,65405;0,948;12132,948;13728,6003;20432,2844;27137,316;34479,0" o:connectangles="0,0,0,0,0,0,0,0,0,0,0,0,0,0,0,0,0,0,0,0,0,0,0,0,0"/>
                    </v:shape>
                    <v:shape id="Freeform 216" o:spid="_x0000_s1097" style="position:absolute;left:11411;width:584;height:914;visibility:visible;mso-wrap-style:square;v-text-anchor:top" coordsize="18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" path="m106,119r-16,2l75,126r-11,9l54,147r-5,16l48,183r3,21l61,224r8,11l82,242r15,1l118,240r21,-8l139,124r-18,-3l106,119xm177,r8,l185,284r-36,l141,268r-17,11l108,286r-21,1l61,284,38,274,22,258,10,238,2,215,,191,2,163,9,140r9,-19l31,104,53,90,79,80r29,-3l139,78r,-73l177,xe" fillcolor="#147178" stroked="f" strokeweight="0">
                      <v:path arrowok="t" o:connecttype="custom" o:connectlocs="33473,37914;28421,38551;23684,40144;20210,43012;17052,46835;15473,51933;15158,58305;16105,64996;19263,71368;21789,74872;25894,77103;30631,77421;37262,76466;43894,73917;43894,39507;38210,38551;33473,37914;55894,0;58420,0;58420,90484;47052,90484;44526,85386;39157,88891;34105,91121;27473,91440;19263,90484;12000,87298;6947,82200;3158,75828;632,68500;0,60854;632,51933;2842,44605;5684,38551;9789,33135;16737,28675;24947,25489;34105,24533;43894,24851;43894,1593;55894,0" o:connectangles="0,0,0,0,0,0,0,0,0,0,0,0,0,0,0,0,0,0,0,0,0,0,0,0,0,0,0,0,0,0,0,0,0,0,0,0,0,0,0,0,0"/>
                      <o:lock v:ext="edit" verticies="t"/>
                    </v:shape>
                    <v:shape id="Freeform 217" o:spid="_x0000_s1098" style="position:absolute;left:12106;width:584;height:901;visibility:visible;mso-wrap-style:square;v-text-anchor:top" coordsize="182,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" path="m39,r6,l45,95,65,85,86,78r21,-1l127,78r18,7l159,93r12,15l179,126r3,23l182,284r-46,l136,162r-3,-13l130,139r-8,-8l107,122,89,121r-23,3l45,134r,150l,284,,5,39,xe" fillcolor="#147178" stroked="f" strokeweight="0">
                      <v:path arrowok="t" o:connecttype="custom" o:connectlocs="12519,0;14445,0;14445,30163;20864,26988;27605,24765;34346,24448;40766,24765;46543,26988;51037,29528;54889,34290;57457,40005;58420,47308;58420,90170;43655,90170;43655,51435;42692,47308;41729,44133;39161,41593;34346,38735;28568,38418;21185,39370;14445,42545;14445,90170;0,90170;0,1588;12519,0" o:connectangles="0,0,0,0,0,0,0,0,0,0,0,0,0,0,0,0,0,0,0,0,0,0,0,0,0,0"/>
                    </v:shape>
                    <v:shape id="Freeform 218" o:spid="_x0000_s1099" style="position:absolute;left:12765;top:219;width:552;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" path="m93,44l80,45,67,54,55,67,49,86r83,l127,67,117,54r-5,-5l106,45,99,44r-6,xm91,r13,1l122,5r12,4l145,18r11,13l165,45r6,22l173,91r,31l50,122r5,15l63,148r10,8l91,165r20,1l137,163r24,-10l163,155r,44l143,205r-19,4l106,210,78,207,54,199,32,184,19,169,10,151,3,130,,106,5,73,15,47,29,27,47,11,68,3,91,xe" fillcolor="#147178" stroked="f" strokeweight="0">
                      <v:path arrowok="t" o:connecttype="custom" o:connectlocs="29698,13970;25547,14288;21395,17145;17563,21273;15647,27305;42152,27305;40556,21273;37362,17145;35766,15558;33850,14288;31614,13970;29698,13970;29060,0;33211,318;38959,1588;42791,2858;46304,5715;49816,9843;52690,14288;54606,21273;55245,28893;55245,38735;15967,38735;17563,43498;20118,46990;23311,49530;29060,52388;35446,52705;43749,51753;51413,48578;52052,49213;52052,63183;45665,65088;39598,66358;33850,66675;24908,65723;17244,63183;10219,58420;6067,53658;3193,47943;958,41275;0,33655;1597,23178;4790,14923;9261,8573;15009,3493;21715,953;29060,0" o:connectangles="0,0,0,0,0,0,0,0,0,0,0,0,0,0,0,0,0,0,0,0,0,0,0,0,0,0,0,0,0,0,0,0,0,0,0,0,0,0,0,0,0,0,0,0,0,0,0,0"/>
                      <o:lock v:ext="edit" verticies="t"/>
                    </v:shape>
                    <v:shape id="Freeform 219" o:spid="_x0000_s1100" style="position:absolute;left:13386;width:172;height:901;visibility:visible;mso-wrap-style:square;v-text-anchor:top" coordsize="54,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" path="m5,80r45,l50,284r-45,l5,80xm27,r7,2l41,3r4,5l50,13r4,7l54,28r,6l50,41r-5,5l41,51r-7,3l27,54r-8,l13,51,8,46,3,41,1,34,,28,1,20,3,13,8,8,13,3,19,2,27,xe" fillcolor="#147178" stroked="f" strokeweight="0">
                      <v:path arrowok="t" o:connecttype="custom" o:connectlocs="1588,25400;15875,25400;15875,90170;1588,90170;1588,25400;8573,0;10795,635;13018,953;14288,2540;15875,4128;17145,6350;17145,8890;17145,10795;15875,13018;14288,14605;13018,16193;10795,17145;8573,17145;6033,17145;4128,16193;2540,14605;953,13018;318,10795;0,8890;318,6350;953,4128;2540,2540;4128,953;6033,635;8573,0" o:connectangles="0,0,0,0,0,0,0,0,0,0,0,0,0,0,0,0,0,0,0,0,0,0,0,0,0,0,0,0,0,0"/>
                      <o:lock v:ext="edit" verticies="t"/>
                    </v:shape>
                    <v:shape id="Freeform 220" o:spid="_x0000_s1101" style="position:absolute;left:13679;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" path="m105,119r-17,2l75,126r-13,9l54,147r-5,16l48,183r3,21l59,224r10,11l82,242r14,1l118,240r19,-8l137,124r-16,-3l105,119xm176,r7,l183,284r-34,l140,268r-16,11l106,286r-19,1l59,284,38,274,21,258,8,238,2,215,,191,2,163,8,140,18,121,30,104,52,90,79,80r29,-3l137,78r,-73l176,xe" fillcolor="#147178" stroked="f" strokeweight="0">
                      <v:path arrowok="t" o:connecttype="custom" o:connectlocs="33155,37914;27787,38551;23682,40144;19577,43012;17051,46835;15472,51933;15157,58305;16104,64996;18630,71368;21788,74872;25893,77103;30313,77421;37260,76466;43260,73917;43260,39507;38208,38551;33155,37914;55575,0;57785,0;57785,90484;47049,90484;44207,85386;39155,88891;33471,91121;27472,91440;18630,90484;11999,87298;6631,82200;2526,75828;632,68500;0,60854;632,51933;2526,44605;5684,38551;9473,33135;16420,28675;24945,25489;34103,24533;43260,24851;43260,1593;55575,0" o:connectangles="0,0,0,0,0,0,0,0,0,0,0,0,0,0,0,0,0,0,0,0,0,0,0,0,0,0,0,0,0,0,0,0,0,0,0,0,0,0,0,0,0"/>
                      <o:lock v:ext="edit" verticies="t"/>
                    </v:shape>
                    <v:shape id="Freeform 221" o:spid="_x0000_s1102" style="position:absolute;left:14337;top:731;width:178;height:171;visibility:visible;mso-wrap-style:square;v-text-anchor:top" coordsize="5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" path="m28,r6,2l41,5r6,4l50,13r4,7l55,28r-1,7l50,41r-3,5l41,51r-7,3l28,54r-9,l15,51,8,46,5,41,1,35,,28,1,20,5,13,8,9,15,5,19,2,28,xe" fillcolor="#147178" stroked="f" strokeweight="0">
                      <v:path arrowok="t" o:connecttype="custom" o:connectlocs="9052,0;10991,635;13254,1588;15194,2858;16164,4128;17457,6350;17780,8890;17457,11113;16164,13018;15194,14605;13254,16193;10991,17145;9052,17145;6142,17145;4849,16193;2586,14605;1616,13018;323,11113;0,8890;323,6350;1616,4128;2586,2858;4849,1588;6142,635;9052,0" o:connectangles="0,0,0,0,0,0,0,0,0,0,0,0,0,0,0,0,0,0,0,0,0,0,0,0,0"/>
                    </v:shape>
                    <v:shape id="Freeform 222" o:spid="_x0000_s1103" style="position:absolute;left:14630;width:578;height:914;visibility:visible;mso-wrap-style:square;v-text-anchor:top" coordsize="183,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" path="m87,121r-22,3l46,134r,104l65,243r18,l100,242r13,-7l123,224r9,-20l136,181r-4,-21l124,140,114,129r-13,-7l87,121xm38,r8,l46,95,61,85,77,78,96,77r28,3l145,91r17,15l173,126r8,23l183,173r-2,31l171,232r-13,23l144,268r-18,11l106,286r-24,1l62,286,41,282,20,277,,269,,8,38,xe" fillcolor="#147178" stroked="f" strokeweight="0">
                      <v:path arrowok="t" o:connecttype="custom" o:connectlocs="27472,38551;20525,39507;14525,42693;14525,75828;20525,77421;26208,77421;31577,77103;35681,74872;38839,71368;41681,64996;42944,57668;41681,50977;39155,44605;35997,41100;31892,38870;27472,38551;11999,0;14525,0;14525,30268;19262,27082;24314,24851;30313,24533;39155,25489;45786,28993;51154,33772;54627,40144;57153,47472;57785,55119;57153,64996;53996,73917;49891,81245;45470,85386;39786,88891;33471,91121;25893,91440;19577,91121;12946,89847;6315,88254;0,85705;0,2549;11999,0" o:connectangles="0,0,0,0,0,0,0,0,0,0,0,0,0,0,0,0,0,0,0,0,0,0,0,0,0,0,0,0,0,0,0,0,0,0,0,0,0,0,0,0,0"/>
                      <o:lock v:ext="edit" verticies="t"/>
                    </v:shape>
                    <v:shape id="Freeform 223" o:spid="_x0000_s1104" style="position:absolute;left:15288;top:219;width:546;height:667;visibility:visible;mso-wrap-style:square;v-text-anchor:top" coordsize="173,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" path="m93,44l78,45,65,54,55,67,49,86r81,l125,67,117,54r-6,-5l106,45,99,44r-6,xm91,r13,1l121,5r11,4l145,18r10,13l165,45r4,22l173,91r,31l49,122r5,15l62,148r10,8l90,165r19,1l135,163r25,-10l161,155r,44l143,205r-21,4l104,210,77,207,52,199,31,184,18,169,8,151,2,130,,106,3,73,13,47,28,27,47,11,68,3,91,xe" fillcolor="#147178" stroked="f" strokeweight="0">
                      <v:path arrowok="t" o:connecttype="custom" o:connectlocs="29357,13970;24622,14288;20518,17145;17362,21273;15468,27305;41036,27305;39458,21273;36933,17145;35039,15558;33460,14288;31251,13970;29357,13970;28725,0;32829,318;38195,1588;41668,2858;45771,5715;48928,9843;52085,14288;53347,21273;54610,28893;54610,38735;15468,38735;17046,43498;19571,46990;22728,49530;28410,52388;34407,52705;42615,51753;50506,48578;50822,49213;50822,63183;45140,65088;38511,66358;32829,66675;24306,65723;16415,63183;9786,58420;5682,53658;2525,47943;631,41275;0,33655;947,23178;4104,14923;8839,8573;14836,3493;21465,953;28725,0" o:connectangles="0,0,0,0,0,0,0,0,0,0,0,0,0,0,0,0,0,0,0,0,0,0,0,0,0,0,0,0,0,0,0,0,0,0,0,0,0,0,0,0,0,0,0,0,0,0,0,0"/>
                      <o:lock v:ext="edit" verticies="t"/>
                    </v:shape>
                  </v:group>
                </v:group>
                <v:rect id="Rectangle 449" o:spid="_x0000_s1105" style="position:absolute;top:1364;width:900;height:622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" fillcolor="#2b979d" stroked="f" strokeweight="2pt"/>
              </v:group>
            </w:pict>
          </mc:Fallback>
        </mc:AlternateContent>
      </w:r>
      <w:r w:rsidR="009A4D13" w:rsidRPr="009A4D13">
        <w:rPr>
          <w:color w:val="89B8BB"/>
          <w:sz w:val="2"/>
          <w:szCs w:val="2"/>
        </w:rPr>
        <w:t xml:space="preserve"> </w:t>
      </w:r>
    </w:p>
    <w:p w14:paraId="51E81160" w14:textId="7B3354BC" w:rsidR="009A4D13" w:rsidRDefault="009A4D13">
      <w:pPr>
        <w:rPr>
          <w:color w:val="89B8BB"/>
        </w:rPr>
      </w:pPr>
    </w:p>
    <w:p w14:paraId="67F6EA06" w14:textId="5BD79F8B" w:rsidR="00775656" w:rsidRPr="00775656" w:rsidRDefault="00775656" w:rsidP="00640C1B">
      <w:pPr>
        <w:keepNext/>
        <w:keepLines/>
        <w:spacing w:before="480" w:after="480"/>
        <w:outlineLvl w:val="0"/>
        <w:rPr>
          <w:rFonts w:eastAsia="Times New Roman"/>
          <w:bCs/>
          <w:color w:val="207075"/>
          <w:sz w:val="32"/>
          <w:szCs w:val="52"/>
        </w:rPr>
      </w:pPr>
      <w:r w:rsidRPr="00775656">
        <w:rPr>
          <w:rFonts w:eastAsia="Times New Roman"/>
          <w:bCs/>
          <w:color w:val="207075"/>
          <w:sz w:val="32"/>
          <w:szCs w:val="52"/>
        </w:rPr>
        <w:t>Verwerkingsovereenkomst</w:t>
      </w:r>
    </w:p>
    <w:p w14:paraId="067CD953" w14:textId="6F898BC2" w:rsidR="00775656" w:rsidRPr="00775656" w:rsidRDefault="00775656" w:rsidP="00775656">
      <w:pPr>
        <w:keepNext/>
        <w:keepLines/>
        <w:spacing w:before="480" w:after="480"/>
        <w:outlineLvl w:val="0"/>
        <w:rPr>
          <w:rFonts w:eastAsia="Times New Roman"/>
          <w:bCs/>
          <w:color w:val="207075"/>
          <w:sz w:val="32"/>
          <w:szCs w:val="52"/>
        </w:rPr>
      </w:pPr>
      <w:r w:rsidRPr="00775656">
        <w:rPr>
          <w:rFonts w:eastAsia="Times New Roman"/>
          <w:bCs/>
          <w:color w:val="207075"/>
          <w:sz w:val="32"/>
          <w:szCs w:val="52"/>
        </w:rPr>
        <w:t xml:space="preserve">Verwerken </w:t>
      </w:r>
      <w:r w:rsidR="007D75B6">
        <w:rPr>
          <w:rFonts w:eastAsia="Times New Roman"/>
          <w:bCs/>
          <w:color w:val="207075"/>
          <w:sz w:val="32"/>
          <w:szCs w:val="52"/>
        </w:rPr>
        <w:t>v</w:t>
      </w:r>
      <w:r w:rsidRPr="00775656">
        <w:rPr>
          <w:rFonts w:eastAsia="Times New Roman"/>
          <w:bCs/>
          <w:color w:val="207075"/>
          <w:sz w:val="32"/>
          <w:szCs w:val="52"/>
        </w:rPr>
        <w:t>an Persoonsgegevens</w:t>
      </w:r>
      <w:r w:rsidR="006F6AFA">
        <w:rPr>
          <w:rFonts w:eastAsia="Times New Roman"/>
          <w:bCs/>
          <w:color w:val="207075"/>
          <w:sz w:val="32"/>
          <w:szCs w:val="52"/>
        </w:rPr>
        <w:t xml:space="preserve"> </w:t>
      </w:r>
      <w:r w:rsidR="001E6197">
        <w:rPr>
          <w:rFonts w:eastAsia="Times New Roman"/>
          <w:bCs/>
          <w:color w:val="207075"/>
          <w:sz w:val="32"/>
          <w:szCs w:val="52"/>
        </w:rPr>
        <w:t>in het kader van de activiteiten van het binnen de zorgraad opgerichte COVID-19 team</w:t>
      </w:r>
    </w:p>
    <w:p w14:paraId="7EAA0344" w14:textId="77777777" w:rsidR="00775656" w:rsidRPr="00775656" w:rsidRDefault="00775656" w:rsidP="00775656">
      <w:pPr>
        <w:rPr>
          <w:rFonts w:ascii="FlandersArtSans-Regular" w:hAnsi="FlandersArtSans-Regular"/>
          <w:sz w:val="20"/>
          <w:szCs w:val="20"/>
        </w:rPr>
      </w:pPr>
      <w:r w:rsidRPr="00775656">
        <w:rPr>
          <w:rFonts w:ascii="FlandersArtSans-Regular" w:hAnsi="FlandersArtSans-Regular"/>
          <w:sz w:val="20"/>
          <w:szCs w:val="20"/>
        </w:rPr>
        <w:t>Deze verwerkingsovereenkomst wordt gesloten tussen:</w:t>
      </w:r>
    </w:p>
    <w:p w14:paraId="5B4C37CB" w14:textId="77777777" w:rsidR="00775656" w:rsidRPr="00775656" w:rsidRDefault="00775656" w:rsidP="00775656">
      <w:pPr>
        <w:rPr>
          <w:rFonts w:ascii="FlandersArtSans-Regular" w:hAnsi="FlandersArtSans-Regular"/>
          <w:sz w:val="20"/>
          <w:szCs w:val="20"/>
        </w:rPr>
      </w:pPr>
    </w:p>
    <w:p w14:paraId="16055CC3" w14:textId="0AC37D74" w:rsidR="00775656" w:rsidRPr="00775656" w:rsidRDefault="00775656" w:rsidP="00775656">
      <w:pPr>
        <w:rPr>
          <w:rFonts w:ascii="FlandersArtSans-Regular" w:hAnsi="FlandersArtSans-Regular"/>
          <w:sz w:val="20"/>
          <w:szCs w:val="20"/>
        </w:rPr>
      </w:pPr>
      <w:r w:rsidRPr="00775656">
        <w:rPr>
          <w:rFonts w:ascii="FlandersArtSans-Regular" w:hAnsi="FlandersArtSans-Regular"/>
          <w:sz w:val="20"/>
          <w:szCs w:val="20"/>
        </w:rPr>
        <w:t>Agentschap Zorg en Gezondheid, gevestigd te Koning Albert II laan 35/33, 1030 Schaarbeek, ingeschreven in de Kruispuntbank van Ondernemingen met ondernemingsnummer 0316.380.841.</w:t>
      </w:r>
    </w:p>
    <w:p w14:paraId="66C45B89" w14:textId="77777777" w:rsidR="00775656" w:rsidRPr="00775656" w:rsidRDefault="00775656" w:rsidP="00775656">
      <w:pPr>
        <w:rPr>
          <w:rFonts w:ascii="FlandersArtSans-Regular" w:hAnsi="FlandersArtSans-Regular"/>
          <w:sz w:val="20"/>
          <w:szCs w:val="20"/>
        </w:rPr>
      </w:pPr>
    </w:p>
    <w:p w14:paraId="15F8878A" w14:textId="143A975C" w:rsidR="00775656" w:rsidRPr="00775656" w:rsidRDefault="00775656" w:rsidP="00775656">
      <w:pPr>
        <w:rPr>
          <w:rFonts w:ascii="FlandersArtSans-Regular" w:hAnsi="FlandersArtSans-Regular"/>
          <w:sz w:val="20"/>
          <w:szCs w:val="20"/>
        </w:rPr>
      </w:pPr>
      <w:r w:rsidRPr="00775656">
        <w:rPr>
          <w:rFonts w:ascii="FlandersArtSans-Regular" w:hAnsi="FlandersArtSans-Regular"/>
          <w:sz w:val="20"/>
          <w:szCs w:val="20"/>
        </w:rPr>
        <w:t>hierna: “</w:t>
      </w:r>
      <w:r w:rsidR="002A2C43">
        <w:rPr>
          <w:rFonts w:ascii="FlandersArtSans-Regular" w:hAnsi="FlandersArtSans-Regular"/>
          <w:b/>
          <w:sz w:val="20"/>
          <w:szCs w:val="20"/>
        </w:rPr>
        <w:t>verwerkingsverantwoordelijke</w:t>
      </w:r>
      <w:r w:rsidRPr="00775656">
        <w:rPr>
          <w:rFonts w:ascii="FlandersArtSans-Regular" w:hAnsi="FlandersArtSans-Regular"/>
          <w:sz w:val="20"/>
          <w:szCs w:val="20"/>
        </w:rPr>
        <w:t>”</w:t>
      </w:r>
    </w:p>
    <w:p w14:paraId="7A747AC4" w14:textId="77777777" w:rsidR="00775656" w:rsidRPr="00775656" w:rsidRDefault="00775656" w:rsidP="00775656">
      <w:pPr>
        <w:rPr>
          <w:rFonts w:ascii="FlandersArtSans-Regular" w:hAnsi="FlandersArtSans-Regular"/>
          <w:sz w:val="20"/>
          <w:szCs w:val="20"/>
        </w:rPr>
      </w:pPr>
    </w:p>
    <w:p w14:paraId="5FD07543" w14:textId="0402D725" w:rsidR="00640C1B" w:rsidRPr="00640C1B" w:rsidRDefault="00775656" w:rsidP="00640C1B">
      <w:pPr>
        <w:rPr>
          <w:rFonts w:ascii="FlandersArtSans-Regular" w:hAnsi="FlandersArtSans-Regular"/>
          <w:sz w:val="20"/>
          <w:szCs w:val="20"/>
        </w:rPr>
      </w:pPr>
      <w:r w:rsidRPr="00775656">
        <w:rPr>
          <w:rFonts w:ascii="FlandersArtSans-Regular" w:hAnsi="FlandersArtSans-Regular"/>
          <w:sz w:val="20"/>
          <w:szCs w:val="20"/>
        </w:rPr>
        <w:t>en</w:t>
      </w:r>
      <w:r w:rsidR="00640C1B">
        <w:rPr>
          <w:rFonts w:ascii="FlandersArtSans-Regular" w:hAnsi="FlandersArtSans-Regular"/>
          <w:sz w:val="20"/>
          <w:szCs w:val="20"/>
        </w:rPr>
        <w:t xml:space="preserve"> </w:t>
      </w:r>
      <w:r w:rsidR="001E6197">
        <w:rPr>
          <w:rFonts w:ascii="FlandersArtSans-Regular" w:hAnsi="FlandersArtSans-Regular"/>
          <w:sz w:val="20"/>
          <w:szCs w:val="20"/>
        </w:rPr>
        <w:t>z</w:t>
      </w:r>
      <w:r w:rsidR="002A2C43">
        <w:rPr>
          <w:rFonts w:ascii="FlandersArtSans-Regular" w:hAnsi="FlandersArtSans-Regular"/>
          <w:sz w:val="20"/>
          <w:szCs w:val="20"/>
        </w:rPr>
        <w:t>orgraad</w:t>
      </w:r>
      <w:r w:rsidR="001E6197">
        <w:rPr>
          <w:rFonts w:ascii="FlandersArtSans-Regular" w:hAnsi="FlandersArtSans-Regular"/>
          <w:sz w:val="20"/>
          <w:szCs w:val="20"/>
        </w:rPr>
        <w:t xml:space="preserve"> [</w:t>
      </w:r>
      <w:r w:rsidR="001E6197" w:rsidRPr="001E6197">
        <w:rPr>
          <w:rFonts w:ascii="FlandersArtSans-Regular" w:hAnsi="FlandersArtSans-Regular"/>
          <w:sz w:val="20"/>
          <w:szCs w:val="20"/>
          <w:highlight w:val="yellow"/>
        </w:rPr>
        <w:t>X</w:t>
      </w:r>
      <w:r w:rsidR="001E6197">
        <w:rPr>
          <w:rFonts w:ascii="FlandersArtSans-Regular" w:hAnsi="FlandersArtSans-Regular"/>
          <w:sz w:val="20"/>
          <w:szCs w:val="20"/>
        </w:rPr>
        <w:t>]</w:t>
      </w:r>
      <w:r w:rsidR="00511EA6">
        <w:rPr>
          <w:rFonts w:ascii="FlandersArtSans-Regular" w:hAnsi="FlandersArtSans-Regular"/>
          <w:sz w:val="20"/>
          <w:szCs w:val="20"/>
        </w:rPr>
        <w:t xml:space="preserve">, </w:t>
      </w:r>
      <w:r w:rsidR="00D2269C">
        <w:rPr>
          <w:rFonts w:ascii="FlandersArtSans-Regular" w:hAnsi="FlandersArtSans-Regular"/>
          <w:sz w:val="20"/>
          <w:szCs w:val="20"/>
        </w:rPr>
        <w:t xml:space="preserve">zoals </w:t>
      </w:r>
      <w:r w:rsidR="00511EA6" w:rsidRPr="00511EA6">
        <w:rPr>
          <w:rFonts w:ascii="FlandersArtSans-Regular" w:hAnsi="FlandersArtSans-Regular"/>
          <w:sz w:val="20"/>
          <w:szCs w:val="20"/>
        </w:rPr>
        <w:t>vermeld in artikel 9 van het decreet van 26 april 2019 betreffende de organisatie van de eerstelijnszorg, de regionale zorgplatformen en de ondersteuning van de eerstelijnszorgaanbieders</w:t>
      </w:r>
      <w:r w:rsidR="00640C1B">
        <w:rPr>
          <w:rFonts w:ascii="FlandersArtSans-Regular" w:hAnsi="FlandersArtSans-Regular"/>
          <w:sz w:val="20"/>
          <w:szCs w:val="20"/>
        </w:rPr>
        <w:t xml:space="preserve"> </w:t>
      </w:r>
      <w:r w:rsidR="002A2C43" w:rsidRPr="002A2C43">
        <w:rPr>
          <w:rFonts w:ascii="FlandersArtSans-Regular" w:hAnsi="FlandersArtSans-Regular"/>
          <w:sz w:val="20"/>
          <w:szCs w:val="20"/>
          <w:highlight w:val="yellow"/>
        </w:rPr>
        <w:t>[NAAM]</w:t>
      </w:r>
      <w:r w:rsidR="00640C1B" w:rsidRPr="002A2C43">
        <w:rPr>
          <w:rFonts w:ascii="FlandersArtSans-Regular" w:hAnsi="FlandersArtSans-Regular"/>
          <w:sz w:val="20"/>
          <w:szCs w:val="20"/>
        </w:rPr>
        <w:t>,</w:t>
      </w:r>
      <w:r w:rsidR="00640C1B" w:rsidRPr="00640C1B">
        <w:rPr>
          <w:rFonts w:ascii="FlandersArtSans-Regular" w:hAnsi="FlandersArtSans-Regular"/>
          <w:sz w:val="20"/>
          <w:szCs w:val="20"/>
        </w:rPr>
        <w:t xml:space="preserve"> </w:t>
      </w:r>
      <w:r w:rsidR="00640C1B">
        <w:rPr>
          <w:rFonts w:ascii="FlandersArtSans-Regular" w:hAnsi="FlandersArtSans-Regular"/>
          <w:sz w:val="20"/>
          <w:szCs w:val="20"/>
        </w:rPr>
        <w:t xml:space="preserve">gevestigd te </w:t>
      </w:r>
      <w:r w:rsidR="002A2C43" w:rsidRPr="002A2C43">
        <w:rPr>
          <w:rFonts w:ascii="FlandersArtSans-Regular" w:hAnsi="FlandersArtSans-Regular"/>
          <w:sz w:val="20"/>
          <w:szCs w:val="20"/>
          <w:highlight w:val="yellow"/>
        </w:rPr>
        <w:t>[STRAAT, HUISNUMMER, POSTCODE GEMEENTE]</w:t>
      </w:r>
      <w:r w:rsidR="00640C1B" w:rsidRPr="00640C1B">
        <w:rPr>
          <w:rFonts w:ascii="FlandersArtSans-Regular" w:hAnsi="FlandersArtSans-Regular"/>
          <w:sz w:val="20"/>
          <w:szCs w:val="20"/>
        </w:rPr>
        <w:t xml:space="preserve">, </w:t>
      </w:r>
      <w:r w:rsidR="00640C1B">
        <w:rPr>
          <w:rFonts w:ascii="FlandersArtSans-Regular" w:hAnsi="FlandersArtSans-Regular"/>
          <w:sz w:val="20"/>
          <w:szCs w:val="20"/>
        </w:rPr>
        <w:t>ingeschreven in de Kruispuntbank van Ondernemingen met o</w:t>
      </w:r>
      <w:r w:rsidR="00640C1B" w:rsidRPr="00640C1B">
        <w:rPr>
          <w:rFonts w:ascii="FlandersArtSans-Regular" w:hAnsi="FlandersArtSans-Regular"/>
          <w:sz w:val="20"/>
          <w:szCs w:val="20"/>
        </w:rPr>
        <w:t xml:space="preserve">ndernemingsnummer </w:t>
      </w:r>
      <w:r w:rsidR="002A2C43" w:rsidRPr="002A2C43">
        <w:rPr>
          <w:rFonts w:ascii="FlandersArtSans-Regular" w:hAnsi="FlandersArtSans-Regular"/>
          <w:sz w:val="20"/>
          <w:szCs w:val="20"/>
          <w:highlight w:val="yellow"/>
        </w:rPr>
        <w:t>[ONDERNEMINGSNUMMER]</w:t>
      </w:r>
      <w:r w:rsidR="00640C1B">
        <w:rPr>
          <w:rFonts w:ascii="FlandersArtSans-Regular" w:hAnsi="FlandersArtSans-Regular"/>
          <w:sz w:val="20"/>
          <w:szCs w:val="20"/>
        </w:rPr>
        <w:t>.</w:t>
      </w:r>
    </w:p>
    <w:p w14:paraId="5B2F6F38" w14:textId="77777777" w:rsidR="00640C1B" w:rsidRPr="00640C1B" w:rsidRDefault="00640C1B" w:rsidP="00640C1B">
      <w:pPr>
        <w:rPr>
          <w:rFonts w:ascii="FlandersArtSans-Regular" w:hAnsi="FlandersArtSans-Regular"/>
          <w:sz w:val="20"/>
          <w:szCs w:val="20"/>
        </w:rPr>
      </w:pPr>
    </w:p>
    <w:p w14:paraId="1FC086C4" w14:textId="3D5C0A0C" w:rsidR="00775656" w:rsidRPr="00775656" w:rsidRDefault="00775656" w:rsidP="00775656">
      <w:pPr>
        <w:rPr>
          <w:rFonts w:ascii="FlandersArtSans-Regular" w:hAnsi="FlandersArtSans-Regular"/>
          <w:sz w:val="20"/>
          <w:szCs w:val="20"/>
        </w:rPr>
      </w:pPr>
      <w:r w:rsidRPr="00775656">
        <w:rPr>
          <w:rFonts w:ascii="FlandersArtSans-Regular" w:hAnsi="FlandersArtSans-Regular"/>
          <w:sz w:val="20"/>
          <w:szCs w:val="20"/>
        </w:rPr>
        <w:t>hierna: “</w:t>
      </w:r>
      <w:r w:rsidR="002A2C43">
        <w:rPr>
          <w:rFonts w:ascii="FlandersArtSans-Regular" w:hAnsi="FlandersArtSans-Regular"/>
          <w:b/>
          <w:sz w:val="20"/>
          <w:szCs w:val="20"/>
        </w:rPr>
        <w:t>verwerker</w:t>
      </w:r>
      <w:r w:rsidRPr="00775656">
        <w:rPr>
          <w:rFonts w:ascii="FlandersArtSans-Regular" w:hAnsi="FlandersArtSans-Regular"/>
          <w:sz w:val="20"/>
          <w:szCs w:val="20"/>
        </w:rPr>
        <w:t>”</w:t>
      </w:r>
    </w:p>
    <w:p w14:paraId="37FECBB2" w14:textId="77777777" w:rsidR="00775656" w:rsidRPr="00775656" w:rsidRDefault="00775656" w:rsidP="00775656">
      <w:pPr>
        <w:rPr>
          <w:rFonts w:ascii="FlandersArtSans-Regular" w:hAnsi="FlandersArtSans-Regular"/>
          <w:sz w:val="20"/>
          <w:szCs w:val="20"/>
        </w:rPr>
      </w:pPr>
    </w:p>
    <w:p w14:paraId="44D931DF" w14:textId="691E08BE" w:rsidR="00775656" w:rsidRPr="00775656" w:rsidRDefault="00775656" w:rsidP="00775656">
      <w:pPr>
        <w:rPr>
          <w:rFonts w:ascii="FlandersArtSans-Regular" w:hAnsi="FlandersArtSans-Regular"/>
          <w:sz w:val="20"/>
          <w:szCs w:val="20"/>
        </w:rPr>
      </w:pPr>
      <w:r w:rsidRPr="00775656">
        <w:rPr>
          <w:rFonts w:ascii="FlandersArtSans-Regular" w:hAnsi="FlandersArtSans-Regular"/>
          <w:sz w:val="20"/>
          <w:szCs w:val="20"/>
        </w:rPr>
        <w:t xml:space="preserve">De hierna vermelde bepalingen zijn van toepassing op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die in het kader van de uitvoering van de opdracht namens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persoonsgegevens zal verwerken, en met betrekking tot deze verwerking, dus de verwerker zal zijn zoals bedoeld in artikel 4, 8° van de Algemene Verordening Gegevensbescherming (AVG). De categorieën van persoonsgegevens, de categorieën van betrokkenen, de aard van de verwerking, de doeleinden van de verwerking en de duur van de verwerking worden beschreven in Annex 1. </w:t>
      </w:r>
    </w:p>
    <w:p w14:paraId="5B5B196B" w14:textId="77777777" w:rsidR="00775656" w:rsidRPr="00775656" w:rsidRDefault="00775656" w:rsidP="00775656">
      <w:pPr>
        <w:rPr>
          <w:rFonts w:ascii="FlandersArtSans-Regular" w:hAnsi="FlandersArtSans-Regular"/>
          <w:sz w:val="20"/>
          <w:szCs w:val="20"/>
        </w:rPr>
      </w:pPr>
    </w:p>
    <w:p w14:paraId="50EAFCCE" w14:textId="35BDCACF" w:rsidR="00775656" w:rsidRPr="00775656" w:rsidRDefault="00775656" w:rsidP="00775656">
      <w:pPr>
        <w:rPr>
          <w:rFonts w:ascii="FlandersArtSans-Regular" w:hAnsi="FlandersArtSans-Regular"/>
          <w:sz w:val="20"/>
          <w:szCs w:val="20"/>
        </w:rPr>
      </w:pPr>
      <w:r w:rsidRPr="00775656">
        <w:rPr>
          <w:rFonts w:ascii="FlandersArtSans-Regular" w:hAnsi="FlandersArtSans-Regular"/>
          <w:sz w:val="20"/>
          <w:szCs w:val="20"/>
        </w:rPr>
        <w:t xml:space="preserve">Daarnaast kan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met betrekking tot de verwerking van persoonsgegevens in het kader van deze opdracht, ook zelf de verwerkingsverantwoordelijke (zoals bedoeld in art. 4, 7° AVG) zijn. Bijvoorbeeld, indien het gaat om verwerking van persoonsgegevens met het oog op de facturatie van de gepresteerde diensten. Uiteraard is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verplicht om ook in zijn hoedanigheid van verwerkingsverantwoordelijke, alle wettelijke verplichtingen uit de AVG na te leven; deze verplichting volgt uit de AVG zelf. </w:t>
      </w:r>
    </w:p>
    <w:p w14:paraId="61F149FE" w14:textId="77777777" w:rsidR="00775656" w:rsidRPr="00775656" w:rsidRDefault="00775656" w:rsidP="00775656">
      <w:pPr>
        <w:rPr>
          <w:rFonts w:ascii="FlandersArtSans-Regular" w:hAnsi="FlandersArtSans-Regular"/>
          <w:sz w:val="20"/>
          <w:szCs w:val="20"/>
        </w:rPr>
      </w:pPr>
    </w:p>
    <w:p w14:paraId="5E4BF960"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ALGEMEEN</w:t>
      </w:r>
    </w:p>
    <w:p w14:paraId="23AAC1A3" w14:textId="64F9EC00"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de persoonsgegevens die in het kader van deze opdracht moeten worden verwerkt, verwerken in overeenstemming met de AVG en de toepasselijke nationale wetgeving en zal voldoen aan alle verplichtingen opgelegd door de AVG aan een “verwerker”.  </w:t>
      </w:r>
    </w:p>
    <w:p w14:paraId="68D35FA2" w14:textId="3C988D4F"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persoonsgegevens worden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zijn medewerkers, of onderaannemer uitsluitend verwerkt op basis van </w:t>
      </w:r>
      <w:r w:rsidRPr="005D2632">
        <w:rPr>
          <w:rFonts w:ascii="FlandersArtSans-Regular" w:hAnsi="FlandersArtSans-Regular"/>
          <w:sz w:val="20"/>
          <w:szCs w:val="20"/>
          <w:highlight w:val="lightGray"/>
        </w:rPr>
        <w:t>schriftelijke instructies</w:t>
      </w:r>
      <w:r w:rsidRPr="00775656">
        <w:rPr>
          <w:rFonts w:ascii="FlandersArtSans-Regular" w:hAnsi="FlandersArtSans-Regular"/>
          <w:sz w:val="20"/>
          <w:szCs w:val="20"/>
        </w:rPr>
        <w:t xml:space="preserve"> van de verwerkingsverantwoordelijke. Deze verplichting geldt niet, overeenkomstig artikel 28(3)(a) AVG, indien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 grond van een Unierechtelijke of lidstaatrechtelijke bepaling verplicht is tot de verwerking. In dat geval stelt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lastRenderedPageBreak/>
        <w:t>verwerkingsverantwoordelijke</w:t>
      </w:r>
      <w:r w:rsidRPr="00775656">
        <w:rPr>
          <w:rFonts w:ascii="FlandersArtSans-Regular" w:hAnsi="FlandersArtSans-Regular"/>
          <w:sz w:val="20"/>
          <w:szCs w:val="20"/>
        </w:rPr>
        <w:t xml:space="preserve"> daarvan, voorafgaand aan de verwerking, in kennis van dat wettelijk voorschrift, tenzij die wetgeving deze kennisgeving om gewichtige redenen van algemeen belang verbiedt.</w:t>
      </w:r>
    </w:p>
    <w:p w14:paraId="1008A664" w14:textId="4A7F6370"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ziet erop toe dat de persoonsgegevens uitsluitend in het kader van het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vooropgestelde doeleinde worden verwerkt.</w:t>
      </w:r>
    </w:p>
    <w:p w14:paraId="36E40A51" w14:textId="1C656442"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stelt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in kennis indien naar zijn mening een instructie een inbreuk oplevert op de AVG of een wettelijke bepaling inzake gegevensbescherming. Ook indien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van oordeel is 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bepaalde gegevens ten onrechte niet als persoonsgegeven heeft gekwalificeerd, zal hij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daarvan onmiddellijk op de hoogte brengen.</w:t>
      </w:r>
    </w:p>
    <w:p w14:paraId="656CA3E9" w14:textId="620884C8"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enkel toegang verschaffen aan zijn medewerkers tot de persoonsgegevens voor zover dit noodzakelijk is voor de uitvoering van de verwerking.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waarborgt dat de tot het verwerken van de persoonsgegevens gemachtigde personen op de hoogte worden gesteld van de toepasselijke wetgeving inzake gegevensbescherming en gebonden zijn aan een contractuele geheimhoudingsplicht of door een passende wettelijke verplichting van vertrouwelijkheid gebonden zijn.</w:t>
      </w:r>
    </w:p>
    <w:p w14:paraId="13D8FD5C" w14:textId="77777777" w:rsidR="00775656" w:rsidRPr="00775656" w:rsidRDefault="00775656" w:rsidP="00775656"/>
    <w:p w14:paraId="067C727D"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TECHNISCHE EN ORGANISATORISCHE MAATREGELEN</w:t>
      </w:r>
    </w:p>
    <w:p w14:paraId="6F40E47F" w14:textId="14149B44"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neemt alle passende technische en organisatorische maatregelen opdat de verwerking aan de vereisten van de AVG voldoet en de bescherming van de rechten van de betrokkene is gewaarborgd.</w:t>
      </w:r>
    </w:p>
    <w:p w14:paraId="278ADA18" w14:textId="7B20979E"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stand van de techniek, de uitvoeringskosten, alsook met de aard, de omvang, de context en de verwerkingsdoeleinden en de qua waarschijnlijkheid en ernst uiteenlopende risico's voor de rechten en vrijheden van betrokkenen, de passende technische en organisatorische maatregelen treffen om een op het risico afgestemd beveiligingsniveau te waarborgen. Bij de beoordeling van het passende beveiligingsniveau wordt rekening gehouden met de verwerkingsrisico's, vooral als gevolg van de vernietiging, het verlies, de wijziging of de ongeoorloofde verstrekking van of ongeoorloofde toegang tot doorgezonden, opgeslagen of anderszins verwerkte gegevens, hetzij per ongeluk hetzij onrechtmatig.</w:t>
      </w:r>
    </w:p>
    <w:p w14:paraId="14DD8B3C" w14:textId="6B3E2E31"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toont ten overstaan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aan dat alle passende maatregelen werden genomen zodat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zijn verantwoordingsplicht kan nakomen bedoeld in artikel 5 AVG.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voegt een overzicht van de genomen technische en organisatorische maatregelen toe aan deze verwerkingsovereenkomst als </w:t>
      </w:r>
      <w:r w:rsidRPr="005D2632">
        <w:rPr>
          <w:rFonts w:ascii="FlandersArtSans-Regular" w:hAnsi="FlandersArtSans-Regular"/>
          <w:sz w:val="20"/>
          <w:szCs w:val="20"/>
          <w:highlight w:val="lightGray"/>
        </w:rPr>
        <w:t>Annex 2</w:t>
      </w:r>
      <w:r w:rsidRPr="00775656">
        <w:rPr>
          <w:rFonts w:ascii="FlandersArtSans-Regular" w:hAnsi="FlandersArtSans-Regular"/>
          <w:sz w:val="20"/>
          <w:szCs w:val="20"/>
        </w:rPr>
        <w:t>.</w:t>
      </w:r>
    </w:p>
    <w:p w14:paraId="12333F56" w14:textId="6088F94E"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een procedure opzetten om op gezette tijdstippen (minstens jaarlijks) de doeltreffendheid van de technische en organisatorische maatregelen ter beveiliging van de verwerking te testen, te beoordelen en te evalueren. Een rapport daarover zal worden opgesteld en bezorgd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Indien nodig zullen de technische en organisatorische maatregelen worden geactualiseerd.</w:t>
      </w:r>
    </w:p>
    <w:p w14:paraId="5311851B"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VERWERKING DOOR ONDERAANNEMERS</w:t>
      </w:r>
    </w:p>
    <w:p w14:paraId="622C45DB" w14:textId="7A8F6BFA"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Voor de verwerking van de persoonsgegevens kan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geen beroep doen op onderaannemer(s) tenzij met de voorafgaande specifieke schriftelijke toestemming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verschaft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een </w:t>
      </w:r>
      <w:r w:rsidRPr="005D2632">
        <w:rPr>
          <w:rFonts w:ascii="FlandersArtSans-Regular" w:hAnsi="FlandersArtSans-Regular"/>
          <w:sz w:val="20"/>
          <w:szCs w:val="20"/>
          <w:highlight w:val="lightGray"/>
        </w:rPr>
        <w:t>duidelijk overzicht</w:t>
      </w:r>
      <w:r w:rsidRPr="00775656">
        <w:rPr>
          <w:rFonts w:ascii="FlandersArtSans-Regular" w:hAnsi="FlandersArtSans-Regular"/>
          <w:sz w:val="20"/>
          <w:szCs w:val="20"/>
        </w:rPr>
        <w:t xml:space="preserve"> van de precieze verwerkingsactiviteiten die een onderaannemer zal uitvoeren in het kader van de verwerking van de persoonsgegevens. Dit overzicht moet ter goedkeuring worden voorgelegd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wordt, na goedkeuring, toegevoegd als </w:t>
      </w:r>
      <w:r w:rsidRPr="005D2632">
        <w:rPr>
          <w:rFonts w:ascii="FlandersArtSans-Regular" w:hAnsi="FlandersArtSans-Regular"/>
          <w:sz w:val="20"/>
          <w:szCs w:val="20"/>
        </w:rPr>
        <w:t>Annex 3</w:t>
      </w:r>
      <w:r w:rsidRPr="00775656">
        <w:rPr>
          <w:rFonts w:ascii="FlandersArtSans-Regular" w:hAnsi="FlandersArtSans-Regular"/>
          <w:sz w:val="20"/>
          <w:szCs w:val="20"/>
        </w:rPr>
        <w:t xml:space="preserve">. In geval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een nieuwe onderaannemer wil aanstellen of indien hij een bestaande onderaannemer wil vervangen, vraagt hij telkens dertig (30) kalenderdagen voordat de onderaannemer zou worden aangesteld de schriftelijke toestemming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w:t>
      </w:r>
    </w:p>
    <w:p w14:paraId="5780D5B9" w14:textId="6B2E57AB"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bij schriftelijke overeenkomst aan de onderaannemers dezelfde verplichtingen inzake gegevensbescherming opleggen als deze die worden opgelegd aan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opdat de verwerking zou voldoen aan de vereisten van de AVG. </w:t>
      </w:r>
    </w:p>
    <w:p w14:paraId="0493FB05" w14:textId="20B60CF4"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blijft ten opzichte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verantwoordelijkheid dragen voor het naleven van de verplichtingen uit de AVG, uit toepasselijke nationale wetgeving en zoals vastgesteld door deze verwerkingsovereenkomst door zijn onderaannemers.</w:t>
      </w:r>
    </w:p>
    <w:p w14:paraId="3C119601"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Bijstand bij de nakoming van de verplichtingen uit de avg door de verwerkingsverantwoordelijke</w:t>
      </w:r>
    </w:p>
    <w:p w14:paraId="09B47E22" w14:textId="77777777" w:rsidR="00775656" w:rsidRPr="00775656" w:rsidRDefault="00775656" w:rsidP="00775656">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Algemeen</w:t>
      </w:r>
    </w:p>
    <w:p w14:paraId="6C5782B0" w14:textId="1FD4CE37"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aard van de verwerking, en de hem ter beschikking staande informatie,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alle informatie verstrekken en alle bijstand verlenen noodzakelijk en/of die redelijkerwijze mag worden verwacht opdat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in staat zou zijn, zijn verplichtingen als verwerkingsverantwoordelijke uit hoofde van de artikelen 32 tot en met 36 AVG na te komen en van deze nakoming het bewijs te leveren.</w:t>
      </w:r>
    </w:p>
    <w:p w14:paraId="743D9DCF" w14:textId="77777777" w:rsidR="00775656" w:rsidRPr="00775656" w:rsidRDefault="00775656" w:rsidP="00775656">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Bijstand bij verzoeken van de betrokkenen</w:t>
      </w:r>
    </w:p>
    <w:p w14:paraId="7ADC0269" w14:textId="6E27C5B2"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mogelijke maatregelen nemen opdat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kan tegemoetkomen aan de verzoeken van een betrokkene die zich beroept op de hierna vermelde rechten en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in voorkomend geval,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daarbij alle medewerking verlenen:</w:t>
      </w:r>
    </w:p>
    <w:p w14:paraId="65556BDB" w14:textId="77777777" w:rsidR="00775656" w:rsidRPr="00775656" w:rsidRDefault="00775656" w:rsidP="00775656">
      <w:pPr>
        <w:numPr>
          <w:ilvl w:val="0"/>
          <w:numId w:val="38"/>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het recht van inzage, en onder meer om een kopie van de persoonsgegevens die worden verwerkt te bekomen; </w:t>
      </w:r>
    </w:p>
    <w:p w14:paraId="19179830" w14:textId="77777777" w:rsidR="00775656" w:rsidRPr="00775656" w:rsidRDefault="00775656" w:rsidP="00775656">
      <w:pPr>
        <w:numPr>
          <w:ilvl w:val="0"/>
          <w:numId w:val="38"/>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het recht op rectificatie van de persoonsgegevens;</w:t>
      </w:r>
    </w:p>
    <w:p w14:paraId="393624EE" w14:textId="77777777" w:rsidR="00775656" w:rsidRPr="00775656" w:rsidRDefault="00775656" w:rsidP="00775656">
      <w:pPr>
        <w:numPr>
          <w:ilvl w:val="0"/>
          <w:numId w:val="38"/>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het recht op </w:t>
      </w:r>
      <w:proofErr w:type="spellStart"/>
      <w:r w:rsidRPr="00775656">
        <w:rPr>
          <w:rFonts w:ascii="FlandersArtSans-Regular" w:hAnsi="FlandersArtSans-Regular"/>
          <w:sz w:val="20"/>
          <w:szCs w:val="20"/>
        </w:rPr>
        <w:t>gegevenswissing</w:t>
      </w:r>
      <w:proofErr w:type="spellEnd"/>
      <w:r w:rsidRPr="00775656">
        <w:rPr>
          <w:rFonts w:ascii="FlandersArtSans-Regular" w:hAnsi="FlandersArtSans-Regular"/>
          <w:sz w:val="20"/>
          <w:szCs w:val="20"/>
        </w:rPr>
        <w:t xml:space="preserve"> (“recht op vergetelheid”);</w:t>
      </w:r>
    </w:p>
    <w:p w14:paraId="6D33A0D7" w14:textId="77777777" w:rsidR="00775656" w:rsidRPr="00775656" w:rsidRDefault="00775656" w:rsidP="00775656">
      <w:pPr>
        <w:numPr>
          <w:ilvl w:val="0"/>
          <w:numId w:val="38"/>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het recht op beperking van de verwerking;</w:t>
      </w:r>
    </w:p>
    <w:p w14:paraId="70AE44E6" w14:textId="77777777" w:rsidR="00775656" w:rsidRPr="00775656" w:rsidRDefault="00775656" w:rsidP="00775656">
      <w:pPr>
        <w:numPr>
          <w:ilvl w:val="0"/>
          <w:numId w:val="38"/>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het recht op overdraagbaarheid van de persoonsgegevens; </w:t>
      </w:r>
    </w:p>
    <w:p w14:paraId="689621DD" w14:textId="77777777" w:rsidR="00775656" w:rsidRPr="00775656" w:rsidRDefault="00775656" w:rsidP="00775656">
      <w:pPr>
        <w:numPr>
          <w:ilvl w:val="0"/>
          <w:numId w:val="38"/>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het recht van bezwaar;</w:t>
      </w:r>
    </w:p>
    <w:p w14:paraId="629E144B" w14:textId="77777777" w:rsidR="00775656" w:rsidRPr="00775656" w:rsidRDefault="00775656" w:rsidP="00775656">
      <w:pPr>
        <w:numPr>
          <w:ilvl w:val="0"/>
          <w:numId w:val="38"/>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het recht om niet te worden onderworpen aan geautomatiseerde individuele besluitvorming waaronder profilering. </w:t>
      </w:r>
    </w:p>
    <w:p w14:paraId="657D687F" w14:textId="7DD8ED02"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Indien een betrokkene zich rechtstreeks wendt tot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om zich te beroepen op één van de voormelde rechten,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dit onmiddellijk melden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alleen tegemoetkomen aan het verzoek van de betrokkene na akkoord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w:t>
      </w:r>
    </w:p>
    <w:p w14:paraId="171EB584" w14:textId="77777777" w:rsidR="00775656" w:rsidRPr="00775656" w:rsidRDefault="00775656" w:rsidP="00775656"/>
    <w:p w14:paraId="10265994" w14:textId="77777777" w:rsidR="00775656" w:rsidRPr="00775656" w:rsidRDefault="00775656" w:rsidP="00775656">
      <w:pPr>
        <w:keepNext/>
        <w:keepLines/>
        <w:numPr>
          <w:ilvl w:val="1"/>
          <w:numId w:val="41"/>
        </w:numPr>
        <w:spacing w:before="200" w:after="120"/>
        <w:outlineLvl w:val="2"/>
        <w:rPr>
          <w:rFonts w:eastAsia="Times New Roman"/>
          <w:b/>
          <w:bCs/>
          <w:color w:val="2B979D"/>
          <w:sz w:val="24"/>
          <w:szCs w:val="24"/>
        </w:rPr>
      </w:pPr>
      <w:r w:rsidRPr="00775656">
        <w:rPr>
          <w:rFonts w:eastAsia="Times New Roman"/>
          <w:b/>
          <w:bCs/>
          <w:color w:val="2B979D"/>
          <w:sz w:val="24"/>
          <w:szCs w:val="24"/>
        </w:rPr>
        <w:t xml:space="preserve">Bijstand bij de nakoming van de verplichting tot </w:t>
      </w:r>
      <w:proofErr w:type="spellStart"/>
      <w:r w:rsidRPr="00775656">
        <w:rPr>
          <w:rFonts w:eastAsia="Times New Roman"/>
          <w:b/>
          <w:bCs/>
          <w:color w:val="2B979D"/>
          <w:sz w:val="24"/>
          <w:szCs w:val="24"/>
        </w:rPr>
        <w:t>gegevensbeschermingseffectbeoordeling</w:t>
      </w:r>
      <w:proofErr w:type="spellEnd"/>
      <w:r w:rsidRPr="00775656">
        <w:rPr>
          <w:rFonts w:eastAsia="Times New Roman"/>
          <w:b/>
          <w:bCs/>
          <w:color w:val="2B979D"/>
          <w:sz w:val="24"/>
          <w:szCs w:val="24"/>
        </w:rPr>
        <w:t xml:space="preserve"> (GEB)</w:t>
      </w:r>
    </w:p>
    <w:p w14:paraId="2A474754" w14:textId="68417960"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rekening houdend met de aard van de verwerking en de hem ter beschikking staande informatie, alle bijstand verlenen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bij de verplichting tot </w:t>
      </w:r>
      <w:proofErr w:type="spellStart"/>
      <w:r w:rsidRPr="00775656">
        <w:rPr>
          <w:rFonts w:ascii="FlandersArtSans-Regular" w:hAnsi="FlandersArtSans-Regular"/>
          <w:sz w:val="20"/>
          <w:szCs w:val="20"/>
        </w:rPr>
        <w:t>gegevensbeschermingseffectbeoordeling</w:t>
      </w:r>
      <w:proofErr w:type="spellEnd"/>
      <w:r w:rsidRPr="00775656">
        <w:rPr>
          <w:rFonts w:ascii="FlandersArtSans-Regular" w:hAnsi="FlandersArtSans-Regular"/>
          <w:sz w:val="20"/>
          <w:szCs w:val="20"/>
        </w:rPr>
        <w:t xml:space="preserve"> (GEB), en inzonderheid om te komen tot een volwaardige en correcte risicobeoordeling en –beheersing. Wanneer een reeds bestaande verwerking van persoonsgegevens, volgens een nieuw technologisch proces zal worden uitgevoerd,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nagaan of een GEB moet worden uitgevoerd en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daarvan op de hoogte brengen. </w:t>
      </w:r>
    </w:p>
    <w:p w14:paraId="0B881CB6" w14:textId="440CA410"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Indien nodig en op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bijstaan om ervoor te zorgen dat de verplichtingen ingevolge de uitvoering van een GEB worden nagekomen. Indien uit een GEB blijkt dat de verwerking een hoog risico voor de gegevensbescherming zou opleveren,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op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of de toezichthoudende autoriteit alle informatie verstrekken noodzakelijk in het kader van de voorafgaande raadpleging. </w:t>
      </w:r>
    </w:p>
    <w:p w14:paraId="7FC2389F"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472AC9">
        <w:rPr>
          <w:rFonts w:eastAsia="Times New Roman"/>
          <w:bCs/>
          <w:caps/>
          <w:color w:val="2F2F2F"/>
          <w:sz w:val="26"/>
          <w:szCs w:val="36"/>
          <w:highlight w:val="lightGray"/>
        </w:rPr>
        <w:t>REGISTER</w:t>
      </w:r>
      <w:r w:rsidRPr="00775656">
        <w:rPr>
          <w:rFonts w:eastAsia="Times New Roman"/>
          <w:bCs/>
          <w:caps/>
          <w:color w:val="2F2F2F"/>
          <w:sz w:val="26"/>
          <w:szCs w:val="36"/>
        </w:rPr>
        <w:t xml:space="preserve"> VAN DE VERWERKINGSACTIVITEITEN</w:t>
      </w:r>
    </w:p>
    <w:p w14:paraId="5903290A" w14:textId="53B3EC33"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houdt, in overeenstemming met artikel 30, lid 2 AVG, een register bij van alle categorieën van verwerkingsactiviteiten die hij ten behoeve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(heeft) verricht. Dit register – dat in schriftelijke (waaronder elektronische) vorm is opgesteld - vermeldt per verwerkingsverantwoordelijke:</w:t>
      </w:r>
    </w:p>
    <w:p w14:paraId="694A5972" w14:textId="1F49CF99" w:rsidR="00775656" w:rsidRPr="00775656" w:rsidRDefault="00775656" w:rsidP="00775656">
      <w:pPr>
        <w:numPr>
          <w:ilvl w:val="0"/>
          <w:numId w:val="39"/>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de naam en de contactgegevens van de verwerker, en de verwerkingsverantwoordelijke (in voorkomend geval van de vertegenwoordiger van de verwerkingsverantwoordelijke of de verwerker), en van de functionaris voor gegevensbescherming of de verantwoordelijk</w:t>
      </w:r>
      <w:r w:rsidR="00472AC9">
        <w:rPr>
          <w:rFonts w:ascii="FlandersArtSans-Regular" w:hAnsi="FlandersArtSans-Regular"/>
          <w:sz w:val="20"/>
          <w:szCs w:val="20"/>
        </w:rPr>
        <w:t>e</w:t>
      </w:r>
      <w:r w:rsidRPr="00775656">
        <w:rPr>
          <w:rFonts w:ascii="FlandersArtSans-Regular" w:hAnsi="FlandersArtSans-Regular"/>
          <w:sz w:val="20"/>
          <w:szCs w:val="20"/>
        </w:rPr>
        <w:t xml:space="preserve"> voor gegevensbescherming;</w:t>
      </w:r>
    </w:p>
    <w:p w14:paraId="64564B12" w14:textId="77777777" w:rsidR="00775656" w:rsidRPr="00775656" w:rsidRDefault="00775656" w:rsidP="00775656">
      <w:pPr>
        <w:numPr>
          <w:ilvl w:val="0"/>
          <w:numId w:val="39"/>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de categorieën van verwerkingen die voor rekening van elke verwerkingsverantwoordelijke zijn uitgevoerd;</w:t>
      </w:r>
    </w:p>
    <w:p w14:paraId="5D8AD784" w14:textId="77777777" w:rsidR="00775656" w:rsidRPr="00775656" w:rsidRDefault="00775656" w:rsidP="00775656">
      <w:pPr>
        <w:numPr>
          <w:ilvl w:val="0"/>
          <w:numId w:val="39"/>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indien van toepassing, doorgiften van persoonsgegevens aan een derde land of een internationale organisatie, onder vermelding van dat derde land of die internationale organisatie, en in voorkomend geval (zie artikel 49 (1) AVG) de documenten inzake de passende waarborgen;</w:t>
      </w:r>
    </w:p>
    <w:p w14:paraId="327AC4F6" w14:textId="77777777" w:rsidR="00775656" w:rsidRPr="00775656" w:rsidRDefault="00775656" w:rsidP="00775656">
      <w:pPr>
        <w:numPr>
          <w:ilvl w:val="0"/>
          <w:numId w:val="39"/>
        </w:num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indien mogelijk, een algemene beschrijving van de technische en organisatorische beveiligingsmaatregelen bedoeld in artikel 32 (1) AVG.</w:t>
      </w:r>
    </w:p>
    <w:p w14:paraId="2AE2DB53"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PLAATS VAN DE VERWERKING en doorgiften</w:t>
      </w:r>
    </w:p>
    <w:p w14:paraId="5C04BD57" w14:textId="5E6C038E"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Het verwerken van persoonsgegevens kan enkel gebeuren op het grondgebied van één van de lidstaten van de Europese Economische Ruimte (EER), ongeacht of de verwerking wordt uitgevoerd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of een onderaannemer.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geen persoonsgegevens verwerken buiten de EER of doorgegeven aan een onderaannemer die gevestigd is buiten de EER of daar persoonsgegevens verwerkt.</w:t>
      </w:r>
    </w:p>
    <w:p w14:paraId="3CE0A9AB" w14:textId="1E4533E0"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geeft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w:t>
      </w:r>
      <w:r w:rsidRPr="00472AC9">
        <w:rPr>
          <w:rFonts w:ascii="FlandersArtSans-Regular" w:hAnsi="FlandersArtSans-Regular"/>
          <w:sz w:val="20"/>
          <w:szCs w:val="20"/>
          <w:highlight w:val="lightGray"/>
        </w:rPr>
        <w:t>een overzicht van de locaties</w:t>
      </w:r>
      <w:r w:rsidRPr="00775656">
        <w:rPr>
          <w:rFonts w:ascii="FlandersArtSans-Regular" w:hAnsi="FlandersArtSans-Regular"/>
          <w:sz w:val="20"/>
          <w:szCs w:val="20"/>
        </w:rPr>
        <w:t xml:space="preserve"> waar de persoonsgegevens worden verwerkt. </w:t>
      </w:r>
    </w:p>
    <w:p w14:paraId="11D9D0A7" w14:textId="415538C3"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Op een verzoek tot doorgifte of het verstrekken van persoonsgegevens aan een land buiten de EER, gebaseerd op een rechterlijke uitspraak of een besluit van een administratieve autoriteit, kan enkel worden ingegaan indien die rechterlijke uitspraak of dat besluit is gebaseerd op een internationale overeenkomst, zoals een verdrag inzake wederzijdse rechtsbijstand tussen het verzoekende derde land en de Unie of een lidstaat (onverminderd de andere gronden voor doorgiften aan een derde land vastgesteld in de AVG). In voorkomend geval zal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en voorafgaand aan de doorgifte op de hoogte brengen van het verzoek.</w:t>
      </w:r>
    </w:p>
    <w:p w14:paraId="6C264DBD"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MELDING VAN EEN INBREUK IN VERBAND MET DE PERSOONSGEGEVENS</w:t>
      </w:r>
    </w:p>
    <w:p w14:paraId="148138E9" w14:textId="38B80BBA"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informeert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onmiddellijk zodra - en uiterlijk binnen 24 uur nadat - hij kennis heeft genomen van een inbreuk op de beveiliging van de persoonsgegevens die per ongeluk of op onrechtmatige wijze leidt tot de vernietiging, het verlies, de wijziging of de ongeoorloofde verstrekking van of de ongeoorloofde toegang tot doorgezonden, opgeslagen of anderszins verwerkte persoonsgegevens.</w:t>
      </w:r>
    </w:p>
    <w:p w14:paraId="3C70EFD4" w14:textId="64006271"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met het oog op de melding van de inbreuk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aan de toezichthoudende entiteit (artikel 33 AVG) en aan de betrokkene (artikel 34 AVG), de volgende gegevens meedelen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w:t>
      </w:r>
    </w:p>
    <w:p w14:paraId="53AD5FCC" w14:textId="77777777" w:rsidR="00775656" w:rsidRPr="00775656" w:rsidRDefault="00775656" w:rsidP="00775656">
      <w:pPr>
        <w:numPr>
          <w:ilvl w:val="0"/>
          <w:numId w:val="36"/>
        </w:numPr>
        <w:tabs>
          <w:tab w:val="clear" w:pos="3686"/>
        </w:tabs>
        <w:spacing w:line="300" w:lineRule="atLeast"/>
        <w:contextualSpacing/>
        <w:jc w:val="both"/>
        <w:rPr>
          <w:rFonts w:ascii="FlandersArtSans-Regular" w:hAnsi="FlandersArtSans-Regular"/>
          <w:sz w:val="20"/>
          <w:szCs w:val="20"/>
        </w:rPr>
      </w:pPr>
      <w:r w:rsidRPr="00775656">
        <w:rPr>
          <w:rFonts w:ascii="FlandersArtSans-Regular" w:hAnsi="FlandersArtSans-Regular"/>
          <w:sz w:val="20"/>
          <w:szCs w:val="20"/>
        </w:rPr>
        <w:t>de aard van de inbreuk, waar mogelijk onder vermelding van de categorieën van betrokkenen en persoonsgegevensregisters in kwestie en bij benadering, het aantal betrokkenen en persoonsgegevensregisters in kwestie;</w:t>
      </w:r>
    </w:p>
    <w:p w14:paraId="3D40EF66" w14:textId="77777777" w:rsidR="00775656" w:rsidRPr="00775656" w:rsidRDefault="00775656" w:rsidP="00775656">
      <w:pPr>
        <w:numPr>
          <w:ilvl w:val="0"/>
          <w:numId w:val="36"/>
        </w:numPr>
        <w:tabs>
          <w:tab w:val="clear" w:pos="3686"/>
        </w:tabs>
        <w:spacing w:line="300" w:lineRule="atLeast"/>
        <w:contextualSpacing/>
        <w:jc w:val="both"/>
        <w:rPr>
          <w:rFonts w:ascii="FlandersArtSans-Regular" w:hAnsi="FlandersArtSans-Regular"/>
          <w:sz w:val="20"/>
          <w:szCs w:val="20"/>
        </w:rPr>
      </w:pPr>
      <w:r w:rsidRPr="00775656">
        <w:rPr>
          <w:rFonts w:ascii="FlandersArtSans-Regular" w:hAnsi="FlandersArtSans-Regular"/>
          <w:sz w:val="20"/>
          <w:szCs w:val="20"/>
        </w:rPr>
        <w:t>de naam en de contactgegevens van de functionaris voor gegevensbescherming of een ander contactpunt waar meer informatie kan worden verkregen;</w:t>
      </w:r>
    </w:p>
    <w:p w14:paraId="7F2CF12B" w14:textId="77777777" w:rsidR="00775656" w:rsidRPr="00775656" w:rsidRDefault="00775656" w:rsidP="00775656">
      <w:pPr>
        <w:numPr>
          <w:ilvl w:val="0"/>
          <w:numId w:val="36"/>
        </w:numPr>
        <w:tabs>
          <w:tab w:val="clear" w:pos="3686"/>
        </w:tabs>
        <w:spacing w:line="300" w:lineRule="atLeast"/>
        <w:contextualSpacing/>
        <w:jc w:val="both"/>
        <w:rPr>
          <w:rFonts w:ascii="FlandersArtSans-Regular" w:hAnsi="FlandersArtSans-Regular"/>
          <w:sz w:val="20"/>
          <w:szCs w:val="20"/>
        </w:rPr>
      </w:pPr>
      <w:r w:rsidRPr="00775656">
        <w:rPr>
          <w:rFonts w:ascii="FlandersArtSans-Regular" w:hAnsi="FlandersArtSans-Regular"/>
          <w:sz w:val="20"/>
          <w:szCs w:val="20"/>
        </w:rPr>
        <w:t>de waarschijnlijke gevolgen van de inbreuk in verband met de persoonsgegevens;</w:t>
      </w:r>
    </w:p>
    <w:p w14:paraId="7A2D0C02" w14:textId="77777777" w:rsidR="00775656" w:rsidRPr="00775656" w:rsidRDefault="00775656" w:rsidP="00775656">
      <w:pPr>
        <w:numPr>
          <w:ilvl w:val="0"/>
          <w:numId w:val="36"/>
        </w:numPr>
        <w:tabs>
          <w:tab w:val="clear" w:pos="3686"/>
        </w:tabs>
        <w:spacing w:line="300" w:lineRule="atLeast"/>
        <w:contextualSpacing/>
        <w:jc w:val="both"/>
        <w:rPr>
          <w:rFonts w:ascii="FlandersArtSans-Regular" w:hAnsi="FlandersArtSans-Regular"/>
          <w:sz w:val="20"/>
          <w:szCs w:val="20"/>
        </w:rPr>
      </w:pPr>
      <w:r w:rsidRPr="00775656">
        <w:rPr>
          <w:rFonts w:ascii="FlandersArtSans-Regular" w:hAnsi="FlandersArtSans-Regular"/>
          <w:sz w:val="20"/>
          <w:szCs w:val="20"/>
        </w:rPr>
        <w:t xml:space="preserve">de maatregelen die werden genomen of kunnen worden genomen om de inbreuk in verband met de persoonsgegevens aan te pakken, waaronder, in voorkomend geval, de maatregelen ter beperking van de eventuele nadelige gevolgen daarvan; </w:t>
      </w:r>
    </w:p>
    <w:p w14:paraId="2D329FA4"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AANSPRAKELIJKHEID</w:t>
      </w:r>
    </w:p>
    <w:p w14:paraId="0A23143F" w14:textId="1CED0FC1"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vrijwaart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voor alle gevolgen die voortvloeien uit het niet respecteren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of zijn onderaannemers van de verplichtingen ingevolge de AVG</w:t>
      </w:r>
      <w:r w:rsidR="00923C38">
        <w:rPr>
          <w:rFonts w:ascii="FlandersArtSans-Regular" w:hAnsi="FlandersArtSans-Regular"/>
          <w:sz w:val="20"/>
          <w:szCs w:val="20"/>
        </w:rPr>
        <w:t xml:space="preserve"> </w:t>
      </w:r>
      <w:r w:rsidRPr="00775656">
        <w:rPr>
          <w:rFonts w:ascii="FlandersArtSans-Regular" w:hAnsi="FlandersArtSans-Regular"/>
          <w:sz w:val="20"/>
          <w:szCs w:val="20"/>
        </w:rPr>
        <w:t xml:space="preserve">en is verantwoordelijk voor alle door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geleden schade bij het niet-respecteren ervan.</w:t>
      </w:r>
    </w:p>
    <w:p w14:paraId="7ECC7B2A"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AUDITS</w:t>
      </w:r>
    </w:p>
    <w:p w14:paraId="059E0900" w14:textId="2430DD46"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informatie bijhouden en ter beschikking stellen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om aan te tonen dat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alle verplichtingen nakomt die worden opgelegd met betrekking tot de verwerking van persoonsgegevens, en om audits mogelijk te maken, en zal ook bijstand verlenen aan eventuele audits.</w:t>
      </w:r>
    </w:p>
    <w:p w14:paraId="1ACBF987" w14:textId="4D8231D5"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kan zelf of door een gemachtigde controleur (laten) nagaan of auditen of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voldoet aan alle verplichtingen met betrekking tot de gegevensbescherming onder de AVG en onder meer welke technische en organisatorische maatregelen door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werden genomen en of deze worden nageleefd.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alle informatie ter beschikking stellen die nodig is om audits mogelijk te maken en zal volledige medewerking verlenen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of de gemachtigd controleur om een audit te kunnen uitvoeren</w:t>
      </w:r>
    </w:p>
    <w:p w14:paraId="1E30702F" w14:textId="77777777" w:rsidR="00775656" w:rsidRPr="00775656" w:rsidRDefault="00775656" w:rsidP="00775656">
      <w:pPr>
        <w:keepNext/>
        <w:keepLines/>
        <w:numPr>
          <w:ilvl w:val="0"/>
          <w:numId w:val="41"/>
        </w:numPr>
        <w:spacing w:before="200" w:after="240"/>
        <w:outlineLvl w:val="1"/>
        <w:rPr>
          <w:rFonts w:eastAsia="Times New Roman"/>
          <w:bCs/>
          <w:caps/>
          <w:color w:val="2F2F2F"/>
          <w:sz w:val="26"/>
          <w:szCs w:val="36"/>
        </w:rPr>
      </w:pPr>
      <w:r w:rsidRPr="00775656">
        <w:rPr>
          <w:rFonts w:eastAsia="Times New Roman"/>
          <w:bCs/>
          <w:caps/>
          <w:color w:val="2F2F2F"/>
          <w:sz w:val="26"/>
          <w:szCs w:val="36"/>
        </w:rPr>
        <w:t xml:space="preserve">WISSEN VAN GEGEVENS BIJ BEËINDIGING VAN DE OPDRACHT </w:t>
      </w:r>
    </w:p>
    <w:p w14:paraId="434C8122" w14:textId="7258FA7D"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zal, na afloop van de verwerking, naargelang de keuze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alle persoonsgegevens wissen op alle dragers of, op eenvoudig verzoek van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de persoonsgegevens overdragen aan de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de kopieën ervan verwijderen, tenzij de opslag verplicht is volgens een Unierechtelijke of lidstaatrechtelijke bepaling.</w:t>
      </w:r>
    </w:p>
    <w:p w14:paraId="6902C8D2" w14:textId="16BEA69A" w:rsidR="00775656" w:rsidRPr="00775656" w:rsidRDefault="00775656" w:rsidP="00775656">
      <w:pPr>
        <w:tabs>
          <w:tab w:val="clear" w:pos="3686"/>
          <w:tab w:val="num" w:pos="709"/>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Ook na beëindiging van de overeenkomst tussen </w:t>
      </w:r>
      <w:r w:rsidR="00290717">
        <w:rPr>
          <w:rFonts w:ascii="FlandersArtSans-Regular" w:hAnsi="FlandersArtSans-Regular"/>
          <w:sz w:val="20"/>
          <w:szCs w:val="20"/>
        </w:rPr>
        <w:t>verwerkingsverantwoordelijke</w:t>
      </w:r>
      <w:r w:rsidRPr="00775656">
        <w:rPr>
          <w:rFonts w:ascii="FlandersArtSans-Regular" w:hAnsi="FlandersArtSans-Regular"/>
          <w:sz w:val="20"/>
          <w:szCs w:val="20"/>
        </w:rPr>
        <w:t xml:space="preserve"> en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en zolang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toegang heeft tot de persoonsgegevens die hem in het kader voor verwerking werden toevertrouwd, blijft de </w:t>
      </w:r>
      <w:r w:rsidR="002A2C43">
        <w:rPr>
          <w:rFonts w:ascii="FlandersArtSans-Regular" w:hAnsi="FlandersArtSans-Regular"/>
          <w:sz w:val="20"/>
          <w:szCs w:val="20"/>
        </w:rPr>
        <w:t>verwerker</w:t>
      </w:r>
      <w:r w:rsidRPr="00775656">
        <w:rPr>
          <w:rFonts w:ascii="FlandersArtSans-Regular" w:hAnsi="FlandersArtSans-Regular"/>
          <w:sz w:val="20"/>
          <w:szCs w:val="20"/>
        </w:rPr>
        <w:t xml:space="preserve"> onderworpen aan de voorgaande bepalingen inzake de verwerking van persoonsgegevens.</w:t>
      </w:r>
    </w:p>
    <w:p w14:paraId="2ADF0778" w14:textId="77777777" w:rsidR="00775656" w:rsidRPr="00775656" w:rsidRDefault="00775656" w:rsidP="00775656">
      <w:pPr>
        <w:tabs>
          <w:tab w:val="clear" w:pos="3686"/>
        </w:tabs>
        <w:spacing w:before="240" w:line="300" w:lineRule="atLeast"/>
        <w:jc w:val="both"/>
        <w:rPr>
          <w:rFonts w:ascii="FlandersArtSans-Regular" w:hAnsi="FlandersArtSans-Regular"/>
          <w:sz w:val="20"/>
          <w:szCs w:val="20"/>
        </w:rPr>
      </w:pPr>
    </w:p>
    <w:tbl>
      <w:tblPr>
        <w:tblStyle w:val="Tabelraster"/>
        <w:tblW w:w="91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0"/>
        <w:gridCol w:w="4580"/>
      </w:tblGrid>
      <w:tr w:rsidR="00290717" w:rsidRPr="00775656" w14:paraId="5C6A0933" w14:textId="7705C3C0" w:rsidTr="00290717">
        <w:trPr>
          <w:trHeight w:val="5681"/>
        </w:trPr>
        <w:tc>
          <w:tcPr>
            <w:tcW w:w="4580" w:type="dxa"/>
          </w:tcPr>
          <w:p w14:paraId="492E3EA4" w14:textId="5A45FD99" w:rsidR="00290717" w:rsidRPr="00775656" w:rsidRDefault="00290717" w:rsidP="00290717">
            <w:p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Namens </w:t>
            </w:r>
            <w:r>
              <w:rPr>
                <w:rFonts w:ascii="FlandersArtSans-Regular" w:hAnsi="FlandersArtSans-Regular"/>
                <w:sz w:val="20"/>
                <w:szCs w:val="20"/>
              </w:rPr>
              <w:t>het Vlaams Agentschap Zorg en Gezondheid</w:t>
            </w:r>
          </w:p>
          <w:p w14:paraId="0E25EE53" w14:textId="77777777" w:rsidR="00290717" w:rsidRPr="00775656" w:rsidRDefault="00290717" w:rsidP="00290717">
            <w:pPr>
              <w:tabs>
                <w:tab w:val="clear" w:pos="3686"/>
              </w:tabs>
              <w:spacing w:before="240" w:line="300" w:lineRule="atLeast"/>
              <w:jc w:val="both"/>
              <w:rPr>
                <w:rFonts w:ascii="FlandersArtSans-Regular" w:hAnsi="FlandersArtSans-Regular"/>
                <w:sz w:val="20"/>
                <w:szCs w:val="20"/>
              </w:rPr>
            </w:pPr>
          </w:p>
          <w:p w14:paraId="6034AA56" w14:textId="77777777" w:rsidR="00290717" w:rsidRPr="00775656" w:rsidRDefault="00290717" w:rsidP="00290717">
            <w:pPr>
              <w:tabs>
                <w:tab w:val="clear" w:pos="3686"/>
              </w:tabs>
              <w:spacing w:before="240" w:line="300" w:lineRule="atLeast"/>
              <w:jc w:val="both"/>
              <w:rPr>
                <w:rFonts w:ascii="FlandersArtSans-Regular" w:hAnsi="FlandersArtSans-Regular"/>
                <w:sz w:val="20"/>
                <w:szCs w:val="20"/>
              </w:rPr>
            </w:pPr>
          </w:p>
          <w:p w14:paraId="5F778A52" w14:textId="77777777" w:rsidR="00290717" w:rsidRPr="00775656" w:rsidRDefault="00290717" w:rsidP="00290717">
            <w:pPr>
              <w:pBdr>
                <w:bottom w:val="single" w:sz="12" w:space="1" w:color="auto"/>
              </w:pBdr>
              <w:tabs>
                <w:tab w:val="clear" w:pos="3686"/>
              </w:tabs>
              <w:spacing w:before="240" w:line="300" w:lineRule="atLeast"/>
              <w:jc w:val="both"/>
              <w:rPr>
                <w:rFonts w:ascii="FlandersArtSans-Regular" w:hAnsi="FlandersArtSans-Regular"/>
                <w:sz w:val="20"/>
                <w:szCs w:val="20"/>
              </w:rPr>
            </w:pPr>
          </w:p>
          <w:p w14:paraId="080246E8" w14:textId="77777777" w:rsidR="00290717" w:rsidRPr="00775656" w:rsidRDefault="00290717" w:rsidP="00290717">
            <w:pPr>
              <w:tabs>
                <w:tab w:val="clear" w:pos="3686"/>
              </w:tabs>
              <w:spacing w:before="240" w:line="300" w:lineRule="atLeast"/>
              <w:jc w:val="both"/>
              <w:rPr>
                <w:rFonts w:ascii="FlandersArtSans-Regular" w:hAnsi="FlandersArtSans-Regular"/>
                <w:sz w:val="20"/>
                <w:szCs w:val="20"/>
              </w:rPr>
            </w:pPr>
          </w:p>
          <w:p w14:paraId="5A66E0F6" w14:textId="35BABAC8" w:rsidR="00290717" w:rsidRPr="00775656" w:rsidRDefault="00290717" w:rsidP="00290717">
            <w:p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Naam:</w:t>
            </w:r>
            <w:r>
              <w:rPr>
                <w:rFonts w:ascii="FlandersArtSans-Regular" w:hAnsi="FlandersArtSans-Regular"/>
                <w:sz w:val="20"/>
                <w:szCs w:val="20"/>
              </w:rPr>
              <w:t xml:space="preserve"> Dirk Dewolf</w:t>
            </w:r>
          </w:p>
          <w:p w14:paraId="6C62B330" w14:textId="2E7B567E" w:rsidR="00290717" w:rsidRPr="00775656" w:rsidRDefault="00290717" w:rsidP="00290717">
            <w:p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Functie: </w:t>
            </w:r>
            <w:r>
              <w:rPr>
                <w:rFonts w:ascii="FlandersArtSans-Regular" w:hAnsi="FlandersArtSans-Regular"/>
                <w:sz w:val="20"/>
                <w:szCs w:val="20"/>
              </w:rPr>
              <w:t>Administrateur-generaal</w:t>
            </w:r>
          </w:p>
          <w:p w14:paraId="21813B6A" w14:textId="79826ECC" w:rsidR="00290717" w:rsidRPr="00775656" w:rsidRDefault="00290717" w:rsidP="00290717">
            <w:pPr>
              <w:tabs>
                <w:tab w:val="clear" w:pos="3686"/>
              </w:tabs>
              <w:spacing w:before="240" w:line="300" w:lineRule="atLeast"/>
              <w:jc w:val="both"/>
              <w:rPr>
                <w:rFonts w:ascii="FlandersArtSans-Regular" w:hAnsi="FlandersArtSans-Regular"/>
                <w:sz w:val="20"/>
                <w:szCs w:val="20"/>
              </w:rPr>
            </w:pPr>
          </w:p>
        </w:tc>
        <w:tc>
          <w:tcPr>
            <w:tcW w:w="4580" w:type="dxa"/>
          </w:tcPr>
          <w:p w14:paraId="5BDA2840" w14:textId="71832DF0" w:rsidR="00290717" w:rsidRPr="00775656" w:rsidRDefault="00290717" w:rsidP="00290717">
            <w:p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Namens </w:t>
            </w:r>
            <w:r>
              <w:rPr>
                <w:rFonts w:ascii="FlandersArtSans-Regular" w:hAnsi="FlandersArtSans-Regular"/>
                <w:sz w:val="20"/>
                <w:szCs w:val="20"/>
              </w:rPr>
              <w:t>de Zorgraad</w:t>
            </w:r>
          </w:p>
          <w:p w14:paraId="5B471230" w14:textId="77777777" w:rsidR="00290717" w:rsidRPr="00775656" w:rsidRDefault="00290717" w:rsidP="00290717">
            <w:pPr>
              <w:tabs>
                <w:tab w:val="clear" w:pos="3686"/>
              </w:tabs>
              <w:spacing w:before="240" w:line="300" w:lineRule="atLeast"/>
              <w:jc w:val="both"/>
              <w:rPr>
                <w:rFonts w:ascii="FlandersArtSans-Regular" w:hAnsi="FlandersArtSans-Regular"/>
                <w:sz w:val="20"/>
                <w:szCs w:val="20"/>
              </w:rPr>
            </w:pPr>
          </w:p>
          <w:p w14:paraId="5091ADB4" w14:textId="77777777" w:rsidR="00290717" w:rsidRPr="00775656" w:rsidRDefault="00290717" w:rsidP="00290717">
            <w:pPr>
              <w:tabs>
                <w:tab w:val="clear" w:pos="3686"/>
              </w:tabs>
              <w:spacing w:before="240" w:line="300" w:lineRule="atLeast"/>
              <w:jc w:val="both"/>
              <w:rPr>
                <w:rFonts w:ascii="FlandersArtSans-Regular" w:hAnsi="FlandersArtSans-Regular"/>
                <w:sz w:val="20"/>
                <w:szCs w:val="20"/>
              </w:rPr>
            </w:pPr>
          </w:p>
          <w:p w14:paraId="7FC1AC4D" w14:textId="77777777" w:rsidR="00290717" w:rsidRPr="00775656" w:rsidRDefault="00290717" w:rsidP="00290717">
            <w:pPr>
              <w:pBdr>
                <w:bottom w:val="single" w:sz="12" w:space="1" w:color="auto"/>
              </w:pBdr>
              <w:tabs>
                <w:tab w:val="clear" w:pos="3686"/>
              </w:tabs>
              <w:spacing w:before="240" w:line="300" w:lineRule="atLeast"/>
              <w:jc w:val="both"/>
              <w:rPr>
                <w:rFonts w:ascii="FlandersArtSans-Regular" w:hAnsi="FlandersArtSans-Regular"/>
                <w:sz w:val="20"/>
                <w:szCs w:val="20"/>
              </w:rPr>
            </w:pPr>
          </w:p>
          <w:p w14:paraId="43FC04FA" w14:textId="77777777" w:rsidR="00290717" w:rsidRPr="00775656" w:rsidRDefault="00290717" w:rsidP="00290717">
            <w:pPr>
              <w:tabs>
                <w:tab w:val="clear" w:pos="3686"/>
              </w:tabs>
              <w:spacing w:before="240" w:line="300" w:lineRule="atLeast"/>
              <w:jc w:val="both"/>
              <w:rPr>
                <w:rFonts w:ascii="FlandersArtSans-Regular" w:hAnsi="FlandersArtSans-Regular"/>
                <w:sz w:val="20"/>
                <w:szCs w:val="20"/>
              </w:rPr>
            </w:pPr>
          </w:p>
          <w:p w14:paraId="3657C02A" w14:textId="2373EDE8" w:rsidR="00290717" w:rsidRPr="00775656" w:rsidRDefault="00290717" w:rsidP="00290717">
            <w:p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Naam:</w:t>
            </w:r>
            <w:r>
              <w:rPr>
                <w:rFonts w:ascii="FlandersArtSans-Regular" w:hAnsi="FlandersArtSans-Regular"/>
                <w:sz w:val="20"/>
                <w:szCs w:val="20"/>
              </w:rPr>
              <w:t xml:space="preserve"> </w:t>
            </w:r>
            <w:r w:rsidRPr="00290717">
              <w:rPr>
                <w:rFonts w:ascii="FlandersArtSans-Regular" w:hAnsi="FlandersArtSans-Regular"/>
                <w:sz w:val="20"/>
                <w:szCs w:val="20"/>
                <w:highlight w:val="yellow"/>
              </w:rPr>
              <w:t>[NAAM]</w:t>
            </w:r>
          </w:p>
          <w:p w14:paraId="5F73E0D3" w14:textId="3CC773E9" w:rsidR="00290717" w:rsidRPr="00775656" w:rsidRDefault="00290717" w:rsidP="00290717">
            <w:pPr>
              <w:tabs>
                <w:tab w:val="clear" w:pos="3686"/>
              </w:tabs>
              <w:spacing w:before="240" w:line="300" w:lineRule="atLeast"/>
              <w:jc w:val="both"/>
              <w:rPr>
                <w:rFonts w:ascii="FlandersArtSans-Regular" w:hAnsi="FlandersArtSans-Regular"/>
                <w:sz w:val="20"/>
                <w:szCs w:val="20"/>
              </w:rPr>
            </w:pPr>
            <w:r w:rsidRPr="00775656">
              <w:rPr>
                <w:rFonts w:ascii="FlandersArtSans-Regular" w:hAnsi="FlandersArtSans-Regular"/>
                <w:sz w:val="20"/>
                <w:szCs w:val="20"/>
              </w:rPr>
              <w:t xml:space="preserve">Functie: </w:t>
            </w:r>
            <w:r w:rsidRPr="00290717">
              <w:rPr>
                <w:rFonts w:ascii="FlandersArtSans-Regular" w:hAnsi="FlandersArtSans-Regular"/>
                <w:sz w:val="20"/>
                <w:szCs w:val="20"/>
                <w:highlight w:val="yellow"/>
              </w:rPr>
              <w:t>[FUNCTIE]</w:t>
            </w:r>
          </w:p>
          <w:p w14:paraId="33338DF8" w14:textId="77777777" w:rsidR="00290717" w:rsidRPr="00775656" w:rsidRDefault="00290717" w:rsidP="00290717">
            <w:pPr>
              <w:tabs>
                <w:tab w:val="clear" w:pos="3686"/>
              </w:tabs>
              <w:spacing w:line="240" w:lineRule="auto"/>
            </w:pPr>
          </w:p>
        </w:tc>
      </w:tr>
    </w:tbl>
    <w:p w14:paraId="5D65A56A" w14:textId="3E7B4FE0" w:rsidR="00DF66F8" w:rsidRDefault="00DF66F8" w:rsidP="00775656">
      <w:pPr>
        <w:keepNext/>
        <w:keepLines/>
        <w:spacing w:before="200" w:after="240"/>
        <w:ind w:left="576" w:hanging="576"/>
        <w:outlineLvl w:val="1"/>
        <w:rPr>
          <w:rFonts w:eastAsia="Times New Roman"/>
          <w:bCs/>
          <w:caps/>
          <w:color w:val="2F2F2F"/>
          <w:sz w:val="26"/>
          <w:szCs w:val="36"/>
        </w:rPr>
      </w:pPr>
    </w:p>
    <w:p w14:paraId="1BB41706" w14:textId="77777777" w:rsidR="00DF66F8" w:rsidRDefault="00DF66F8">
      <w:pPr>
        <w:tabs>
          <w:tab w:val="clear" w:pos="3686"/>
        </w:tabs>
        <w:spacing w:line="240" w:lineRule="auto"/>
        <w:rPr>
          <w:rFonts w:eastAsia="Times New Roman"/>
          <w:bCs/>
          <w:caps/>
          <w:color w:val="2F2F2F"/>
          <w:sz w:val="26"/>
          <w:szCs w:val="36"/>
        </w:rPr>
      </w:pPr>
      <w:r>
        <w:rPr>
          <w:rFonts w:eastAsia="Times New Roman"/>
          <w:bCs/>
          <w:caps/>
          <w:color w:val="2F2F2F"/>
          <w:sz w:val="26"/>
          <w:szCs w:val="36"/>
        </w:rPr>
        <w:br w:type="page"/>
      </w:r>
    </w:p>
    <w:p w14:paraId="36A6F7C0" w14:textId="77777777" w:rsidR="00DF66F8" w:rsidRDefault="00DF66F8" w:rsidP="00775656">
      <w:pPr>
        <w:keepNext/>
        <w:keepLines/>
        <w:spacing w:before="200" w:after="240"/>
        <w:ind w:left="576" w:hanging="576"/>
        <w:outlineLvl w:val="1"/>
        <w:rPr>
          <w:rFonts w:eastAsia="Times New Roman"/>
          <w:bCs/>
          <w:caps/>
          <w:color w:val="2F2F2F"/>
          <w:sz w:val="26"/>
          <w:szCs w:val="36"/>
        </w:rPr>
      </w:pPr>
    </w:p>
    <w:p w14:paraId="38FD8496" w14:textId="060A8A3B" w:rsidR="00775656" w:rsidRPr="00775656" w:rsidRDefault="00775656" w:rsidP="00775656">
      <w:pPr>
        <w:keepNext/>
        <w:keepLines/>
        <w:spacing w:before="200" w:after="240"/>
        <w:ind w:left="576" w:hanging="576"/>
        <w:outlineLvl w:val="1"/>
        <w:rPr>
          <w:rFonts w:eastAsia="Times New Roman"/>
          <w:bCs/>
          <w:caps/>
          <w:color w:val="2F2F2F"/>
          <w:sz w:val="26"/>
          <w:szCs w:val="36"/>
        </w:rPr>
      </w:pPr>
      <w:r w:rsidRPr="00775656">
        <w:rPr>
          <w:rFonts w:eastAsia="Times New Roman"/>
          <w:bCs/>
          <w:caps/>
          <w:color w:val="2F2F2F"/>
          <w:sz w:val="26"/>
          <w:szCs w:val="36"/>
        </w:rPr>
        <w:t xml:space="preserve">Annex 1: INSTRUCTIES VAN DE </w:t>
      </w:r>
      <w:r w:rsidR="00290717">
        <w:rPr>
          <w:rFonts w:eastAsia="Times New Roman"/>
          <w:bCs/>
          <w:caps/>
          <w:color w:val="2F2F2F"/>
          <w:sz w:val="26"/>
          <w:szCs w:val="36"/>
        </w:rPr>
        <w:t>VERWERKINGSVERANTWOORDELIJKE</w:t>
      </w:r>
      <w:r w:rsidRPr="00775656">
        <w:rPr>
          <w:rFonts w:eastAsia="Times New Roman"/>
          <w:bCs/>
          <w:caps/>
          <w:color w:val="2F2F2F"/>
          <w:sz w:val="26"/>
          <w:szCs w:val="36"/>
        </w:rPr>
        <w:t xml:space="preserve"> INZAKE DE VERWERKING DOOR DE </w:t>
      </w:r>
      <w:r w:rsidR="002A2C43">
        <w:rPr>
          <w:rFonts w:eastAsia="Times New Roman"/>
          <w:bCs/>
          <w:caps/>
          <w:color w:val="2F2F2F"/>
          <w:sz w:val="26"/>
          <w:szCs w:val="36"/>
        </w:rPr>
        <w:t>verwerker</w:t>
      </w:r>
    </w:p>
    <w:p w14:paraId="70D43380" w14:textId="03229EBB" w:rsidR="00775656" w:rsidRDefault="00AC3E0E" w:rsidP="00775656">
      <w:pPr>
        <w:rPr>
          <w:rFonts w:ascii="FlandersArtSans-Regular" w:hAnsi="FlandersArtSans-Regular"/>
          <w:sz w:val="20"/>
          <w:szCs w:val="20"/>
        </w:rPr>
      </w:pPr>
      <w:r>
        <w:rPr>
          <w:rFonts w:ascii="FlandersArtSans-Regular" w:hAnsi="FlandersArtSans-Regular"/>
          <w:sz w:val="20"/>
          <w:szCs w:val="20"/>
        </w:rPr>
        <w:t xml:space="preserve">De </w:t>
      </w:r>
      <w:r w:rsidR="00290717">
        <w:rPr>
          <w:rFonts w:ascii="FlandersArtSans-Regular" w:hAnsi="FlandersArtSans-Regular"/>
          <w:sz w:val="20"/>
          <w:szCs w:val="20"/>
        </w:rPr>
        <w:t>verwerkingsverantwoordelijke</w:t>
      </w:r>
      <w:r w:rsidR="00775656" w:rsidRPr="00775656">
        <w:rPr>
          <w:rFonts w:ascii="FlandersArtSans-Regular" w:hAnsi="FlandersArtSans-Regular"/>
          <w:sz w:val="20"/>
          <w:szCs w:val="20"/>
        </w:rPr>
        <w:t xml:space="preserve"> </w:t>
      </w:r>
      <w:r>
        <w:rPr>
          <w:rFonts w:ascii="FlandersArtSans-Regular" w:hAnsi="FlandersArtSans-Regular"/>
          <w:sz w:val="20"/>
          <w:szCs w:val="20"/>
        </w:rPr>
        <w:t xml:space="preserve">zal </w:t>
      </w:r>
      <w:r w:rsidR="00775656" w:rsidRPr="00775656">
        <w:rPr>
          <w:rFonts w:ascii="FlandersArtSans-Regular" w:hAnsi="FlandersArtSans-Regular"/>
          <w:sz w:val="20"/>
          <w:szCs w:val="20"/>
        </w:rPr>
        <w:t xml:space="preserve">aan de </w:t>
      </w:r>
      <w:r w:rsidR="002A2C43">
        <w:rPr>
          <w:rFonts w:ascii="FlandersArtSans-Regular" w:hAnsi="FlandersArtSans-Regular"/>
          <w:sz w:val="20"/>
          <w:szCs w:val="20"/>
        </w:rPr>
        <w:t>verwerker</w:t>
      </w:r>
      <w:r>
        <w:rPr>
          <w:rFonts w:ascii="FlandersArtSans-Regular" w:hAnsi="FlandersArtSans-Regular"/>
          <w:sz w:val="20"/>
          <w:szCs w:val="20"/>
        </w:rPr>
        <w:t xml:space="preserve"> </w:t>
      </w:r>
      <w:r w:rsidRPr="00472AC9">
        <w:rPr>
          <w:rFonts w:ascii="FlandersArtSans-Regular" w:hAnsi="FlandersArtSans-Regular"/>
          <w:sz w:val="20"/>
          <w:szCs w:val="20"/>
          <w:highlight w:val="lightGray"/>
        </w:rPr>
        <w:t>instructies</w:t>
      </w:r>
      <w:r>
        <w:rPr>
          <w:rFonts w:ascii="FlandersArtSans-Regular" w:hAnsi="FlandersArtSans-Regular"/>
          <w:sz w:val="20"/>
          <w:szCs w:val="20"/>
        </w:rPr>
        <w:t xml:space="preserve"> bezorgen </w:t>
      </w:r>
      <w:r w:rsidR="00775656" w:rsidRPr="00775656">
        <w:rPr>
          <w:rFonts w:ascii="FlandersArtSans-Regular" w:hAnsi="FlandersArtSans-Regular"/>
          <w:sz w:val="20"/>
          <w:szCs w:val="20"/>
        </w:rPr>
        <w:t>met betrekking tot de verwerking</w:t>
      </w:r>
      <w:r>
        <w:rPr>
          <w:rFonts w:ascii="FlandersArtSans-Regular" w:hAnsi="FlandersArtSans-Regular"/>
          <w:sz w:val="20"/>
          <w:szCs w:val="20"/>
        </w:rPr>
        <w:t xml:space="preserve"> van de gegevens</w:t>
      </w:r>
      <w:r w:rsidR="00775656" w:rsidRPr="00775656">
        <w:rPr>
          <w:rFonts w:ascii="FlandersArtSans-Regular" w:hAnsi="FlandersArtSans-Regular"/>
          <w:sz w:val="20"/>
          <w:szCs w:val="20"/>
        </w:rPr>
        <w:t>, behoudens voor zover door partijen in afzonderlijke schriftelijke instructies anders is overeengekomen.</w:t>
      </w:r>
    </w:p>
    <w:p w14:paraId="3882F5AA" w14:textId="13174DB5" w:rsidR="0076180D" w:rsidRDefault="0076180D" w:rsidP="00775656">
      <w:pPr>
        <w:rPr>
          <w:rFonts w:ascii="FlandersArtSans-Regular" w:hAnsi="FlandersArtSans-Regular"/>
          <w:sz w:val="20"/>
          <w:szCs w:val="20"/>
        </w:rPr>
      </w:pPr>
    </w:p>
    <w:p w14:paraId="21ECC9FA" w14:textId="77777777"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 xml:space="preserve">Binnen de zorgraad wordt een COVID-19 team opgericht. Dat COVID-19 team verricht volgende activiteiten: </w:t>
      </w:r>
    </w:p>
    <w:p w14:paraId="140D4CD2"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1°</w:t>
      </w:r>
      <w:r w:rsidRPr="001E6197">
        <w:rPr>
          <w:rFonts w:ascii="FlandersArtSans-Regular" w:hAnsi="FlandersArtSans-Regular"/>
          <w:sz w:val="20"/>
          <w:szCs w:val="20"/>
        </w:rPr>
        <w:tab/>
        <w:t xml:space="preserve">ondersteuning bieden aan de ambtenaren, vermeld in artikel 40 en 44, §3, 3°, van het decreet van 21 november 2003, en de ambtenaren-artsen, vermeld in artikel 44, §3, 2°, van het voormelde decreet bij het contact- en omgevingsonderzoek; </w:t>
      </w:r>
    </w:p>
    <w:p w14:paraId="5D48D553"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2°</w:t>
      </w:r>
      <w:r w:rsidRPr="001E6197">
        <w:rPr>
          <w:rFonts w:ascii="FlandersArtSans-Regular" w:hAnsi="FlandersArtSans-Regular"/>
          <w:sz w:val="20"/>
          <w:szCs w:val="20"/>
        </w:rPr>
        <w:tab/>
        <w:t xml:space="preserve">op vraag van de lokale en provinciale besturen advies verlenen over de te nemen maatregelen om een verdere verspreiding van COVID-19 te voorkomen; </w:t>
      </w:r>
    </w:p>
    <w:p w14:paraId="4E2CC477"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3°</w:t>
      </w:r>
      <w:r w:rsidRPr="001E6197">
        <w:rPr>
          <w:rFonts w:ascii="FlandersArtSans-Regular" w:hAnsi="FlandersArtSans-Regular"/>
          <w:sz w:val="20"/>
          <w:szCs w:val="20"/>
        </w:rPr>
        <w:tab/>
        <w:t xml:space="preserve">het organiseren van medische en psychosociale ondersteuning voor de met COVID-19 besmette personen en vermoedelijk met COVID-19 besmette personen; </w:t>
      </w:r>
    </w:p>
    <w:p w14:paraId="2679F7FA"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4°</w:t>
      </w:r>
      <w:r w:rsidRPr="001E6197">
        <w:rPr>
          <w:rFonts w:ascii="FlandersArtSans-Regular" w:hAnsi="FlandersArtSans-Regular"/>
          <w:sz w:val="20"/>
          <w:szCs w:val="20"/>
        </w:rPr>
        <w:tab/>
        <w:t xml:space="preserve">organiseren van een afstemming met betrekking tot hulpvragen van zorgaanbieders in geval van schaarste aan materiaal, kennisuitwisseling en nood aan ondersteuning; </w:t>
      </w:r>
    </w:p>
    <w:p w14:paraId="302AF721"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5°</w:t>
      </w:r>
      <w:r w:rsidRPr="001E6197">
        <w:rPr>
          <w:rFonts w:ascii="FlandersArtSans-Regular" w:hAnsi="FlandersArtSans-Regular"/>
          <w:sz w:val="20"/>
          <w:szCs w:val="20"/>
        </w:rPr>
        <w:tab/>
        <w:t>sensibiliseren van zorgaanbieders teneinde het draagvlak voor het contactonderzoek te verhogen.</w:t>
      </w:r>
    </w:p>
    <w:p w14:paraId="67F62385" w14:textId="77777777"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Onder het contact- en omgevingsonderzoek, vermeld in punt 1°, wordt verstaan: de personen of hun leefomgeving die, na contact met een geïnfecteerde persoon of na contact met een andere besmettingsbron, mogelijk besmet zijn, en die door contacten met anderen, al dan niet bij de uitoefening van hun beroepsactiviteit, die infectie kunnen overdragen, onderwerpen aan medisch of milieukundig onderzoek dat nodig is om besmettingsbronnen op te sporen. Het contactonderzoek, vermeld in het decreet van 29 mei 2020 tot organisatie van de meldingsplicht en het contactonderzoek in het kader van COVID, dat bestaat uit opdrachten van opsporing en begeleiding van personen met een bevestigde of vermoedelijke diagnose van COVID-19, of van personen die mogelijk een risicodragend contact hebben gehad met een persoon die besmet is met COVID-19 of die vermoedelijk besmet is met COVID-19, behoort niet tot de activiteiten van het COVID-19 team.</w:t>
      </w:r>
    </w:p>
    <w:p w14:paraId="68BDA66A" w14:textId="77777777"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ab/>
      </w:r>
    </w:p>
    <w:p w14:paraId="4EA62F70" w14:textId="0DB5E75A"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Voor het verrichten van de voormelde activiteiten verwer</w:t>
      </w:r>
      <w:r w:rsidR="008F7BE7">
        <w:rPr>
          <w:rFonts w:ascii="FlandersArtSans-Regular" w:hAnsi="FlandersArtSans-Regular"/>
          <w:sz w:val="20"/>
          <w:szCs w:val="20"/>
        </w:rPr>
        <w:t>kt het</w:t>
      </w:r>
      <w:r w:rsidRPr="001E6197">
        <w:rPr>
          <w:rFonts w:ascii="FlandersArtSans-Regular" w:hAnsi="FlandersArtSans-Regular"/>
          <w:sz w:val="20"/>
          <w:szCs w:val="20"/>
        </w:rPr>
        <w:t xml:space="preserve"> COVID-19 team volgende persoonsgegevens van de personen waarbij een COVID-19 test uitwees dat ze besmet zijn en de personen bij wie de arts een ernstig vermoeden heeft dat ze besmet zijn met COVID-19, zonder dat een COVID-19 test is uitgevoerd of voorgeschreven of waarbij de COVID-19-test uitwees dat ze niet besmet waren:</w:t>
      </w:r>
    </w:p>
    <w:p w14:paraId="5876A9FD"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1°</w:t>
      </w:r>
      <w:r w:rsidRPr="001E6197">
        <w:rPr>
          <w:rFonts w:ascii="FlandersArtSans-Regular" w:hAnsi="FlandersArtSans-Regular"/>
          <w:sz w:val="20"/>
          <w:szCs w:val="20"/>
        </w:rPr>
        <w:tab/>
        <w:t xml:space="preserve">Rijksregisternummer; </w:t>
      </w:r>
    </w:p>
    <w:p w14:paraId="5B6421A1"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 xml:space="preserve">2° </w:t>
      </w:r>
      <w:r w:rsidRPr="001E6197">
        <w:rPr>
          <w:rFonts w:ascii="FlandersArtSans-Regular" w:hAnsi="FlandersArtSans-Regular"/>
          <w:sz w:val="20"/>
          <w:szCs w:val="20"/>
        </w:rPr>
        <w:tab/>
        <w:t>identificatiegegevens;</w:t>
      </w:r>
    </w:p>
    <w:p w14:paraId="2B6B0BB6"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3°</w:t>
      </w:r>
      <w:r w:rsidRPr="001E6197">
        <w:rPr>
          <w:rFonts w:ascii="FlandersArtSans-Regular" w:hAnsi="FlandersArtSans-Regular"/>
          <w:sz w:val="20"/>
          <w:szCs w:val="20"/>
        </w:rPr>
        <w:tab/>
        <w:t xml:space="preserve">contactgegevens; </w:t>
      </w:r>
    </w:p>
    <w:p w14:paraId="44AD0003"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4°</w:t>
      </w:r>
      <w:r w:rsidRPr="001E6197">
        <w:rPr>
          <w:rFonts w:ascii="FlandersArtSans-Regular" w:hAnsi="FlandersArtSans-Regular"/>
          <w:sz w:val="20"/>
          <w:szCs w:val="20"/>
        </w:rPr>
        <w:tab/>
        <w:t xml:space="preserve">geslacht; </w:t>
      </w:r>
    </w:p>
    <w:p w14:paraId="3BE64417"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5°</w:t>
      </w:r>
      <w:r w:rsidRPr="001E6197">
        <w:rPr>
          <w:rFonts w:ascii="FlandersArtSans-Regular" w:hAnsi="FlandersArtSans-Regular"/>
          <w:sz w:val="20"/>
          <w:szCs w:val="20"/>
        </w:rPr>
        <w:tab/>
        <w:t xml:space="preserve">leeftijd; </w:t>
      </w:r>
    </w:p>
    <w:p w14:paraId="0BCEE766"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6°</w:t>
      </w:r>
      <w:r w:rsidRPr="001E6197">
        <w:rPr>
          <w:rFonts w:ascii="FlandersArtSans-Regular" w:hAnsi="FlandersArtSans-Regular"/>
          <w:sz w:val="20"/>
          <w:szCs w:val="20"/>
        </w:rPr>
        <w:tab/>
        <w:t>de eventuele collectiviteiten waarmee de persoon in contact is geweest;</w:t>
      </w:r>
    </w:p>
    <w:p w14:paraId="1B8FDAA5"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7°</w:t>
      </w:r>
      <w:r w:rsidRPr="001E6197">
        <w:rPr>
          <w:rFonts w:ascii="FlandersArtSans-Regular" w:hAnsi="FlandersArtSans-Regular"/>
          <w:sz w:val="20"/>
          <w:szCs w:val="20"/>
        </w:rPr>
        <w:tab/>
        <w:t>personen waarmee deze personen in contact zijn geweest, gedurende een periode van veertien dagen voor en na de eerste tekenen van de besmetting met COVID-19, waarbij een bepaalde appreciatiemarge op grond van wetenschappelijke inzichten in rekening kan worden genomen;</w:t>
      </w:r>
    </w:p>
    <w:p w14:paraId="78C3B452"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8°</w:t>
      </w:r>
      <w:r w:rsidRPr="001E6197">
        <w:rPr>
          <w:rFonts w:ascii="FlandersArtSans-Regular" w:hAnsi="FlandersArtSans-Regular"/>
          <w:sz w:val="20"/>
          <w:szCs w:val="20"/>
        </w:rPr>
        <w:tab/>
        <w:t>de relevante criteria voor inschatting voor hoog of laag besmettingsrisico en het geven van advies;</w:t>
      </w:r>
    </w:p>
    <w:p w14:paraId="06E99977"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9°</w:t>
      </w:r>
      <w:r w:rsidRPr="001E6197">
        <w:rPr>
          <w:rFonts w:ascii="FlandersArtSans-Regular" w:hAnsi="FlandersArtSans-Regular"/>
          <w:sz w:val="20"/>
          <w:szCs w:val="20"/>
        </w:rPr>
        <w:tab/>
        <w:t>gegevens over gezondheid, die nodig zijn voor het contact- en omgevingsonderzoek, en de medische en psychosociale ondersteuning;</w:t>
      </w:r>
    </w:p>
    <w:p w14:paraId="4AB11E75" w14:textId="77777777" w:rsidR="00A251A0" w:rsidRPr="001E6197" w:rsidRDefault="00A251A0" w:rsidP="001E6197">
      <w:pPr>
        <w:tabs>
          <w:tab w:val="clear" w:pos="3686"/>
        </w:tabs>
        <w:spacing w:line="240" w:lineRule="auto"/>
        <w:ind w:left="720" w:hanging="720"/>
        <w:rPr>
          <w:rFonts w:ascii="FlandersArtSans-Regular" w:hAnsi="FlandersArtSans-Regular"/>
          <w:sz w:val="20"/>
          <w:szCs w:val="20"/>
        </w:rPr>
      </w:pPr>
      <w:r w:rsidRPr="001E6197">
        <w:rPr>
          <w:rFonts w:ascii="FlandersArtSans-Regular" w:hAnsi="FlandersArtSans-Regular"/>
          <w:sz w:val="20"/>
          <w:szCs w:val="20"/>
        </w:rPr>
        <w:t>10°</w:t>
      </w:r>
      <w:r w:rsidRPr="001E6197">
        <w:rPr>
          <w:rFonts w:ascii="FlandersArtSans-Regular" w:hAnsi="FlandersArtSans-Regular"/>
          <w:sz w:val="20"/>
          <w:szCs w:val="20"/>
        </w:rPr>
        <w:tab/>
        <w:t xml:space="preserve">gegevens, andere dan gegevens over gezondheid, nodig voor het contact- en omgevingsonderzoek en de medische en psychosociale ondersteuning. </w:t>
      </w:r>
    </w:p>
    <w:p w14:paraId="07EA3923" w14:textId="471FC372" w:rsidR="00A251A0" w:rsidRPr="001E6197" w:rsidRDefault="00A251A0" w:rsidP="008F7BE7">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De persoonsgegevens, vermeld in punt 1° tot en met 5°, worden aan de zorgra</w:t>
      </w:r>
      <w:r w:rsidR="008F7BE7">
        <w:rPr>
          <w:rFonts w:ascii="FlandersArtSans-Regular" w:hAnsi="FlandersArtSans-Regular"/>
          <w:sz w:val="20"/>
          <w:szCs w:val="20"/>
        </w:rPr>
        <w:t>ad</w:t>
      </w:r>
      <w:r w:rsidRPr="001E6197">
        <w:rPr>
          <w:rFonts w:ascii="FlandersArtSans-Regular" w:hAnsi="FlandersArtSans-Regular"/>
          <w:sz w:val="20"/>
          <w:szCs w:val="20"/>
        </w:rPr>
        <w:t xml:space="preserve"> bezorgd door het agentschap Zorg en Gezondheid. De persoonsgegevens, vermeld in punt 6° tot en met 10°, worden door het COVID-19 team ingewonnen bij de betrokkene.</w:t>
      </w:r>
    </w:p>
    <w:p w14:paraId="3F9EA3E5" w14:textId="77777777" w:rsidR="00A251A0" w:rsidRPr="001E6197" w:rsidRDefault="00A251A0" w:rsidP="00A251A0">
      <w:pPr>
        <w:tabs>
          <w:tab w:val="clear" w:pos="3686"/>
        </w:tabs>
        <w:spacing w:line="240" w:lineRule="auto"/>
        <w:rPr>
          <w:rFonts w:ascii="FlandersArtSans-Regular" w:hAnsi="FlandersArtSans-Regular"/>
          <w:sz w:val="20"/>
          <w:szCs w:val="20"/>
        </w:rPr>
      </w:pPr>
    </w:p>
    <w:p w14:paraId="44025A2A" w14:textId="4623AB95"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Voor het verrichten van de voormelde activiteiten verwerk</w:t>
      </w:r>
      <w:r w:rsidR="008F7BE7">
        <w:rPr>
          <w:rFonts w:ascii="FlandersArtSans-Regular" w:hAnsi="FlandersArtSans-Regular"/>
          <w:sz w:val="20"/>
          <w:szCs w:val="20"/>
        </w:rPr>
        <w:t>t</w:t>
      </w:r>
      <w:r w:rsidRPr="001E6197">
        <w:rPr>
          <w:rFonts w:ascii="FlandersArtSans-Regular" w:hAnsi="FlandersArtSans-Regular"/>
          <w:sz w:val="20"/>
          <w:szCs w:val="20"/>
        </w:rPr>
        <w:t xml:space="preserve"> COVID-19 team volgende persoonsgegevens van de personen waarmee de personen waarbij een COVID-19 test uitwees dat ze besmet zijn en de personen bij wie de arts een ernstig vermoeden heeft dat ze besmet zijn met COVID-19, zonder dat een COVID-19 test is uitgevoerd of voorgeschreven of waarbij de COVID-19-test uitwees dat ze niet besmet waren, in contact zijn geweest: </w:t>
      </w:r>
    </w:p>
    <w:p w14:paraId="2949CC29" w14:textId="77777777"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1°</w:t>
      </w:r>
      <w:r w:rsidRPr="001E6197">
        <w:rPr>
          <w:rFonts w:ascii="FlandersArtSans-Regular" w:hAnsi="FlandersArtSans-Regular"/>
          <w:sz w:val="20"/>
          <w:szCs w:val="20"/>
        </w:rPr>
        <w:tab/>
        <w:t xml:space="preserve">naam en voornaam; </w:t>
      </w:r>
    </w:p>
    <w:p w14:paraId="0F29FEA4" w14:textId="77777777"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2°</w:t>
      </w:r>
      <w:r w:rsidRPr="001E6197">
        <w:rPr>
          <w:rFonts w:ascii="FlandersArtSans-Regular" w:hAnsi="FlandersArtSans-Regular"/>
          <w:sz w:val="20"/>
          <w:szCs w:val="20"/>
        </w:rPr>
        <w:tab/>
        <w:t xml:space="preserve">postcode; </w:t>
      </w:r>
    </w:p>
    <w:p w14:paraId="591A8077" w14:textId="77777777"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3°</w:t>
      </w:r>
      <w:r w:rsidRPr="001E6197">
        <w:rPr>
          <w:rFonts w:ascii="FlandersArtSans-Regular" w:hAnsi="FlandersArtSans-Regular"/>
          <w:sz w:val="20"/>
          <w:szCs w:val="20"/>
        </w:rPr>
        <w:tab/>
        <w:t>telefoonnummer;</w:t>
      </w:r>
    </w:p>
    <w:p w14:paraId="68BF397B" w14:textId="77777777"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4°</w:t>
      </w:r>
      <w:r w:rsidRPr="001E6197">
        <w:rPr>
          <w:rFonts w:ascii="FlandersArtSans-Regular" w:hAnsi="FlandersArtSans-Regular"/>
          <w:sz w:val="20"/>
          <w:szCs w:val="20"/>
        </w:rPr>
        <w:tab/>
        <w:t>taalvaardigheid;</w:t>
      </w:r>
    </w:p>
    <w:p w14:paraId="0B0D253D" w14:textId="77777777"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5°</w:t>
      </w:r>
      <w:r w:rsidRPr="001E6197">
        <w:rPr>
          <w:rFonts w:ascii="FlandersArtSans-Regular" w:hAnsi="FlandersArtSans-Regular"/>
          <w:sz w:val="20"/>
          <w:szCs w:val="20"/>
        </w:rPr>
        <w:tab/>
        <w:t xml:space="preserve">of deze personen een gezondheidszorgberoep uitoefenen. </w:t>
      </w:r>
    </w:p>
    <w:p w14:paraId="125A4AD0" w14:textId="03D2458B"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De persoonsgegevens, vermeld in punt 1° tot en met 3°, worden aan de zorgra</w:t>
      </w:r>
      <w:r w:rsidR="008F7BE7">
        <w:rPr>
          <w:rFonts w:ascii="FlandersArtSans-Regular" w:hAnsi="FlandersArtSans-Regular"/>
          <w:sz w:val="20"/>
          <w:szCs w:val="20"/>
        </w:rPr>
        <w:t>ad</w:t>
      </w:r>
      <w:r w:rsidRPr="001E6197">
        <w:rPr>
          <w:rFonts w:ascii="FlandersArtSans-Regular" w:hAnsi="FlandersArtSans-Regular"/>
          <w:sz w:val="20"/>
          <w:szCs w:val="20"/>
        </w:rPr>
        <w:t xml:space="preserve"> bezorgd door het agentschap Zorg en Gezondheid. De persoonsgegevens, vermeld in punt 4° en 5°, worden door het COVID-19 team ingewonnen bij de betrokkene. </w:t>
      </w:r>
    </w:p>
    <w:p w14:paraId="2CF4C323" w14:textId="77777777" w:rsidR="00A251A0" w:rsidRPr="001E6197" w:rsidRDefault="00A251A0" w:rsidP="00A251A0">
      <w:pPr>
        <w:tabs>
          <w:tab w:val="clear" w:pos="3686"/>
        </w:tabs>
        <w:spacing w:line="240" w:lineRule="auto"/>
        <w:rPr>
          <w:rFonts w:ascii="FlandersArtSans-Regular" w:hAnsi="FlandersArtSans-Regular"/>
          <w:sz w:val="20"/>
          <w:szCs w:val="20"/>
        </w:rPr>
      </w:pPr>
    </w:p>
    <w:p w14:paraId="44EEEAAF" w14:textId="2722E1DF" w:rsidR="00A251A0" w:rsidRPr="001E6197" w:rsidRDefault="008F7BE7" w:rsidP="00A251A0">
      <w:p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t xml:space="preserve">Het </w:t>
      </w:r>
      <w:r w:rsidR="00A251A0" w:rsidRPr="001E6197">
        <w:rPr>
          <w:rFonts w:ascii="FlandersArtSans-Regular" w:hAnsi="FlandersArtSans-Regular"/>
          <w:sz w:val="20"/>
          <w:szCs w:val="20"/>
        </w:rPr>
        <w:t>COVID-19 team he</w:t>
      </w:r>
      <w:r>
        <w:rPr>
          <w:rFonts w:ascii="FlandersArtSans-Regular" w:hAnsi="FlandersArtSans-Regular"/>
          <w:sz w:val="20"/>
          <w:szCs w:val="20"/>
        </w:rPr>
        <w:t>eft</w:t>
      </w:r>
      <w:r w:rsidR="00A251A0" w:rsidRPr="001E6197">
        <w:rPr>
          <w:rFonts w:ascii="FlandersArtSans-Regular" w:hAnsi="FlandersArtSans-Regular"/>
          <w:sz w:val="20"/>
          <w:szCs w:val="20"/>
        </w:rPr>
        <w:t xml:space="preserve"> slechts toegang tot de voormelde persoonsgegevens van de personen waarvan de hoofdverblijfplaats of, indien de tijdelijke afzondering wordt volbracht op een andere geschikte plaats dan de hoofdverblijfplaats, de plaats waar de betrokkene in tijdelijke afzondering verblijft gelegen is in het werkgebied van de zorgraad waarbij het COVID-19 team is opgericht. </w:t>
      </w:r>
    </w:p>
    <w:p w14:paraId="1CAE14AB" w14:textId="77777777" w:rsidR="00A251A0" w:rsidRPr="001E6197" w:rsidRDefault="00A251A0" w:rsidP="00A251A0">
      <w:pPr>
        <w:tabs>
          <w:tab w:val="clear" w:pos="3686"/>
        </w:tabs>
        <w:spacing w:line="240" w:lineRule="auto"/>
        <w:rPr>
          <w:rFonts w:ascii="FlandersArtSans-Regular" w:hAnsi="FlandersArtSans-Regular"/>
          <w:sz w:val="20"/>
          <w:szCs w:val="20"/>
        </w:rPr>
      </w:pPr>
    </w:p>
    <w:p w14:paraId="5D5B9679" w14:textId="0D10A375" w:rsidR="00A251A0" w:rsidRPr="001E6197" w:rsidRDefault="00A251A0" w:rsidP="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Het COVID-19 team kan, na toestemming van de betrokkene, de persoonsgegevens van die persoon waarbij een COVID-19 test uitwees dat hij besmet is of bij wie de arts een ernstig vermoeden heeft dat hij besmet is met COVID-19, zonder dat een COVID-19 test is uitgevoerd of voorgeschreven of waarbij de COVID-19-test uitwees dat hij niet besmet was, delen met zorgaanbieders als vermeld in artikel 2, 14°, van het decreet van 26 april 2019 de organisatie van de eerstelijnszorg, de regionale zorgplatformen en de ondersteuning van de eerstelijnszorgaanbieders, met het oog op het organiseren van medische en psychosociale ondersteuning.</w:t>
      </w:r>
    </w:p>
    <w:p w14:paraId="1DA87C32" w14:textId="77777777" w:rsidR="00A251A0" w:rsidRPr="001E6197" w:rsidRDefault="00A251A0" w:rsidP="00A251A0">
      <w:pPr>
        <w:tabs>
          <w:tab w:val="clear" w:pos="3686"/>
        </w:tabs>
        <w:spacing w:line="240" w:lineRule="auto"/>
        <w:rPr>
          <w:rFonts w:ascii="FlandersArtSans-Regular" w:hAnsi="FlandersArtSans-Regular"/>
          <w:sz w:val="20"/>
          <w:szCs w:val="20"/>
        </w:rPr>
      </w:pPr>
    </w:p>
    <w:p w14:paraId="6B3FEA05" w14:textId="77777777" w:rsidR="00A251A0" w:rsidRDefault="00A251A0">
      <w:pPr>
        <w:tabs>
          <w:tab w:val="clear" w:pos="3686"/>
        </w:tabs>
        <w:spacing w:line="240" w:lineRule="auto"/>
        <w:rPr>
          <w:rFonts w:ascii="FlandersArtSans-Regular" w:hAnsi="FlandersArtSans-Regular"/>
          <w:sz w:val="20"/>
          <w:szCs w:val="20"/>
        </w:rPr>
      </w:pPr>
      <w:r w:rsidRPr="001E6197">
        <w:rPr>
          <w:rFonts w:ascii="FlandersArtSans-Regular" w:hAnsi="FlandersArtSans-Regular"/>
          <w:sz w:val="20"/>
          <w:szCs w:val="20"/>
        </w:rPr>
        <w:t>Alle voormelde persoonsgegevens worden door het COVID-19 team bewaard gedurende een termijn van maximaal dertig dagen, met uitzondering van de persoonsgegevens van personen waarbij een COVID-19 test uitwees dat ze besmet zijn en de personen bij wie de arts een ernstig vermoeden heeft dat ze besmet zijn met COVID-19, zonder dat een COVID-19 test is uitgevoerd of voorgeschreven of waarbij de COVID-19-test uitwees dat ze niet besmet waren, bij wie de medische en psychosociale ondersteuning, langer dan dertig dagen duurt. In het laatste geval worden de persoonsgegevens bewaard tot maximaal drie dagen na het einde van die medische en psychosociale ondersteuning.</w:t>
      </w:r>
    </w:p>
    <w:p w14:paraId="74660C98" w14:textId="77777777" w:rsidR="00A251A0" w:rsidRDefault="00A251A0">
      <w:pPr>
        <w:tabs>
          <w:tab w:val="clear" w:pos="3686"/>
        </w:tabs>
        <w:spacing w:line="240" w:lineRule="auto"/>
        <w:rPr>
          <w:rFonts w:ascii="FlandersArtSans-Regular" w:hAnsi="FlandersArtSans-Regular"/>
          <w:sz w:val="20"/>
          <w:szCs w:val="20"/>
        </w:rPr>
      </w:pPr>
      <w:r>
        <w:rPr>
          <w:rFonts w:ascii="FlandersArtSans-Regular" w:hAnsi="FlandersArtSans-Regular"/>
          <w:sz w:val="20"/>
          <w:szCs w:val="20"/>
        </w:rPr>
        <w:br w:type="page"/>
      </w:r>
    </w:p>
    <w:p w14:paraId="26BCA538" w14:textId="77777777" w:rsidR="0028711D" w:rsidRDefault="0028711D" w:rsidP="001E6197">
      <w:pPr>
        <w:tabs>
          <w:tab w:val="clear" w:pos="3686"/>
        </w:tabs>
        <w:spacing w:line="240" w:lineRule="auto"/>
        <w:rPr>
          <w:rFonts w:ascii="FlandersArtSans-Regular" w:hAnsi="FlandersArtSans-Regular"/>
          <w:sz w:val="20"/>
          <w:szCs w:val="20"/>
        </w:rPr>
      </w:pPr>
    </w:p>
    <w:p w14:paraId="23D25866" w14:textId="398A7E75" w:rsidR="00775656" w:rsidRPr="00775656" w:rsidRDefault="00775656" w:rsidP="00775656">
      <w:pPr>
        <w:keepNext/>
        <w:keepLines/>
        <w:spacing w:before="200" w:after="240"/>
        <w:ind w:left="576" w:hanging="576"/>
        <w:outlineLvl w:val="1"/>
        <w:rPr>
          <w:rFonts w:eastAsia="Times New Roman"/>
          <w:bCs/>
          <w:caps/>
          <w:color w:val="2F2F2F"/>
          <w:sz w:val="26"/>
          <w:szCs w:val="36"/>
        </w:rPr>
      </w:pPr>
      <w:r w:rsidRPr="00775656">
        <w:rPr>
          <w:rFonts w:eastAsia="Times New Roman"/>
          <w:bCs/>
          <w:caps/>
          <w:color w:val="2F2F2F"/>
          <w:sz w:val="26"/>
          <w:szCs w:val="36"/>
        </w:rPr>
        <w:t xml:space="preserve">annex 2: TECHNISCHE EN ORGANISATORISCHE MAATREGELEN GENOMEN DOOR DE </w:t>
      </w:r>
      <w:r w:rsidR="002A2C43">
        <w:rPr>
          <w:rFonts w:eastAsia="Times New Roman"/>
          <w:bCs/>
          <w:caps/>
          <w:color w:val="2F2F2F"/>
          <w:sz w:val="26"/>
          <w:szCs w:val="36"/>
        </w:rPr>
        <w:t>verwerker</w:t>
      </w:r>
    </w:p>
    <w:p w14:paraId="0FF7E654" w14:textId="25848B0C" w:rsidR="0076180D" w:rsidRPr="0076180D" w:rsidRDefault="00DF66F8" w:rsidP="0076180D">
      <w:pPr>
        <w:pStyle w:val="Plattetekst"/>
        <w:spacing w:line="276" w:lineRule="auto"/>
        <w:rPr>
          <w:rFonts w:ascii="FlandersArtSans-Regular" w:hAnsi="FlandersArtSans-Regular"/>
          <w:sz w:val="20"/>
          <w:szCs w:val="20"/>
        </w:rPr>
      </w:pPr>
      <w:r>
        <w:rPr>
          <w:rFonts w:ascii="FlandersArtSans-Regular" w:hAnsi="FlandersArtSans-Regular"/>
          <w:sz w:val="20"/>
          <w:szCs w:val="20"/>
        </w:rPr>
        <w:t>De Zorgraad</w:t>
      </w:r>
      <w:r w:rsidR="0076180D" w:rsidRPr="0076180D">
        <w:rPr>
          <w:rFonts w:ascii="FlandersArtSans-Regular" w:hAnsi="FlandersArtSans-Regular"/>
          <w:sz w:val="20"/>
          <w:szCs w:val="20"/>
        </w:rPr>
        <w:t xml:space="preserve"> neemt volgende organisatorische en technische beveiligingsmaatregelen voor de verwerking van persoonsgegevens:</w:t>
      </w:r>
    </w:p>
    <w:p w14:paraId="344BE1BC" w14:textId="5E9D6478" w:rsidR="0076180D" w:rsidRPr="0076180D" w:rsidRDefault="0076180D" w:rsidP="0076180D">
      <w:pPr>
        <w:pStyle w:val="Plattetekst"/>
        <w:spacing w:before="1" w:line="276" w:lineRule="auto"/>
        <w:ind w:left="134" w:right="456"/>
        <w:rPr>
          <w:rFonts w:ascii="FlandersArtSans-Regular" w:hAnsi="FlandersArtSans-Regular"/>
          <w:sz w:val="20"/>
          <w:szCs w:val="20"/>
        </w:rPr>
      </w:pPr>
      <w:r w:rsidRPr="0076180D">
        <w:rPr>
          <w:rFonts w:ascii="FlandersArtSans-Regular" w:hAnsi="FlandersArtSans-Regular"/>
          <w:sz w:val="20"/>
          <w:szCs w:val="20"/>
        </w:rPr>
        <w:t>1° de medewerkers van het</w:t>
      </w:r>
      <w:r w:rsidR="00DF66F8">
        <w:rPr>
          <w:rFonts w:ascii="FlandersArtSans-Regular" w:hAnsi="FlandersArtSans-Regular"/>
          <w:sz w:val="20"/>
          <w:szCs w:val="20"/>
        </w:rPr>
        <w:t xml:space="preserve"> </w:t>
      </w:r>
      <w:proofErr w:type="spellStart"/>
      <w:r w:rsidR="00DF66F8">
        <w:rPr>
          <w:rFonts w:ascii="FlandersArtSans-Regular" w:hAnsi="FlandersArtSans-Regular"/>
          <w:sz w:val="20"/>
          <w:szCs w:val="20"/>
        </w:rPr>
        <w:t>Covid</w:t>
      </w:r>
      <w:proofErr w:type="spellEnd"/>
      <w:r w:rsidR="00DF66F8">
        <w:rPr>
          <w:rFonts w:ascii="FlandersArtSans-Regular" w:hAnsi="FlandersArtSans-Regular"/>
          <w:sz w:val="20"/>
          <w:szCs w:val="20"/>
        </w:rPr>
        <w:t xml:space="preserve"> 19-team</w:t>
      </w:r>
      <w:r w:rsidRPr="0076180D">
        <w:rPr>
          <w:rFonts w:ascii="FlandersArtSans-Regular" w:hAnsi="FlandersArtSans-Regular"/>
          <w:sz w:val="20"/>
          <w:szCs w:val="20"/>
        </w:rPr>
        <w:t xml:space="preserve"> hebben een geheimhoudingsverklaring ondertekend, waarin hen wordt gewezen op het feit dat zij gehouden zijn aan het beroepsgeheim. Die geheimhoudingsverklaring vermeldt de verplichtingen waaraan de medewerkers moeten voldoen, en ook de mogelijke sancties die zij kunnen oplopen bij niet-naleving van het beroepsgeheim;</w:t>
      </w:r>
    </w:p>
    <w:p w14:paraId="5E1FAC22" w14:textId="53A2E101" w:rsidR="0076180D" w:rsidRPr="0076180D" w:rsidRDefault="0076180D" w:rsidP="0076180D">
      <w:pPr>
        <w:pStyle w:val="Plattetekst"/>
        <w:spacing w:line="276" w:lineRule="auto"/>
        <w:ind w:left="134" w:right="511"/>
        <w:rPr>
          <w:rFonts w:ascii="FlandersArtSans-Regular" w:hAnsi="FlandersArtSans-Regular"/>
          <w:sz w:val="20"/>
          <w:szCs w:val="20"/>
        </w:rPr>
      </w:pPr>
      <w:r w:rsidRPr="0076180D">
        <w:rPr>
          <w:rFonts w:ascii="FlandersArtSans-Regular" w:hAnsi="FlandersArtSans-Regular"/>
          <w:sz w:val="20"/>
          <w:szCs w:val="20"/>
        </w:rPr>
        <w:t xml:space="preserve">2° bij gegevensuitwisseling, het vaststellen van de technische en organisatorische maatregelen ter bescherming van de persoonsgegevens die genomen moeten worden, bij de definiëring en uitvoering van nieuwe verwerkingen van persoonsgegevens of bij aanpassingen aan de bestaande verwerkingen raadpleegt </w:t>
      </w:r>
      <w:r w:rsidR="00DF66F8">
        <w:rPr>
          <w:rFonts w:ascii="FlandersArtSans-Regular" w:hAnsi="FlandersArtSans-Regular"/>
          <w:sz w:val="20"/>
          <w:szCs w:val="20"/>
        </w:rPr>
        <w:t>zij de functionaris voor gegevensbescherming.</w:t>
      </w:r>
    </w:p>
    <w:p w14:paraId="001B6F18" w14:textId="77777777" w:rsidR="0076180D" w:rsidRPr="0076180D" w:rsidRDefault="0076180D" w:rsidP="0076180D">
      <w:pPr>
        <w:pStyle w:val="Plattetekst"/>
        <w:spacing w:before="1" w:line="276" w:lineRule="auto"/>
        <w:ind w:left="134" w:right="511"/>
        <w:rPr>
          <w:rFonts w:ascii="FlandersArtSans-Regular" w:hAnsi="FlandersArtSans-Regular"/>
          <w:sz w:val="20"/>
          <w:szCs w:val="20"/>
        </w:rPr>
      </w:pPr>
      <w:r w:rsidRPr="0076180D">
        <w:rPr>
          <w:rFonts w:ascii="FlandersArtSans-Regular" w:hAnsi="FlandersArtSans-Regular"/>
          <w:sz w:val="20"/>
          <w:szCs w:val="20"/>
        </w:rPr>
        <w:t xml:space="preserve">3° de technische en organisatorische maatregelen die worden genomen ter bescherming van de persoonsgegevens worden </w:t>
      </w:r>
      <w:proofErr w:type="spellStart"/>
      <w:r w:rsidRPr="0076180D">
        <w:rPr>
          <w:rFonts w:ascii="FlandersArtSans-Regular" w:hAnsi="FlandersArtSans-Regular"/>
          <w:sz w:val="20"/>
          <w:szCs w:val="20"/>
        </w:rPr>
        <w:t>geaudit</w:t>
      </w:r>
      <w:proofErr w:type="spellEnd"/>
      <w:r w:rsidRPr="0076180D">
        <w:rPr>
          <w:rFonts w:ascii="FlandersArtSans-Regular" w:hAnsi="FlandersArtSans-Regular"/>
          <w:sz w:val="20"/>
          <w:szCs w:val="20"/>
        </w:rPr>
        <w:t xml:space="preserve"> door een intern of extern auditteam;</w:t>
      </w:r>
    </w:p>
    <w:p w14:paraId="17003DD3" w14:textId="7B9B6A85" w:rsidR="002502AA" w:rsidRDefault="0076180D" w:rsidP="00CC1A74">
      <w:pPr>
        <w:pStyle w:val="Plattetekst"/>
        <w:spacing w:before="70" w:line="276" w:lineRule="auto"/>
        <w:ind w:left="134" w:right="511"/>
        <w:rPr>
          <w:rFonts w:eastAsia="Times New Roman"/>
          <w:bCs/>
          <w:caps/>
          <w:color w:val="2F2F2F"/>
          <w:sz w:val="26"/>
          <w:szCs w:val="36"/>
        </w:rPr>
      </w:pPr>
      <w:r w:rsidRPr="0076180D">
        <w:rPr>
          <w:rFonts w:ascii="FlandersArtSans-Regular" w:hAnsi="FlandersArtSans-Regular"/>
          <w:sz w:val="20"/>
          <w:szCs w:val="20"/>
        </w:rPr>
        <w:t xml:space="preserve">4° het </w:t>
      </w:r>
      <w:proofErr w:type="spellStart"/>
      <w:r w:rsidR="00DF66F8">
        <w:rPr>
          <w:rFonts w:ascii="FlandersArtSans-Regular" w:hAnsi="FlandersArtSans-Regular"/>
          <w:sz w:val="20"/>
          <w:szCs w:val="20"/>
        </w:rPr>
        <w:t>Covid</w:t>
      </w:r>
      <w:proofErr w:type="spellEnd"/>
      <w:r w:rsidR="00DF66F8">
        <w:rPr>
          <w:rFonts w:ascii="FlandersArtSans-Regular" w:hAnsi="FlandersArtSans-Regular"/>
          <w:sz w:val="20"/>
          <w:szCs w:val="20"/>
        </w:rPr>
        <w:t xml:space="preserve"> 19-team</w:t>
      </w:r>
      <w:r w:rsidRPr="0076180D">
        <w:rPr>
          <w:rFonts w:ascii="FlandersArtSans-Regular" w:hAnsi="FlandersArtSans-Regular"/>
          <w:sz w:val="20"/>
          <w:szCs w:val="20"/>
        </w:rPr>
        <w:t xml:space="preserve"> geeft aan iedere persoon die ze contacteren of bezoeken, voor zover die nog niet over de informatie beschikt, de informatie die in de algemene verordening gegevensbescherming voorzien is over de verwerking van hun persoonsgegevens en informeert hen over waar ze die informatie kunnen terugvinden.</w:t>
      </w:r>
      <w:r w:rsidR="00CC1A74">
        <w:rPr>
          <w:rFonts w:ascii="FlandersArtSans-Regular" w:hAnsi="FlandersArtSans-Regular"/>
          <w:sz w:val="20"/>
          <w:szCs w:val="20"/>
        </w:rPr>
        <w:t xml:space="preserve"> </w:t>
      </w:r>
    </w:p>
    <w:p w14:paraId="4ECCA46F" w14:textId="1BCD16C2" w:rsidR="002502AA" w:rsidRDefault="002502AA" w:rsidP="00DC0CD3">
      <w:pPr>
        <w:rPr>
          <w:rFonts w:eastAsia="Times New Roman"/>
          <w:bCs/>
          <w:caps/>
          <w:color w:val="2F2F2F"/>
          <w:sz w:val="26"/>
          <w:szCs w:val="36"/>
        </w:rPr>
      </w:pPr>
    </w:p>
    <w:p w14:paraId="25EEE18D" w14:textId="584FA63A" w:rsidR="002502AA" w:rsidRDefault="002502AA" w:rsidP="00DC0CD3">
      <w:pPr>
        <w:rPr>
          <w:rFonts w:eastAsia="Times New Roman"/>
          <w:bCs/>
          <w:caps/>
          <w:color w:val="2F2F2F"/>
          <w:sz w:val="26"/>
          <w:szCs w:val="36"/>
        </w:rPr>
      </w:pPr>
    </w:p>
    <w:p w14:paraId="02A8EE45" w14:textId="25C96F76" w:rsidR="002502AA" w:rsidRDefault="002502AA" w:rsidP="00DC0CD3">
      <w:pPr>
        <w:rPr>
          <w:rFonts w:eastAsia="Times New Roman"/>
          <w:bCs/>
          <w:caps/>
          <w:color w:val="2F2F2F"/>
          <w:sz w:val="26"/>
          <w:szCs w:val="36"/>
        </w:rPr>
      </w:pPr>
    </w:p>
    <w:p w14:paraId="3BC5C3A8" w14:textId="2CEFE0F2" w:rsidR="002502AA" w:rsidRDefault="002502AA" w:rsidP="00DC0CD3">
      <w:pPr>
        <w:rPr>
          <w:rFonts w:eastAsia="Times New Roman"/>
          <w:bCs/>
          <w:caps/>
          <w:color w:val="2F2F2F"/>
          <w:sz w:val="26"/>
          <w:szCs w:val="36"/>
        </w:rPr>
      </w:pPr>
    </w:p>
    <w:p w14:paraId="09956063" w14:textId="429F597B" w:rsidR="002502AA" w:rsidRDefault="002502AA" w:rsidP="00DC0CD3">
      <w:pPr>
        <w:rPr>
          <w:rFonts w:eastAsia="Times New Roman"/>
          <w:bCs/>
          <w:caps/>
          <w:color w:val="2F2F2F"/>
          <w:sz w:val="26"/>
          <w:szCs w:val="36"/>
        </w:rPr>
      </w:pPr>
    </w:p>
    <w:p w14:paraId="7638A144" w14:textId="758FA8E2" w:rsidR="002502AA" w:rsidRDefault="002502AA" w:rsidP="00DC0CD3">
      <w:pPr>
        <w:rPr>
          <w:rFonts w:eastAsia="Times New Roman"/>
          <w:bCs/>
          <w:caps/>
          <w:color w:val="2F2F2F"/>
          <w:sz w:val="26"/>
          <w:szCs w:val="36"/>
        </w:rPr>
      </w:pPr>
    </w:p>
    <w:p w14:paraId="234ED79F" w14:textId="0CC7AD47" w:rsidR="002502AA" w:rsidRDefault="002502AA" w:rsidP="00DC0CD3">
      <w:pPr>
        <w:rPr>
          <w:rFonts w:eastAsia="Times New Roman"/>
          <w:bCs/>
          <w:caps/>
          <w:color w:val="2F2F2F"/>
          <w:sz w:val="26"/>
          <w:szCs w:val="36"/>
        </w:rPr>
      </w:pPr>
    </w:p>
    <w:p w14:paraId="634F2241" w14:textId="6DE210EB" w:rsidR="002502AA" w:rsidRDefault="002502AA" w:rsidP="00DC0CD3">
      <w:pPr>
        <w:rPr>
          <w:rFonts w:eastAsia="Times New Roman"/>
          <w:bCs/>
          <w:caps/>
          <w:color w:val="2F2F2F"/>
          <w:sz w:val="26"/>
          <w:szCs w:val="36"/>
        </w:rPr>
      </w:pPr>
    </w:p>
    <w:p w14:paraId="14B00A80" w14:textId="408F7F2E" w:rsidR="002502AA" w:rsidRDefault="002502AA" w:rsidP="00DC0CD3">
      <w:pPr>
        <w:rPr>
          <w:rFonts w:eastAsia="Times New Roman"/>
          <w:bCs/>
          <w:caps/>
          <w:color w:val="2F2F2F"/>
          <w:sz w:val="26"/>
          <w:szCs w:val="36"/>
        </w:rPr>
      </w:pPr>
    </w:p>
    <w:p w14:paraId="5C0EE7C5" w14:textId="42DE4529" w:rsidR="002502AA" w:rsidRDefault="002502AA" w:rsidP="00DC0CD3">
      <w:pPr>
        <w:rPr>
          <w:rFonts w:eastAsia="Times New Roman"/>
          <w:bCs/>
          <w:caps/>
          <w:color w:val="2F2F2F"/>
          <w:sz w:val="26"/>
          <w:szCs w:val="36"/>
        </w:rPr>
      </w:pPr>
    </w:p>
    <w:p w14:paraId="64101281" w14:textId="57A2CC2F" w:rsidR="002502AA" w:rsidRDefault="002502AA" w:rsidP="00DC0CD3">
      <w:pPr>
        <w:rPr>
          <w:rFonts w:eastAsia="Times New Roman"/>
          <w:bCs/>
          <w:caps/>
          <w:color w:val="2F2F2F"/>
          <w:sz w:val="26"/>
          <w:szCs w:val="36"/>
        </w:rPr>
      </w:pPr>
    </w:p>
    <w:p w14:paraId="1B800171" w14:textId="18C401C7" w:rsidR="002502AA" w:rsidRDefault="002502AA" w:rsidP="00DC0CD3">
      <w:pPr>
        <w:rPr>
          <w:rFonts w:eastAsia="Times New Roman"/>
          <w:bCs/>
          <w:caps/>
          <w:color w:val="2F2F2F"/>
          <w:sz w:val="26"/>
          <w:szCs w:val="36"/>
        </w:rPr>
      </w:pPr>
    </w:p>
    <w:p w14:paraId="3284EBD6" w14:textId="30584197" w:rsidR="002502AA" w:rsidRDefault="002502AA" w:rsidP="00DC0CD3">
      <w:pPr>
        <w:rPr>
          <w:rFonts w:eastAsia="Times New Roman"/>
          <w:bCs/>
          <w:caps/>
          <w:color w:val="2F2F2F"/>
          <w:sz w:val="26"/>
          <w:szCs w:val="36"/>
        </w:rPr>
      </w:pPr>
    </w:p>
    <w:p w14:paraId="44D91752" w14:textId="576079FB" w:rsidR="002502AA" w:rsidRDefault="002502AA" w:rsidP="00DC0CD3">
      <w:pPr>
        <w:rPr>
          <w:rFonts w:eastAsia="Times New Roman"/>
          <w:bCs/>
          <w:caps/>
          <w:color w:val="2F2F2F"/>
          <w:sz w:val="26"/>
          <w:szCs w:val="36"/>
        </w:rPr>
      </w:pPr>
    </w:p>
    <w:p w14:paraId="2B34802E" w14:textId="16F1C79A" w:rsidR="002502AA" w:rsidRDefault="002502AA" w:rsidP="00DC0CD3">
      <w:pPr>
        <w:rPr>
          <w:rFonts w:eastAsia="Times New Roman"/>
          <w:bCs/>
          <w:caps/>
          <w:color w:val="2F2F2F"/>
          <w:sz w:val="26"/>
          <w:szCs w:val="36"/>
        </w:rPr>
      </w:pPr>
    </w:p>
    <w:p w14:paraId="54831AAA" w14:textId="44A2BCAE" w:rsidR="00DF66F8" w:rsidRDefault="00DF66F8" w:rsidP="00DC0CD3">
      <w:pPr>
        <w:rPr>
          <w:rFonts w:eastAsia="Times New Roman"/>
          <w:bCs/>
          <w:caps/>
          <w:color w:val="2F2F2F"/>
          <w:sz w:val="26"/>
          <w:szCs w:val="36"/>
        </w:rPr>
      </w:pPr>
    </w:p>
    <w:p w14:paraId="322D3FA5" w14:textId="77777777" w:rsidR="00DF66F8" w:rsidRDefault="00DF66F8" w:rsidP="00DC0CD3">
      <w:pPr>
        <w:rPr>
          <w:rFonts w:eastAsia="Times New Roman"/>
          <w:bCs/>
          <w:caps/>
          <w:color w:val="2F2F2F"/>
          <w:sz w:val="26"/>
          <w:szCs w:val="36"/>
        </w:rPr>
      </w:pPr>
    </w:p>
    <w:p w14:paraId="3B1AC36B" w14:textId="77777777" w:rsidR="002502AA" w:rsidRDefault="002502AA" w:rsidP="00DC0CD3">
      <w:pPr>
        <w:rPr>
          <w:rFonts w:eastAsia="Times New Roman"/>
          <w:bCs/>
          <w:caps/>
          <w:color w:val="2F2F2F"/>
          <w:sz w:val="26"/>
          <w:szCs w:val="36"/>
        </w:rPr>
      </w:pPr>
    </w:p>
    <w:sectPr w:rsidR="002502AA" w:rsidSect="00775656">
      <w:footerReference w:type="default" r:id="rId12"/>
      <w:headerReference w:type="first" r:id="rId13"/>
      <w:pgSz w:w="11906" w:h="16838" w:code="9"/>
      <w:pgMar w:top="1417" w:right="1417" w:bottom="1417" w:left="1417" w:header="709"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BEDFA" w14:textId="77777777" w:rsidR="007F48A9" w:rsidRDefault="007F48A9" w:rsidP="00F11703">
      <w:pPr>
        <w:spacing w:line="240" w:lineRule="auto"/>
      </w:pPr>
      <w:r>
        <w:separator/>
      </w:r>
    </w:p>
  </w:endnote>
  <w:endnote w:type="continuationSeparator" w:id="0">
    <w:p w14:paraId="0A7122A4" w14:textId="77777777" w:rsidR="007F48A9" w:rsidRDefault="007F48A9" w:rsidP="00F11703">
      <w:pPr>
        <w:spacing w:line="240" w:lineRule="auto"/>
      </w:pPr>
      <w:r>
        <w:continuationSeparator/>
      </w:r>
    </w:p>
  </w:endnote>
  <w:endnote w:type="continuationNotice" w:id="1">
    <w:p w14:paraId="195BCD61" w14:textId="77777777" w:rsidR="007F48A9" w:rsidRDefault="007F48A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roman"/>
    <w:pitch w:val="default"/>
  </w:font>
  <w:font w:name="FlandersArtSerif-Regular">
    <w:panose1 w:val="00000500000000000000"/>
    <w:charset w:val="00"/>
    <w:family w:val="auto"/>
    <w:pitch w:val="variable"/>
    <w:sig w:usb0="00000007" w:usb1="00000000" w:usb2="00000000" w:usb3="00000000" w:csb0="00000093" w:csb1="00000000"/>
  </w:font>
  <w:font w:name="FlandersArtSans-Regular">
    <w:panose1 w:val="00000500000000000000"/>
    <w:charset w:val="00"/>
    <w:family w:val="auto"/>
    <w:pitch w:val="variable"/>
    <w:sig w:usb0="00000007" w:usb1="00000000" w:usb2="00000000" w:usb3="00000000" w:csb0="000000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81FBE" w14:textId="77777777" w:rsidR="00084895" w:rsidRPr="00B97685" w:rsidRDefault="00084895" w:rsidP="712F01BB">
    <w:pPr>
      <w:rPr>
        <w:color w:val="89B8BB"/>
        <w:sz w:val="20"/>
        <w:szCs w:val="20"/>
      </w:rPr>
    </w:pPr>
    <w:r w:rsidRPr="712F01BB">
      <w:rPr>
        <w:color w:val="89B8BB"/>
        <w:sz w:val="20"/>
        <w:szCs w:val="20"/>
      </w:rPr>
      <w:t>/////////////////////////////////////////////////////////////////////////////////////////////////////////////////////</w:t>
    </w:r>
  </w:p>
  <w:p w14:paraId="75F6C97C" w14:textId="77777777" w:rsidR="00084895" w:rsidRDefault="00084895" w:rsidP="00FB382E">
    <w:pPr>
      <w:pStyle w:val="Voettekst"/>
    </w:pPr>
  </w:p>
  <w:p w14:paraId="57B45652" w14:textId="51357C59" w:rsidR="00084895" w:rsidRDefault="00084895" w:rsidP="009C127C">
    <w:pPr>
      <w:pStyle w:val="Voettekst"/>
      <w:jc w:val="both"/>
    </w:pPr>
    <w:r>
      <w:tab/>
    </w:r>
  </w:p>
  <w:p w14:paraId="179C97DB" w14:textId="76E2630D" w:rsidR="00084895" w:rsidRPr="00FB382E" w:rsidRDefault="00084895" w:rsidP="00FB382E">
    <w:pPr>
      <w:pStyle w:val="Voettekst"/>
    </w:pPr>
    <w:r>
      <w:t xml:space="preserve">                                                                                                                                                                                                          </w:t>
    </w:r>
    <w:r w:rsidRPr="712F01BB">
      <w:rPr>
        <w:noProof/>
      </w:rPr>
      <w:fldChar w:fldCharType="begin"/>
    </w:r>
    <w:r w:rsidRPr="00FB382E">
      <w:instrText xml:space="preserve"> PAGE   \* MERGEFORMAT </w:instrText>
    </w:r>
    <w:r w:rsidRPr="712F01BB">
      <w:fldChar w:fldCharType="separate"/>
    </w:r>
    <w:r>
      <w:rPr>
        <w:noProof/>
      </w:rPr>
      <w:t>21</w:t>
    </w:r>
    <w:r w:rsidRPr="712F01BB">
      <w:rPr>
        <w:noProof/>
      </w:rPr>
      <w:fldChar w:fldCharType="end"/>
    </w:r>
    <w:r w:rsidRPr="00FB382E">
      <w:t>/</w:t>
    </w:r>
    <w:r w:rsidR="007F48A9">
      <w:fldChar w:fldCharType="begin"/>
    </w:r>
    <w:r w:rsidR="007F48A9">
      <w:instrText xml:space="preserve"> NUMPAGES  \* Arabic  \* MERGEFORMAT </w:instrText>
    </w:r>
    <w:r w:rsidR="007F48A9">
      <w:fldChar w:fldCharType="separate"/>
    </w:r>
    <w:r>
      <w:rPr>
        <w:noProof/>
      </w:rPr>
      <w:t>40</w:t>
    </w:r>
    <w:r w:rsidR="007F48A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F7E19" w14:textId="77777777" w:rsidR="007F48A9" w:rsidRPr="004229B1" w:rsidRDefault="007F48A9" w:rsidP="00F11703">
      <w:pPr>
        <w:spacing w:line="240" w:lineRule="auto"/>
        <w:rPr>
          <w:color w:val="2B979D"/>
        </w:rPr>
      </w:pPr>
      <w:r w:rsidRPr="004229B1">
        <w:rPr>
          <w:color w:val="2B979D"/>
        </w:rPr>
        <w:separator/>
      </w:r>
    </w:p>
  </w:footnote>
  <w:footnote w:type="continuationSeparator" w:id="0">
    <w:p w14:paraId="60CCE9A3" w14:textId="77777777" w:rsidR="007F48A9" w:rsidRDefault="007F48A9" w:rsidP="00F11703">
      <w:pPr>
        <w:spacing w:line="240" w:lineRule="auto"/>
      </w:pPr>
      <w:r>
        <w:continuationSeparator/>
      </w:r>
    </w:p>
  </w:footnote>
  <w:footnote w:type="continuationNotice" w:id="1">
    <w:p w14:paraId="2144F8AA" w14:textId="77777777" w:rsidR="007F48A9" w:rsidRDefault="007F48A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A08C7F" w14:textId="77777777" w:rsidR="00084895" w:rsidRPr="00FB382E" w:rsidRDefault="00084895" w:rsidP="00FB382E">
    <w:pPr>
      <w:spacing w:before="60"/>
      <w:jc w:val="right"/>
      <w:rPr>
        <w:rStyle w:val="KoptekstCha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350A18DE"/>
    <w:lvl w:ilvl="0">
      <w:start w:val="1"/>
      <w:numFmt w:val="bullet"/>
      <w:pStyle w:val="Lijstopsomteken2"/>
      <w:lvlText w:val=""/>
      <w:lvlJc w:val="left"/>
      <w:pPr>
        <w:tabs>
          <w:tab w:val="num" w:pos="643"/>
        </w:tabs>
        <w:ind w:left="643" w:hanging="360"/>
      </w:pPr>
      <w:rPr>
        <w:rFonts w:ascii="Symbol" w:hAnsi="Symbol" w:hint="default"/>
      </w:rPr>
    </w:lvl>
  </w:abstractNum>
  <w:abstractNum w:abstractNumId="1" w15:restartNumberingAfterBreak="0">
    <w:nsid w:val="0359239E"/>
    <w:multiLevelType w:val="hybridMultilevel"/>
    <w:tmpl w:val="6930B52A"/>
    <w:lvl w:ilvl="0" w:tplc="82881424">
      <w:numFmt w:val="bullet"/>
      <w:pStyle w:val="Lijstopsomteken5"/>
      <w:lvlText w:val="-"/>
      <w:lvlJc w:val="left"/>
      <w:pPr>
        <w:ind w:left="1492" w:hanging="360"/>
      </w:pPr>
      <w:rPr>
        <w:rFonts w:ascii="Calibri" w:eastAsia="Calibri" w:hAnsi="Calibri" w:cs="Times New Roman" w:hint="default"/>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2" w15:restartNumberingAfterBreak="0">
    <w:nsid w:val="0C030610"/>
    <w:multiLevelType w:val="hybridMultilevel"/>
    <w:tmpl w:val="12244082"/>
    <w:lvl w:ilvl="0" w:tplc="4CB093EC">
      <w:start w:val="1"/>
      <w:numFmt w:val="bullet"/>
      <w:lvlText w:val=""/>
      <w:lvlJc w:val="left"/>
      <w:pPr>
        <w:tabs>
          <w:tab w:val="num" w:pos="720"/>
        </w:tabs>
        <w:ind w:left="720" w:hanging="360"/>
      </w:pPr>
      <w:rPr>
        <w:rFonts w:ascii="Symbol" w:hAnsi="Symbol" w:hint="default"/>
        <w:strike w:val="0"/>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DF76A0"/>
    <w:multiLevelType w:val="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1A974086"/>
    <w:multiLevelType w:val="multilevel"/>
    <w:tmpl w:val="22D0F580"/>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5" w15:restartNumberingAfterBreak="0">
    <w:nsid w:val="1ABE2FE7"/>
    <w:multiLevelType w:val="hybridMultilevel"/>
    <w:tmpl w:val="F1A6F7EC"/>
    <w:lvl w:ilvl="0" w:tplc="08130005">
      <w:start w:val="1"/>
      <w:numFmt w:val="bullet"/>
      <w:lvlText w:val=""/>
      <w:lvlJc w:val="left"/>
      <w:pPr>
        <w:ind w:left="1440" w:hanging="360"/>
      </w:pPr>
      <w:rPr>
        <w:rFonts w:ascii="Wingdings" w:hAnsi="Wingdings"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21475F6B"/>
    <w:multiLevelType w:val="hybridMultilevel"/>
    <w:tmpl w:val="CBB2140A"/>
    <w:lvl w:ilvl="0" w:tplc="2B1ACD3E">
      <w:start w:val="1"/>
      <w:numFmt w:val="bullet"/>
      <w:pStyle w:val="Lijstopsomteken4"/>
      <w:lvlText w:val=""/>
      <w:lvlJc w:val="left"/>
      <w:pPr>
        <w:tabs>
          <w:tab w:val="num" w:pos="1209"/>
        </w:tabs>
        <w:ind w:left="1209"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34108F"/>
    <w:multiLevelType w:val="hybridMultilevel"/>
    <w:tmpl w:val="57AAAAAC"/>
    <w:lvl w:ilvl="0" w:tplc="02280A58">
      <w:start w:val="1"/>
      <w:numFmt w:val="decimal"/>
      <w:pStyle w:val="Lijstnummering4"/>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B6123F"/>
    <w:multiLevelType w:val="multilevel"/>
    <w:tmpl w:val="5BA8B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1D66ED"/>
    <w:multiLevelType w:val="multilevel"/>
    <w:tmpl w:val="22D0F580"/>
    <w:lvl w:ilvl="0">
      <w:start w:val="1"/>
      <w:numFmt w:val="bullet"/>
      <w:lvlText w:val=""/>
      <w:lvlJc w:val="left"/>
      <w:pPr>
        <w:tabs>
          <w:tab w:val="num" w:pos="709"/>
        </w:tabs>
        <w:ind w:left="709" w:hanging="709"/>
      </w:pPr>
      <w:rPr>
        <w:rFonts w:ascii="Symbol" w:hAnsi="Symbol"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rPr>
    </w:lvl>
    <w:lvl w:ilvl="3">
      <w:start w:val="1"/>
      <w:numFmt w:val="decimal"/>
      <w:lvlText w:val="%1.%2.%3.%4"/>
      <w:lvlJc w:val="left"/>
      <w:pPr>
        <w:tabs>
          <w:tab w:val="num" w:pos="709"/>
        </w:tabs>
        <w:ind w:left="709" w:hanging="709"/>
      </w:pPr>
      <w:rPr>
        <w:rFonts w:hint="default"/>
      </w:rPr>
    </w:lvl>
    <w:lvl w:ilvl="4">
      <w:start w:val="1"/>
      <w:numFmt w:val="decimal"/>
      <w:lvlText w:val="%1.%2.%3.%4.%5."/>
      <w:lvlJc w:val="left"/>
      <w:pPr>
        <w:tabs>
          <w:tab w:val="num" w:pos="567"/>
        </w:tabs>
        <w:ind w:left="709" w:hanging="709"/>
      </w:pPr>
      <w:rPr>
        <w:rFonts w:hint="default"/>
      </w:rPr>
    </w:lvl>
    <w:lvl w:ilvl="5">
      <w:start w:val="1"/>
      <w:numFmt w:val="decimal"/>
      <w:lvlText w:val="%1.%2.%3.%4.%5.%6."/>
      <w:lvlJc w:val="left"/>
      <w:pPr>
        <w:tabs>
          <w:tab w:val="num" w:pos="567"/>
        </w:tabs>
        <w:ind w:left="709" w:hanging="709"/>
      </w:pPr>
      <w:rPr>
        <w:rFonts w:hint="default"/>
      </w:rPr>
    </w:lvl>
    <w:lvl w:ilvl="6">
      <w:start w:val="1"/>
      <w:numFmt w:val="decimal"/>
      <w:lvlText w:val="%1.%2.%3.%4.%5.%6.%7."/>
      <w:lvlJc w:val="left"/>
      <w:pPr>
        <w:tabs>
          <w:tab w:val="num" w:pos="567"/>
        </w:tabs>
        <w:ind w:left="709" w:hanging="709"/>
      </w:pPr>
      <w:rPr>
        <w:rFonts w:hint="default"/>
      </w:rPr>
    </w:lvl>
    <w:lvl w:ilvl="7">
      <w:start w:val="1"/>
      <w:numFmt w:val="decimal"/>
      <w:lvlText w:val="%1.%2.%3.%4.%5.%6.%7.%8."/>
      <w:lvlJc w:val="left"/>
      <w:pPr>
        <w:tabs>
          <w:tab w:val="num" w:pos="567"/>
        </w:tabs>
        <w:ind w:left="709" w:hanging="709"/>
      </w:pPr>
      <w:rPr>
        <w:rFonts w:hint="default"/>
      </w:rPr>
    </w:lvl>
    <w:lvl w:ilvl="8">
      <w:start w:val="1"/>
      <w:numFmt w:val="decimal"/>
      <w:lvlText w:val="%1.%2.%3.%4.%5.%6.%7.%8.%9."/>
      <w:lvlJc w:val="left"/>
      <w:pPr>
        <w:tabs>
          <w:tab w:val="num" w:pos="567"/>
        </w:tabs>
        <w:ind w:left="709" w:hanging="709"/>
      </w:pPr>
      <w:rPr>
        <w:rFonts w:hint="default"/>
      </w:rPr>
    </w:lvl>
  </w:abstractNum>
  <w:abstractNum w:abstractNumId="10" w15:restartNumberingAfterBreak="0">
    <w:nsid w:val="31BD5AEF"/>
    <w:multiLevelType w:val="multilevel"/>
    <w:tmpl w:val="B36CD0D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73D6689"/>
    <w:multiLevelType w:val="hybridMultilevel"/>
    <w:tmpl w:val="7EBA4DE2"/>
    <w:lvl w:ilvl="0" w:tplc="61820C50">
      <w:start w:val="1"/>
      <w:numFmt w:val="lowerRoman"/>
      <w:pStyle w:val="Lijstnummering3"/>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1F1028"/>
    <w:multiLevelType w:val="hybridMultilevel"/>
    <w:tmpl w:val="E898CD06"/>
    <w:lvl w:ilvl="0" w:tplc="F1F62F7C">
      <w:numFmt w:val="bullet"/>
      <w:pStyle w:val="Lijstopsomteken3"/>
      <w:lvlText w:val="-"/>
      <w:lvlJc w:val="left"/>
      <w:pPr>
        <w:ind w:left="926" w:hanging="360"/>
      </w:pPr>
      <w:rPr>
        <w:rFonts w:ascii="Calibri" w:eastAsia="Calibri" w:hAnsi="Calibri" w:cs="Times New Roman" w:hint="default"/>
      </w:rPr>
    </w:lvl>
    <w:lvl w:ilvl="1" w:tplc="08090003" w:tentative="1">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abstractNum w:abstractNumId="13" w15:restartNumberingAfterBreak="0">
    <w:nsid w:val="3D312F61"/>
    <w:multiLevelType w:val="hybridMultilevel"/>
    <w:tmpl w:val="6A641120"/>
    <w:lvl w:ilvl="0" w:tplc="63483A16">
      <w:start w:val="1"/>
      <w:numFmt w:val="lowerLetter"/>
      <w:pStyle w:val="Lijstnummering2"/>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3F856DF"/>
    <w:multiLevelType w:val="hybridMultilevel"/>
    <w:tmpl w:val="E4869EF2"/>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5" w15:restartNumberingAfterBreak="0">
    <w:nsid w:val="454B02F0"/>
    <w:multiLevelType w:val="hybridMultilevel"/>
    <w:tmpl w:val="AC048B6A"/>
    <w:lvl w:ilvl="0" w:tplc="08130019">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49406E51"/>
    <w:multiLevelType w:val="hybridMultilevel"/>
    <w:tmpl w:val="E8A23FF8"/>
    <w:lvl w:ilvl="0" w:tplc="08130003">
      <w:start w:val="1"/>
      <w:numFmt w:val="bullet"/>
      <w:lvlText w:val="o"/>
      <w:lvlJc w:val="left"/>
      <w:pPr>
        <w:ind w:left="1068" w:hanging="360"/>
      </w:pPr>
      <w:rPr>
        <w:rFonts w:ascii="Courier New" w:hAnsi="Courier New" w:cs="Courier New"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4D492C14"/>
    <w:multiLevelType w:val="hybridMultilevel"/>
    <w:tmpl w:val="51EC3EC6"/>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8" w15:restartNumberingAfterBreak="0">
    <w:nsid w:val="4E3B7CB4"/>
    <w:multiLevelType w:val="hybridMultilevel"/>
    <w:tmpl w:val="6488335C"/>
    <w:lvl w:ilvl="0" w:tplc="CAFEFC44">
      <w:start w:val="1"/>
      <w:numFmt w:val="lowerLetter"/>
      <w:pStyle w:val="Lijstnummering5"/>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2652E0E"/>
    <w:multiLevelType w:val="hybridMultilevel"/>
    <w:tmpl w:val="16A640F2"/>
    <w:lvl w:ilvl="0" w:tplc="8ED40206">
      <w:start w:val="2"/>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53652235"/>
    <w:multiLevelType w:val="hybridMultilevel"/>
    <w:tmpl w:val="A1BAD212"/>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15:restartNumberingAfterBreak="0">
    <w:nsid w:val="55F85CBB"/>
    <w:multiLevelType w:val="hybridMultilevel"/>
    <w:tmpl w:val="3710E272"/>
    <w:lvl w:ilvl="0" w:tplc="46CEA938">
      <w:numFmt w:val="bullet"/>
      <w:lvlText w:val="•"/>
      <w:lvlJc w:val="left"/>
      <w:pPr>
        <w:ind w:left="720" w:hanging="720"/>
      </w:pPr>
      <w:rPr>
        <w:rFonts w:ascii="Arial" w:eastAsiaTheme="minorHAnsi"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56BD5DF9"/>
    <w:multiLevelType w:val="hybridMultilevel"/>
    <w:tmpl w:val="51F6DFBE"/>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15:restartNumberingAfterBreak="0">
    <w:nsid w:val="57285613"/>
    <w:multiLevelType w:val="multilevel"/>
    <w:tmpl w:val="1C80DD42"/>
    <w:lvl w:ilvl="0">
      <w:start w:val="1"/>
      <w:numFmt w:val="decimal"/>
      <w:pStyle w:val="Lijstnummering"/>
      <w:lvlText w:val="%1"/>
      <w:lvlJc w:val="left"/>
      <w:pPr>
        <w:ind w:left="360" w:hanging="360"/>
      </w:pPr>
      <w:rPr>
        <w:rFonts w:hint="default"/>
        <w:u w:color="147178"/>
      </w:rPr>
    </w:lvl>
    <w:lvl w:ilvl="1">
      <w:start w:val="1"/>
      <w:numFmt w:val="lowerLetter"/>
      <w:lvlText w:val="%2"/>
      <w:lvlJc w:val="left"/>
      <w:pPr>
        <w:ind w:left="720" w:hanging="360"/>
      </w:pPr>
      <w:rPr>
        <w:rFonts w:hint="default"/>
        <w:u w:color="147178"/>
      </w:rPr>
    </w:lvl>
    <w:lvl w:ilvl="2">
      <w:start w:val="1"/>
      <w:numFmt w:val="lowerRoman"/>
      <w:lvlText w:val="%3"/>
      <w:lvlJc w:val="left"/>
      <w:pPr>
        <w:ind w:left="1080" w:hanging="360"/>
      </w:pPr>
      <w:rPr>
        <w:rFonts w:hint="default"/>
        <w:u w:color="14717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7286B76"/>
    <w:multiLevelType w:val="hybridMultilevel"/>
    <w:tmpl w:val="45287606"/>
    <w:lvl w:ilvl="0" w:tplc="43BA824C">
      <w:start w:val="1"/>
      <w:numFmt w:val="decimal"/>
      <w:lvlText w:val="%1."/>
      <w:lvlJc w:val="left"/>
      <w:pPr>
        <w:ind w:left="936" w:hanging="360"/>
      </w:pPr>
      <w:rPr>
        <w:rFonts w:hint="default"/>
      </w:rPr>
    </w:lvl>
    <w:lvl w:ilvl="1" w:tplc="08130019" w:tentative="1">
      <w:start w:val="1"/>
      <w:numFmt w:val="lowerLetter"/>
      <w:lvlText w:val="%2."/>
      <w:lvlJc w:val="left"/>
      <w:pPr>
        <w:ind w:left="1656" w:hanging="360"/>
      </w:pPr>
    </w:lvl>
    <w:lvl w:ilvl="2" w:tplc="0813001B" w:tentative="1">
      <w:start w:val="1"/>
      <w:numFmt w:val="lowerRoman"/>
      <w:lvlText w:val="%3."/>
      <w:lvlJc w:val="right"/>
      <w:pPr>
        <w:ind w:left="2376" w:hanging="180"/>
      </w:pPr>
    </w:lvl>
    <w:lvl w:ilvl="3" w:tplc="0813000F" w:tentative="1">
      <w:start w:val="1"/>
      <w:numFmt w:val="decimal"/>
      <w:lvlText w:val="%4."/>
      <w:lvlJc w:val="left"/>
      <w:pPr>
        <w:ind w:left="3096" w:hanging="360"/>
      </w:pPr>
    </w:lvl>
    <w:lvl w:ilvl="4" w:tplc="08130019" w:tentative="1">
      <w:start w:val="1"/>
      <w:numFmt w:val="lowerLetter"/>
      <w:lvlText w:val="%5."/>
      <w:lvlJc w:val="left"/>
      <w:pPr>
        <w:ind w:left="3816" w:hanging="360"/>
      </w:pPr>
    </w:lvl>
    <w:lvl w:ilvl="5" w:tplc="0813001B" w:tentative="1">
      <w:start w:val="1"/>
      <w:numFmt w:val="lowerRoman"/>
      <w:lvlText w:val="%6."/>
      <w:lvlJc w:val="right"/>
      <w:pPr>
        <w:ind w:left="4536" w:hanging="180"/>
      </w:pPr>
    </w:lvl>
    <w:lvl w:ilvl="6" w:tplc="0813000F" w:tentative="1">
      <w:start w:val="1"/>
      <w:numFmt w:val="decimal"/>
      <w:lvlText w:val="%7."/>
      <w:lvlJc w:val="left"/>
      <w:pPr>
        <w:ind w:left="5256" w:hanging="360"/>
      </w:pPr>
    </w:lvl>
    <w:lvl w:ilvl="7" w:tplc="08130019" w:tentative="1">
      <w:start w:val="1"/>
      <w:numFmt w:val="lowerLetter"/>
      <w:lvlText w:val="%8."/>
      <w:lvlJc w:val="left"/>
      <w:pPr>
        <w:ind w:left="5976" w:hanging="360"/>
      </w:pPr>
    </w:lvl>
    <w:lvl w:ilvl="8" w:tplc="0813001B" w:tentative="1">
      <w:start w:val="1"/>
      <w:numFmt w:val="lowerRoman"/>
      <w:lvlText w:val="%9."/>
      <w:lvlJc w:val="right"/>
      <w:pPr>
        <w:ind w:left="6696" w:hanging="180"/>
      </w:pPr>
    </w:lvl>
  </w:abstractNum>
  <w:abstractNum w:abstractNumId="25" w15:restartNumberingAfterBreak="0">
    <w:nsid w:val="57AC3749"/>
    <w:multiLevelType w:val="hybridMultilevel"/>
    <w:tmpl w:val="2DA0D84C"/>
    <w:lvl w:ilvl="0" w:tplc="920E8F0E">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8C552EF"/>
    <w:multiLevelType w:val="hybridMultilevel"/>
    <w:tmpl w:val="69FAFB70"/>
    <w:lvl w:ilvl="0" w:tplc="AD7ACE6C">
      <w:start w:val="1"/>
      <w:numFmt w:val="decimal"/>
      <w:lvlText w:val="%1."/>
      <w:lvlJc w:val="left"/>
      <w:pPr>
        <w:tabs>
          <w:tab w:val="num" w:pos="927"/>
        </w:tabs>
        <w:ind w:left="927" w:hanging="360"/>
      </w:pPr>
      <w:rPr>
        <w:rFonts w:hint="default"/>
        <w:i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15:restartNumberingAfterBreak="0">
    <w:nsid w:val="5F050DAD"/>
    <w:multiLevelType w:val="multilevel"/>
    <w:tmpl w:val="A0206364"/>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1857"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8" w15:restartNumberingAfterBreak="0">
    <w:nsid w:val="61EB4BBE"/>
    <w:multiLevelType w:val="multilevel"/>
    <w:tmpl w:val="D07E0C18"/>
    <w:lvl w:ilvl="0">
      <w:start w:val="1"/>
      <w:numFmt w:val="bullet"/>
      <w:pStyle w:val="Lijstopsomteken"/>
      <w:lvlText w:val=""/>
      <w:lvlJc w:val="left"/>
      <w:pPr>
        <w:ind w:left="360" w:hanging="360"/>
      </w:pPr>
      <w:rPr>
        <w:rFonts w:ascii="Symbol" w:hAnsi="Symbol" w:hint="default"/>
        <w:color w:val="147178"/>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9" w15:restartNumberingAfterBreak="0">
    <w:nsid w:val="676146AA"/>
    <w:multiLevelType w:val="hybridMultilevel"/>
    <w:tmpl w:val="734A8226"/>
    <w:lvl w:ilvl="0" w:tplc="08130017">
      <w:start w:val="1"/>
      <w:numFmt w:val="lowerLetter"/>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0" w15:restartNumberingAfterBreak="0">
    <w:nsid w:val="69F110D3"/>
    <w:multiLevelType w:val="hybridMultilevel"/>
    <w:tmpl w:val="16D09C78"/>
    <w:lvl w:ilvl="0" w:tplc="70D28B0E">
      <w:start w:val="1"/>
      <w:numFmt w:val="bullet"/>
      <w:lvlText w:val="-"/>
      <w:lvlJc w:val="left"/>
      <w:pPr>
        <w:ind w:left="720" w:hanging="360"/>
      </w:pPr>
      <w:rPr>
        <w:rFonts w:ascii="Arial" w:eastAsia="Times New Roman"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647F78"/>
    <w:multiLevelType w:val="hybridMultilevel"/>
    <w:tmpl w:val="11EC000A"/>
    <w:lvl w:ilvl="0" w:tplc="70D28B0E">
      <w:start w:val="1"/>
      <w:numFmt w:val="bullet"/>
      <w:lvlText w:val="-"/>
      <w:lvlJc w:val="left"/>
      <w:pPr>
        <w:tabs>
          <w:tab w:val="num" w:pos="720"/>
        </w:tabs>
        <w:ind w:left="720" w:hanging="360"/>
      </w:pPr>
      <w:rPr>
        <w:rFonts w:ascii="Arial" w:eastAsia="Times New Roman" w:hAnsi="Arial" w:cs="Arial"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tentative="1">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C7A4987"/>
    <w:multiLevelType w:val="hybridMultilevel"/>
    <w:tmpl w:val="1E4A4F04"/>
    <w:lvl w:ilvl="0" w:tplc="920E8F0E">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FCD570B"/>
    <w:multiLevelType w:val="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4" w15:restartNumberingAfterBreak="0">
    <w:nsid w:val="701075B1"/>
    <w:multiLevelType w:val="hybridMultilevel"/>
    <w:tmpl w:val="85963104"/>
    <w:lvl w:ilvl="0" w:tplc="263066D2">
      <w:start w:val="5"/>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15:restartNumberingAfterBreak="0">
    <w:nsid w:val="75A57FA7"/>
    <w:multiLevelType w:val="hybridMultilevel"/>
    <w:tmpl w:val="E5966BB0"/>
    <w:lvl w:ilvl="0" w:tplc="04130019">
      <w:start w:val="1"/>
      <w:numFmt w:val="lowerLetter"/>
      <w:lvlText w:val="%1."/>
      <w:lvlJc w:val="left"/>
      <w:pPr>
        <w:ind w:left="360" w:hanging="360"/>
      </w:pPr>
    </w:lvl>
    <w:lvl w:ilvl="1" w:tplc="08130019">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6" w15:restartNumberingAfterBreak="0">
    <w:nsid w:val="77D86A75"/>
    <w:multiLevelType w:val="multilevel"/>
    <w:tmpl w:val="BC7C8B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8919AE"/>
    <w:multiLevelType w:val="multilevel"/>
    <w:tmpl w:val="B4D4DD80"/>
    <w:lvl w:ilvl="0">
      <w:start w:val="1"/>
      <w:numFmt w:val="decimal"/>
      <w:lvlText w:val="%1."/>
      <w:lvlJc w:val="left"/>
      <w:pPr>
        <w:ind w:left="360" w:hanging="360"/>
      </w:p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7D866492"/>
    <w:multiLevelType w:val="hybridMultilevel"/>
    <w:tmpl w:val="C84A78C0"/>
    <w:lvl w:ilvl="0" w:tplc="B81219B6">
      <w:start w:val="1"/>
      <w:numFmt w:val="decimal"/>
      <w:lvlText w:val="%1."/>
      <w:lvlJc w:val="left"/>
      <w:pPr>
        <w:tabs>
          <w:tab w:val="num" w:pos="360"/>
        </w:tabs>
        <w:ind w:left="360" w:hanging="360"/>
      </w:pPr>
      <w:rPr>
        <w:rFonts w:hint="default"/>
        <w:i w:val="0"/>
      </w:rPr>
    </w:lvl>
    <w:lvl w:ilvl="1" w:tplc="43740B10">
      <w:start w:val="1"/>
      <w:numFmt w:val="bullet"/>
      <w:lvlText w:val="-"/>
      <w:lvlJc w:val="left"/>
      <w:pPr>
        <w:tabs>
          <w:tab w:val="num" w:pos="1440"/>
        </w:tabs>
        <w:ind w:left="1440" w:hanging="360"/>
      </w:pPr>
      <w:rPr>
        <w:rFonts w:ascii="Arial" w:eastAsia="Times New Roman" w:hAnsi="Arial" w:cs="Arial" w:hint="default"/>
      </w:r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num w:numId="1">
    <w:abstractNumId w:val="27"/>
  </w:num>
  <w:num w:numId="2">
    <w:abstractNumId w:val="28"/>
  </w:num>
  <w:num w:numId="3">
    <w:abstractNumId w:val="0"/>
  </w:num>
  <w:num w:numId="4">
    <w:abstractNumId w:val="12"/>
  </w:num>
  <w:num w:numId="5">
    <w:abstractNumId w:val="6"/>
  </w:num>
  <w:num w:numId="6">
    <w:abstractNumId w:val="1"/>
  </w:num>
  <w:num w:numId="7">
    <w:abstractNumId w:val="23"/>
  </w:num>
  <w:num w:numId="8">
    <w:abstractNumId w:val="13"/>
  </w:num>
  <w:num w:numId="9">
    <w:abstractNumId w:val="11"/>
  </w:num>
  <w:num w:numId="10">
    <w:abstractNumId w:val="7"/>
  </w:num>
  <w:num w:numId="11">
    <w:abstractNumId w:val="18"/>
  </w:num>
  <w:num w:numId="12">
    <w:abstractNumId w:val="31"/>
  </w:num>
  <w:num w:numId="13">
    <w:abstractNumId w:val="38"/>
  </w:num>
  <w:num w:numId="14">
    <w:abstractNumId w:val="26"/>
  </w:num>
  <w:num w:numId="15">
    <w:abstractNumId w:val="16"/>
  </w:num>
  <w:num w:numId="16">
    <w:abstractNumId w:val="29"/>
  </w:num>
  <w:num w:numId="17">
    <w:abstractNumId w:val="34"/>
  </w:num>
  <w:num w:numId="18">
    <w:abstractNumId w:val="22"/>
  </w:num>
  <w:num w:numId="19">
    <w:abstractNumId w:val="25"/>
  </w:num>
  <w:num w:numId="20">
    <w:abstractNumId w:val="2"/>
  </w:num>
  <w:num w:numId="21">
    <w:abstractNumId w:val="32"/>
  </w:num>
  <w:num w:numId="22">
    <w:abstractNumId w:val="35"/>
  </w:num>
  <w:num w:numId="23">
    <w:abstractNumId w:val="15"/>
  </w:num>
  <w:num w:numId="24">
    <w:abstractNumId w:val="30"/>
  </w:num>
  <w:num w:numId="25">
    <w:abstractNumId w:val="17"/>
  </w:num>
  <w:num w:numId="26">
    <w:abstractNumId w:val="19"/>
  </w:num>
  <w:num w:numId="27">
    <w:abstractNumId w:val="10"/>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num>
  <w:num w:numId="33">
    <w:abstractNumId w:val="24"/>
  </w:num>
  <w:num w:numId="34">
    <w:abstractNumId w:val="36"/>
  </w:num>
  <w:num w:numId="35">
    <w:abstractNumId w:val="5"/>
  </w:num>
  <w:num w:numId="36">
    <w:abstractNumId w:val="21"/>
  </w:num>
  <w:num w:numId="37">
    <w:abstractNumId w:val="33"/>
  </w:num>
  <w:num w:numId="38">
    <w:abstractNumId w:val="4"/>
  </w:num>
  <w:num w:numId="39">
    <w:abstractNumId w:val="9"/>
  </w:num>
  <w:num w:numId="40">
    <w:abstractNumId w:val="3"/>
  </w:num>
  <w:num w:numId="41">
    <w:abstractNumId w:val="37"/>
  </w:num>
  <w:num w:numId="42">
    <w:abstractNumId w:val="27"/>
  </w:num>
  <w:num w:numId="43">
    <w:abstractNumId w:val="27"/>
  </w:num>
  <w:num w:numId="44">
    <w:abstractNumId w:val="20"/>
  </w:num>
  <w:num w:numId="45">
    <w:abstractNumId w:val="14"/>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ocumentProtection w:edit="forms" w:enforcement="0"/>
  <w:defaultTabStop w:val="720"/>
  <w:hyphenationZone w:val="357"/>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76"/>
    <w:rsid w:val="00000A0A"/>
    <w:rsid w:val="0000115D"/>
    <w:rsid w:val="000011B9"/>
    <w:rsid w:val="0000298C"/>
    <w:rsid w:val="00003B76"/>
    <w:rsid w:val="00004E82"/>
    <w:rsid w:val="00005122"/>
    <w:rsid w:val="000119D5"/>
    <w:rsid w:val="00012EED"/>
    <w:rsid w:val="0001422A"/>
    <w:rsid w:val="00014309"/>
    <w:rsid w:val="00017BFD"/>
    <w:rsid w:val="000223C1"/>
    <w:rsid w:val="0002731A"/>
    <w:rsid w:val="00031DA5"/>
    <w:rsid w:val="0003354C"/>
    <w:rsid w:val="00034129"/>
    <w:rsid w:val="000373E8"/>
    <w:rsid w:val="00042A43"/>
    <w:rsid w:val="00042E7A"/>
    <w:rsid w:val="000437E2"/>
    <w:rsid w:val="0004395B"/>
    <w:rsid w:val="00044810"/>
    <w:rsid w:val="000455DC"/>
    <w:rsid w:val="00045AB6"/>
    <w:rsid w:val="00045B64"/>
    <w:rsid w:val="000460A3"/>
    <w:rsid w:val="0005583E"/>
    <w:rsid w:val="000605AC"/>
    <w:rsid w:val="00060949"/>
    <w:rsid w:val="0006105B"/>
    <w:rsid w:val="00062153"/>
    <w:rsid w:val="0006256B"/>
    <w:rsid w:val="00062CB6"/>
    <w:rsid w:val="00070606"/>
    <w:rsid w:val="0007301A"/>
    <w:rsid w:val="00075C32"/>
    <w:rsid w:val="00082591"/>
    <w:rsid w:val="00084895"/>
    <w:rsid w:val="000873BE"/>
    <w:rsid w:val="000874C4"/>
    <w:rsid w:val="00093A6A"/>
    <w:rsid w:val="000A21C3"/>
    <w:rsid w:val="000A3771"/>
    <w:rsid w:val="000A7D73"/>
    <w:rsid w:val="000B025E"/>
    <w:rsid w:val="000B0894"/>
    <w:rsid w:val="000B2DFA"/>
    <w:rsid w:val="000C0E05"/>
    <w:rsid w:val="000C321C"/>
    <w:rsid w:val="000D0775"/>
    <w:rsid w:val="000D08EF"/>
    <w:rsid w:val="000D3198"/>
    <w:rsid w:val="000E0C7E"/>
    <w:rsid w:val="000E0D8C"/>
    <w:rsid w:val="000F2ED2"/>
    <w:rsid w:val="000F321E"/>
    <w:rsid w:val="000F7F73"/>
    <w:rsid w:val="00100C2F"/>
    <w:rsid w:val="00101D2B"/>
    <w:rsid w:val="0010352F"/>
    <w:rsid w:val="00106017"/>
    <w:rsid w:val="00111DED"/>
    <w:rsid w:val="00111ED8"/>
    <w:rsid w:val="00113EF0"/>
    <w:rsid w:val="00117A20"/>
    <w:rsid w:val="001208CA"/>
    <w:rsid w:val="00121C95"/>
    <w:rsid w:val="00125463"/>
    <w:rsid w:val="00127F03"/>
    <w:rsid w:val="0013336D"/>
    <w:rsid w:val="00135105"/>
    <w:rsid w:val="001363DD"/>
    <w:rsid w:val="00140515"/>
    <w:rsid w:val="001422F6"/>
    <w:rsid w:val="00142424"/>
    <w:rsid w:val="00150622"/>
    <w:rsid w:val="0015206F"/>
    <w:rsid w:val="00155C0A"/>
    <w:rsid w:val="00156AFF"/>
    <w:rsid w:val="001605BF"/>
    <w:rsid w:val="00160620"/>
    <w:rsid w:val="00165DD3"/>
    <w:rsid w:val="00167991"/>
    <w:rsid w:val="0017380F"/>
    <w:rsid w:val="0017683B"/>
    <w:rsid w:val="0018104F"/>
    <w:rsid w:val="001823A9"/>
    <w:rsid w:val="00183307"/>
    <w:rsid w:val="00184F0B"/>
    <w:rsid w:val="00184FE5"/>
    <w:rsid w:val="0018620F"/>
    <w:rsid w:val="001877CB"/>
    <w:rsid w:val="00192109"/>
    <w:rsid w:val="00194A4B"/>
    <w:rsid w:val="00196A29"/>
    <w:rsid w:val="001A4F96"/>
    <w:rsid w:val="001B0C7B"/>
    <w:rsid w:val="001B20C8"/>
    <w:rsid w:val="001B4002"/>
    <w:rsid w:val="001B71B4"/>
    <w:rsid w:val="001C4B87"/>
    <w:rsid w:val="001C53DE"/>
    <w:rsid w:val="001C6715"/>
    <w:rsid w:val="001D0C68"/>
    <w:rsid w:val="001D3739"/>
    <w:rsid w:val="001D3797"/>
    <w:rsid w:val="001D5B39"/>
    <w:rsid w:val="001D7FCA"/>
    <w:rsid w:val="001E0E31"/>
    <w:rsid w:val="001E3654"/>
    <w:rsid w:val="001E6197"/>
    <w:rsid w:val="001E7834"/>
    <w:rsid w:val="001F4245"/>
    <w:rsid w:val="001F6B84"/>
    <w:rsid w:val="0020760F"/>
    <w:rsid w:val="0020768E"/>
    <w:rsid w:val="00221252"/>
    <w:rsid w:val="00222D15"/>
    <w:rsid w:val="00225E25"/>
    <w:rsid w:val="00226AC5"/>
    <w:rsid w:val="00231E95"/>
    <w:rsid w:val="0023559A"/>
    <w:rsid w:val="00241AA9"/>
    <w:rsid w:val="00241EAC"/>
    <w:rsid w:val="00242855"/>
    <w:rsid w:val="00243985"/>
    <w:rsid w:val="00246B94"/>
    <w:rsid w:val="00246C00"/>
    <w:rsid w:val="00246CDC"/>
    <w:rsid w:val="00246F4E"/>
    <w:rsid w:val="002502AA"/>
    <w:rsid w:val="00251EB3"/>
    <w:rsid w:val="002524EF"/>
    <w:rsid w:val="00253DD2"/>
    <w:rsid w:val="002569B9"/>
    <w:rsid w:val="002576E6"/>
    <w:rsid w:val="00260945"/>
    <w:rsid w:val="0026593A"/>
    <w:rsid w:val="0026688E"/>
    <w:rsid w:val="00267C75"/>
    <w:rsid w:val="00275AB7"/>
    <w:rsid w:val="00276AA8"/>
    <w:rsid w:val="00283FF0"/>
    <w:rsid w:val="00286423"/>
    <w:rsid w:val="0028694F"/>
    <w:rsid w:val="0028711D"/>
    <w:rsid w:val="00290717"/>
    <w:rsid w:val="0029329D"/>
    <w:rsid w:val="002A00C2"/>
    <w:rsid w:val="002A0BCD"/>
    <w:rsid w:val="002A2753"/>
    <w:rsid w:val="002A2C43"/>
    <w:rsid w:val="002A7E33"/>
    <w:rsid w:val="002B71C2"/>
    <w:rsid w:val="002D0738"/>
    <w:rsid w:val="002D0A2D"/>
    <w:rsid w:val="002D10DE"/>
    <w:rsid w:val="002D3102"/>
    <w:rsid w:val="002E7DAD"/>
    <w:rsid w:val="002F1FA9"/>
    <w:rsid w:val="002F5E20"/>
    <w:rsid w:val="002F68B5"/>
    <w:rsid w:val="002F6ADF"/>
    <w:rsid w:val="002F71C0"/>
    <w:rsid w:val="002F79F5"/>
    <w:rsid w:val="002F7DDD"/>
    <w:rsid w:val="00300D4A"/>
    <w:rsid w:val="003034DB"/>
    <w:rsid w:val="003051A9"/>
    <w:rsid w:val="00305917"/>
    <w:rsid w:val="003103C9"/>
    <w:rsid w:val="0031240F"/>
    <w:rsid w:val="003136A4"/>
    <w:rsid w:val="003149F8"/>
    <w:rsid w:val="003160CD"/>
    <w:rsid w:val="00316DF6"/>
    <w:rsid w:val="00317033"/>
    <w:rsid w:val="00326666"/>
    <w:rsid w:val="00331FCB"/>
    <w:rsid w:val="00333F3E"/>
    <w:rsid w:val="0033419B"/>
    <w:rsid w:val="00334B51"/>
    <w:rsid w:val="00336226"/>
    <w:rsid w:val="00340277"/>
    <w:rsid w:val="003425C1"/>
    <w:rsid w:val="0034442C"/>
    <w:rsid w:val="00346575"/>
    <w:rsid w:val="00347373"/>
    <w:rsid w:val="00350BE4"/>
    <w:rsid w:val="00353851"/>
    <w:rsid w:val="00357F92"/>
    <w:rsid w:val="00362252"/>
    <w:rsid w:val="003665D9"/>
    <w:rsid w:val="0037159E"/>
    <w:rsid w:val="0038228D"/>
    <w:rsid w:val="00382C39"/>
    <w:rsid w:val="00384A20"/>
    <w:rsid w:val="003939B7"/>
    <w:rsid w:val="00395B5D"/>
    <w:rsid w:val="00395EFC"/>
    <w:rsid w:val="003967ED"/>
    <w:rsid w:val="0039761C"/>
    <w:rsid w:val="003A11E3"/>
    <w:rsid w:val="003A16B6"/>
    <w:rsid w:val="003A2D79"/>
    <w:rsid w:val="003A4873"/>
    <w:rsid w:val="003B594F"/>
    <w:rsid w:val="003B71D7"/>
    <w:rsid w:val="003B7E04"/>
    <w:rsid w:val="003C0395"/>
    <w:rsid w:val="003C385E"/>
    <w:rsid w:val="003C3B01"/>
    <w:rsid w:val="003D01C5"/>
    <w:rsid w:val="003D1A0E"/>
    <w:rsid w:val="003E0E34"/>
    <w:rsid w:val="003E23FE"/>
    <w:rsid w:val="003E376F"/>
    <w:rsid w:val="003E6F10"/>
    <w:rsid w:val="003E761B"/>
    <w:rsid w:val="003E7DF0"/>
    <w:rsid w:val="003F3A1A"/>
    <w:rsid w:val="003F4623"/>
    <w:rsid w:val="003F4A34"/>
    <w:rsid w:val="0040627B"/>
    <w:rsid w:val="004125B7"/>
    <w:rsid w:val="00412DE9"/>
    <w:rsid w:val="00415DD5"/>
    <w:rsid w:val="004229B1"/>
    <w:rsid w:val="00422EB7"/>
    <w:rsid w:val="00424666"/>
    <w:rsid w:val="00434896"/>
    <w:rsid w:val="00437881"/>
    <w:rsid w:val="00437E5E"/>
    <w:rsid w:val="00442617"/>
    <w:rsid w:val="00443225"/>
    <w:rsid w:val="00444489"/>
    <w:rsid w:val="00444D34"/>
    <w:rsid w:val="00446912"/>
    <w:rsid w:val="0045228F"/>
    <w:rsid w:val="00456263"/>
    <w:rsid w:val="0045637E"/>
    <w:rsid w:val="004650B0"/>
    <w:rsid w:val="00472AC9"/>
    <w:rsid w:val="00474F18"/>
    <w:rsid w:val="00490796"/>
    <w:rsid w:val="00493092"/>
    <w:rsid w:val="00494620"/>
    <w:rsid w:val="00494A5A"/>
    <w:rsid w:val="00495C0F"/>
    <w:rsid w:val="00496294"/>
    <w:rsid w:val="004B127C"/>
    <w:rsid w:val="004B35AB"/>
    <w:rsid w:val="004B4E37"/>
    <w:rsid w:val="004B6218"/>
    <w:rsid w:val="004C266F"/>
    <w:rsid w:val="004C268C"/>
    <w:rsid w:val="004D1EF2"/>
    <w:rsid w:val="004D658E"/>
    <w:rsid w:val="004E029E"/>
    <w:rsid w:val="004E1B87"/>
    <w:rsid w:val="004E32D1"/>
    <w:rsid w:val="004E35E4"/>
    <w:rsid w:val="004E7EF9"/>
    <w:rsid w:val="004F1EAB"/>
    <w:rsid w:val="004F3003"/>
    <w:rsid w:val="004F3F2B"/>
    <w:rsid w:val="004F69EE"/>
    <w:rsid w:val="00501519"/>
    <w:rsid w:val="00501E81"/>
    <w:rsid w:val="0050337C"/>
    <w:rsid w:val="00503C6D"/>
    <w:rsid w:val="00505A99"/>
    <w:rsid w:val="00506025"/>
    <w:rsid w:val="005119FB"/>
    <w:rsid w:val="00511EA6"/>
    <w:rsid w:val="005134B5"/>
    <w:rsid w:val="00516D9C"/>
    <w:rsid w:val="005208B5"/>
    <w:rsid w:val="00536E3A"/>
    <w:rsid w:val="005404FD"/>
    <w:rsid w:val="005436CB"/>
    <w:rsid w:val="005536CA"/>
    <w:rsid w:val="005600A1"/>
    <w:rsid w:val="00560A3B"/>
    <w:rsid w:val="00564EB7"/>
    <w:rsid w:val="00570688"/>
    <w:rsid w:val="00573672"/>
    <w:rsid w:val="00573746"/>
    <w:rsid w:val="00574005"/>
    <w:rsid w:val="005771C2"/>
    <w:rsid w:val="005937C7"/>
    <w:rsid w:val="0059596C"/>
    <w:rsid w:val="00597073"/>
    <w:rsid w:val="005A3107"/>
    <w:rsid w:val="005A3E38"/>
    <w:rsid w:val="005A4D55"/>
    <w:rsid w:val="005B0E69"/>
    <w:rsid w:val="005B23B3"/>
    <w:rsid w:val="005B72B4"/>
    <w:rsid w:val="005C4157"/>
    <w:rsid w:val="005C49DC"/>
    <w:rsid w:val="005D1D31"/>
    <w:rsid w:val="005D2632"/>
    <w:rsid w:val="005D3D2D"/>
    <w:rsid w:val="005E744D"/>
    <w:rsid w:val="005E747E"/>
    <w:rsid w:val="005E79BE"/>
    <w:rsid w:val="005F3E68"/>
    <w:rsid w:val="005F552D"/>
    <w:rsid w:val="005F6354"/>
    <w:rsid w:val="00607C07"/>
    <w:rsid w:val="00613A37"/>
    <w:rsid w:val="00614833"/>
    <w:rsid w:val="006155FE"/>
    <w:rsid w:val="00620DEF"/>
    <w:rsid w:val="00620EA3"/>
    <w:rsid w:val="00624969"/>
    <w:rsid w:val="00627101"/>
    <w:rsid w:val="00627D5D"/>
    <w:rsid w:val="00640C1B"/>
    <w:rsid w:val="006532AC"/>
    <w:rsid w:val="00657DE4"/>
    <w:rsid w:val="00661970"/>
    <w:rsid w:val="00663646"/>
    <w:rsid w:val="0066441B"/>
    <w:rsid w:val="00667AF5"/>
    <w:rsid w:val="00673752"/>
    <w:rsid w:val="00674118"/>
    <w:rsid w:val="00676435"/>
    <w:rsid w:val="0067653C"/>
    <w:rsid w:val="0068253A"/>
    <w:rsid w:val="00686474"/>
    <w:rsid w:val="0068675A"/>
    <w:rsid w:val="00686A9D"/>
    <w:rsid w:val="00687117"/>
    <w:rsid w:val="00687A25"/>
    <w:rsid w:val="00687E62"/>
    <w:rsid w:val="0069221D"/>
    <w:rsid w:val="006952BA"/>
    <w:rsid w:val="00695F30"/>
    <w:rsid w:val="006A1330"/>
    <w:rsid w:val="006A1E1B"/>
    <w:rsid w:val="006A4A11"/>
    <w:rsid w:val="006A4E0E"/>
    <w:rsid w:val="006B366D"/>
    <w:rsid w:val="006B3D6F"/>
    <w:rsid w:val="006C6D9C"/>
    <w:rsid w:val="006C7AB2"/>
    <w:rsid w:val="006D6B5C"/>
    <w:rsid w:val="006E2627"/>
    <w:rsid w:val="006E2BA0"/>
    <w:rsid w:val="006E6485"/>
    <w:rsid w:val="006E7367"/>
    <w:rsid w:val="006E73C3"/>
    <w:rsid w:val="006F1DF2"/>
    <w:rsid w:val="006F6AFA"/>
    <w:rsid w:val="00703693"/>
    <w:rsid w:val="0070429D"/>
    <w:rsid w:val="0070498F"/>
    <w:rsid w:val="00722910"/>
    <w:rsid w:val="00723328"/>
    <w:rsid w:val="00724F95"/>
    <w:rsid w:val="00725A1D"/>
    <w:rsid w:val="00725B5A"/>
    <w:rsid w:val="00726A4B"/>
    <w:rsid w:val="007278AE"/>
    <w:rsid w:val="007279EC"/>
    <w:rsid w:val="00730E15"/>
    <w:rsid w:val="00734BF0"/>
    <w:rsid w:val="007405B8"/>
    <w:rsid w:val="00742B31"/>
    <w:rsid w:val="00744253"/>
    <w:rsid w:val="00750D5C"/>
    <w:rsid w:val="00751846"/>
    <w:rsid w:val="0075253D"/>
    <w:rsid w:val="00760F5F"/>
    <w:rsid w:val="0076180D"/>
    <w:rsid w:val="00763C01"/>
    <w:rsid w:val="00764A6A"/>
    <w:rsid w:val="007672A9"/>
    <w:rsid w:val="0077227D"/>
    <w:rsid w:val="00775656"/>
    <w:rsid w:val="0078446C"/>
    <w:rsid w:val="007862C8"/>
    <w:rsid w:val="00787EC3"/>
    <w:rsid w:val="00790593"/>
    <w:rsid w:val="00794A0F"/>
    <w:rsid w:val="007A279C"/>
    <w:rsid w:val="007A3E8B"/>
    <w:rsid w:val="007A4E4B"/>
    <w:rsid w:val="007A7923"/>
    <w:rsid w:val="007A7B9B"/>
    <w:rsid w:val="007B0F46"/>
    <w:rsid w:val="007B6381"/>
    <w:rsid w:val="007C0B88"/>
    <w:rsid w:val="007C280E"/>
    <w:rsid w:val="007C4284"/>
    <w:rsid w:val="007C7B29"/>
    <w:rsid w:val="007D0EFB"/>
    <w:rsid w:val="007D487E"/>
    <w:rsid w:val="007D75B6"/>
    <w:rsid w:val="007E19A3"/>
    <w:rsid w:val="007E2999"/>
    <w:rsid w:val="007E3904"/>
    <w:rsid w:val="007F2426"/>
    <w:rsid w:val="007F3790"/>
    <w:rsid w:val="007F48A9"/>
    <w:rsid w:val="008006A3"/>
    <w:rsid w:val="00800F88"/>
    <w:rsid w:val="00810DD1"/>
    <w:rsid w:val="00813BBA"/>
    <w:rsid w:val="00816281"/>
    <w:rsid w:val="008171E1"/>
    <w:rsid w:val="00820BB9"/>
    <w:rsid w:val="0082191B"/>
    <w:rsid w:val="00822071"/>
    <w:rsid w:val="00822546"/>
    <w:rsid w:val="008257A8"/>
    <w:rsid w:val="0082605B"/>
    <w:rsid w:val="008303B3"/>
    <w:rsid w:val="00836EDB"/>
    <w:rsid w:val="00844BFF"/>
    <w:rsid w:val="008456AB"/>
    <w:rsid w:val="00855E23"/>
    <w:rsid w:val="00864403"/>
    <w:rsid w:val="00864F8A"/>
    <w:rsid w:val="00867BCB"/>
    <w:rsid w:val="008708C9"/>
    <w:rsid w:val="00871641"/>
    <w:rsid w:val="00871FC6"/>
    <w:rsid w:val="0088017C"/>
    <w:rsid w:val="00880B11"/>
    <w:rsid w:val="008816ED"/>
    <w:rsid w:val="00881C96"/>
    <w:rsid w:val="008840C6"/>
    <w:rsid w:val="00887FE8"/>
    <w:rsid w:val="008916E6"/>
    <w:rsid w:val="00894028"/>
    <w:rsid w:val="00894BF5"/>
    <w:rsid w:val="008954A9"/>
    <w:rsid w:val="00896A11"/>
    <w:rsid w:val="0089768F"/>
    <w:rsid w:val="008A1B2E"/>
    <w:rsid w:val="008A37DD"/>
    <w:rsid w:val="008A5271"/>
    <w:rsid w:val="008A6311"/>
    <w:rsid w:val="008B0771"/>
    <w:rsid w:val="008B1011"/>
    <w:rsid w:val="008B445A"/>
    <w:rsid w:val="008B6284"/>
    <w:rsid w:val="008C0B5F"/>
    <w:rsid w:val="008C1E39"/>
    <w:rsid w:val="008C4AD6"/>
    <w:rsid w:val="008C6A25"/>
    <w:rsid w:val="008D0ADE"/>
    <w:rsid w:val="008D1AB4"/>
    <w:rsid w:val="008D533D"/>
    <w:rsid w:val="008D5B7F"/>
    <w:rsid w:val="008D6316"/>
    <w:rsid w:val="008D7CDA"/>
    <w:rsid w:val="008E0ADF"/>
    <w:rsid w:val="008E1327"/>
    <w:rsid w:val="008E365A"/>
    <w:rsid w:val="008F3AB1"/>
    <w:rsid w:val="008F4DF5"/>
    <w:rsid w:val="008F7AE6"/>
    <w:rsid w:val="008F7BE7"/>
    <w:rsid w:val="00901349"/>
    <w:rsid w:val="0090141A"/>
    <w:rsid w:val="00903822"/>
    <w:rsid w:val="0090398C"/>
    <w:rsid w:val="00906BBD"/>
    <w:rsid w:val="0091221F"/>
    <w:rsid w:val="0091465C"/>
    <w:rsid w:val="0092340D"/>
    <w:rsid w:val="00923C38"/>
    <w:rsid w:val="00927E49"/>
    <w:rsid w:val="0094198F"/>
    <w:rsid w:val="00942B65"/>
    <w:rsid w:val="00952860"/>
    <w:rsid w:val="0095477A"/>
    <w:rsid w:val="009610D1"/>
    <w:rsid w:val="00962173"/>
    <w:rsid w:val="00963B9A"/>
    <w:rsid w:val="00964B79"/>
    <w:rsid w:val="00965EB6"/>
    <w:rsid w:val="00966CD5"/>
    <w:rsid w:val="009707B5"/>
    <w:rsid w:val="0097089B"/>
    <w:rsid w:val="00971C09"/>
    <w:rsid w:val="009763C7"/>
    <w:rsid w:val="00976995"/>
    <w:rsid w:val="00981F91"/>
    <w:rsid w:val="00982601"/>
    <w:rsid w:val="00982905"/>
    <w:rsid w:val="00986427"/>
    <w:rsid w:val="00992B05"/>
    <w:rsid w:val="009A4D13"/>
    <w:rsid w:val="009A5532"/>
    <w:rsid w:val="009A657E"/>
    <w:rsid w:val="009B1A9B"/>
    <w:rsid w:val="009B1F57"/>
    <w:rsid w:val="009B422F"/>
    <w:rsid w:val="009B4A23"/>
    <w:rsid w:val="009B6EEA"/>
    <w:rsid w:val="009B7279"/>
    <w:rsid w:val="009C0364"/>
    <w:rsid w:val="009C127C"/>
    <w:rsid w:val="009C2F7F"/>
    <w:rsid w:val="009C6F2F"/>
    <w:rsid w:val="009C72F1"/>
    <w:rsid w:val="009D1F10"/>
    <w:rsid w:val="009D3024"/>
    <w:rsid w:val="009D38ED"/>
    <w:rsid w:val="009D5434"/>
    <w:rsid w:val="009D60A6"/>
    <w:rsid w:val="009D6705"/>
    <w:rsid w:val="009D6A8C"/>
    <w:rsid w:val="009D72D9"/>
    <w:rsid w:val="009D77D1"/>
    <w:rsid w:val="009E09CE"/>
    <w:rsid w:val="009E34CB"/>
    <w:rsid w:val="009E4F33"/>
    <w:rsid w:val="009E7924"/>
    <w:rsid w:val="009F0EF9"/>
    <w:rsid w:val="009F2ED5"/>
    <w:rsid w:val="009F3C32"/>
    <w:rsid w:val="00A0207D"/>
    <w:rsid w:val="00A03199"/>
    <w:rsid w:val="00A03A0D"/>
    <w:rsid w:val="00A0599D"/>
    <w:rsid w:val="00A05D42"/>
    <w:rsid w:val="00A06794"/>
    <w:rsid w:val="00A069CA"/>
    <w:rsid w:val="00A12B28"/>
    <w:rsid w:val="00A1347D"/>
    <w:rsid w:val="00A15076"/>
    <w:rsid w:val="00A15D8D"/>
    <w:rsid w:val="00A2030B"/>
    <w:rsid w:val="00A20D83"/>
    <w:rsid w:val="00A234AD"/>
    <w:rsid w:val="00A24E45"/>
    <w:rsid w:val="00A251A0"/>
    <w:rsid w:val="00A2787D"/>
    <w:rsid w:val="00A32452"/>
    <w:rsid w:val="00A32642"/>
    <w:rsid w:val="00A32D5F"/>
    <w:rsid w:val="00A34BB3"/>
    <w:rsid w:val="00A42795"/>
    <w:rsid w:val="00A50863"/>
    <w:rsid w:val="00A60651"/>
    <w:rsid w:val="00A61319"/>
    <w:rsid w:val="00A61CDE"/>
    <w:rsid w:val="00A6495F"/>
    <w:rsid w:val="00A72FB3"/>
    <w:rsid w:val="00A76B36"/>
    <w:rsid w:val="00A77ACF"/>
    <w:rsid w:val="00A83849"/>
    <w:rsid w:val="00A95ECB"/>
    <w:rsid w:val="00A95F71"/>
    <w:rsid w:val="00A96C7D"/>
    <w:rsid w:val="00A97D0D"/>
    <w:rsid w:val="00AA7F72"/>
    <w:rsid w:val="00AB51C4"/>
    <w:rsid w:val="00AB5365"/>
    <w:rsid w:val="00AB707E"/>
    <w:rsid w:val="00AC3E0E"/>
    <w:rsid w:val="00AD4A52"/>
    <w:rsid w:val="00AD650D"/>
    <w:rsid w:val="00AE5CC9"/>
    <w:rsid w:val="00AE6A4F"/>
    <w:rsid w:val="00AF0016"/>
    <w:rsid w:val="00AF283A"/>
    <w:rsid w:val="00AF2ACA"/>
    <w:rsid w:val="00AF36B0"/>
    <w:rsid w:val="00AF3C15"/>
    <w:rsid w:val="00AF4C28"/>
    <w:rsid w:val="00AF72DC"/>
    <w:rsid w:val="00AF752E"/>
    <w:rsid w:val="00B05BBF"/>
    <w:rsid w:val="00B10C37"/>
    <w:rsid w:val="00B116B0"/>
    <w:rsid w:val="00B12651"/>
    <w:rsid w:val="00B15155"/>
    <w:rsid w:val="00B16CEF"/>
    <w:rsid w:val="00B2209B"/>
    <w:rsid w:val="00B23D1D"/>
    <w:rsid w:val="00B31892"/>
    <w:rsid w:val="00B35B42"/>
    <w:rsid w:val="00B408C0"/>
    <w:rsid w:val="00B474D2"/>
    <w:rsid w:val="00B50032"/>
    <w:rsid w:val="00B51F4A"/>
    <w:rsid w:val="00B55406"/>
    <w:rsid w:val="00B6331E"/>
    <w:rsid w:val="00B64042"/>
    <w:rsid w:val="00B71113"/>
    <w:rsid w:val="00B712F5"/>
    <w:rsid w:val="00B71E04"/>
    <w:rsid w:val="00B73AC4"/>
    <w:rsid w:val="00B74C17"/>
    <w:rsid w:val="00B7698E"/>
    <w:rsid w:val="00B77256"/>
    <w:rsid w:val="00B77C3D"/>
    <w:rsid w:val="00B802B6"/>
    <w:rsid w:val="00B80BF5"/>
    <w:rsid w:val="00B86ED4"/>
    <w:rsid w:val="00B9310F"/>
    <w:rsid w:val="00B9552F"/>
    <w:rsid w:val="00B95E81"/>
    <w:rsid w:val="00B97685"/>
    <w:rsid w:val="00BA3997"/>
    <w:rsid w:val="00BA719F"/>
    <w:rsid w:val="00BB2D56"/>
    <w:rsid w:val="00BB315C"/>
    <w:rsid w:val="00BB320C"/>
    <w:rsid w:val="00BB4BE6"/>
    <w:rsid w:val="00BB64D9"/>
    <w:rsid w:val="00BB7BE1"/>
    <w:rsid w:val="00BC5839"/>
    <w:rsid w:val="00BD12BA"/>
    <w:rsid w:val="00BD1E3C"/>
    <w:rsid w:val="00BD47F2"/>
    <w:rsid w:val="00BE2A6A"/>
    <w:rsid w:val="00BF19FD"/>
    <w:rsid w:val="00BF37A1"/>
    <w:rsid w:val="00BF551A"/>
    <w:rsid w:val="00BF58B4"/>
    <w:rsid w:val="00C0538B"/>
    <w:rsid w:val="00C1590E"/>
    <w:rsid w:val="00C15EC8"/>
    <w:rsid w:val="00C16594"/>
    <w:rsid w:val="00C22035"/>
    <w:rsid w:val="00C2225F"/>
    <w:rsid w:val="00C235D6"/>
    <w:rsid w:val="00C27915"/>
    <w:rsid w:val="00C33A7F"/>
    <w:rsid w:val="00C33BAC"/>
    <w:rsid w:val="00C36FE4"/>
    <w:rsid w:val="00C40397"/>
    <w:rsid w:val="00C4083B"/>
    <w:rsid w:val="00C40AC7"/>
    <w:rsid w:val="00C418C1"/>
    <w:rsid w:val="00C41DAE"/>
    <w:rsid w:val="00C42336"/>
    <w:rsid w:val="00C43ADA"/>
    <w:rsid w:val="00C5481B"/>
    <w:rsid w:val="00C55396"/>
    <w:rsid w:val="00C61918"/>
    <w:rsid w:val="00C632BA"/>
    <w:rsid w:val="00C66476"/>
    <w:rsid w:val="00C74952"/>
    <w:rsid w:val="00C75C88"/>
    <w:rsid w:val="00C8616E"/>
    <w:rsid w:val="00C93D33"/>
    <w:rsid w:val="00C95839"/>
    <w:rsid w:val="00C96E66"/>
    <w:rsid w:val="00C97E4F"/>
    <w:rsid w:val="00CA4483"/>
    <w:rsid w:val="00CB0659"/>
    <w:rsid w:val="00CB2237"/>
    <w:rsid w:val="00CB6C90"/>
    <w:rsid w:val="00CC1A74"/>
    <w:rsid w:val="00CC2130"/>
    <w:rsid w:val="00CC38EA"/>
    <w:rsid w:val="00CC6D13"/>
    <w:rsid w:val="00CD2F1F"/>
    <w:rsid w:val="00CD6443"/>
    <w:rsid w:val="00CE1D41"/>
    <w:rsid w:val="00CE4716"/>
    <w:rsid w:val="00CE5468"/>
    <w:rsid w:val="00CE73FE"/>
    <w:rsid w:val="00CE750A"/>
    <w:rsid w:val="00CE7C40"/>
    <w:rsid w:val="00CF16E2"/>
    <w:rsid w:val="00CF19E6"/>
    <w:rsid w:val="00CF2644"/>
    <w:rsid w:val="00CF514A"/>
    <w:rsid w:val="00CF559C"/>
    <w:rsid w:val="00CF6599"/>
    <w:rsid w:val="00CF6B96"/>
    <w:rsid w:val="00D00552"/>
    <w:rsid w:val="00D06968"/>
    <w:rsid w:val="00D10C55"/>
    <w:rsid w:val="00D116B9"/>
    <w:rsid w:val="00D2269C"/>
    <w:rsid w:val="00D22AD1"/>
    <w:rsid w:val="00D25737"/>
    <w:rsid w:val="00D26199"/>
    <w:rsid w:val="00D27DE7"/>
    <w:rsid w:val="00D562AB"/>
    <w:rsid w:val="00D57BA8"/>
    <w:rsid w:val="00D63944"/>
    <w:rsid w:val="00D7449D"/>
    <w:rsid w:val="00D8092A"/>
    <w:rsid w:val="00D832A0"/>
    <w:rsid w:val="00D837C4"/>
    <w:rsid w:val="00D838A7"/>
    <w:rsid w:val="00D847BB"/>
    <w:rsid w:val="00D84BF7"/>
    <w:rsid w:val="00D852B5"/>
    <w:rsid w:val="00D87CCB"/>
    <w:rsid w:val="00DA157B"/>
    <w:rsid w:val="00DA3C62"/>
    <w:rsid w:val="00DA599A"/>
    <w:rsid w:val="00DB1483"/>
    <w:rsid w:val="00DB1F81"/>
    <w:rsid w:val="00DC0CD3"/>
    <w:rsid w:val="00DC43AF"/>
    <w:rsid w:val="00DC44B6"/>
    <w:rsid w:val="00DD1931"/>
    <w:rsid w:val="00DD2F3F"/>
    <w:rsid w:val="00DD3799"/>
    <w:rsid w:val="00DD3801"/>
    <w:rsid w:val="00DD63FB"/>
    <w:rsid w:val="00DD67BA"/>
    <w:rsid w:val="00DD7B8D"/>
    <w:rsid w:val="00DE06A7"/>
    <w:rsid w:val="00DE16E2"/>
    <w:rsid w:val="00DE3F05"/>
    <w:rsid w:val="00DE4FA0"/>
    <w:rsid w:val="00DE608A"/>
    <w:rsid w:val="00DE7288"/>
    <w:rsid w:val="00DF0B52"/>
    <w:rsid w:val="00DF17A2"/>
    <w:rsid w:val="00DF2F71"/>
    <w:rsid w:val="00DF566D"/>
    <w:rsid w:val="00DF5C4C"/>
    <w:rsid w:val="00DF66F8"/>
    <w:rsid w:val="00E020AD"/>
    <w:rsid w:val="00E02D37"/>
    <w:rsid w:val="00E03FC2"/>
    <w:rsid w:val="00E05444"/>
    <w:rsid w:val="00E10F15"/>
    <w:rsid w:val="00E13549"/>
    <w:rsid w:val="00E136BB"/>
    <w:rsid w:val="00E13B13"/>
    <w:rsid w:val="00E14408"/>
    <w:rsid w:val="00E215C8"/>
    <w:rsid w:val="00E2348A"/>
    <w:rsid w:val="00E25687"/>
    <w:rsid w:val="00E26F9D"/>
    <w:rsid w:val="00E27103"/>
    <w:rsid w:val="00E2781C"/>
    <w:rsid w:val="00E3010C"/>
    <w:rsid w:val="00E302F0"/>
    <w:rsid w:val="00E30339"/>
    <w:rsid w:val="00E31298"/>
    <w:rsid w:val="00E33A46"/>
    <w:rsid w:val="00E358E8"/>
    <w:rsid w:val="00E36030"/>
    <w:rsid w:val="00E4082B"/>
    <w:rsid w:val="00E41095"/>
    <w:rsid w:val="00E45302"/>
    <w:rsid w:val="00E45853"/>
    <w:rsid w:val="00E51572"/>
    <w:rsid w:val="00E524DB"/>
    <w:rsid w:val="00E52DE6"/>
    <w:rsid w:val="00E54AE3"/>
    <w:rsid w:val="00E55C64"/>
    <w:rsid w:val="00E56EDA"/>
    <w:rsid w:val="00E63D89"/>
    <w:rsid w:val="00E67408"/>
    <w:rsid w:val="00E718D4"/>
    <w:rsid w:val="00E732E6"/>
    <w:rsid w:val="00E8254B"/>
    <w:rsid w:val="00E96473"/>
    <w:rsid w:val="00E97451"/>
    <w:rsid w:val="00EA1287"/>
    <w:rsid w:val="00EB00EC"/>
    <w:rsid w:val="00EB27F0"/>
    <w:rsid w:val="00EB3333"/>
    <w:rsid w:val="00EB5B5B"/>
    <w:rsid w:val="00EB767F"/>
    <w:rsid w:val="00EB7C05"/>
    <w:rsid w:val="00EC1A64"/>
    <w:rsid w:val="00EC1FF3"/>
    <w:rsid w:val="00EC3104"/>
    <w:rsid w:val="00EC35D0"/>
    <w:rsid w:val="00EC5810"/>
    <w:rsid w:val="00EC61D7"/>
    <w:rsid w:val="00ED047D"/>
    <w:rsid w:val="00ED19A3"/>
    <w:rsid w:val="00ED6F5E"/>
    <w:rsid w:val="00ED73E3"/>
    <w:rsid w:val="00EE0E7B"/>
    <w:rsid w:val="00EE4864"/>
    <w:rsid w:val="00EE73C8"/>
    <w:rsid w:val="00EF434C"/>
    <w:rsid w:val="00F03D62"/>
    <w:rsid w:val="00F10E40"/>
    <w:rsid w:val="00F11703"/>
    <w:rsid w:val="00F11C2D"/>
    <w:rsid w:val="00F15C40"/>
    <w:rsid w:val="00F17290"/>
    <w:rsid w:val="00F20137"/>
    <w:rsid w:val="00F20417"/>
    <w:rsid w:val="00F20874"/>
    <w:rsid w:val="00F23EBD"/>
    <w:rsid w:val="00F24F95"/>
    <w:rsid w:val="00F32D49"/>
    <w:rsid w:val="00F3625B"/>
    <w:rsid w:val="00F411EA"/>
    <w:rsid w:val="00F5050E"/>
    <w:rsid w:val="00F56138"/>
    <w:rsid w:val="00F6009E"/>
    <w:rsid w:val="00F62B37"/>
    <w:rsid w:val="00F63078"/>
    <w:rsid w:val="00F67066"/>
    <w:rsid w:val="00F679E4"/>
    <w:rsid w:val="00F760CF"/>
    <w:rsid w:val="00F80AE0"/>
    <w:rsid w:val="00F80E2C"/>
    <w:rsid w:val="00F811C4"/>
    <w:rsid w:val="00F83F5A"/>
    <w:rsid w:val="00F902E1"/>
    <w:rsid w:val="00F907F5"/>
    <w:rsid w:val="00F92BFE"/>
    <w:rsid w:val="00FA0AE1"/>
    <w:rsid w:val="00FA33B0"/>
    <w:rsid w:val="00FA3561"/>
    <w:rsid w:val="00FB2A13"/>
    <w:rsid w:val="00FB382E"/>
    <w:rsid w:val="00FB4AD9"/>
    <w:rsid w:val="00FB4E28"/>
    <w:rsid w:val="00FB74D2"/>
    <w:rsid w:val="00FC418F"/>
    <w:rsid w:val="00FC521D"/>
    <w:rsid w:val="00FC5956"/>
    <w:rsid w:val="00FC6618"/>
    <w:rsid w:val="00FC682B"/>
    <w:rsid w:val="00FD00A4"/>
    <w:rsid w:val="00FD0162"/>
    <w:rsid w:val="00FD2584"/>
    <w:rsid w:val="00FD35CF"/>
    <w:rsid w:val="00FD4C6B"/>
    <w:rsid w:val="00FD6563"/>
    <w:rsid w:val="00FD7C79"/>
    <w:rsid w:val="00FE30A0"/>
    <w:rsid w:val="00FE31EC"/>
    <w:rsid w:val="00FE3EBA"/>
    <w:rsid w:val="00FF270B"/>
    <w:rsid w:val="00FF3756"/>
    <w:rsid w:val="00FF440C"/>
    <w:rsid w:val="00FF6821"/>
    <w:rsid w:val="00FF6D6A"/>
    <w:rsid w:val="00FF7FA4"/>
    <w:rsid w:val="28F9D147"/>
    <w:rsid w:val="51997478"/>
    <w:rsid w:val="57F1B9A9"/>
    <w:rsid w:val="70C77CD8"/>
    <w:rsid w:val="712F01BB"/>
    <w:rsid w:val="7148C0D8"/>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83229D"/>
  <w15:docId w15:val="{95EF32DB-8F3D-403B-860A-06EF1B20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60949"/>
    <w:pPr>
      <w:tabs>
        <w:tab w:val="left" w:pos="3686"/>
      </w:tabs>
      <w:spacing w:line="260" w:lineRule="atLeast"/>
    </w:pPr>
    <w:rPr>
      <w:sz w:val="22"/>
      <w:szCs w:val="22"/>
      <w:lang w:eastAsia="en-US"/>
    </w:rPr>
  </w:style>
  <w:style w:type="paragraph" w:styleId="Kop1">
    <w:name w:val="heading 1"/>
    <w:basedOn w:val="Standaard"/>
    <w:next w:val="Standaard"/>
    <w:link w:val="Kop1Char"/>
    <w:uiPriority w:val="9"/>
    <w:qFormat/>
    <w:rsid w:val="00B97685"/>
    <w:pPr>
      <w:keepNext/>
      <w:keepLines/>
      <w:numPr>
        <w:numId w:val="1"/>
      </w:numPr>
      <w:spacing w:before="480" w:after="480"/>
      <w:outlineLvl w:val="0"/>
    </w:pPr>
    <w:rPr>
      <w:rFonts w:eastAsia="Times New Roman"/>
      <w:bCs/>
      <w:color w:val="207075"/>
      <w:sz w:val="32"/>
      <w:szCs w:val="52"/>
    </w:rPr>
  </w:style>
  <w:style w:type="paragraph" w:styleId="Kop2">
    <w:name w:val="heading 2"/>
    <w:basedOn w:val="Standaard"/>
    <w:next w:val="Standaard"/>
    <w:link w:val="Kop2Char"/>
    <w:uiPriority w:val="9"/>
    <w:unhideWhenUsed/>
    <w:qFormat/>
    <w:rsid w:val="00B97685"/>
    <w:pPr>
      <w:keepNext/>
      <w:keepLines/>
      <w:numPr>
        <w:ilvl w:val="1"/>
        <w:numId w:val="1"/>
      </w:numPr>
      <w:spacing w:before="200" w:after="240"/>
      <w:outlineLvl w:val="1"/>
    </w:pPr>
    <w:rPr>
      <w:rFonts w:eastAsia="Times New Roman"/>
      <w:bCs/>
      <w:caps/>
      <w:color w:val="2F2F2F"/>
      <w:sz w:val="26"/>
      <w:szCs w:val="36"/>
    </w:rPr>
  </w:style>
  <w:style w:type="paragraph" w:styleId="Kop3">
    <w:name w:val="heading 3"/>
    <w:basedOn w:val="Standaard"/>
    <w:next w:val="Standaard"/>
    <w:link w:val="Kop3Char"/>
    <w:uiPriority w:val="9"/>
    <w:unhideWhenUsed/>
    <w:qFormat/>
    <w:rsid w:val="00B97685"/>
    <w:pPr>
      <w:keepNext/>
      <w:keepLines/>
      <w:numPr>
        <w:ilvl w:val="2"/>
        <w:numId w:val="1"/>
      </w:numPr>
      <w:spacing w:before="200" w:after="120"/>
      <w:outlineLvl w:val="2"/>
    </w:pPr>
    <w:rPr>
      <w:rFonts w:eastAsia="Times New Roman"/>
      <w:b/>
      <w:bCs/>
      <w:color w:val="2B979D"/>
      <w:sz w:val="24"/>
      <w:szCs w:val="24"/>
    </w:rPr>
  </w:style>
  <w:style w:type="paragraph" w:styleId="Kop4">
    <w:name w:val="heading 4"/>
    <w:basedOn w:val="Standaard"/>
    <w:next w:val="Standaard"/>
    <w:link w:val="Kop4Char"/>
    <w:uiPriority w:val="9"/>
    <w:unhideWhenUsed/>
    <w:qFormat/>
    <w:rsid w:val="00B97685"/>
    <w:pPr>
      <w:keepNext/>
      <w:keepLines/>
      <w:numPr>
        <w:ilvl w:val="3"/>
        <w:numId w:val="1"/>
      </w:numPr>
      <w:spacing w:before="200"/>
      <w:outlineLvl w:val="3"/>
    </w:pPr>
    <w:rPr>
      <w:rFonts w:eastAsia="Times New Roman"/>
      <w:b/>
      <w:bCs/>
      <w:i/>
      <w:iCs/>
      <w:color w:val="2F2F2F"/>
    </w:rPr>
  </w:style>
  <w:style w:type="paragraph" w:styleId="Kop5">
    <w:name w:val="heading 5"/>
    <w:basedOn w:val="Standaard"/>
    <w:next w:val="Standaard"/>
    <w:link w:val="Kop5Char"/>
    <w:uiPriority w:val="9"/>
    <w:unhideWhenUsed/>
    <w:rsid w:val="00B97685"/>
    <w:pPr>
      <w:keepNext/>
      <w:keepLines/>
      <w:numPr>
        <w:ilvl w:val="4"/>
        <w:numId w:val="1"/>
      </w:numPr>
      <w:spacing w:before="200"/>
      <w:outlineLvl w:val="4"/>
    </w:pPr>
    <w:rPr>
      <w:rFonts w:eastAsia="Times New Roman"/>
      <w:color w:val="154A4D"/>
    </w:rPr>
  </w:style>
  <w:style w:type="paragraph" w:styleId="Kop6">
    <w:name w:val="heading 6"/>
    <w:basedOn w:val="Standaard"/>
    <w:next w:val="Standaard"/>
    <w:link w:val="Kop6Char"/>
    <w:uiPriority w:val="9"/>
    <w:unhideWhenUsed/>
    <w:rsid w:val="00B97685"/>
    <w:pPr>
      <w:keepNext/>
      <w:keepLines/>
      <w:numPr>
        <w:ilvl w:val="5"/>
        <w:numId w:val="1"/>
      </w:numPr>
      <w:spacing w:before="200"/>
      <w:outlineLvl w:val="5"/>
    </w:pPr>
    <w:rPr>
      <w:rFonts w:eastAsia="Times New Roman"/>
      <w:i/>
      <w:iCs/>
      <w:color w:val="154A4D"/>
    </w:rPr>
  </w:style>
  <w:style w:type="paragraph" w:styleId="Kop7">
    <w:name w:val="heading 7"/>
    <w:basedOn w:val="Standaard"/>
    <w:next w:val="Standaard"/>
    <w:link w:val="Kop7Char"/>
    <w:uiPriority w:val="9"/>
    <w:unhideWhenUsed/>
    <w:rsid w:val="00B97685"/>
    <w:pPr>
      <w:keepNext/>
      <w:keepLines/>
      <w:numPr>
        <w:ilvl w:val="6"/>
        <w:numId w:val="1"/>
      </w:numPr>
      <w:spacing w:before="200"/>
      <w:outlineLvl w:val="6"/>
    </w:pPr>
    <w:rPr>
      <w:rFonts w:eastAsia="Times New Roman"/>
      <w:i/>
      <w:iCs/>
      <w:color w:val="636363"/>
    </w:rPr>
  </w:style>
  <w:style w:type="paragraph" w:styleId="Kop8">
    <w:name w:val="heading 8"/>
    <w:basedOn w:val="Standaard"/>
    <w:next w:val="Standaard"/>
    <w:link w:val="Kop8Char"/>
    <w:uiPriority w:val="9"/>
    <w:unhideWhenUsed/>
    <w:rsid w:val="00B97685"/>
    <w:pPr>
      <w:keepNext/>
      <w:keepLines/>
      <w:numPr>
        <w:ilvl w:val="7"/>
        <w:numId w:val="1"/>
      </w:numPr>
      <w:spacing w:before="200"/>
      <w:outlineLvl w:val="7"/>
    </w:pPr>
    <w:rPr>
      <w:rFonts w:eastAsia="Times New Roman"/>
      <w:color w:val="636363"/>
      <w:szCs w:val="20"/>
    </w:rPr>
  </w:style>
  <w:style w:type="paragraph" w:styleId="Kop9">
    <w:name w:val="heading 9"/>
    <w:basedOn w:val="Standaard"/>
    <w:next w:val="Standaard"/>
    <w:link w:val="Kop9Char"/>
    <w:uiPriority w:val="9"/>
    <w:unhideWhenUsed/>
    <w:rsid w:val="00B97685"/>
    <w:pPr>
      <w:keepNext/>
      <w:keepLines/>
      <w:numPr>
        <w:ilvl w:val="8"/>
        <w:numId w:val="1"/>
      </w:numPr>
      <w:spacing w:before="200"/>
      <w:outlineLvl w:val="8"/>
    </w:pPr>
    <w:rPr>
      <w:rFonts w:eastAsia="Times New Roman"/>
      <w:i/>
      <w:iCs/>
      <w:color w:val="636363"/>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97685"/>
    <w:pPr>
      <w:spacing w:line="240" w:lineRule="auto"/>
    </w:pPr>
    <w:rPr>
      <w:rFonts w:ascii="Tahoma" w:hAnsi="Tahoma" w:cs="Tahoma"/>
      <w:sz w:val="16"/>
      <w:szCs w:val="16"/>
    </w:rPr>
  </w:style>
  <w:style w:type="character" w:customStyle="1" w:styleId="BallontekstChar">
    <w:name w:val="Ballontekst Char"/>
    <w:link w:val="Ballontekst"/>
    <w:uiPriority w:val="99"/>
    <w:semiHidden/>
    <w:rsid w:val="00B97685"/>
    <w:rPr>
      <w:rFonts w:ascii="Tahoma" w:hAnsi="Tahoma" w:cs="Tahoma"/>
      <w:sz w:val="16"/>
      <w:szCs w:val="16"/>
      <w:lang w:val="nl-BE"/>
    </w:rPr>
  </w:style>
  <w:style w:type="paragraph" w:styleId="Koptekst">
    <w:name w:val="header"/>
    <w:basedOn w:val="Standaard"/>
    <w:link w:val="KoptekstChar"/>
    <w:uiPriority w:val="99"/>
    <w:unhideWhenUsed/>
    <w:rsid w:val="00B97685"/>
    <w:pPr>
      <w:spacing w:before="60"/>
    </w:pPr>
    <w:rPr>
      <w:noProof/>
      <w:color w:val="147178"/>
      <w:sz w:val="32"/>
      <w:szCs w:val="32"/>
      <w:lang w:eastAsia="en-GB"/>
    </w:rPr>
  </w:style>
  <w:style w:type="character" w:customStyle="1" w:styleId="KoptekstChar">
    <w:name w:val="Koptekst Char"/>
    <w:link w:val="Koptekst"/>
    <w:uiPriority w:val="99"/>
    <w:rsid w:val="00B97685"/>
    <w:rPr>
      <w:noProof/>
      <w:color w:val="147178"/>
      <w:sz w:val="32"/>
      <w:szCs w:val="32"/>
      <w:lang w:val="nl-BE" w:eastAsia="en-GB"/>
    </w:rPr>
  </w:style>
  <w:style w:type="paragraph" w:styleId="Voettekst">
    <w:name w:val="footer"/>
    <w:basedOn w:val="Standaard"/>
    <w:link w:val="VoettekstChar"/>
    <w:uiPriority w:val="99"/>
    <w:unhideWhenUsed/>
    <w:rsid w:val="00B97685"/>
    <w:pPr>
      <w:tabs>
        <w:tab w:val="clear" w:pos="3686"/>
        <w:tab w:val="center" w:pos="4513"/>
        <w:tab w:val="right" w:pos="9026"/>
      </w:tabs>
      <w:spacing w:line="240" w:lineRule="auto"/>
    </w:pPr>
    <w:rPr>
      <w:color w:val="147178"/>
      <w:sz w:val="16"/>
    </w:rPr>
  </w:style>
  <w:style w:type="character" w:customStyle="1" w:styleId="VoettekstChar">
    <w:name w:val="Voettekst Char"/>
    <w:link w:val="Voettekst"/>
    <w:uiPriority w:val="99"/>
    <w:rsid w:val="00B97685"/>
    <w:rPr>
      <w:color w:val="147178"/>
      <w:sz w:val="16"/>
      <w:lang w:val="nl-BE"/>
    </w:rPr>
  </w:style>
  <w:style w:type="character" w:styleId="Tekstvantijdelijkeaanduiding">
    <w:name w:val="Placeholder Text"/>
    <w:uiPriority w:val="99"/>
    <w:semiHidden/>
    <w:rsid w:val="00B97685"/>
    <w:rPr>
      <w:color w:val="808080"/>
    </w:rPr>
  </w:style>
  <w:style w:type="table" w:styleId="Tabelraster">
    <w:name w:val="Table Grid"/>
    <w:basedOn w:val="Standaardtabel"/>
    <w:uiPriority w:val="39"/>
    <w:rsid w:val="00B976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ielebenadrukking">
    <w:name w:val="Subtle Emphasis"/>
    <w:uiPriority w:val="19"/>
    <w:rsid w:val="00B97685"/>
    <w:rPr>
      <w:i/>
      <w:iCs/>
      <w:color w:val="434343"/>
    </w:rPr>
  </w:style>
  <w:style w:type="character" w:styleId="Intensievebenadrukking">
    <w:name w:val="Intense Emphasis"/>
    <w:uiPriority w:val="21"/>
    <w:rsid w:val="00B97685"/>
    <w:rPr>
      <w:b/>
      <w:bCs/>
      <w:i/>
      <w:iCs/>
      <w:color w:val="147178"/>
    </w:rPr>
  </w:style>
  <w:style w:type="paragraph" w:styleId="Ondertitel">
    <w:name w:val="Subtitle"/>
    <w:basedOn w:val="Standaard"/>
    <w:next w:val="Standaard"/>
    <w:link w:val="OndertitelChar"/>
    <w:uiPriority w:val="11"/>
    <w:rsid w:val="00B97685"/>
    <w:rPr>
      <w:color w:val="147178"/>
      <w:sz w:val="30"/>
      <w:szCs w:val="30"/>
    </w:rPr>
  </w:style>
  <w:style w:type="character" w:customStyle="1" w:styleId="OndertitelChar">
    <w:name w:val="Ondertitel Char"/>
    <w:link w:val="Ondertitel"/>
    <w:uiPriority w:val="11"/>
    <w:rsid w:val="00B97685"/>
    <w:rPr>
      <w:color w:val="147178"/>
      <w:sz w:val="30"/>
      <w:szCs w:val="30"/>
      <w:lang w:val="nl-BE"/>
    </w:rPr>
  </w:style>
  <w:style w:type="table" w:styleId="Gemiddeldraster3-accent1">
    <w:name w:val="Medium Grid 3 Accent 1"/>
    <w:basedOn w:val="Standaardtabel"/>
    <w:uiPriority w:val="69"/>
    <w:rsid w:val="00B97685"/>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2EC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2B979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2B979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2B979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2B979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5D8DD"/>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5D8DD"/>
      </w:tcPr>
    </w:tblStylePr>
  </w:style>
  <w:style w:type="table" w:styleId="Gemiddeldearcering1-accent1">
    <w:name w:val="Medium Shading 1 Accent 1"/>
    <w:basedOn w:val="Standaardtabel"/>
    <w:uiPriority w:val="63"/>
    <w:rsid w:val="00B97685"/>
    <w:tblPr>
      <w:tblStyleRowBandSize w:val="1"/>
      <w:tblStyleColBandSize w:val="1"/>
      <w:tblBorders>
        <w:top w:val="single" w:sz="8" w:space="0" w:color="48C5CD"/>
        <w:left w:val="single" w:sz="8" w:space="0" w:color="48C5CD"/>
        <w:bottom w:val="single" w:sz="8" w:space="0" w:color="48C5CD"/>
        <w:right w:val="single" w:sz="8" w:space="0" w:color="48C5CD"/>
        <w:insideH w:val="single" w:sz="8" w:space="0" w:color="48C5CD"/>
      </w:tblBorders>
    </w:tblPr>
    <w:tblStylePr w:type="firstRow">
      <w:pPr>
        <w:spacing w:before="0" w:after="0" w:line="240" w:lineRule="auto"/>
      </w:pPr>
      <w:rPr>
        <w:b/>
        <w:bCs/>
        <w:color w:val="FFFFFF"/>
      </w:rPr>
      <w:tblPr/>
      <w:tcPr>
        <w:tcBorders>
          <w:top w:val="single" w:sz="8" w:space="0" w:color="48C5CD"/>
          <w:left w:val="single" w:sz="8" w:space="0" w:color="48C5CD"/>
          <w:bottom w:val="single" w:sz="8" w:space="0" w:color="48C5CD"/>
          <w:right w:val="single" w:sz="8" w:space="0" w:color="48C5CD"/>
          <w:insideH w:val="nil"/>
          <w:insideV w:val="nil"/>
        </w:tcBorders>
        <w:shd w:val="clear" w:color="auto" w:fill="2B979D"/>
      </w:tcPr>
    </w:tblStylePr>
    <w:tblStylePr w:type="lastRow">
      <w:pPr>
        <w:spacing w:before="0" w:after="0" w:line="240" w:lineRule="auto"/>
      </w:pPr>
      <w:rPr>
        <w:b/>
        <w:bCs/>
      </w:rPr>
      <w:tblPr/>
      <w:tcPr>
        <w:tcBorders>
          <w:top w:val="double" w:sz="6" w:space="0" w:color="48C5CD"/>
          <w:left w:val="single" w:sz="8" w:space="0" w:color="48C5CD"/>
          <w:bottom w:val="single" w:sz="8" w:space="0" w:color="48C5CD"/>
          <w:right w:val="single" w:sz="8" w:space="0" w:color="48C5CD"/>
          <w:insideH w:val="nil"/>
          <w:insideV w:val="nil"/>
        </w:tcBorders>
      </w:tcPr>
    </w:tblStylePr>
    <w:tblStylePr w:type="firstCol">
      <w:rPr>
        <w:b/>
        <w:bCs/>
      </w:rPr>
    </w:tblStylePr>
    <w:tblStylePr w:type="lastCol">
      <w:rPr>
        <w:b/>
        <w:bCs/>
      </w:rPr>
    </w:tblStylePr>
    <w:tblStylePr w:type="band1Vert">
      <w:tblPr/>
      <w:tcPr>
        <w:shd w:val="clear" w:color="auto" w:fill="C2ECEE"/>
      </w:tcPr>
    </w:tblStylePr>
    <w:tblStylePr w:type="band1Horz">
      <w:tblPr/>
      <w:tcPr>
        <w:tcBorders>
          <w:insideH w:val="nil"/>
          <w:insideV w:val="nil"/>
        </w:tcBorders>
        <w:shd w:val="clear" w:color="auto" w:fill="C2ECEE"/>
      </w:tcPr>
    </w:tblStylePr>
    <w:tblStylePr w:type="band2Horz">
      <w:tblPr/>
      <w:tcPr>
        <w:tcBorders>
          <w:insideH w:val="nil"/>
          <w:insideV w:val="nil"/>
        </w:tcBorders>
      </w:tcPr>
    </w:tblStylePr>
  </w:style>
  <w:style w:type="character" w:styleId="Titelvanboek">
    <w:name w:val="Book Title"/>
    <w:uiPriority w:val="33"/>
    <w:qFormat/>
    <w:rsid w:val="00B97685"/>
    <w:rPr>
      <w:b/>
      <w:color w:val="147178"/>
      <w:sz w:val="28"/>
      <w:szCs w:val="24"/>
      <w:lang w:val="nl-BE"/>
    </w:rPr>
  </w:style>
  <w:style w:type="paragraph" w:styleId="Titel">
    <w:name w:val="Title"/>
    <w:basedOn w:val="Standaard"/>
    <w:next w:val="Standaard"/>
    <w:link w:val="TitelChar"/>
    <w:uiPriority w:val="10"/>
    <w:rsid w:val="00B97685"/>
    <w:pPr>
      <w:spacing w:after="480" w:line="240" w:lineRule="auto"/>
      <w:contextualSpacing/>
    </w:pPr>
    <w:rPr>
      <w:rFonts w:eastAsia="Times New Roman"/>
      <w:caps/>
      <w:color w:val="147178"/>
      <w:spacing w:val="5"/>
      <w:kern w:val="28"/>
      <w:sz w:val="56"/>
      <w:szCs w:val="56"/>
    </w:rPr>
  </w:style>
  <w:style w:type="character" w:customStyle="1" w:styleId="TitelChar">
    <w:name w:val="Titel Char"/>
    <w:link w:val="Titel"/>
    <w:uiPriority w:val="10"/>
    <w:rsid w:val="00B97685"/>
    <w:rPr>
      <w:rFonts w:ascii="Calibri" w:eastAsia="Times New Roman" w:hAnsi="Calibri" w:cs="Times New Roman"/>
      <w:caps/>
      <w:color w:val="147178"/>
      <w:spacing w:val="5"/>
      <w:kern w:val="28"/>
      <w:sz w:val="56"/>
      <w:szCs w:val="56"/>
      <w:lang w:val="nl-BE"/>
    </w:rPr>
  </w:style>
  <w:style w:type="character" w:customStyle="1" w:styleId="Kop1Char">
    <w:name w:val="Kop 1 Char"/>
    <w:link w:val="Kop1"/>
    <w:uiPriority w:val="9"/>
    <w:rsid w:val="00B97685"/>
    <w:rPr>
      <w:rFonts w:eastAsia="Times New Roman"/>
      <w:bCs/>
      <w:color w:val="207075"/>
      <w:sz w:val="32"/>
      <w:szCs w:val="52"/>
      <w:lang w:eastAsia="en-US"/>
    </w:rPr>
  </w:style>
  <w:style w:type="paragraph" w:styleId="Kopvaninhoudsopgave">
    <w:name w:val="TOC Heading"/>
    <w:basedOn w:val="Standaard"/>
    <w:next w:val="Standaard"/>
    <w:uiPriority w:val="39"/>
    <w:unhideWhenUsed/>
    <w:rsid w:val="00B97685"/>
    <w:pPr>
      <w:spacing w:after="240"/>
    </w:pPr>
    <w:rPr>
      <w:color w:val="147178"/>
      <w:sz w:val="28"/>
      <w:szCs w:val="28"/>
    </w:rPr>
  </w:style>
  <w:style w:type="character" w:customStyle="1" w:styleId="Kop2Char">
    <w:name w:val="Kop 2 Char"/>
    <w:link w:val="Kop2"/>
    <w:uiPriority w:val="9"/>
    <w:rsid w:val="00B97685"/>
    <w:rPr>
      <w:rFonts w:eastAsia="Times New Roman"/>
      <w:bCs/>
      <w:caps/>
      <w:color w:val="2F2F2F"/>
      <w:sz w:val="26"/>
      <w:szCs w:val="36"/>
      <w:lang w:eastAsia="en-US"/>
    </w:rPr>
  </w:style>
  <w:style w:type="character" w:customStyle="1" w:styleId="Kop3Char">
    <w:name w:val="Kop 3 Char"/>
    <w:link w:val="Kop3"/>
    <w:uiPriority w:val="9"/>
    <w:rsid w:val="00B97685"/>
    <w:rPr>
      <w:rFonts w:eastAsia="Times New Roman"/>
      <w:b/>
      <w:bCs/>
      <w:color w:val="2B979D"/>
      <w:sz w:val="24"/>
      <w:szCs w:val="24"/>
      <w:lang w:eastAsia="en-US"/>
    </w:rPr>
  </w:style>
  <w:style w:type="character" w:customStyle="1" w:styleId="Kop4Char">
    <w:name w:val="Kop 4 Char"/>
    <w:link w:val="Kop4"/>
    <w:uiPriority w:val="9"/>
    <w:rsid w:val="00B97685"/>
    <w:rPr>
      <w:rFonts w:eastAsia="Times New Roman"/>
      <w:b/>
      <w:bCs/>
      <w:i/>
      <w:iCs/>
      <w:color w:val="2F2F2F"/>
      <w:sz w:val="22"/>
      <w:szCs w:val="22"/>
      <w:lang w:eastAsia="en-US"/>
    </w:rPr>
  </w:style>
  <w:style w:type="character" w:customStyle="1" w:styleId="Kop5Char">
    <w:name w:val="Kop 5 Char"/>
    <w:link w:val="Kop5"/>
    <w:uiPriority w:val="9"/>
    <w:rsid w:val="00B97685"/>
    <w:rPr>
      <w:rFonts w:eastAsia="Times New Roman"/>
      <w:color w:val="154A4D"/>
      <w:sz w:val="22"/>
      <w:szCs w:val="22"/>
      <w:lang w:eastAsia="en-US"/>
    </w:rPr>
  </w:style>
  <w:style w:type="character" w:customStyle="1" w:styleId="Kop6Char">
    <w:name w:val="Kop 6 Char"/>
    <w:link w:val="Kop6"/>
    <w:uiPriority w:val="9"/>
    <w:rsid w:val="00B97685"/>
    <w:rPr>
      <w:rFonts w:eastAsia="Times New Roman"/>
      <w:i/>
      <w:iCs/>
      <w:color w:val="154A4D"/>
      <w:sz w:val="22"/>
      <w:szCs w:val="22"/>
      <w:lang w:eastAsia="en-US"/>
    </w:rPr>
  </w:style>
  <w:style w:type="character" w:customStyle="1" w:styleId="Kop7Char">
    <w:name w:val="Kop 7 Char"/>
    <w:link w:val="Kop7"/>
    <w:uiPriority w:val="9"/>
    <w:rsid w:val="00B97685"/>
    <w:rPr>
      <w:rFonts w:eastAsia="Times New Roman"/>
      <w:i/>
      <w:iCs/>
      <w:color w:val="636363"/>
      <w:sz w:val="22"/>
      <w:szCs w:val="22"/>
      <w:lang w:eastAsia="en-US"/>
    </w:rPr>
  </w:style>
  <w:style w:type="character" w:customStyle="1" w:styleId="Kop8Char">
    <w:name w:val="Kop 8 Char"/>
    <w:link w:val="Kop8"/>
    <w:uiPriority w:val="9"/>
    <w:rsid w:val="00B97685"/>
    <w:rPr>
      <w:rFonts w:eastAsia="Times New Roman"/>
      <w:color w:val="636363"/>
      <w:sz w:val="22"/>
      <w:lang w:eastAsia="en-US"/>
    </w:rPr>
  </w:style>
  <w:style w:type="character" w:customStyle="1" w:styleId="Kop9Char">
    <w:name w:val="Kop 9 Char"/>
    <w:link w:val="Kop9"/>
    <w:uiPriority w:val="9"/>
    <w:rsid w:val="00B97685"/>
    <w:rPr>
      <w:rFonts w:eastAsia="Times New Roman"/>
      <w:i/>
      <w:iCs/>
      <w:color w:val="636363"/>
      <w:sz w:val="22"/>
      <w:lang w:eastAsia="en-US"/>
    </w:rPr>
  </w:style>
  <w:style w:type="paragraph" w:styleId="Inhopg1">
    <w:name w:val="toc 1"/>
    <w:basedOn w:val="Standaard"/>
    <w:next w:val="Standaard"/>
    <w:autoRedefine/>
    <w:uiPriority w:val="39"/>
    <w:unhideWhenUsed/>
    <w:rsid w:val="00B97685"/>
    <w:pPr>
      <w:pBdr>
        <w:bottom w:val="single" w:sz="4" w:space="1" w:color="2B979D"/>
        <w:between w:val="single" w:sz="4" w:space="1" w:color="2B979D"/>
      </w:pBdr>
      <w:tabs>
        <w:tab w:val="clear" w:pos="3686"/>
        <w:tab w:val="left" w:pos="851"/>
        <w:tab w:val="right" w:pos="9060"/>
      </w:tabs>
      <w:spacing w:before="60"/>
    </w:pPr>
    <w:rPr>
      <w:noProof/>
      <w:color w:val="2B979D"/>
    </w:rPr>
  </w:style>
  <w:style w:type="paragraph" w:styleId="Inhopg2">
    <w:name w:val="toc 2"/>
    <w:basedOn w:val="Standaard"/>
    <w:next w:val="Standaard"/>
    <w:autoRedefine/>
    <w:uiPriority w:val="39"/>
    <w:unhideWhenUsed/>
    <w:rsid w:val="00B97685"/>
    <w:pPr>
      <w:tabs>
        <w:tab w:val="clear" w:pos="3686"/>
        <w:tab w:val="left" w:pos="851"/>
        <w:tab w:val="right" w:pos="9060"/>
      </w:tabs>
    </w:pPr>
    <w:rPr>
      <w:noProof/>
    </w:rPr>
  </w:style>
  <w:style w:type="paragraph" w:styleId="Inhopg3">
    <w:name w:val="toc 3"/>
    <w:basedOn w:val="Standaard"/>
    <w:next w:val="Standaard"/>
    <w:autoRedefine/>
    <w:uiPriority w:val="39"/>
    <w:unhideWhenUsed/>
    <w:rsid w:val="00B97685"/>
    <w:pPr>
      <w:tabs>
        <w:tab w:val="clear" w:pos="3686"/>
        <w:tab w:val="left" w:pos="851"/>
        <w:tab w:val="right" w:pos="9060"/>
      </w:tabs>
    </w:pPr>
    <w:rPr>
      <w:i/>
      <w:noProof/>
    </w:rPr>
  </w:style>
  <w:style w:type="character" w:styleId="Hyperlink">
    <w:name w:val="Hyperlink"/>
    <w:uiPriority w:val="99"/>
    <w:unhideWhenUsed/>
    <w:rsid w:val="00B97685"/>
    <w:rPr>
      <w:color w:val="2F2F2F"/>
      <w:u w:val="single"/>
    </w:rPr>
  </w:style>
  <w:style w:type="paragraph" w:styleId="Lijstalinea">
    <w:name w:val="List Paragraph"/>
    <w:basedOn w:val="Standaard"/>
    <w:uiPriority w:val="34"/>
    <w:qFormat/>
    <w:rsid w:val="00B97685"/>
    <w:pPr>
      <w:ind w:left="426"/>
      <w:contextualSpacing/>
    </w:pPr>
  </w:style>
  <w:style w:type="paragraph" w:styleId="Lijstopsomteken">
    <w:name w:val="List Bullet"/>
    <w:basedOn w:val="Lijstalinea"/>
    <w:uiPriority w:val="99"/>
    <w:unhideWhenUsed/>
    <w:qFormat/>
    <w:rsid w:val="00B97685"/>
    <w:pPr>
      <w:numPr>
        <w:numId w:val="2"/>
      </w:numPr>
    </w:pPr>
  </w:style>
  <w:style w:type="paragraph" w:styleId="Lijstopsomteken2">
    <w:name w:val="List Bullet 2"/>
    <w:basedOn w:val="Standaard"/>
    <w:uiPriority w:val="99"/>
    <w:unhideWhenUsed/>
    <w:rsid w:val="00B97685"/>
    <w:pPr>
      <w:numPr>
        <w:numId w:val="3"/>
      </w:numPr>
      <w:tabs>
        <w:tab w:val="clear" w:pos="3686"/>
      </w:tabs>
      <w:contextualSpacing/>
    </w:pPr>
  </w:style>
  <w:style w:type="paragraph" w:styleId="Lijstopsomteken3">
    <w:name w:val="List Bullet 3"/>
    <w:basedOn w:val="Standaard"/>
    <w:uiPriority w:val="99"/>
    <w:unhideWhenUsed/>
    <w:rsid w:val="00B97685"/>
    <w:pPr>
      <w:numPr>
        <w:numId w:val="4"/>
      </w:numPr>
      <w:contextualSpacing/>
    </w:pPr>
  </w:style>
  <w:style w:type="paragraph" w:styleId="Lijstopsomteken4">
    <w:name w:val="List Bullet 4"/>
    <w:basedOn w:val="Standaard"/>
    <w:uiPriority w:val="99"/>
    <w:unhideWhenUsed/>
    <w:rsid w:val="00B97685"/>
    <w:pPr>
      <w:numPr>
        <w:numId w:val="5"/>
      </w:numPr>
      <w:tabs>
        <w:tab w:val="clear" w:pos="3686"/>
      </w:tabs>
      <w:contextualSpacing/>
    </w:pPr>
  </w:style>
  <w:style w:type="paragraph" w:styleId="Lijstopsomteken5">
    <w:name w:val="List Bullet 5"/>
    <w:basedOn w:val="Standaard"/>
    <w:uiPriority w:val="99"/>
    <w:unhideWhenUsed/>
    <w:rsid w:val="00B97685"/>
    <w:pPr>
      <w:numPr>
        <w:numId w:val="6"/>
      </w:numPr>
      <w:tabs>
        <w:tab w:val="clear" w:pos="3686"/>
      </w:tabs>
      <w:contextualSpacing/>
    </w:pPr>
  </w:style>
  <w:style w:type="paragraph" w:styleId="Voetnoottekst">
    <w:name w:val="footnote text"/>
    <w:basedOn w:val="Standaard"/>
    <w:link w:val="VoetnoottekstChar"/>
    <w:unhideWhenUsed/>
    <w:rsid w:val="00B97685"/>
    <w:pPr>
      <w:spacing w:line="240" w:lineRule="auto"/>
    </w:pPr>
    <w:rPr>
      <w:i/>
      <w:sz w:val="14"/>
      <w:szCs w:val="20"/>
    </w:rPr>
  </w:style>
  <w:style w:type="character" w:customStyle="1" w:styleId="VoetnoottekstChar">
    <w:name w:val="Voetnoottekst Char"/>
    <w:link w:val="Voetnoottekst"/>
    <w:rsid w:val="00B97685"/>
    <w:rPr>
      <w:i/>
      <w:sz w:val="14"/>
      <w:szCs w:val="20"/>
      <w:lang w:val="nl-BE"/>
    </w:rPr>
  </w:style>
  <w:style w:type="character" w:styleId="Voetnootmarkering">
    <w:name w:val="footnote reference"/>
    <w:uiPriority w:val="99"/>
    <w:semiHidden/>
    <w:unhideWhenUsed/>
    <w:rsid w:val="00B97685"/>
    <w:rPr>
      <w:vertAlign w:val="superscript"/>
    </w:rPr>
  </w:style>
  <w:style w:type="paragraph" w:styleId="Lijstmetafbeeldingen">
    <w:name w:val="table of figures"/>
    <w:basedOn w:val="Standaard"/>
    <w:next w:val="Standaard"/>
    <w:uiPriority w:val="99"/>
    <w:semiHidden/>
    <w:unhideWhenUsed/>
    <w:rsid w:val="00B97685"/>
    <w:pPr>
      <w:tabs>
        <w:tab w:val="clear" w:pos="3686"/>
      </w:tabs>
    </w:pPr>
    <w:rPr>
      <w:b/>
      <w:color w:val="147178"/>
      <w:sz w:val="24"/>
    </w:rPr>
  </w:style>
  <w:style w:type="paragraph" w:styleId="Bronvermelding">
    <w:name w:val="table of authorities"/>
    <w:basedOn w:val="Standaard"/>
    <w:next w:val="Standaard"/>
    <w:uiPriority w:val="99"/>
    <w:semiHidden/>
    <w:unhideWhenUsed/>
    <w:rsid w:val="00B97685"/>
    <w:pPr>
      <w:tabs>
        <w:tab w:val="clear" w:pos="3686"/>
      </w:tabs>
      <w:ind w:left="200" w:hanging="200"/>
    </w:pPr>
    <w:rPr>
      <w:color w:val="147178"/>
      <w:sz w:val="24"/>
    </w:rPr>
  </w:style>
  <w:style w:type="paragraph" w:styleId="Lijstnummering">
    <w:name w:val="List Number"/>
    <w:basedOn w:val="Lijstalinea"/>
    <w:uiPriority w:val="99"/>
    <w:unhideWhenUsed/>
    <w:rsid w:val="00B97685"/>
    <w:pPr>
      <w:numPr>
        <w:numId w:val="7"/>
      </w:numPr>
    </w:pPr>
  </w:style>
  <w:style w:type="paragraph" w:styleId="Lijstnummering2">
    <w:name w:val="List Number 2"/>
    <w:basedOn w:val="Lijstalinea"/>
    <w:uiPriority w:val="99"/>
    <w:unhideWhenUsed/>
    <w:rsid w:val="00B97685"/>
    <w:pPr>
      <w:numPr>
        <w:numId w:val="8"/>
      </w:numPr>
    </w:pPr>
  </w:style>
  <w:style w:type="paragraph" w:styleId="Lijstnummering3">
    <w:name w:val="List Number 3"/>
    <w:basedOn w:val="Lijstalinea"/>
    <w:uiPriority w:val="99"/>
    <w:unhideWhenUsed/>
    <w:rsid w:val="00B97685"/>
    <w:pPr>
      <w:numPr>
        <w:numId w:val="9"/>
      </w:numPr>
    </w:pPr>
  </w:style>
  <w:style w:type="paragraph" w:styleId="Lijstnummering4">
    <w:name w:val="List Number 4"/>
    <w:basedOn w:val="Lijstalinea"/>
    <w:uiPriority w:val="99"/>
    <w:unhideWhenUsed/>
    <w:rsid w:val="00B97685"/>
    <w:pPr>
      <w:numPr>
        <w:numId w:val="10"/>
      </w:numPr>
    </w:pPr>
  </w:style>
  <w:style w:type="paragraph" w:styleId="Lijstnummering5">
    <w:name w:val="List Number 5"/>
    <w:basedOn w:val="Lijstalinea"/>
    <w:uiPriority w:val="99"/>
    <w:unhideWhenUsed/>
    <w:rsid w:val="00B97685"/>
    <w:pPr>
      <w:numPr>
        <w:numId w:val="11"/>
      </w:numPr>
    </w:pPr>
  </w:style>
  <w:style w:type="paragraph" w:styleId="Citaat">
    <w:name w:val="Quote"/>
    <w:basedOn w:val="Standaard"/>
    <w:next w:val="Standaard"/>
    <w:link w:val="CitaatChar"/>
    <w:uiPriority w:val="29"/>
    <w:rsid w:val="00B97685"/>
    <w:pPr>
      <w:ind w:left="567" w:right="567"/>
    </w:pPr>
    <w:rPr>
      <w:i/>
      <w:color w:val="147178"/>
      <w:sz w:val="28"/>
      <w:szCs w:val="28"/>
    </w:rPr>
  </w:style>
  <w:style w:type="character" w:customStyle="1" w:styleId="CitaatChar">
    <w:name w:val="Citaat Char"/>
    <w:link w:val="Citaat"/>
    <w:uiPriority w:val="29"/>
    <w:rsid w:val="00B97685"/>
    <w:rPr>
      <w:i/>
      <w:color w:val="147178"/>
      <w:sz w:val="28"/>
      <w:szCs w:val="28"/>
      <w:lang w:val="nl-BE"/>
    </w:rPr>
  </w:style>
  <w:style w:type="paragraph" w:styleId="Duidelijkcitaat">
    <w:name w:val="Intense Quote"/>
    <w:basedOn w:val="Citaat"/>
    <w:next w:val="Standaard"/>
    <w:link w:val="DuidelijkcitaatChar"/>
    <w:uiPriority w:val="30"/>
    <w:rsid w:val="00B97685"/>
    <w:rPr>
      <w:b/>
      <w:color w:val="2F2F2F"/>
    </w:rPr>
  </w:style>
  <w:style w:type="character" w:customStyle="1" w:styleId="DuidelijkcitaatChar">
    <w:name w:val="Duidelijk citaat Char"/>
    <w:link w:val="Duidelijkcitaat"/>
    <w:uiPriority w:val="30"/>
    <w:rsid w:val="00B97685"/>
    <w:rPr>
      <w:b/>
      <w:i/>
      <w:color w:val="2F2F2F"/>
      <w:sz w:val="28"/>
      <w:szCs w:val="28"/>
      <w:lang w:val="nl-BE"/>
    </w:rPr>
  </w:style>
  <w:style w:type="character" w:styleId="Nadruk">
    <w:name w:val="Emphasis"/>
    <w:uiPriority w:val="20"/>
    <w:rsid w:val="00B97685"/>
    <w:rPr>
      <w:i/>
      <w:iCs/>
    </w:rPr>
  </w:style>
  <w:style w:type="character" w:styleId="Subtieleverwijzing">
    <w:name w:val="Subtle Reference"/>
    <w:uiPriority w:val="31"/>
    <w:rsid w:val="00B97685"/>
    <w:rPr>
      <w:smallCaps/>
      <w:color w:val="A3CC00"/>
      <w:u w:val="none"/>
      <w:bdr w:val="none" w:sz="0" w:space="0" w:color="auto"/>
    </w:rPr>
  </w:style>
  <w:style w:type="character" w:styleId="Intensieveverwijzing">
    <w:name w:val="Intense Reference"/>
    <w:uiPriority w:val="32"/>
    <w:rsid w:val="00B97685"/>
    <w:rPr>
      <w:b/>
      <w:bCs/>
      <w:i w:val="0"/>
      <w:smallCaps/>
      <w:color w:val="A3CC00"/>
      <w:spacing w:val="5"/>
      <w:u w:val="none"/>
    </w:rPr>
  </w:style>
  <w:style w:type="paragraph" w:styleId="Bijschrift">
    <w:name w:val="caption"/>
    <w:basedOn w:val="Standaard"/>
    <w:next w:val="Standaard"/>
    <w:uiPriority w:val="35"/>
    <w:unhideWhenUsed/>
    <w:rsid w:val="00B97685"/>
    <w:pPr>
      <w:spacing w:before="120" w:after="200" w:line="240" w:lineRule="auto"/>
    </w:pPr>
    <w:rPr>
      <w:b/>
      <w:bCs/>
      <w:color w:val="2B979D"/>
      <w:sz w:val="18"/>
      <w:szCs w:val="18"/>
    </w:rPr>
  </w:style>
  <w:style w:type="character" w:customStyle="1" w:styleId="Vermelding1">
    <w:name w:val="Vermelding1"/>
    <w:basedOn w:val="Standaardalinea-lettertype"/>
    <w:uiPriority w:val="99"/>
    <w:semiHidden/>
    <w:unhideWhenUsed/>
    <w:rsid w:val="00495C0F"/>
    <w:rPr>
      <w:color w:val="2B579A"/>
      <w:shd w:val="clear" w:color="auto" w:fill="E6E6E6"/>
    </w:rPr>
  </w:style>
  <w:style w:type="character" w:styleId="Verwijzingopmerking">
    <w:name w:val="annotation reference"/>
    <w:basedOn w:val="Standaardalinea-lettertype"/>
    <w:uiPriority w:val="99"/>
    <w:unhideWhenUsed/>
    <w:rsid w:val="00117A20"/>
    <w:rPr>
      <w:sz w:val="16"/>
      <w:szCs w:val="16"/>
    </w:rPr>
  </w:style>
  <w:style w:type="paragraph" w:styleId="Tekstopmerking">
    <w:name w:val="annotation text"/>
    <w:basedOn w:val="Standaard"/>
    <w:link w:val="TekstopmerkingChar"/>
    <w:uiPriority w:val="99"/>
    <w:unhideWhenUsed/>
    <w:rsid w:val="00117A20"/>
    <w:rPr>
      <w:sz w:val="20"/>
      <w:szCs w:val="20"/>
    </w:rPr>
  </w:style>
  <w:style w:type="character" w:customStyle="1" w:styleId="TekstopmerkingChar">
    <w:name w:val="Tekst opmerking Char"/>
    <w:basedOn w:val="Standaardalinea-lettertype"/>
    <w:link w:val="Tekstopmerking"/>
    <w:uiPriority w:val="99"/>
    <w:rsid w:val="00117A20"/>
    <w:rPr>
      <w:lang w:eastAsia="en-US"/>
    </w:rPr>
  </w:style>
  <w:style w:type="paragraph" w:styleId="Onderwerpvanopmerking">
    <w:name w:val="annotation subject"/>
    <w:basedOn w:val="Tekstopmerking"/>
    <w:next w:val="Tekstopmerking"/>
    <w:link w:val="OnderwerpvanopmerkingChar"/>
    <w:uiPriority w:val="99"/>
    <w:semiHidden/>
    <w:unhideWhenUsed/>
    <w:rsid w:val="00117A20"/>
    <w:rPr>
      <w:b/>
      <w:bCs/>
    </w:rPr>
  </w:style>
  <w:style w:type="character" w:customStyle="1" w:styleId="OnderwerpvanopmerkingChar">
    <w:name w:val="Onderwerp van opmerking Char"/>
    <w:basedOn w:val="TekstopmerkingChar"/>
    <w:link w:val="Onderwerpvanopmerking"/>
    <w:uiPriority w:val="99"/>
    <w:semiHidden/>
    <w:rsid w:val="00117A20"/>
    <w:rPr>
      <w:b/>
      <w:bCs/>
      <w:lang w:eastAsia="en-US"/>
    </w:rPr>
  </w:style>
  <w:style w:type="paragraph" w:customStyle="1" w:styleId="bodytxt-nl">
    <w:name w:val="bodytxt-nl"/>
    <w:basedOn w:val="Standaard"/>
    <w:rsid w:val="00AA7F72"/>
    <w:pPr>
      <w:widowControl w:val="0"/>
      <w:tabs>
        <w:tab w:val="clear" w:pos="3686"/>
      </w:tabs>
      <w:autoSpaceDE w:val="0"/>
      <w:autoSpaceDN w:val="0"/>
      <w:adjustRightInd w:val="0"/>
      <w:spacing w:line="240" w:lineRule="auto"/>
      <w:ind w:firstLine="227"/>
      <w:jc w:val="both"/>
    </w:pPr>
    <w:rPr>
      <w:rFonts w:ascii="Helvetica" w:eastAsia="Times New Roman" w:hAnsi="Helvetica" w:cs="Helvetica"/>
      <w:sz w:val="20"/>
      <w:szCs w:val="20"/>
      <w:lang w:val="en-US"/>
    </w:rPr>
  </w:style>
  <w:style w:type="paragraph" w:customStyle="1" w:styleId="BodyText1">
    <w:name w:val="Body Text1"/>
    <w:basedOn w:val="Standaard"/>
    <w:link w:val="BodytextChar"/>
    <w:qFormat/>
    <w:rsid w:val="00C43ADA"/>
    <w:pPr>
      <w:tabs>
        <w:tab w:val="clear" w:pos="3686"/>
      </w:tabs>
      <w:spacing w:after="60" w:line="240" w:lineRule="auto"/>
    </w:pPr>
    <w:rPr>
      <w:rFonts w:ascii="FlandersArtSerif-Regular" w:hAnsi="FlandersArtSerif-Regular"/>
      <w:color w:val="1D1B11"/>
    </w:rPr>
  </w:style>
  <w:style w:type="character" w:customStyle="1" w:styleId="BodytextChar">
    <w:name w:val="Body text Char"/>
    <w:link w:val="BodyText1"/>
    <w:rsid w:val="00C43ADA"/>
    <w:rPr>
      <w:rFonts w:ascii="FlandersArtSerif-Regular" w:hAnsi="FlandersArtSerif-Regular"/>
      <w:color w:val="1D1B11"/>
      <w:sz w:val="22"/>
      <w:szCs w:val="22"/>
      <w:lang w:eastAsia="en-US"/>
    </w:rPr>
  </w:style>
  <w:style w:type="paragraph" w:styleId="Plattetekst2">
    <w:name w:val="Body Text 2"/>
    <w:basedOn w:val="Standaard"/>
    <w:link w:val="Plattetekst2Char"/>
    <w:rsid w:val="00412DE9"/>
    <w:pPr>
      <w:tabs>
        <w:tab w:val="clear" w:pos="3686"/>
      </w:tabs>
      <w:spacing w:line="240" w:lineRule="auto"/>
    </w:pPr>
    <w:rPr>
      <w:rFonts w:ascii="Arial" w:eastAsia="Times New Roman" w:hAnsi="Arial"/>
      <w:i/>
      <w:sz w:val="24"/>
      <w:szCs w:val="20"/>
      <w:lang w:val="nl-NL" w:eastAsia="nl-BE"/>
    </w:rPr>
  </w:style>
  <w:style w:type="character" w:customStyle="1" w:styleId="Plattetekst2Char">
    <w:name w:val="Platte tekst 2 Char"/>
    <w:basedOn w:val="Standaardalinea-lettertype"/>
    <w:link w:val="Plattetekst2"/>
    <w:rsid w:val="00412DE9"/>
    <w:rPr>
      <w:rFonts w:ascii="Arial" w:eastAsia="Times New Roman" w:hAnsi="Arial"/>
      <w:i/>
      <w:sz w:val="24"/>
      <w:lang w:val="nl-NL"/>
    </w:rPr>
  </w:style>
  <w:style w:type="paragraph" w:styleId="Plattetekst">
    <w:name w:val="Body Text"/>
    <w:basedOn w:val="Standaard"/>
    <w:link w:val="PlattetekstChar"/>
    <w:uiPriority w:val="99"/>
    <w:unhideWhenUsed/>
    <w:rsid w:val="00412DE9"/>
    <w:pPr>
      <w:spacing w:after="120"/>
    </w:pPr>
  </w:style>
  <w:style w:type="character" w:customStyle="1" w:styleId="PlattetekstChar">
    <w:name w:val="Platte tekst Char"/>
    <w:basedOn w:val="Standaardalinea-lettertype"/>
    <w:link w:val="Plattetekst"/>
    <w:uiPriority w:val="99"/>
    <w:rsid w:val="00412DE9"/>
    <w:rPr>
      <w:sz w:val="22"/>
      <w:szCs w:val="22"/>
      <w:lang w:eastAsia="en-US"/>
    </w:rPr>
  </w:style>
  <w:style w:type="paragraph" w:styleId="Plattetekstinspringen">
    <w:name w:val="Body Text Indent"/>
    <w:basedOn w:val="Standaard"/>
    <w:link w:val="PlattetekstinspringenChar"/>
    <w:uiPriority w:val="99"/>
    <w:semiHidden/>
    <w:unhideWhenUsed/>
    <w:rsid w:val="006B3D6F"/>
    <w:pPr>
      <w:tabs>
        <w:tab w:val="clear" w:pos="3686"/>
      </w:tabs>
      <w:spacing w:after="120" w:line="240" w:lineRule="auto"/>
      <w:ind w:left="283"/>
      <w:contextualSpacing/>
    </w:pPr>
    <w:rPr>
      <w:rFonts w:ascii="FlandersArtSerif-Regular" w:hAnsi="FlandersArtSerif-Regular"/>
      <w:color w:val="1D1B11"/>
    </w:rPr>
  </w:style>
  <w:style w:type="character" w:customStyle="1" w:styleId="PlattetekstinspringenChar">
    <w:name w:val="Platte tekst inspringen Char"/>
    <w:basedOn w:val="Standaardalinea-lettertype"/>
    <w:link w:val="Plattetekstinspringen"/>
    <w:uiPriority w:val="99"/>
    <w:semiHidden/>
    <w:rsid w:val="006B3D6F"/>
    <w:rPr>
      <w:rFonts w:ascii="FlandersArtSerif-Regular" w:hAnsi="FlandersArtSerif-Regular"/>
      <w:color w:val="1D1B11"/>
      <w:sz w:val="22"/>
      <w:szCs w:val="22"/>
      <w:lang w:eastAsia="en-US"/>
    </w:rPr>
  </w:style>
  <w:style w:type="paragraph" w:customStyle="1" w:styleId="Default">
    <w:name w:val="Default"/>
    <w:rsid w:val="00F62B37"/>
    <w:pPr>
      <w:autoSpaceDE w:val="0"/>
      <w:autoSpaceDN w:val="0"/>
      <w:adjustRightInd w:val="0"/>
    </w:pPr>
    <w:rPr>
      <w:rFonts w:ascii="Arial" w:hAnsi="Arial" w:cs="Arial"/>
      <w:color w:val="000000"/>
      <w:sz w:val="24"/>
      <w:szCs w:val="24"/>
    </w:rPr>
  </w:style>
  <w:style w:type="paragraph" w:styleId="Geenafstand">
    <w:name w:val="No Spacing"/>
    <w:uiPriority w:val="1"/>
    <w:qFormat/>
    <w:rsid w:val="0031240F"/>
    <w:pPr>
      <w:tabs>
        <w:tab w:val="left" w:pos="3686"/>
      </w:tabs>
    </w:pPr>
    <w:rPr>
      <w:sz w:val="22"/>
      <w:szCs w:val="22"/>
      <w:lang w:eastAsia="en-US"/>
    </w:rPr>
  </w:style>
  <w:style w:type="paragraph" w:styleId="Revisie">
    <w:name w:val="Revision"/>
    <w:hidden/>
    <w:uiPriority w:val="99"/>
    <w:semiHidden/>
    <w:rsid w:val="009C0364"/>
    <w:rPr>
      <w:sz w:val="22"/>
      <w:szCs w:val="22"/>
      <w:lang w:eastAsia="en-US"/>
    </w:rPr>
  </w:style>
  <w:style w:type="character" w:customStyle="1" w:styleId="UnresolvedMention1">
    <w:name w:val="Unresolved Mention1"/>
    <w:basedOn w:val="Standaardalinea-lettertype"/>
    <w:uiPriority w:val="99"/>
    <w:semiHidden/>
    <w:unhideWhenUsed/>
    <w:rsid w:val="0095477A"/>
    <w:rPr>
      <w:color w:val="808080"/>
      <w:shd w:val="clear" w:color="auto" w:fill="E6E6E6"/>
    </w:rPr>
  </w:style>
  <w:style w:type="character" w:customStyle="1" w:styleId="normaltextrun1">
    <w:name w:val="normaltextrun1"/>
    <w:rsid w:val="00673752"/>
  </w:style>
  <w:style w:type="character" w:styleId="GevolgdeHyperlink">
    <w:name w:val="FollowedHyperlink"/>
    <w:basedOn w:val="Standaardalinea-lettertype"/>
    <w:uiPriority w:val="99"/>
    <w:semiHidden/>
    <w:unhideWhenUsed/>
    <w:rsid w:val="00C93D33"/>
    <w:rPr>
      <w:color w:val="954F72" w:themeColor="followedHyperlink"/>
      <w:u w:val="single"/>
    </w:rPr>
  </w:style>
  <w:style w:type="character" w:styleId="Onopgelostemelding">
    <w:name w:val="Unresolved Mention"/>
    <w:basedOn w:val="Standaardalinea-lettertype"/>
    <w:uiPriority w:val="99"/>
    <w:semiHidden/>
    <w:unhideWhenUsed/>
    <w:rsid w:val="00127F03"/>
    <w:rPr>
      <w:color w:val="605E5C"/>
      <w:shd w:val="clear" w:color="auto" w:fill="E1DFDD"/>
    </w:rPr>
  </w:style>
  <w:style w:type="paragraph" w:customStyle="1" w:styleId="xmsonormal">
    <w:name w:val="x_msonormal"/>
    <w:basedOn w:val="Standaard"/>
    <w:rsid w:val="003F4A34"/>
    <w:pPr>
      <w:tabs>
        <w:tab w:val="clear" w:pos="3686"/>
      </w:tabs>
      <w:spacing w:line="240" w:lineRule="auto"/>
    </w:pPr>
    <w:rPr>
      <w:rFonts w:eastAsiaTheme="minorHAnsi" w:cs="Calibri"/>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892575">
      <w:bodyDiv w:val="1"/>
      <w:marLeft w:val="0"/>
      <w:marRight w:val="0"/>
      <w:marTop w:val="0"/>
      <w:marBottom w:val="0"/>
      <w:divBdr>
        <w:top w:val="none" w:sz="0" w:space="0" w:color="auto"/>
        <w:left w:val="none" w:sz="0" w:space="0" w:color="auto"/>
        <w:bottom w:val="none" w:sz="0" w:space="0" w:color="auto"/>
        <w:right w:val="none" w:sz="0" w:space="0" w:color="auto"/>
      </w:divBdr>
    </w:div>
    <w:div w:id="823745362">
      <w:bodyDiv w:val="1"/>
      <w:marLeft w:val="0"/>
      <w:marRight w:val="0"/>
      <w:marTop w:val="0"/>
      <w:marBottom w:val="0"/>
      <w:divBdr>
        <w:top w:val="none" w:sz="0" w:space="0" w:color="auto"/>
        <w:left w:val="none" w:sz="0" w:space="0" w:color="auto"/>
        <w:bottom w:val="none" w:sz="0" w:space="0" w:color="auto"/>
        <w:right w:val="none" w:sz="0" w:space="0" w:color="auto"/>
      </w:divBdr>
      <w:divsChild>
        <w:div w:id="867642467">
          <w:marLeft w:val="0"/>
          <w:marRight w:val="0"/>
          <w:marTop w:val="0"/>
          <w:marBottom w:val="0"/>
          <w:divBdr>
            <w:top w:val="none" w:sz="0" w:space="0" w:color="auto"/>
            <w:left w:val="none" w:sz="0" w:space="0" w:color="auto"/>
            <w:bottom w:val="none" w:sz="0" w:space="0" w:color="auto"/>
            <w:right w:val="none" w:sz="0" w:space="0" w:color="auto"/>
          </w:divBdr>
          <w:divsChild>
            <w:div w:id="2115317632">
              <w:marLeft w:val="0"/>
              <w:marRight w:val="0"/>
              <w:marTop w:val="0"/>
              <w:marBottom w:val="0"/>
              <w:divBdr>
                <w:top w:val="none" w:sz="0" w:space="0" w:color="auto"/>
                <w:left w:val="none" w:sz="0" w:space="0" w:color="auto"/>
                <w:bottom w:val="none" w:sz="0" w:space="0" w:color="auto"/>
                <w:right w:val="none" w:sz="0" w:space="0" w:color="auto"/>
              </w:divBdr>
            </w:div>
            <w:div w:id="1561745620">
              <w:marLeft w:val="0"/>
              <w:marRight w:val="0"/>
              <w:marTop w:val="0"/>
              <w:marBottom w:val="0"/>
              <w:divBdr>
                <w:top w:val="none" w:sz="0" w:space="0" w:color="auto"/>
                <w:left w:val="none" w:sz="0" w:space="0" w:color="auto"/>
                <w:bottom w:val="none" w:sz="0" w:space="0" w:color="auto"/>
                <w:right w:val="none" w:sz="0" w:space="0" w:color="auto"/>
              </w:divBdr>
            </w:div>
            <w:div w:id="1681159768">
              <w:marLeft w:val="0"/>
              <w:marRight w:val="0"/>
              <w:marTop w:val="0"/>
              <w:marBottom w:val="0"/>
              <w:divBdr>
                <w:top w:val="none" w:sz="0" w:space="0" w:color="auto"/>
                <w:left w:val="none" w:sz="0" w:space="0" w:color="auto"/>
                <w:bottom w:val="none" w:sz="0" w:space="0" w:color="auto"/>
                <w:right w:val="none" w:sz="0" w:space="0" w:color="auto"/>
              </w:divBdr>
            </w:div>
            <w:div w:id="673921413">
              <w:marLeft w:val="0"/>
              <w:marRight w:val="0"/>
              <w:marTop w:val="0"/>
              <w:marBottom w:val="0"/>
              <w:divBdr>
                <w:top w:val="none" w:sz="0" w:space="0" w:color="auto"/>
                <w:left w:val="none" w:sz="0" w:space="0" w:color="auto"/>
                <w:bottom w:val="none" w:sz="0" w:space="0" w:color="auto"/>
                <w:right w:val="none" w:sz="0" w:space="0" w:color="auto"/>
              </w:divBdr>
            </w:div>
          </w:divsChild>
        </w:div>
        <w:div w:id="34040337">
          <w:marLeft w:val="0"/>
          <w:marRight w:val="0"/>
          <w:marTop w:val="0"/>
          <w:marBottom w:val="0"/>
          <w:divBdr>
            <w:top w:val="none" w:sz="0" w:space="0" w:color="auto"/>
            <w:left w:val="none" w:sz="0" w:space="0" w:color="auto"/>
            <w:bottom w:val="none" w:sz="0" w:space="0" w:color="auto"/>
            <w:right w:val="none" w:sz="0" w:space="0" w:color="auto"/>
          </w:divBdr>
          <w:divsChild>
            <w:div w:id="1625500344">
              <w:marLeft w:val="0"/>
              <w:marRight w:val="0"/>
              <w:marTop w:val="0"/>
              <w:marBottom w:val="0"/>
              <w:divBdr>
                <w:top w:val="none" w:sz="0" w:space="0" w:color="auto"/>
                <w:left w:val="none" w:sz="0" w:space="0" w:color="auto"/>
                <w:bottom w:val="none" w:sz="0" w:space="0" w:color="auto"/>
                <w:right w:val="none" w:sz="0" w:space="0" w:color="auto"/>
              </w:divBdr>
            </w:div>
            <w:div w:id="2044281154">
              <w:marLeft w:val="0"/>
              <w:marRight w:val="0"/>
              <w:marTop w:val="0"/>
              <w:marBottom w:val="0"/>
              <w:divBdr>
                <w:top w:val="none" w:sz="0" w:space="0" w:color="auto"/>
                <w:left w:val="none" w:sz="0" w:space="0" w:color="auto"/>
                <w:bottom w:val="none" w:sz="0" w:space="0" w:color="auto"/>
                <w:right w:val="none" w:sz="0" w:space="0" w:color="auto"/>
              </w:divBdr>
            </w:div>
            <w:div w:id="409276763">
              <w:marLeft w:val="0"/>
              <w:marRight w:val="0"/>
              <w:marTop w:val="0"/>
              <w:marBottom w:val="0"/>
              <w:divBdr>
                <w:top w:val="none" w:sz="0" w:space="0" w:color="auto"/>
                <w:left w:val="none" w:sz="0" w:space="0" w:color="auto"/>
                <w:bottom w:val="none" w:sz="0" w:space="0" w:color="auto"/>
                <w:right w:val="none" w:sz="0" w:space="0" w:color="auto"/>
              </w:divBdr>
            </w:div>
            <w:div w:id="1344014597">
              <w:marLeft w:val="0"/>
              <w:marRight w:val="0"/>
              <w:marTop w:val="0"/>
              <w:marBottom w:val="0"/>
              <w:divBdr>
                <w:top w:val="none" w:sz="0" w:space="0" w:color="auto"/>
                <w:left w:val="none" w:sz="0" w:space="0" w:color="auto"/>
                <w:bottom w:val="none" w:sz="0" w:space="0" w:color="auto"/>
                <w:right w:val="none" w:sz="0" w:space="0" w:color="auto"/>
              </w:divBdr>
            </w:div>
          </w:divsChild>
        </w:div>
        <w:div w:id="455368785">
          <w:marLeft w:val="0"/>
          <w:marRight w:val="0"/>
          <w:marTop w:val="0"/>
          <w:marBottom w:val="0"/>
          <w:divBdr>
            <w:top w:val="none" w:sz="0" w:space="0" w:color="auto"/>
            <w:left w:val="none" w:sz="0" w:space="0" w:color="auto"/>
            <w:bottom w:val="none" w:sz="0" w:space="0" w:color="auto"/>
            <w:right w:val="none" w:sz="0" w:space="0" w:color="auto"/>
          </w:divBdr>
          <w:divsChild>
            <w:div w:id="923226106">
              <w:marLeft w:val="0"/>
              <w:marRight w:val="0"/>
              <w:marTop w:val="0"/>
              <w:marBottom w:val="0"/>
              <w:divBdr>
                <w:top w:val="none" w:sz="0" w:space="0" w:color="auto"/>
                <w:left w:val="none" w:sz="0" w:space="0" w:color="auto"/>
                <w:bottom w:val="none" w:sz="0" w:space="0" w:color="auto"/>
                <w:right w:val="none" w:sz="0" w:space="0" w:color="auto"/>
              </w:divBdr>
            </w:div>
            <w:div w:id="974945115">
              <w:marLeft w:val="0"/>
              <w:marRight w:val="0"/>
              <w:marTop w:val="0"/>
              <w:marBottom w:val="0"/>
              <w:divBdr>
                <w:top w:val="none" w:sz="0" w:space="0" w:color="auto"/>
                <w:left w:val="none" w:sz="0" w:space="0" w:color="auto"/>
                <w:bottom w:val="none" w:sz="0" w:space="0" w:color="auto"/>
                <w:right w:val="none" w:sz="0" w:space="0" w:color="auto"/>
              </w:divBdr>
            </w:div>
            <w:div w:id="2048795138">
              <w:marLeft w:val="0"/>
              <w:marRight w:val="0"/>
              <w:marTop w:val="0"/>
              <w:marBottom w:val="0"/>
              <w:divBdr>
                <w:top w:val="none" w:sz="0" w:space="0" w:color="auto"/>
                <w:left w:val="none" w:sz="0" w:space="0" w:color="auto"/>
                <w:bottom w:val="none" w:sz="0" w:space="0" w:color="auto"/>
                <w:right w:val="none" w:sz="0" w:space="0" w:color="auto"/>
              </w:divBdr>
            </w:div>
            <w:div w:id="1259211761">
              <w:marLeft w:val="0"/>
              <w:marRight w:val="0"/>
              <w:marTop w:val="0"/>
              <w:marBottom w:val="0"/>
              <w:divBdr>
                <w:top w:val="none" w:sz="0" w:space="0" w:color="auto"/>
                <w:left w:val="none" w:sz="0" w:space="0" w:color="auto"/>
                <w:bottom w:val="none" w:sz="0" w:space="0" w:color="auto"/>
                <w:right w:val="none" w:sz="0" w:space="0" w:color="auto"/>
              </w:divBdr>
            </w:div>
          </w:divsChild>
        </w:div>
        <w:div w:id="1390760363">
          <w:marLeft w:val="0"/>
          <w:marRight w:val="0"/>
          <w:marTop w:val="0"/>
          <w:marBottom w:val="0"/>
          <w:divBdr>
            <w:top w:val="none" w:sz="0" w:space="0" w:color="auto"/>
            <w:left w:val="none" w:sz="0" w:space="0" w:color="auto"/>
            <w:bottom w:val="none" w:sz="0" w:space="0" w:color="auto"/>
            <w:right w:val="none" w:sz="0" w:space="0" w:color="auto"/>
          </w:divBdr>
          <w:divsChild>
            <w:div w:id="634457858">
              <w:marLeft w:val="0"/>
              <w:marRight w:val="0"/>
              <w:marTop w:val="0"/>
              <w:marBottom w:val="0"/>
              <w:divBdr>
                <w:top w:val="none" w:sz="0" w:space="0" w:color="auto"/>
                <w:left w:val="none" w:sz="0" w:space="0" w:color="auto"/>
                <w:bottom w:val="none" w:sz="0" w:space="0" w:color="auto"/>
                <w:right w:val="none" w:sz="0" w:space="0" w:color="auto"/>
              </w:divBdr>
            </w:div>
            <w:div w:id="1369573057">
              <w:marLeft w:val="0"/>
              <w:marRight w:val="0"/>
              <w:marTop w:val="0"/>
              <w:marBottom w:val="0"/>
              <w:divBdr>
                <w:top w:val="none" w:sz="0" w:space="0" w:color="auto"/>
                <w:left w:val="none" w:sz="0" w:space="0" w:color="auto"/>
                <w:bottom w:val="none" w:sz="0" w:space="0" w:color="auto"/>
                <w:right w:val="none" w:sz="0" w:space="0" w:color="auto"/>
              </w:divBdr>
            </w:div>
            <w:div w:id="830802675">
              <w:marLeft w:val="0"/>
              <w:marRight w:val="0"/>
              <w:marTop w:val="0"/>
              <w:marBottom w:val="0"/>
              <w:divBdr>
                <w:top w:val="none" w:sz="0" w:space="0" w:color="auto"/>
                <w:left w:val="none" w:sz="0" w:space="0" w:color="auto"/>
                <w:bottom w:val="none" w:sz="0" w:space="0" w:color="auto"/>
                <w:right w:val="none" w:sz="0" w:space="0" w:color="auto"/>
              </w:divBdr>
            </w:div>
            <w:div w:id="402946088">
              <w:marLeft w:val="0"/>
              <w:marRight w:val="0"/>
              <w:marTop w:val="0"/>
              <w:marBottom w:val="0"/>
              <w:divBdr>
                <w:top w:val="none" w:sz="0" w:space="0" w:color="auto"/>
                <w:left w:val="none" w:sz="0" w:space="0" w:color="auto"/>
                <w:bottom w:val="none" w:sz="0" w:space="0" w:color="auto"/>
                <w:right w:val="none" w:sz="0" w:space="0" w:color="auto"/>
              </w:divBdr>
            </w:div>
            <w:div w:id="1308167531">
              <w:marLeft w:val="0"/>
              <w:marRight w:val="0"/>
              <w:marTop w:val="0"/>
              <w:marBottom w:val="0"/>
              <w:divBdr>
                <w:top w:val="none" w:sz="0" w:space="0" w:color="auto"/>
                <w:left w:val="none" w:sz="0" w:space="0" w:color="auto"/>
                <w:bottom w:val="none" w:sz="0" w:space="0" w:color="auto"/>
                <w:right w:val="none" w:sz="0" w:space="0" w:color="auto"/>
              </w:divBdr>
            </w:div>
          </w:divsChild>
        </w:div>
        <w:div w:id="686055886">
          <w:marLeft w:val="0"/>
          <w:marRight w:val="0"/>
          <w:marTop w:val="0"/>
          <w:marBottom w:val="0"/>
          <w:divBdr>
            <w:top w:val="none" w:sz="0" w:space="0" w:color="auto"/>
            <w:left w:val="none" w:sz="0" w:space="0" w:color="auto"/>
            <w:bottom w:val="none" w:sz="0" w:space="0" w:color="auto"/>
            <w:right w:val="none" w:sz="0" w:space="0" w:color="auto"/>
          </w:divBdr>
          <w:divsChild>
            <w:div w:id="1081874586">
              <w:marLeft w:val="0"/>
              <w:marRight w:val="0"/>
              <w:marTop w:val="0"/>
              <w:marBottom w:val="0"/>
              <w:divBdr>
                <w:top w:val="none" w:sz="0" w:space="0" w:color="auto"/>
                <w:left w:val="none" w:sz="0" w:space="0" w:color="auto"/>
                <w:bottom w:val="none" w:sz="0" w:space="0" w:color="auto"/>
                <w:right w:val="none" w:sz="0" w:space="0" w:color="auto"/>
              </w:divBdr>
            </w:div>
            <w:div w:id="1451702982">
              <w:marLeft w:val="0"/>
              <w:marRight w:val="0"/>
              <w:marTop w:val="0"/>
              <w:marBottom w:val="0"/>
              <w:divBdr>
                <w:top w:val="none" w:sz="0" w:space="0" w:color="auto"/>
                <w:left w:val="none" w:sz="0" w:space="0" w:color="auto"/>
                <w:bottom w:val="none" w:sz="0" w:space="0" w:color="auto"/>
                <w:right w:val="none" w:sz="0" w:space="0" w:color="auto"/>
              </w:divBdr>
            </w:div>
            <w:div w:id="1360163019">
              <w:marLeft w:val="0"/>
              <w:marRight w:val="0"/>
              <w:marTop w:val="0"/>
              <w:marBottom w:val="0"/>
              <w:divBdr>
                <w:top w:val="none" w:sz="0" w:space="0" w:color="auto"/>
                <w:left w:val="none" w:sz="0" w:space="0" w:color="auto"/>
                <w:bottom w:val="none" w:sz="0" w:space="0" w:color="auto"/>
                <w:right w:val="none" w:sz="0" w:space="0" w:color="auto"/>
              </w:divBdr>
            </w:div>
            <w:div w:id="104136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631675">
      <w:bodyDiv w:val="1"/>
      <w:marLeft w:val="0"/>
      <w:marRight w:val="0"/>
      <w:marTop w:val="0"/>
      <w:marBottom w:val="0"/>
      <w:divBdr>
        <w:top w:val="none" w:sz="0" w:space="0" w:color="auto"/>
        <w:left w:val="none" w:sz="0" w:space="0" w:color="auto"/>
        <w:bottom w:val="none" w:sz="0" w:space="0" w:color="auto"/>
        <w:right w:val="none" w:sz="0" w:space="0" w:color="auto"/>
      </w:divBdr>
    </w:div>
    <w:div w:id="1066681450">
      <w:bodyDiv w:val="1"/>
      <w:marLeft w:val="0"/>
      <w:marRight w:val="0"/>
      <w:marTop w:val="0"/>
      <w:marBottom w:val="0"/>
      <w:divBdr>
        <w:top w:val="none" w:sz="0" w:space="0" w:color="auto"/>
        <w:left w:val="none" w:sz="0" w:space="0" w:color="auto"/>
        <w:bottom w:val="none" w:sz="0" w:space="0" w:color="auto"/>
        <w:right w:val="none" w:sz="0" w:space="0" w:color="auto"/>
      </w:divBdr>
    </w:div>
    <w:div w:id="1104687149">
      <w:bodyDiv w:val="1"/>
      <w:marLeft w:val="0"/>
      <w:marRight w:val="0"/>
      <w:marTop w:val="0"/>
      <w:marBottom w:val="0"/>
      <w:divBdr>
        <w:top w:val="none" w:sz="0" w:space="0" w:color="auto"/>
        <w:left w:val="none" w:sz="0" w:space="0" w:color="auto"/>
        <w:bottom w:val="none" w:sz="0" w:space="0" w:color="auto"/>
        <w:right w:val="none" w:sz="0" w:space="0" w:color="auto"/>
      </w:divBdr>
    </w:div>
    <w:div w:id="1315644893">
      <w:bodyDiv w:val="1"/>
      <w:marLeft w:val="0"/>
      <w:marRight w:val="0"/>
      <w:marTop w:val="0"/>
      <w:marBottom w:val="0"/>
      <w:divBdr>
        <w:top w:val="none" w:sz="0" w:space="0" w:color="auto"/>
        <w:left w:val="none" w:sz="0" w:space="0" w:color="auto"/>
        <w:bottom w:val="none" w:sz="0" w:space="0" w:color="auto"/>
        <w:right w:val="none" w:sz="0" w:space="0" w:color="auto"/>
      </w:divBdr>
      <w:divsChild>
        <w:div w:id="1393701253">
          <w:marLeft w:val="0"/>
          <w:marRight w:val="0"/>
          <w:marTop w:val="0"/>
          <w:marBottom w:val="0"/>
          <w:divBdr>
            <w:top w:val="none" w:sz="0" w:space="0" w:color="auto"/>
            <w:left w:val="none" w:sz="0" w:space="0" w:color="auto"/>
            <w:bottom w:val="none" w:sz="0" w:space="0" w:color="auto"/>
            <w:right w:val="none" w:sz="0" w:space="0" w:color="auto"/>
          </w:divBdr>
          <w:divsChild>
            <w:div w:id="879051536">
              <w:marLeft w:val="0"/>
              <w:marRight w:val="0"/>
              <w:marTop w:val="0"/>
              <w:marBottom w:val="0"/>
              <w:divBdr>
                <w:top w:val="none" w:sz="0" w:space="0" w:color="auto"/>
                <w:left w:val="none" w:sz="0" w:space="0" w:color="auto"/>
                <w:bottom w:val="none" w:sz="0" w:space="0" w:color="auto"/>
                <w:right w:val="none" w:sz="0" w:space="0" w:color="auto"/>
              </w:divBdr>
              <w:divsChild>
                <w:div w:id="1454330323">
                  <w:marLeft w:val="0"/>
                  <w:marRight w:val="0"/>
                  <w:marTop w:val="0"/>
                  <w:marBottom w:val="0"/>
                  <w:divBdr>
                    <w:top w:val="none" w:sz="0" w:space="0" w:color="auto"/>
                    <w:left w:val="none" w:sz="0" w:space="0" w:color="auto"/>
                    <w:bottom w:val="none" w:sz="0" w:space="0" w:color="auto"/>
                    <w:right w:val="none" w:sz="0" w:space="0" w:color="auto"/>
                  </w:divBdr>
                  <w:divsChild>
                    <w:div w:id="36714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865223">
      <w:bodyDiv w:val="1"/>
      <w:marLeft w:val="0"/>
      <w:marRight w:val="0"/>
      <w:marTop w:val="0"/>
      <w:marBottom w:val="0"/>
      <w:divBdr>
        <w:top w:val="none" w:sz="0" w:space="0" w:color="auto"/>
        <w:left w:val="none" w:sz="0" w:space="0" w:color="auto"/>
        <w:bottom w:val="none" w:sz="0" w:space="0" w:color="auto"/>
        <w:right w:val="none" w:sz="0" w:space="0" w:color="auto"/>
      </w:divBdr>
    </w:div>
    <w:div w:id="1430734046">
      <w:bodyDiv w:val="1"/>
      <w:marLeft w:val="0"/>
      <w:marRight w:val="0"/>
      <w:marTop w:val="0"/>
      <w:marBottom w:val="0"/>
      <w:divBdr>
        <w:top w:val="none" w:sz="0" w:space="0" w:color="auto"/>
        <w:left w:val="none" w:sz="0" w:space="0" w:color="auto"/>
        <w:bottom w:val="none" w:sz="0" w:space="0" w:color="auto"/>
        <w:right w:val="none" w:sz="0" w:space="0" w:color="auto"/>
      </w:divBdr>
    </w:div>
    <w:div w:id="1582063872">
      <w:bodyDiv w:val="1"/>
      <w:marLeft w:val="0"/>
      <w:marRight w:val="0"/>
      <w:marTop w:val="0"/>
      <w:marBottom w:val="0"/>
      <w:divBdr>
        <w:top w:val="none" w:sz="0" w:space="0" w:color="auto"/>
        <w:left w:val="none" w:sz="0" w:space="0" w:color="auto"/>
        <w:bottom w:val="none" w:sz="0" w:space="0" w:color="auto"/>
        <w:right w:val="none" w:sz="0" w:space="0" w:color="auto"/>
      </w:divBdr>
    </w:div>
    <w:div w:id="1709455423">
      <w:bodyDiv w:val="1"/>
      <w:marLeft w:val="0"/>
      <w:marRight w:val="0"/>
      <w:marTop w:val="0"/>
      <w:marBottom w:val="0"/>
      <w:divBdr>
        <w:top w:val="none" w:sz="0" w:space="0" w:color="auto"/>
        <w:left w:val="none" w:sz="0" w:space="0" w:color="auto"/>
        <w:bottom w:val="none" w:sz="0" w:space="0" w:color="auto"/>
        <w:right w:val="none" w:sz="0" w:space="0" w:color="auto"/>
      </w:divBdr>
    </w:div>
    <w:div w:id="191773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pge\Documents\sjablonen\20150216%20bestek.dotx.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2014-04-17T00:00:00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EBDD1189C14A4D9493C3EF0FAE872A" ma:contentTypeVersion="6" ma:contentTypeDescription="Een nieuw document maken." ma:contentTypeScope="" ma:versionID="e6c034e70174ed196cd935bc025f305d">
  <xsd:schema xmlns:xsd="http://www.w3.org/2001/XMLSchema" xmlns:xs="http://www.w3.org/2001/XMLSchema" xmlns:p="http://schemas.microsoft.com/office/2006/metadata/properties" xmlns:ns3="925ddecd-b647-408b-8074-bd5fa4598916" targetNamespace="http://schemas.microsoft.com/office/2006/metadata/properties" ma:root="true" ma:fieldsID="316095daa979f722dd893feac6fe3d0e" ns3:_="">
    <xsd:import namespace="925ddecd-b647-408b-8074-bd5fa459891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ddecd-b647-408b-8074-bd5fa4598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716D53-C26C-41E8-B9D2-7F1F7FFF681B}">
  <ds:schemaRefs>
    <ds:schemaRef ds:uri="http://schemas.microsoft.com/sharepoint/v3/contenttype/forms"/>
  </ds:schemaRefs>
</ds:datastoreItem>
</file>

<file path=customXml/itemProps3.xml><?xml version="1.0" encoding="utf-8"?>
<ds:datastoreItem xmlns:ds="http://schemas.openxmlformats.org/officeDocument/2006/customXml" ds:itemID="{1F313836-05D0-43F1-B13C-0869B642C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5ddecd-b647-408b-8074-bd5fa45989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800A9D-AE5F-4D92-897A-7E44D4CADBE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4D41D98E-E940-4C14-A50A-5B39BF0E0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20150216 bestek.dotx</Template>
  <TotalTime>0</TotalTime>
  <Pages>9</Pages>
  <Words>3571</Words>
  <Characters>19641</Characters>
  <Application>Microsoft Office Word</Application>
  <DocSecurity>0</DocSecurity>
  <Lines>163</Lines>
  <Paragraphs>46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 van de opdracht</vt:lpstr>
      <vt:lpstr>Titel van de opdracht</vt:lpstr>
    </vt:vector>
  </TitlesOfParts>
  <Company/>
  <LinksUpToDate>false</LinksUpToDate>
  <CharactersWithSpaces>23166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van de opdracht</dc:title>
  <dc:subject/>
  <dc:creator>Top, Geert</dc:creator>
  <cp:keywords/>
  <cp:lastModifiedBy>Croonen Kristel</cp:lastModifiedBy>
  <cp:revision>2</cp:revision>
  <cp:lastPrinted>2019-12-12T09:40:00Z</cp:lastPrinted>
  <dcterms:created xsi:type="dcterms:W3CDTF">2020-10-30T19:24:00Z</dcterms:created>
  <dcterms:modified xsi:type="dcterms:W3CDTF">2020-10-30T19:24:00Z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0x01010054EBDD1189C14A4D9493C3EF0FAE872A</vt:lpwstr>
  </property>
  <property fmtid="{D5CDD505-2E9C-101B-9397-08002B2CF9AE}" pid="3" name="ZG Subthema">
    <vt:lpwstr>59;#vaccinatie|b7b3d970-65fe-48d5-a81a-9d476464fe61</vt:lpwstr>
  </property>
  <property fmtid="{D5CDD505-2E9C-101B-9397-08002B2CF9AE}" pid="4" name="ZG Thema">
    <vt:lpwstr>15;#Infectieziekten en vaccinaties|7274fdea-19ae-4184-8e3a-44e849345ef8</vt:lpwstr>
  </property>
  <property fmtid="{D5CDD505-2E9C-101B-9397-08002B2CF9AE}" pid="5" name="_dlc_DocIdItemGuid">
    <vt:lpwstr>8408bbd6-bd7c-4ac8-82a5-444a2a458335</vt:lpwstr>
  </property>
  <property fmtid="{D5CDD505-2E9C-101B-9397-08002B2CF9AE}" pid="6" name="Tegenpartij gunning">
    <vt:lpwstr/>
  </property>
  <property fmtid="{D5CDD505-2E9C-101B-9397-08002B2CF9AE}" pid="7" name="g3ea55491c7b4cf7862401a733496c5b">
    <vt:lpwstr/>
  </property>
  <property fmtid="{D5CDD505-2E9C-101B-9397-08002B2CF9AE}" pid="8" name="Tegenpartij">
    <vt:lpwstr/>
  </property>
  <property fmtid="{D5CDD505-2E9C-101B-9397-08002B2CF9AE}" pid="9" name="WorksiteDatabase">
    <vt:lpwstr>CLIENTFILES</vt:lpwstr>
  </property>
  <property fmtid="{D5CDD505-2E9C-101B-9397-08002B2CF9AE}" pid="10" name="WorksiteDatabaseID">
    <vt:lpwstr>CF</vt:lpwstr>
  </property>
  <property fmtid="{D5CDD505-2E9C-101B-9397-08002B2CF9AE}" pid="11" name="WorksiteDocNumber">
    <vt:lpwstr>8422267</vt:lpwstr>
  </property>
  <property fmtid="{D5CDD505-2E9C-101B-9397-08002B2CF9AE}" pid="12" name="WorksiteDocVersion">
    <vt:lpwstr>1</vt:lpwstr>
  </property>
  <property fmtid="{D5CDD505-2E9C-101B-9397-08002B2CF9AE}" pid="13" name="WorksiteOperator">
    <vt:lpwstr>TOVILL</vt:lpwstr>
  </property>
  <property fmtid="{D5CDD505-2E9C-101B-9397-08002B2CF9AE}" pid="14" name="WorksiteAuthor">
    <vt:lpwstr>RISTRA</vt:lpwstr>
  </property>
  <property fmtid="{D5CDD505-2E9C-101B-9397-08002B2CF9AE}" pid="15" name="WorksiteMatterNumber">
    <vt:lpwstr>135851</vt:lpwstr>
  </property>
</Properties>
</file>