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9A4D13" w:rsidR="009A4D13" w:rsidRDefault="00511EA6" w14:paraId="4D65B546" w14:textId="7B469B24">
      <w:pPr>
        <w:rPr>
          <w:color w:val="89B8BB"/>
          <w:sz w:val="2"/>
          <w:szCs w:val="2"/>
        </w:rPr>
      </w:pPr>
      <w:r>
        <w:rPr>
          <w:noProof/>
          <w:lang w:eastAsia="nl-BE"/>
        </w:rPr>
        <mc:AlternateContent>
          <mc:Choice Requires="wpg">
            <w:drawing>
              <wp:anchor distT="0" distB="0" distL="114300" distR="114300" simplePos="0" relativeHeight="251658240" behindDoc="0" locked="0" layoutInCell="1" allowOverlap="1" wp14:anchorId="045872EA" wp14:editId="672D03AE">
                <wp:simplePos x="0" y="0"/>
                <wp:positionH relativeFrom="column">
                  <wp:posOffset>-207645</wp:posOffset>
                </wp:positionH>
                <wp:positionV relativeFrom="paragraph">
                  <wp:posOffset>-531495</wp:posOffset>
                </wp:positionV>
                <wp:extent cx="6077585" cy="9897793"/>
                <wp:effectExtent l="0" t="0" r="0" b="82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7585" cy="9897793"/>
                          <a:chOff x="0" y="136477"/>
                          <a:chExt cx="6077615" cy="9897896"/>
                        </a:xfrm>
                      </wpg:grpSpPr>
                      <wpg:grpSp>
                        <wpg:cNvPr id="477" name="Group 477"/>
                        <wpg:cNvGrpSpPr/>
                        <wpg:grpSpPr>
                          <a:xfrm>
                            <a:off x="204716" y="136477"/>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g:cNvPr id="29" name="Group 29"/>
                        <wpg:cNvGrpSpPr/>
                        <wpg:grpSpPr>
                          <a:xfrm>
                            <a:off x="95534" y="9464777"/>
                            <a:ext cx="5982081" cy="569596"/>
                            <a:chOff x="0" y="102413"/>
                            <a:chExt cx="5982081" cy="569596"/>
                          </a:xfrm>
                        </wpg:grpSpPr>
                        <wps:wsp>
                          <wps:cNvPr id="28" name="Rectangle 28"/>
                          <wps:cNvSpPr/>
                          <wps:spPr>
                            <a:xfrm>
                              <a:off x="0" y="121410"/>
                              <a:ext cx="5982081" cy="550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Group 453"/>
                          <wpg:cNvGrpSpPr/>
                          <wpg:grpSpPr>
                            <a:xfrm>
                              <a:off x="109728" y="102413"/>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g:cNvPr id="2" name="Group 2"/>
                          <wpg:cNvGrpSpPr/>
                          <wpg:grpSpPr>
                            <a:xfrm>
                              <a:off x="4279392" y="431597"/>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2"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3"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5"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6"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s:wsp>
                        <wps:cNvPr id="449" name="Rectangle 449"/>
                        <wps:cNvSpPr/>
                        <wps:spPr>
                          <a:xfrm>
                            <a:off x="0" y="136477"/>
                            <a:ext cx="90000" cy="622800"/>
                          </a:xfrm>
                          <a:prstGeom prst="rect">
                            <a:avLst/>
                          </a:prstGeom>
                          <a:solidFill>
                            <a:srgbClr val="2B979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w14:anchorId="3971CCC6">
              <v:group id="Group 30" style="position:absolute;margin-left:-16.35pt;margin-top:-41.85pt;width:478.55pt;height:779.35pt;z-index:251658240" coordsize="60776,98978" coordorigin=",1364" o:spid="_x0000_s1026" w14:anchorId="7697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">
                <v:group id="Group 477" style="position:absolute;left:2047;top:1364;width:14004;height:6264" coordsize="13982,6261" coordorigin="11184,57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17" style="position:absolute;left:11184;top:5795;width:1385;height:1638;visibility:visible;mso-wrap-style:square;v-text-anchor:top" coordsize="436,515" o:spid="_x0000_s1028" fillcolor="#147178" stroked="f" strokeweight="0" path="m219,65l124,339r189,l219,65xm178,r82,l436,515r-62,l333,395r-228,l64,515,,515,1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v:path arrowok="t" o:connecttype="custom" o:connectlocs="69533,20678;39370,107841;99378,107841;69533,20678;56515,0;82550,0;138430,163830;118745,163830;105728,125656;33338,125656;20320,163830;0,163830;56515,0" o:connectangles="0,0,0,0,0,0,0,0,0,0,0,0,0"/>
                    <o:lock v:ext="edit" verticies="t"/>
                  </v:shape>
                  <v:shape id="Freeform 118" style="position:absolute;left:12702;top:5770;width:1302;height:1682;visibility:visible;mso-wrap-style:square;v-text-anchor:top" coordsize="409,531" o:spid="_x0000_s1029" fillcolor="#147178" stroked="f" strokeweight="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style="position:absolute;left:14372;top:5795;width:984;height:1638;visibility:visible;mso-wrap-style:square;v-text-anchor:top" coordsize="309,515" o:spid="_x0000_s1030" fillcolor="#147178" stroked="f" strokeweight="0" path="m,l309,r,55l60,55r,175l309,230r,55l60,285r,173l309,458r,57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v:path arrowok="t" o:connecttype="custom" o:connectlocs="0,0;98425,0;98425,17496;19112,17496;19112,73167;98425,73167;98425,90663;19112,90663;19112,145697;98425,145697;98425,163830;0,163830;0,0" o:connectangles="0,0,0,0,0,0,0,0,0,0,0,0,0"/>
                  </v:shape>
                  <v:shape id="Freeform 120" style="position:absolute;left:15617;top:5795;width:1181;height:1638;visibility:visible;mso-wrap-style:square;v-text-anchor:top" coordsize="372,515" o:spid="_x0000_s1031" fillcolor="#147178" stroked="f" strokeweight="0" path="m,l64,,311,398,311,r61,l372,515r-61,l60,112r,40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v:path arrowok="t" o:connecttype="custom" o:connectlocs="0,0;20320,0;98743,126610;98743,0;118110,0;118110,163830;98743,163830;19050,35629;19050,163830;0,163830;0,0" o:connectangles="0,0,0,0,0,0,0,0,0,0,0"/>
                  </v:shape>
                  <v:shape id="Freeform 121" style="position:absolute;left:17039;top:5795;width:1207;height:1638;visibility:visible;mso-wrap-style:square;v-text-anchor:top" coordsize="380,515" o:spid="_x0000_s1032" fillcolor="#147178" stroked="f" strokeweight="0" path="m,l380,r,55l220,55r,460l160,515r,-460l,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v:path arrowok="t" o:connecttype="custom" o:connectlocs="0,0;120650,0;120650,17496;69850,17496;69850,163830;50800,163830;50800,17496;0,17496;0,0" o:connectangles="0,0,0,0,0,0,0,0,0"/>
                  </v:shape>
                  <v:shape id="Freeform 122" style="position:absolute;left:18411;top:5770;width:914;height:1682;visibility:visible;mso-wrap-style:square;v-text-anchor:top" coordsize="289,531" o:spid="_x0000_s1033" fillcolor="#147178" stroked="f" strokeweight="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style="position:absolute;left:19541;top:5770;width:1187;height:1682;visibility:visible;mso-wrap-style:square;v-text-anchor:top" coordsize="375,531" o:spid="_x0000_s1034" fillcolor="#147178" stroked="f" strokeweight="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style="position:absolute;left:20976;top:5795;width:1181;height:1638;visibility:visible;mso-wrap-style:square;v-text-anchor:top" coordsize="372,515" o:spid="_x0000_s1035" fillcolor="#147178" stroked="f" strokeweight="0" path="m,l60,r,226l311,226,311,r61,l372,515r-61,l311,287r-251,l60,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v:path arrowok="t" o:connecttype="custom" o:connectlocs="0,0;19050,0;19050,71894;98743,71894;98743,0;118110,0;118110,163830;98743,163830;98743,91299;19050,91299;19050,163830;0,163830;0,0" o:connectangles="0,0,0,0,0,0,0,0,0,0,0,0,0"/>
                  </v:shape>
                  <v:shape id="Freeform 125" style="position:absolute;left:22392;top:5795;width:1378;height:1638;visibility:visible;mso-wrap-style:square;v-text-anchor:top" coordsize="434,515" o:spid="_x0000_s1036" fillcolor="#147178" stroked="f" strokeweight="0" path="m217,65l122,339r189,l217,65xm176,r82,l434,515r-62,l331,395r-228,l62,515,,515,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v:path arrowok="t" o:connecttype="custom" o:connectlocs="68898,20678;38735,107841;98743,107841;68898,20678;55880,0;81915,0;137795,163830;118110,163830;105093,125656;32703,125656;19685,163830;0,163830;55880,0" o:connectangles="0,0,0,0,0,0,0,0,0,0,0,0,0"/>
                    <o:lock v:ext="edit" verticies="t"/>
                  </v:shape>
                  <v:shape id="Freeform 126" style="position:absolute;left:24005;top:5795;width:1124;height:1638;visibility:visible;mso-wrap-style:square;v-text-anchor:top" coordsize="355,515" o:spid="_x0000_s1037" fillcolor="#147178" stroked="f" strokeweight="0" path="m60,57r,235l109,292r39,-2l186,287r31,-8l245,267r21,-16l282,231r10,-24l295,176r-3,-26l285,127,274,109,259,94,241,81,214,70,181,62,147,58,109,57r-49,xm,l101,r47,1l192,6r38,7l263,24r29,15l315,57r18,21l344,104r8,29l355,166r-3,34l346,228r-12,26l320,275r-26,25l263,319r-36,14l186,342r-42,5l98,349r-38,l60,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style="position:absolute;left:11216;top:8081;width:1130;height:1638;visibility:visible;mso-wrap-style:square;v-text-anchor:top" coordsize="356,516" o:spid="_x0000_s1038" fillcolor="#147178" stroked="f" strokeweight="0" path="m8,l349,r7,12l142,428r214,l356,516r-344,l,506,214,88,8,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v:path arrowok="t" o:connecttype="custom" o:connectlocs="2540,0;110808,0;113030,3810;45085,135890;113030,135890;113030,163830;3810,163830;0,160655;67945,27940;2540,27940;2540,0" o:connectangles="0,0,0,0,0,0,0,0,0,0,0"/>
                  </v:shape>
                  <v:shape id="Freeform 128" style="position:absolute;left:12480;top:8056;width:1562;height:1689;visibility:visible;mso-wrap-style:square;v-text-anchor:top" coordsize="492,530" o:spid="_x0000_s1039" fillcolor="#147178" stroked="f" strokeweight="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style="position:absolute;left:14283;top:8081;width:1327;height:1664;visibility:visible;mso-wrap-style:square;v-text-anchor:top" coordsize="419,524" o:spid="_x0000_s1040" fillcolor="#147178" stroked="f" strokeweight="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style="position:absolute;left:15699;top:8056;width:1397;height:1689;visibility:visible;mso-wrap-style:square;v-text-anchor:top" coordsize="440,530" o:spid="_x0000_s1041" fillcolor="#147178" stroked="f" strokeweight="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style="position:absolute;left:17985;top:8056;width:1372;height:1689;visibility:visible;mso-wrap-style:square;v-text-anchor:top" coordsize="430,530" o:spid="_x0000_s1042" fillcolor="#147178" stroked="f" strokeweight="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style="position:absolute;left:11216;top:10342;width:1403;height:1689;visibility:visible;mso-wrap-style:square;v-text-anchor:top" coordsize="442,532" o:spid="_x0000_s1043" fillcolor="#147178" stroked="f" strokeweight="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style="position:absolute;left:12905;top:10367;width:972;height:1638;visibility:visible;mso-wrap-style:square;v-text-anchor:top" coordsize="306,515" o:spid="_x0000_s1044" fillcolor="#147178" stroked="f" strokeweight="0" path="m,l306,r,88l91,88r,127l300,215r,88l91,303r,124l306,427r,88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v:path arrowok="t" o:connecttype="custom" o:connectlocs="0,0;97155,0;97155,27994;28893,27994;28893,68395;95250,68395;95250,96389;28893,96389;28893,135836;97155,135836;97155,163830;0,163830;0,0" o:connectangles="0,0,0,0,0,0,0,0,0,0,0,0,0"/>
                  </v:shape>
                  <v:shape id="Freeform 134" style="position:absolute;left:14035;top:10367;width:1131;height:1638;visibility:visible;mso-wrap-style:square;v-text-anchor:top" coordsize="355,515" o:spid="_x0000_s1045" fillcolor="#147178" stroked="f" strokeweight="0" path="m8,l349,r4,11l142,427r213,l355,515r-344,l,504,212,88,8,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v:path arrowok="t" o:connecttype="custom" o:connectlocs="2547,0;111120,0;112393,3499;45212,135836;113030,135836;113030,163830;3502,163830;0,160331;67500,27994;2547,27994;2547,0" o:connectangles="0,0,0,0,0,0,0,0,0,0,0"/>
                  </v:shape>
                  <v:shape id="Freeform 135" style="position:absolute;left:15299;top:10342;width:1562;height:1689;visibility:visible;mso-wrap-style:square;v-text-anchor:top" coordsize="493,532" o:spid="_x0000_s1046" fillcolor="#147178" stroked="f" strokeweight="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style="position:absolute;left:17096;top:10367;width:1264;height:1638;visibility:visible;mso-wrap-style:square;v-text-anchor:top" coordsize="398,515" o:spid="_x0000_s1047" fillcolor="#147178" stroked="f" strokeweight="0" path="m,l92,,307,342,307,r91,l398,515r-91,l92,173r,342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v:path arrowok="t" o:connecttype="custom" o:connectlocs="0,0;29210,0;97473,108796;97473,0;126365,0;126365,163830;97473,163830;29210,55034;29210,163830;0,163830;0,0" o:connectangles="0,0,0,0,0,0,0,0,0,0,0"/>
                  </v:shape>
                  <v:shape id="Freeform 137" style="position:absolute;left:18684;top:10367;width:1409;height:1638;visibility:visible;mso-wrap-style:square;v-text-anchor:top" coordsize="445,515" o:spid="_x0000_s1048" fillcolor="#147178" stroked="f" strokeweight="0" path="m91,88r,339l160,427r41,-1l235,418r29,-13l289,390r19,-20l328,344r13,-29l347,285r2,-27l346,225r-8,-31l321,166,300,140,279,122,253,109,223,98,189,91,153,88r-62,xm,l171,r48,3l264,13r39,16l339,50r31,25l396,106r21,32l432,176r10,39l445,258r-3,37l434,333r-13,36l403,403r-25,31l354,457r-28,19l295,493r-36,13l219,512r-44,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style="position:absolute;left:20328;top:10367;width:1264;height:1638;visibility:visible;mso-wrap-style:square;v-text-anchor:top" coordsize="397,515" o:spid="_x0000_s1049" fillcolor="#147178" stroked="f" strokeweight="0" path="m,l91,r,215l306,215,306,r91,l397,515r-91,l306,303r-215,l91,515,,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v:path arrowok="t" o:connecttype="custom" o:connectlocs="0,0;28965,0;28965,68395;97400,68395;97400,0;126365,0;126365,163830;97400,163830;97400,96389;28965,96389;28965,163830;0,163830;0,0" o:connectangles="0,0,0,0,0,0,0,0,0,0,0,0,0"/>
                  </v:shape>
                  <v:shape id="Freeform 139" style="position:absolute;left:21909;top:10367;width:972;height:1638;visibility:visible;mso-wrap-style:square;v-text-anchor:top" coordsize="307,515" o:spid="_x0000_s1050" fillcolor="#147178" stroked="f" strokeweight="0" path="m,l307,r,88l92,88r,127l300,215r,88l92,303r,124l307,427r,88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v:path arrowok="t" o:connecttype="custom" o:connectlocs="0,0;97155,0;97155,27994;29115,27994;29115,68395;94940,68395;94940,96389;29115,96389;29115,135836;97155,135836;97155,163830;0,163830;0,0" o:connectangles="0,0,0,0,0,0,0,0,0,0,0,0,0"/>
                  </v:shape>
                  <v:rect id="Rectangle 140" style="position:absolute;left:23141;top:10367;width:292;height:1638;visibility:visible;mso-wrap-style:square;v-text-anchor:top" o:spid="_x0000_s1051" fillcolor="#14717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v:shape id="Freeform 141" style="position:absolute;left:23751;top:10367;width:1416;height:1638;visibility:visible;mso-wrap-style:square;v-text-anchor:top" coordsize="445,515" o:spid="_x0000_s1052" fillcolor="#147178" stroked="f" strokeweight="0" path="m91,88r,339l160,427r40,-1l235,418r31,-13l290,390r20,-20l328,344r13,-29l347,285r3,-27l347,225,337,194,323,166,300,140,279,122,253,109,223,98,191,91,153,88r-62,xm,l171,r49,3l264,13r41,16l341,50r31,25l398,106r19,32l433,176r9,39l445,258r-3,37l435,333r-13,36l403,403r-23,31l355,457r-27,19l295,493r-36,13l220,512r-44,3l,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v:group>
                <v:group id="Group 29" style="position:absolute;left:955;top:94647;width:59821;height:5696" coordsize="59820,5695" coordorigin=",1024"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8" style="position:absolute;top:1214;width:59820;height:5505;visibility:visible;mso-wrap-style:square;v-text-anchor:middle" o:spid="_x0000_s1054" fillcolor="window"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"/>
                  <v:group id="Group 453" style="position:absolute;left:1097;top:1024;width:13373;height:5696" coordsize="13364,570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91" style="position:absolute;left:2480;width:1968;height:5702;visibility:visible;mso-wrap-style:square;v-text-anchor:top" coordsize="620,1795" o:spid="_x0000_s1056" fillcolor="#147178" stroked="f" strokeweight="0" path="m9,l620,1792r-9,3l,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v:path arrowok="t" o:connecttype="custom" o:connectlocs="2857,0;196811,569266;193954,570219;0,635;2857,0" o:connectangles="0,0,0,0,0"/>
                    </v:shape>
                    <v:shape id="Freeform 92" style="position:absolute;left:901;top:1152;width:1613;height:3657;visibility:visible;mso-wrap-style:square;v-text-anchor:top" coordsize="508,1151" o:spid="_x0000_s1057" fillcolor="#147178" stroked="f" strokeweight="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style="position:absolute;left:225;top:1728;width:673;height:2057;visibility:visible;mso-wrap-style:square;v-text-anchor:top" coordsize="211,649" o:spid="_x0000_s1058" fillcolor="#147178" stroked="f" strokeweight="0" path="m200,r5,16l209,35r2,25l210,85r-4,28l196,143r-17,29l155,209r-24,42l110,296,92,343r-9,46l79,430r,39l82,504r1,20l83,545r,23l81,590r-5,22l67,630,54,644r-8,5l43,649r,-4l45,637r1,-10l46,612,45,591,40,568,29,541,20,518,13,497,6,472,2,446,,418,,386,5,351r5,-22l18,305r9,-26l38,255,49,235,63,212,82,187r20,-25l126,135r21,-28l167,79,183,52,195,25,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style="position:absolute;left:701;top:2379;width:743;height:2274;visibility:visible;mso-wrap-style:square;v-text-anchor:top" coordsize="235,717" o:spid="_x0000_s1059" fillcolor="#147178" stroked="f" strokeweight="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style="position:absolute;left:125;top:776;width:508;height:800;visibility:visible;mso-wrap-style:square;v-text-anchor:top" coordsize="159,253" o:spid="_x0000_s1060" fillcolor="#147178" stroked="f" strokeweight="0" path="m152,r1,4l155,12r3,11l159,37r,18l158,74r-6,21l141,114r-16,19l103,151,72,173,46,197,25,224,7,253,2,221,,192,5,164r9,-24l27,119,41,101,58,86,73,74,89,64r11,-7l109,51r3,-1l117,46r8,-6l134,31r7,-9l148,12,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style="position:absolute;top:1227;width:838;height:1264;visibility:visible;mso-wrap-style:square;v-text-anchor:top" coordsize="264,397" o:spid="_x0000_s1061" fillcolor="#147178" stroked="f" strokeweight="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style="position:absolute;left:1377;top:1402;width:673;height:547;visibility:visible;mso-wrap-style:square;v-text-anchor:top" coordsize="211,172" o:spid="_x0000_s1062" fillcolor="#147178" stroked="f" strokeweight="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style="position:absolute;left:4434;top:1578;width:1079;height:1206;visibility:visible;mso-wrap-style:square;v-text-anchor:top" coordsize="341,380" o:spid="_x0000_s1063" fillcolor="#147178" stroked="f" strokeweight="0" path="m,l70,,170,288,270,r71,l210,380r-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v:path arrowok="t" o:connecttype="custom" o:connectlocs="0,0;22156,0;53806,91438;85457,0;107929,0;66467,120648;41779,120648;0,0" o:connectangles="0,0,0,0,0,0,0,0"/>
                    </v:shape>
                    <v:shape id="Freeform 99" style="position:absolute;left:5661;top:1453;width:216;height:1308;visibility:visible;mso-wrap-style:square;v-text-anchor:top" coordsize="67,411" o:spid="_x0000_s1064" fillcolor="#147178" stroked="f" strokeweight="0" path="m58,r9,l67,411,,411,,5,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v:path arrowok="t" o:connecttype="custom" o:connectlocs="18686,0;21586,0;21586,130807;0,130807;0,1591;18686,0" o:connectangles="0,0,0,0,0,0"/>
                    </v:shape>
                    <v:shape id="Freeform 100" style="position:absolute;left:6037;top:1803;width:870;height:978;visibility:visible;mso-wrap-style:square;v-text-anchor:top" coordsize="275,308" o:spid="_x0000_s1065" fillcolor="#147178" stroked="f" strokeweight="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style="position:absolute;left:6964;top:1803;width:870;height:978;visibility:visible;mso-wrap-style:square;v-text-anchor:top" coordsize="274,308" o:spid="_x0000_s1066" fillcolor="#147178" stroked="f" strokeweight="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style="position:absolute;left:7966;top:1803;width:838;height:959;visibility:visible;mso-wrap-style:square;v-text-anchor:top" coordsize="265,302" o:spid="_x0000_s1067" fillcolor="#147178" stroked="f" strokeweight="0" path="m157,r21,3l198,7r18,8l232,26r14,14l256,58r6,23l265,107r,195l198,302r,-176l196,107,188,90,178,78,164,71,148,67,130,66r-21,1l86,73,66,84r,218l,302,,7r56,l62,30,92,15,124,4,1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style="position:absolute;left:8968;top:1453;width:851;height:1327;visibility:visible;mso-wrap-style:square;v-text-anchor:top" coordsize="268,417" o:spid="_x0000_s1068" fillcolor="#147178" stroked="f" strokeweight="0" path="m154,172r-24,3l109,182,93,195,82,208r-6,15l71,242r-2,22l71,286r6,20l87,325r11,12l109,346r16,5l141,352r21,-1l182,345r20,-11l202,178r-25,-5l154,172xm258,r10,l268,411r-50,l205,389r-16,12l169,410r-20,5l126,417r-24,-2l81,410,62,401,45,388,31,374,17,352,8,328,2,302,,276,2,244,8,216r9,-25l30,170,45,150,68,132,95,120r30,-8l158,109r20,2l202,113,202,5,2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style="position:absolute;left:9995;top:1803;width:800;height:978;visibility:visible;mso-wrap-style:square;v-text-anchor:top" coordsize="253,308" o:spid="_x0000_s1069" fillcolor="#147178" stroked="f" strokeweight="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style="position:absolute;left:10947;top:1803;width:622;height:959;visibility:visible;mso-wrap-style:square;v-text-anchor:top" coordsize="198,302" o:spid="_x0000_s1070" fillcolor="#147178" stroked="f" strokeweight="0" path="m139,r14,2l169,3r16,4l198,13,177,80,151,69,127,66r-22,2l86,76,67,87r,215l,302,,7r57,l64,31,80,18,98,9,118,3,1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style="position:absolute;left:11574;top:1803;width:793;height:978;visibility:visible;mso-wrap-style:square;v-text-anchor:top" coordsize="252,308" o:spid="_x0000_s1071" fillcolor="#147178" stroked="f" strokeweight="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style="position:absolute;left:12526;top:1803;width:838;height:959;visibility:visible;mso-wrap-style:square;v-text-anchor:top" coordsize="266,302" o:spid="_x0000_s1072" fillcolor="#147178" stroked="f" strokeweight="0" path="m158,r20,3l199,7r18,8l234,26r12,14l257,58r6,23l266,107r,195l199,302r,-176l196,107,189,90,178,78,164,71,149,67,132,66r-23,1l87,73,67,84r,218l,302,,7r57,l63,30,93,15,125,4,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style="position:absolute;left:4759;top:3281;width:102;height:712;visibility:visible;mso-wrap-style:square;v-text-anchor:top" coordsize="33,225" o:spid="_x0000_s1073" fillcolor="#147178" stroked="f" strokeweight="0" path="m3,61r25,l28,225r-25,l3,61xm16,r4,l24,2r4,3l30,7r3,5l33,16r,5l30,25r-2,3l24,30r-4,3l16,33r-5,l7,30,5,28,1,25,,21,,16,,12,1,7,5,5,7,2,11,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style="position:absolute;left:4985;top:3482;width:330;height:539;visibility:visible;mso-wrap-style:square;v-text-anchor:top" coordsize="104,170" o:spid="_x0000_s1074" fillcolor="#147178" stroked="f" strokeweight="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style="position:absolute;left:5686;top:3482;width:407;height:520;visibility:visible;mso-wrap-style:square;v-text-anchor:top" coordsize="128,164" o:spid="_x0000_s1075" fillcolor="#147178" stroked="f" strokeweight="0" path="m3,l127,r1,1l41,141r86,l127,164,,164r,l86,23,3,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v:path arrowok="t" o:connecttype="custom" o:connectlocs="952,0;40315,0;40632,317;13015,44767;40315,44767;40315,52069;0,52069;0,52069;27300,7302;952,7302;952,0" o:connectangles="0,0,0,0,0,0,0,0,0,0,0"/>
                    </v:shape>
                    <v:shape id="Freeform 111" style="position:absolute;left:6162;top:3482;width:483;height:539;visibility:visible;mso-wrap-style:square;v-text-anchor:top" coordsize="151,170" o:spid="_x0000_s1076" fillcolor="#147178" stroked="f" strokeweight="0" path="m76,22l60,25,47,31,37,40,31,53,26,68,24,85r2,16l31,115r6,13l47,138r13,7l76,147r15,-2l104,140r10,-11l120,118r4,-15l126,86,124,69,120,54,114,41,104,31,91,25,76,22xm76,l97,3r18,9l131,25r10,18l149,62r2,23l149,108r-8,20l129,145r-15,14l96,167r-22,3l54,167,36,159,20,145,9,128,3,108,,86,3,63,10,43,22,25,36,12,55,3,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style="position:absolute;left:6789;top:3482;width:285;height:527;visibility:visible;mso-wrap-style:square;v-text-anchor:top" coordsize="90,167" o:spid="_x0000_s1077" fillcolor="#147178" stroked="f" strokeweight="0" path="m63,r7,l76,2r8,1l90,6,81,27,71,23,59,22,45,25,34,34,25,44r,123l,167,,3r17,l22,22,35,9,48,3,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v:path arrowok="t" o:connecttype="custom" o:connectlocs="19998,0;22220,0;24125,631;26664,947;28569,1894;25712,8521;22538,7259;18729,6943;14285,7890;10793,10730;7936,13886;7936,52704;0,52704;0,947;5396,947;6984,6943;11110,2840;15237,947;19998,0" o:connectangles="0,0,0,0,0,0,0,0,0,0,0,0,0,0,0,0,0,0,0"/>
                    </v:shape>
                    <v:shape id="Freeform 113" style="position:absolute;left:7114;top:3457;width:464;height:793;visibility:visible;mso-wrap-style:square;v-text-anchor:top" coordsize="146,251" o:spid="_x0000_s1078" fillcolor="#147178" stroked="f" strokeweight="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v:group>
                  <v:group id="Group 2" style="position:absolute;left:42793;top:4315;width:15840;height:1188" coordsize="15834,1173"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99" style="position:absolute;top:256;width:996;height:647;visibility:visible;mso-wrap-style:square;v-text-anchor:top" coordsize="315,204" o:spid="_x0000_s1080" fillcolor="#147178" stroked="f" strokeweight="0" path="m,l49,,93,134r2,l136,r44,l220,134r,l264,r51,l246,204r-50,l157,75,119,204r-5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v:path arrowok="t" o:connecttype="custom" o:connectlocs="0,0;15508,0;29434,42545;30067,42545;43043,0;56969,0;69628,42545;69628,42545;83554,0;99695,0;77857,64770;62032,64770;49689,23813;37663,64770;21838,64770;0,0" o:connectangles="0,0,0,0,0,0,0,0,0,0,0,0,0,0,0,0"/>
                    </v:shape>
                    <v:shape id="Freeform 200" style="position:absolute;left:987;top:256;width:997;height:647;visibility:visible;mso-wrap-style:square;v-text-anchor:top" coordsize="315,204" o:spid="_x0000_s1081" fillcolor="#147178" stroked="f" strokeweight="0" path="m,l49,,93,134r2,l134,r46,l221,134r,l265,r50,l247,204r-51,l157,75,118,204r-4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v:path arrowok="t" o:connecttype="custom" o:connectlocs="0,0;15508,0;29434,42545;30067,42545;42410,0;56969,0;69945,42545;69945,42545;83870,0;99695,0;78174,64770;62032,64770;49689,23813;37346,64770;21838,64770;0,0" o:connectangles="0,0,0,0,0,0,0,0,0,0,0,0,0,0,0,0"/>
                    </v:shape>
                    <v:shape id="Freeform 201" style="position:absolute;left:2011;top:256;width:991;height:647;visibility:visible;mso-wrap-style:square;v-text-anchor:top" coordsize="313,204" o:spid="_x0000_s1082" fillcolor="#147178" stroked="f" strokeweight="0" path="m,l49,,93,134r1,l133,r46,l218,134r2,l264,r49,l246,204r-51,l156,75,117,204r-4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v:path arrowok="t" o:connecttype="custom" o:connectlocs="0,0;15508,0;29433,42545;29750,42545;42093,0;56651,0;68994,42545;69627,42545;83552,0;99060,0;77855,64770;61715,64770;49372,23813;37029,64770;21521,64770;0,0" o:connectangles="0,0,0,0,0,0,0,0,0,0,0,0,0,0,0,0"/>
                    </v:shape>
                    <v:shape id="Freeform 202" style="position:absolute;left:3035;top:731;width:172;height:171;visibility:visible;mso-wrap-style:square;v-text-anchor:top" coordsize="54,54" o:spid="_x0000_s1083" fillcolor="#147178" stroked="f" strokeweight="0" path="m27,r8,2l41,5r5,4l51,13r2,7l54,28r-1,7l51,41r-5,5l41,51r-6,3l27,54r-7,l14,51,9,46,4,41,,35,,28,,20,4,13,9,9,14,5,20,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style="position:absolute;left:3291;top:256;width:565;height:647;visibility:visible;mso-wrap-style:square;v-text-anchor:top" coordsize="177,204" o:spid="_x0000_s1084" fillcolor="#147178" stroked="f" strokeweight="0" path="m,l173,r3,3l78,160r99,l177,204,5,204,,201,96,4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v:path arrowok="t" o:connecttype="custom" o:connectlocs="0,0;55238,0;56196,953;24905,50800;56515,50800;56515,64770;1596,64770;0,63818;30652,13970;0,13970;0,0" o:connectangles="0,0,0,0,0,0,0,0,0,0,0"/>
                    </v:shape>
                    <v:shape id="Freeform 204" style="position:absolute;left:3950;top:219;width:628;height:667;visibility:visible;mso-wrap-style:square;v-text-anchor:top" coordsize="197,210" o:spid="_x0000_s1085" fillcolor="#147178" stroked="f" strokeweight="0" path="m99,44l83,45,70,52,59,60,49,80r-3,24l49,129r10,19l70,158r13,7l99,166r17,-1l129,158r9,-8l145,137r5,-15l151,106,150,89,145,75,138,62,129,52,116,45,99,44xm99,r28,3l151,14r20,17l186,52r10,24l197,104r-3,30l186,158r-17,21l150,196r-25,11l98,210,70,207,46,196,26,181,11,160,2,134,,106,3,76,11,52,28,31,47,14,72,3,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&#1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style="position:absolute;left:4681;top:219;width:432;height:654;visibility:visible;mso-wrap-style:square;v-text-anchor:top" coordsize="135,207" o:spid="_x0000_s1086" fillcolor="#147178" stroked="f" strokeweight="0" path="m94,r7,l107,r7,1l122,3r7,2l135,8,120,54,102,47,86,44,65,47,45,58r,149l,207,,3r37,l42,21,57,9,75,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">
                      <v:path arrowok="t" o:connecttype="custom" o:connectlocs="30066,0;32305,0;34224,0;36463,316;39022,948;41261,1580;43180,2528;38382,17062;32625,14850;27507,13903;20790,14850;14393,18326;14393,65405;0,65405;0,948;11835,948;13434,6635;18232,2844;23989,948;30066,0" o:connectangles="0,0,0,0,0,0,0,0,0,0,0,0,0,0,0,0,0,0,0,0"/>
                    </v:shape>
                    <v:shape id="Freeform 206" style="position:absolute;left:5157;top:182;width:584;height:991;visibility:visible;mso-wrap-style:square;v-text-anchor:top" coordsize="184,312" o:spid="_x0000_s1087" fillcolor="#147178" stroked="f" strokeweight="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&#1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style="position:absolute;left:5779;top:512;width:431;height:139;visibility:visible;mso-wrap-style:square;v-text-anchor:top" o:spid="_x0000_s1088" fillcolor="#14717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"/>
                    <v:shape id="Freeform 208" style="position:absolute;left:6291;top:219;width:546;height:667;visibility:visible;mso-wrap-style:square;v-text-anchor:top" coordsize="173,210" o:spid="_x0000_s1089" fillcolor="#147178" stroked="f" strokeweight="0" path="m93,44l80,45,67,54,55,67,49,86r81,l127,67,117,54r-4,-5l106,45,99,44r-6,xm91,r13,1l122,5r12,4l145,18r12,13l165,45r6,22l173,91r,31l51,122r4,15l64,148r9,8l91,165r18,1l135,163r26,-10l163,155r,44l144,205r-20,4l104,210,78,207,52,199,31,184,20,169,8,151,3,130,,106,3,73,15,47,29,27,47,11,69,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&#1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style="position:absolute;left:6949;top:219;width:571;height:654;visibility:visible;mso-wrap-style:square;v-text-anchor:top" coordsize="181,207" o:spid="_x0000_s1090" fillcolor="#147178" stroked="f" strokeweight="0" path="m107,r18,1l143,8r15,8l169,31r9,18l181,72r,135l135,207r,-122l134,72,129,62r-9,-8l106,45,90,44,65,47,45,57r,150l,207,,3r37,l42,19,62,9,85,1,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88wAAAANsAAAAPAAAAZHJzL2Rvd25yZXYueG1sRE9LawIx&#10;EL4X/A9hBG/drAp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g/FfPMAAAADbAAAADwAAAAAA&#10;AAAAAAAAAAAHAgAAZHJzL2Rvd25yZXYueG1sUEsFBgAAAAADAAMAtwAAAPQCAAAAAA==&#1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style="position:absolute;left:7607;top:512;width:432;height:139;visibility:visible;mso-wrap-style:square;v-text-anchor:top" o:spid="_x0000_s1091" fillcolor="#14717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"/>
                    <v:shape id="Freeform 211" style="position:absolute;left:8119;top:182;width:578;height:991;visibility:visible;mso-wrap-style:square;v-text-anchor:top" coordsize="182,312" o:spid="_x0000_s1092" fillcolor="#147178" stroked="f" strokeweight="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&#1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style="position:absolute;left:8741;top:219;width:553;height:667;visibility:visible;mso-wrap-style:square;v-text-anchor:top" coordsize="173,210" o:spid="_x0000_s1093" fillcolor="#147178" stroked="f" strokeweight="0" path="m93,44l79,45,66,54,56,67,49,86r82,l126,67,118,54r-5,-5l106,45r-6,-1l93,44xm92,r13,1l121,5r13,4l146,18r11,13l165,45r5,22l173,91r,31l49,122r5,15l62,148r10,8l90,165r20,1l136,163r24,-10l162,155r,44l144,205r-20,4l105,210,77,207,53,199,31,184,18,169,9,151,2,130,,106,4,73,13,47,28,27,48,11,69,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&#1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style="position:absolute;left:9363;top:256;width:565;height:647;visibility:visible;mso-wrap-style:square;v-text-anchor:top" coordsize="178,204" o:spid="_x0000_s1094" fillcolor="#147178" stroked="f" strokeweight="0" path="m2,l173,r3,3l78,160r100,l178,204,5,204,,201,96,44,2,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">
                      <v:path arrowok="t" o:connecttype="custom" o:connectlocs="635,0;54928,0;55880,953;24765,50800;56515,50800;56515,64770;1588,64770;0,63818;30480,13970;635,13970;635,0" o:connectangles="0,0,0,0,0,0,0,0,0,0,0"/>
                    </v:shape>
                    <v:shape id="Freeform 214" style="position:absolute;left:10021;top:219;width:635;height:667;visibility:visible;mso-wrap-style:square;v-text-anchor:top" coordsize="199,210" o:spid="_x0000_s1095" fillcolor="#147178" stroked="f" strokeweight="0" path="m100,44l83,45,70,52,59,60,49,80r-3,24l49,129r10,19l70,158r13,7l100,166r16,-1l129,158r10,-8l147,137r3,-15l152,106,150,89,147,75,139,62,129,52,116,45,100,44xm100,r27,3l152,14r19,17l186,52r10,24l199,104r-3,30l186,158r-15,21l150,196r-24,11l98,210,70,207,46,196,26,181,12,160,4,134,,106,4,76,13,52,28,31,48,14,72,3,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&#1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style="position:absolute;left:10753;top:219;width:578;height:654;visibility:visible;mso-wrap-style:square;v-text-anchor:top" coordsize="181,207" o:spid="_x0000_s1096" fillcolor="#147178" stroked="f" strokeweight="0" path="m108,r19,1l144,8r14,8l171,31r7,18l181,72r,135l135,207r,-122l134,72,129,62r-7,-8l108,45,90,44,67,47,46,57r,150l,207,,3r38,l43,19,64,9,85,1,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&#1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style="position:absolute;left:11411;width:584;height:914;visibility:visible;mso-wrap-style:square;v-text-anchor:top" coordsize="185,287" o:spid="_x0000_s1097" fillcolor="#147178" stroked="f" strokeweight="0" path="m106,119r-16,2l75,126r-11,9l54,147r-5,16l48,183r3,21l61,224r8,11l82,242r15,1l118,240r21,-8l139,124r-18,-3l106,119xm177,r8,l185,284r-36,l141,268r-17,11l108,286r-21,1l61,284,38,274,22,258,10,238,2,215,,191,2,163,9,140r9,-19l31,104,53,90,79,80r29,-3l139,78r,-73l1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&#1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style="position:absolute;left:12106;width:584;height:901;visibility:visible;mso-wrap-style:square;v-text-anchor:top" coordsize="182,284" o:spid="_x0000_s1098" fillcolor="#147178" stroked="f" strokeweight="0" path="m39,r6,l45,95,65,85,86,78r21,-1l127,78r18,7l159,93r12,15l179,126r3,23l182,284r-46,l136,162r-3,-13l130,139r-8,-8l107,122,89,121r-23,3l45,134r,150l,284,,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&#1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style="position:absolute;left:12765;top:219;width:552;height:667;visibility:visible;mso-wrap-style:square;v-text-anchor:top" coordsize="173,210" o:spid="_x0000_s1099" fillcolor="#147178" stroked="f" strokeweight="0" path="m93,44l80,45,67,54,55,67,49,86r83,l127,67,117,54r-5,-5l106,45,99,44r-6,xm91,r13,1l122,5r12,4l145,18r11,13l165,45r6,22l173,91r,31l50,122r5,15l63,148r10,8l91,165r20,1l137,163r24,-10l163,155r,44l143,205r-19,4l106,210,78,207,54,199,32,184,19,169,10,151,3,130,,106,5,73,15,47,29,27,47,11,68,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&#1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style="position:absolute;left:13386;width:172;height:901;visibility:visible;mso-wrap-style:square;v-text-anchor:top" coordsize="54,284" o:spid="_x0000_s1100" fillcolor="#147178" stroked="f" strokeweight="0" path="m5,80r45,l50,284r-45,l5,80xm27,r7,2l41,3r4,5l50,13r4,7l54,28r,6l50,41r-5,5l41,51r-7,3l27,54r-8,l13,51,8,46,3,41,1,34,,28,1,20,3,13,8,8,13,3,19,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&#1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style="position:absolute;left:13679;width:578;height:914;visibility:visible;mso-wrap-style:square;v-text-anchor:top" coordsize="183,287" o:spid="_x0000_s1101" fillcolor="#147178" stroked="f" strokeweight="0" path="m105,119r-17,2l75,126r-13,9l54,147r-5,16l48,183r3,21l59,224r10,11l82,242r14,1l118,240r19,-8l137,124r-16,-3l105,119xm176,r7,l183,284r-34,l140,268r-16,11l106,286r-19,1l59,284,38,274,21,258,8,238,2,215,,191,2,163,8,140,18,121,30,104,52,90,79,80r29,-3l137,78r,-73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A8wAAAANsAAAAPAAAAZHJzL2Rvd25yZXYueG1sRI9Bi8Iw&#10;FITvC/6H8ARva9q6iF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ZIgwPMAAAADbAAAADwAAAAAA&#10;AAAAAAAAAAAHAgAAZHJzL2Rvd25yZXYueG1sUEsFBgAAAAADAAMAtwAAAPQCAAAAAA==&#1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style="position:absolute;left:14337;top:731;width:178;height:171;visibility:visible;mso-wrap-style:square;v-text-anchor:top" coordsize="55,54" o:spid="_x0000_s1102" fillcolor="#147178" stroked="f" strokeweight="0" path="m28,r6,2l41,5r6,4l50,13r4,7l55,28r-1,7l50,41r-3,5l41,51r-7,3l28,54r-9,l15,51,8,46,5,41,1,35,,28,1,20,5,13,8,9,15,5,1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&#1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style="position:absolute;left:14630;width:578;height:914;visibility:visible;mso-wrap-style:square;v-text-anchor:top" coordsize="183,287" o:spid="_x0000_s1103" fillcolor="#147178" stroked="f" strokeweight="0" path="m87,121r-22,3l46,134r,104l65,243r18,l100,242r13,-7l123,224r9,-20l136,181r-4,-21l124,140,114,129r-13,-7l87,121xm38,r8,l46,95,61,85,77,78,96,77r28,3l145,91r17,15l173,126r8,23l183,173r-2,31l171,232r-13,23l144,268r-18,11l106,286r-24,1l62,286,41,282,20,277,,269,,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&#1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style="position:absolute;left:15288;top:219;width:546;height:667;visibility:visible;mso-wrap-style:square;v-text-anchor:top" coordsize="173,210" o:spid="_x0000_s1104" fillcolor="#147178" stroked="f" strokeweight="0" path="m93,44l78,45,65,54,55,67,49,86r81,l125,67,117,54r-6,-5l106,45,99,44r-6,xm91,r13,1l121,5r11,4l145,18r10,13l165,45r4,22l173,91r,31l49,122r5,15l62,148r10,8l90,165r19,1l135,163r25,-10l161,155r,44l143,205r-21,4l104,210,77,207,52,199,31,184,18,169,8,151,2,130,,106,3,73,13,47,28,27,47,11,68,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&#1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v:group>
                <v:rect id="Rectangle 449" style="position:absolute;top:1364;width:900;height:6228;visibility:visible;mso-wrap-style:square;v-text-anchor:middle" o:spid="_x0000_s1105" fillcolor="#2b979d"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"/>
              </v:group>
            </w:pict>
          </mc:Fallback>
        </mc:AlternateContent>
      </w:r>
      <w:r w:rsidRPr="009A4D13" w:rsidR="009A4D13">
        <w:rPr>
          <w:color w:val="89B8BB"/>
          <w:sz w:val="2"/>
          <w:szCs w:val="2"/>
        </w:rPr>
        <w:t xml:space="preserve"> </w:t>
      </w:r>
    </w:p>
    <w:p w:rsidR="009A4D13" w:rsidRDefault="009A4D13" w14:paraId="51E81160" w14:textId="7B3354BC">
      <w:pPr>
        <w:rPr>
          <w:color w:val="89B8BB"/>
        </w:rPr>
      </w:pPr>
    </w:p>
    <w:p w:rsidRPr="00775656" w:rsidR="00775656" w:rsidP="00640C1B" w:rsidRDefault="00775656" w14:paraId="67F6EA06" w14:textId="5BD79F8B">
      <w:pPr>
        <w:keepNext/>
        <w:keepLines/>
        <w:spacing w:before="480" w:after="480"/>
        <w:outlineLvl w:val="0"/>
        <w:rPr>
          <w:rFonts w:eastAsia="Times New Roman"/>
          <w:bCs/>
          <w:color w:val="207075"/>
          <w:sz w:val="32"/>
          <w:szCs w:val="52"/>
        </w:rPr>
      </w:pPr>
      <w:r w:rsidRPr="00775656">
        <w:rPr>
          <w:rFonts w:eastAsia="Times New Roman"/>
          <w:bCs/>
          <w:color w:val="207075"/>
          <w:sz w:val="32"/>
          <w:szCs w:val="52"/>
        </w:rPr>
        <w:t>Verwerkingsovereenkomst</w:t>
      </w:r>
    </w:p>
    <w:p w:rsidRPr="00775656" w:rsidR="00775656" w:rsidP="00775656" w:rsidRDefault="00775656" w14:paraId="067CD953" w14:textId="33D2BB93">
      <w:pPr>
        <w:keepNext/>
        <w:keepLines/>
        <w:spacing w:before="480" w:after="480"/>
        <w:outlineLvl w:val="0"/>
        <w:rPr>
          <w:rFonts w:eastAsia="Times New Roman"/>
          <w:color w:val="207075"/>
          <w:sz w:val="32"/>
          <w:szCs w:val="32"/>
        </w:rPr>
      </w:pPr>
      <w:r w:rsidRPr="0929E692">
        <w:rPr>
          <w:rFonts w:eastAsia="Times New Roman"/>
          <w:color w:val="207075"/>
          <w:sz w:val="32"/>
          <w:szCs w:val="32"/>
        </w:rPr>
        <w:t xml:space="preserve">Verwerken </w:t>
      </w:r>
      <w:r w:rsidRPr="0929E692" w:rsidR="007D75B6">
        <w:rPr>
          <w:rFonts w:eastAsia="Times New Roman"/>
          <w:color w:val="207075"/>
          <w:sz w:val="32"/>
          <w:szCs w:val="32"/>
        </w:rPr>
        <w:t>v</w:t>
      </w:r>
      <w:r w:rsidRPr="0929E692">
        <w:rPr>
          <w:rFonts w:eastAsia="Times New Roman"/>
          <w:color w:val="207075"/>
          <w:sz w:val="32"/>
          <w:szCs w:val="32"/>
        </w:rPr>
        <w:t>an Persoonsgegevens</w:t>
      </w:r>
      <w:r w:rsidRPr="0929E692" w:rsidR="006F6AFA">
        <w:rPr>
          <w:rFonts w:eastAsia="Times New Roman"/>
          <w:color w:val="207075"/>
          <w:sz w:val="32"/>
          <w:szCs w:val="32"/>
        </w:rPr>
        <w:t xml:space="preserve"> </w:t>
      </w:r>
      <w:r w:rsidRPr="0929E692" w:rsidR="0048726D">
        <w:rPr>
          <w:rFonts w:eastAsia="Times New Roman"/>
          <w:color w:val="207075"/>
          <w:sz w:val="32"/>
          <w:szCs w:val="32"/>
        </w:rPr>
        <w:t>om de contact-</w:t>
      </w:r>
      <w:r w:rsidR="00FF506B">
        <w:rPr>
          <w:rFonts w:eastAsia="Times New Roman"/>
          <w:color w:val="207075"/>
          <w:sz w:val="32"/>
          <w:szCs w:val="32"/>
        </w:rPr>
        <w:t xml:space="preserve"> </w:t>
      </w:r>
      <w:r w:rsidRPr="0929E692" w:rsidR="0048726D">
        <w:rPr>
          <w:rFonts w:eastAsia="Times New Roman"/>
          <w:color w:val="207075"/>
          <w:sz w:val="32"/>
          <w:szCs w:val="32"/>
        </w:rPr>
        <w:t>en bronopsporing ter bestrijding van de Covid-19-pandemie te versterken</w:t>
      </w:r>
    </w:p>
    <w:p w:rsidRPr="00775656" w:rsidR="00775656" w:rsidP="00775656" w:rsidRDefault="00775656" w14:paraId="7EAA0344" w14:textId="77777777">
      <w:pPr>
        <w:rPr>
          <w:rFonts w:ascii="FlandersArtSans-Regular" w:hAnsi="FlandersArtSans-Regular"/>
          <w:sz w:val="20"/>
          <w:szCs w:val="20"/>
        </w:rPr>
      </w:pPr>
      <w:r w:rsidRPr="00775656">
        <w:rPr>
          <w:rFonts w:ascii="FlandersArtSans-Regular" w:hAnsi="FlandersArtSans-Regular"/>
          <w:sz w:val="20"/>
          <w:szCs w:val="20"/>
        </w:rPr>
        <w:t>Deze verwerkingsovereenkomst wordt gesloten tussen:</w:t>
      </w:r>
    </w:p>
    <w:p w:rsidRPr="00775656" w:rsidR="00775656" w:rsidP="00775656" w:rsidRDefault="00775656" w14:paraId="5B4C37CB" w14:textId="77777777">
      <w:pPr>
        <w:rPr>
          <w:rFonts w:ascii="FlandersArtSans-Regular" w:hAnsi="FlandersArtSans-Regular"/>
          <w:sz w:val="20"/>
          <w:szCs w:val="20"/>
        </w:rPr>
      </w:pPr>
    </w:p>
    <w:p w:rsidRPr="00775656" w:rsidR="00775656" w:rsidP="00775656" w:rsidRDefault="00775656" w14:paraId="16055CC3" w14:textId="0AC37D74">
      <w:pPr>
        <w:rPr>
          <w:rFonts w:ascii="FlandersArtSans-Regular" w:hAnsi="FlandersArtSans-Regular"/>
          <w:sz w:val="20"/>
          <w:szCs w:val="20"/>
        </w:rPr>
      </w:pPr>
      <w:r w:rsidRPr="00775656">
        <w:rPr>
          <w:rFonts w:ascii="FlandersArtSans-Regular" w:hAnsi="FlandersArtSans-Regular"/>
          <w:sz w:val="20"/>
          <w:szCs w:val="20"/>
        </w:rPr>
        <w:t>Agentschap Zorg en Gezondheid, gevestigd te Koning Albert II laan 35/33, 1030 Schaarbeek, ingeschreven in de Kruispuntbank van Ondernemingen met ondernemingsnummer 0316.380.841.</w:t>
      </w:r>
    </w:p>
    <w:p w:rsidRPr="00775656" w:rsidR="00775656" w:rsidP="00775656" w:rsidRDefault="00775656" w14:paraId="66C45B89" w14:textId="77777777">
      <w:pPr>
        <w:rPr>
          <w:rFonts w:ascii="FlandersArtSans-Regular" w:hAnsi="FlandersArtSans-Regular"/>
          <w:sz w:val="20"/>
          <w:szCs w:val="20"/>
        </w:rPr>
      </w:pPr>
    </w:p>
    <w:p w:rsidRPr="00775656" w:rsidR="00775656" w:rsidP="00775656" w:rsidRDefault="00775656" w14:paraId="15F8878A" w14:textId="143A975C">
      <w:pPr>
        <w:rPr>
          <w:rFonts w:ascii="FlandersArtSans-Regular" w:hAnsi="FlandersArtSans-Regular"/>
          <w:sz w:val="20"/>
          <w:szCs w:val="20"/>
        </w:rPr>
      </w:pPr>
      <w:r w:rsidRPr="00775656">
        <w:rPr>
          <w:rFonts w:ascii="FlandersArtSans-Regular" w:hAnsi="FlandersArtSans-Regular"/>
          <w:sz w:val="20"/>
          <w:szCs w:val="20"/>
        </w:rPr>
        <w:t>hierna: “</w:t>
      </w:r>
      <w:r w:rsidR="002A2C43">
        <w:rPr>
          <w:rFonts w:ascii="FlandersArtSans-Regular" w:hAnsi="FlandersArtSans-Regular"/>
          <w:b/>
          <w:sz w:val="20"/>
          <w:szCs w:val="20"/>
        </w:rPr>
        <w:t>verwerkingsverantwoordelijke</w:t>
      </w:r>
      <w:r w:rsidRPr="00775656">
        <w:rPr>
          <w:rFonts w:ascii="FlandersArtSans-Regular" w:hAnsi="FlandersArtSans-Regular"/>
          <w:sz w:val="20"/>
          <w:szCs w:val="20"/>
        </w:rPr>
        <w:t>”</w:t>
      </w:r>
    </w:p>
    <w:p w:rsidRPr="00775656" w:rsidR="00775656" w:rsidP="00775656" w:rsidRDefault="00775656" w14:paraId="7A747AC4" w14:textId="77777777">
      <w:pPr>
        <w:rPr>
          <w:rFonts w:ascii="FlandersArtSans-Regular" w:hAnsi="FlandersArtSans-Regular"/>
          <w:sz w:val="20"/>
          <w:szCs w:val="20"/>
        </w:rPr>
      </w:pPr>
    </w:p>
    <w:p w:rsidR="00221086" w:rsidP="00640C1B" w:rsidRDefault="00221086" w14:paraId="684B8D1B" w14:textId="35712DC9">
      <w:pPr>
        <w:rPr>
          <w:rFonts w:ascii="FlandersArtSans-Regular" w:hAnsi="FlandersArtSans-Regular"/>
          <w:sz w:val="20"/>
          <w:szCs w:val="20"/>
        </w:rPr>
      </w:pPr>
    </w:p>
    <w:p w:rsidR="00221086" w:rsidP="00221086" w:rsidRDefault="00221086" w14:paraId="695E2A78" w14:textId="77777777">
      <w:pPr>
        <w:pStyle w:val="Lijstalinea"/>
        <w:ind w:left="0"/>
        <w:rPr>
          <w:lang w:eastAsia="fr-FR"/>
        </w:rPr>
      </w:pPr>
      <w:r w:rsidRPr="00F0536B">
        <w:rPr>
          <w:b/>
          <w:bCs/>
          <w:highlight w:val="yellow"/>
        </w:rPr>
        <w:t>Gemeente/Stad [X]</w:t>
      </w:r>
      <w:r w:rsidRPr="00F0536B">
        <w:rPr>
          <w:highlight w:val="yellow"/>
        </w:rPr>
        <w:t>,</w:t>
      </w:r>
      <w:r>
        <w:t xml:space="preserve"> met zetel </w:t>
      </w:r>
      <w:r w:rsidRPr="00F0536B">
        <w:rPr>
          <w:highlight w:val="yellow"/>
        </w:rPr>
        <w:t>te [STRAAT, HUISNUMMER, POSTCODE, GEMEENTE]</w:t>
      </w:r>
      <w:r>
        <w:t xml:space="preserve"> vertegenwoordigd door het college van burgemeester en schepenen, voor wie tekenen, </w:t>
      </w:r>
      <w:r w:rsidRPr="00F0536B">
        <w:rPr>
          <w:highlight w:val="yellow"/>
        </w:rPr>
        <w:t>[DE BURGEMEESTER/BEVOEGDE SCHEPEN], en [DE ALGEMEEN DIRECTEUR].</w:t>
      </w:r>
      <w:r>
        <w:t xml:space="preserve"> </w:t>
      </w:r>
    </w:p>
    <w:p w:rsidR="00221086" w:rsidP="00221086" w:rsidRDefault="00221086" w14:paraId="5C903747" w14:textId="77777777">
      <w:pPr>
        <w:pStyle w:val="Lijstalinea"/>
        <w:ind w:hanging="426"/>
      </w:pPr>
      <w:r>
        <w:t>In uitvoering van het collegebesluit/gemeenteraadsbesluit d.d</w:t>
      </w:r>
      <w:r w:rsidRPr="00F0536B">
        <w:rPr>
          <w:highlight w:val="yellow"/>
        </w:rPr>
        <w:t>. [DATUM VAN HET BESLUIT]</w:t>
      </w:r>
    </w:p>
    <w:p w:rsidR="00221086" w:rsidP="00640C1B" w:rsidRDefault="00221086" w14:paraId="51F63DDA" w14:textId="77777777">
      <w:pPr>
        <w:rPr>
          <w:rFonts w:ascii="FlandersArtSans-Regular" w:hAnsi="FlandersArtSans-Regular"/>
          <w:sz w:val="20"/>
          <w:szCs w:val="20"/>
        </w:rPr>
      </w:pPr>
    </w:p>
    <w:p w:rsidRPr="00640C1B" w:rsidR="00640C1B" w:rsidP="00640C1B" w:rsidRDefault="00640C1B" w14:paraId="5B2F6F38" w14:textId="77777777">
      <w:pPr>
        <w:rPr>
          <w:rFonts w:ascii="FlandersArtSans-Regular" w:hAnsi="FlandersArtSans-Regular"/>
          <w:sz w:val="20"/>
          <w:szCs w:val="20"/>
        </w:rPr>
      </w:pPr>
    </w:p>
    <w:p w:rsidRPr="00775656" w:rsidR="00775656" w:rsidP="00775656" w:rsidRDefault="00775656" w14:paraId="1FC086C4" w14:textId="3D5C0A0C">
      <w:pPr>
        <w:rPr>
          <w:rFonts w:ascii="FlandersArtSans-Regular" w:hAnsi="FlandersArtSans-Regular"/>
          <w:sz w:val="20"/>
          <w:szCs w:val="20"/>
        </w:rPr>
      </w:pPr>
      <w:r w:rsidRPr="00775656">
        <w:rPr>
          <w:rFonts w:ascii="FlandersArtSans-Regular" w:hAnsi="FlandersArtSans-Regular"/>
          <w:sz w:val="20"/>
          <w:szCs w:val="20"/>
        </w:rPr>
        <w:t>hierna: “</w:t>
      </w:r>
      <w:r w:rsidR="002A2C43">
        <w:rPr>
          <w:rFonts w:ascii="FlandersArtSans-Regular" w:hAnsi="FlandersArtSans-Regular"/>
          <w:b/>
          <w:sz w:val="20"/>
          <w:szCs w:val="20"/>
        </w:rPr>
        <w:t>verwerker</w:t>
      </w:r>
      <w:r w:rsidRPr="00775656">
        <w:rPr>
          <w:rFonts w:ascii="FlandersArtSans-Regular" w:hAnsi="FlandersArtSans-Regular"/>
          <w:sz w:val="20"/>
          <w:szCs w:val="20"/>
        </w:rPr>
        <w:t>”</w:t>
      </w:r>
    </w:p>
    <w:p w:rsidRPr="00775656" w:rsidR="00775656" w:rsidP="00775656" w:rsidRDefault="00775656" w14:paraId="37FECBB2" w14:textId="77777777">
      <w:pPr>
        <w:rPr>
          <w:rFonts w:ascii="FlandersArtSans-Regular" w:hAnsi="FlandersArtSans-Regular"/>
          <w:sz w:val="20"/>
          <w:szCs w:val="20"/>
        </w:rPr>
      </w:pPr>
    </w:p>
    <w:p w:rsidRPr="00775656" w:rsidR="00775656" w:rsidP="00F029CA" w:rsidRDefault="00775656" w14:paraId="44D931DF" w14:textId="691E08BE">
      <w:pPr>
        <w:rPr>
          <w:rFonts w:ascii="FlandersArtSans-Regular" w:hAnsi="FlandersArtSans-Regular"/>
          <w:sz w:val="20"/>
          <w:szCs w:val="20"/>
        </w:rPr>
      </w:pPr>
      <w:r w:rsidRPr="00775656">
        <w:rPr>
          <w:rFonts w:ascii="FlandersArtSans-Regular" w:hAnsi="FlandersArtSans-Regular"/>
          <w:sz w:val="20"/>
          <w:szCs w:val="20"/>
        </w:rPr>
        <w:t xml:space="preserve">De hierna vermelde bepalingen zijn van toepassing op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die in het kader van de uitvoering van de opdracht namens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persoonsgegevens zal verwerken, en met betrekking tot deze verwerking, dus de verwerker zal zijn zoals bedoeld in artikel 4, 8° van de Algemene Verordening Gegevensbescherming (AVG). De categorieën van persoonsgegevens, de categorieën van betrokkenen, de aard van de verwerking, de doeleinden van de verwerking en de duur van de verwerking worden beschreven in </w:t>
      </w:r>
      <w:r w:rsidRPr="002B6351">
        <w:rPr>
          <w:rFonts w:ascii="FlandersArtSans-Regular" w:hAnsi="FlandersArtSans-Regular"/>
          <w:sz w:val="20"/>
          <w:szCs w:val="20"/>
        </w:rPr>
        <w:t>Annex 1.</w:t>
      </w:r>
      <w:r w:rsidRPr="00775656">
        <w:rPr>
          <w:rFonts w:ascii="FlandersArtSans-Regular" w:hAnsi="FlandersArtSans-Regular"/>
          <w:sz w:val="20"/>
          <w:szCs w:val="20"/>
        </w:rPr>
        <w:t xml:space="preserve"> </w:t>
      </w:r>
    </w:p>
    <w:p w:rsidRPr="00775656" w:rsidR="00775656" w:rsidP="00775656" w:rsidRDefault="00775656" w14:paraId="5B5B196B" w14:textId="77777777">
      <w:pPr>
        <w:rPr>
          <w:rFonts w:ascii="FlandersArtSans-Regular" w:hAnsi="FlandersArtSans-Regular"/>
          <w:sz w:val="20"/>
          <w:szCs w:val="20"/>
        </w:rPr>
      </w:pPr>
    </w:p>
    <w:p w:rsidRPr="00775656" w:rsidR="00775656" w:rsidP="00F029CA" w:rsidRDefault="00775656" w14:paraId="50EAFCCE" w14:textId="35BDCACF">
      <w:pPr>
        <w:rPr>
          <w:rFonts w:ascii="FlandersArtSans-Regular" w:hAnsi="FlandersArtSans-Regular"/>
          <w:sz w:val="20"/>
          <w:szCs w:val="20"/>
        </w:rPr>
      </w:pPr>
      <w:r w:rsidRPr="00775656">
        <w:rPr>
          <w:rFonts w:ascii="FlandersArtSans-Regular" w:hAnsi="FlandersArtSans-Regular"/>
          <w:sz w:val="20"/>
          <w:szCs w:val="20"/>
        </w:rPr>
        <w:t xml:space="preserve">Daarnaast kan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verplicht om ook in zijn hoedanigheid van verwerkingsverantwoordelijke, alle wettelijke verplichtingen uit de AVG na te leven; deze verplichting volgt uit de AVG zelf. </w:t>
      </w:r>
    </w:p>
    <w:p w:rsidRPr="00775656" w:rsidR="00775656" w:rsidP="00775656" w:rsidRDefault="00775656" w14:paraId="61F149FE" w14:textId="77777777">
      <w:pPr>
        <w:rPr>
          <w:rFonts w:ascii="FlandersArtSans-Regular" w:hAnsi="FlandersArtSans-Regular"/>
          <w:sz w:val="20"/>
          <w:szCs w:val="20"/>
        </w:rPr>
      </w:pPr>
    </w:p>
    <w:p w:rsidRPr="00775656" w:rsidR="00775656" w:rsidP="00775656" w:rsidRDefault="00775656" w14:paraId="5E4BF960"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ALGEMEEN</w:t>
      </w:r>
    </w:p>
    <w:p w:rsidRPr="00775656" w:rsidR="00775656" w:rsidP="00775656" w:rsidRDefault="00775656" w14:paraId="23AAC1A3" w14:textId="64F9EC0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de persoonsgegevens die in het kader van deze opdracht moeten worden verwerkt, verwerken in overeenstemming met de AVG en de toepasselijke nationale wetgeving en zal voldoen aan alle verplichtingen opgelegd door de AVG aan een “verwerker”.  </w:t>
      </w:r>
    </w:p>
    <w:p w:rsidRPr="00775656" w:rsidR="00775656" w:rsidP="00775656" w:rsidRDefault="00775656" w14:paraId="68D35FA2" w14:textId="3C988D4F">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persoonsgegevens worden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zijn medewerkers, of onderaannemer uitsluitend verwerkt op basis van </w:t>
      </w:r>
      <w:r w:rsidRPr="005D2632">
        <w:rPr>
          <w:rFonts w:ascii="FlandersArtSans-Regular" w:hAnsi="FlandersArtSans-Regular"/>
          <w:sz w:val="20"/>
          <w:szCs w:val="20"/>
          <w:highlight w:val="lightGray"/>
        </w:rPr>
        <w:t>schriftelijke instructies</w:t>
      </w:r>
      <w:r w:rsidRPr="00775656">
        <w:rPr>
          <w:rFonts w:ascii="FlandersArtSans-Regular" w:hAnsi="FlandersArtSans-Regular"/>
          <w:sz w:val="20"/>
          <w:szCs w:val="20"/>
        </w:rPr>
        <w:t xml:space="preserve"> van de verwerkingsverantwoordelijke. Deze verplichting geldt niet, overeenkomstig artikel 28(3)(a) AVG, indien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 grond van een Unierechtelijke of lidstaatrechtelijke bepaling verplicht is tot de verwerking. In dat geval stelt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lastRenderedPageBreak/>
        <w:t>verwerkingsverantwoordelijke</w:t>
      </w:r>
      <w:r w:rsidRPr="00775656">
        <w:rPr>
          <w:rFonts w:ascii="FlandersArtSans-Regular" w:hAnsi="FlandersArtSans-Regular"/>
          <w:sz w:val="20"/>
          <w:szCs w:val="20"/>
        </w:rPr>
        <w:t xml:space="preserve"> daarvan, voorafgaand aan de verwerking, in kennis van dat wettelijk voorschrift, tenzij die wetgeving deze kennisgeving om gewichtige redenen van algemeen belang verbiedt.</w:t>
      </w:r>
    </w:p>
    <w:p w:rsidRPr="00775656" w:rsidR="00775656" w:rsidP="00775656" w:rsidRDefault="00775656" w14:paraId="1008A664" w14:textId="4A7F637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ziet erop toe dat de persoonsgegevens uitsluitend in het kader van het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vooropgestelde doeleinde worden verwerkt.</w:t>
      </w:r>
    </w:p>
    <w:p w:rsidRPr="00775656" w:rsidR="00775656" w:rsidP="00775656" w:rsidRDefault="00775656" w14:paraId="36E40A51" w14:textId="1C656442">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stelt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in kennis indien naar zijn mening een instructie een inbreuk oplevert op de AVG of een wettelijke bepaling inzake gegevensbescherming. Ook indien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van oordeel is 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bepaalde gegevens ten onrechte niet als persoonsgegeven heeft gekwalificeerd, zal hij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daarvan onmiddellijk op de hoogte brengen.</w:t>
      </w:r>
    </w:p>
    <w:p w:rsidRPr="00775656" w:rsidR="00775656" w:rsidP="00775656" w:rsidRDefault="00775656" w14:paraId="656CA3E9" w14:textId="620884C8">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enkel toegang verschaffen aan zijn medewerkers tot de persoonsgegevens voor zover dit noodzakelijk is voor de uitvoering van de verwerking.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waarborgt dat de tot het verwerken van de persoonsgegevens gemachtigde personen op de hoogte worden gesteld van de toepasselijke wetgeving inzake gegevensbescherming en gebonden zijn aan een contractuele geheimhoudingsplicht of door een passende wettelijke verplichting van vertrouwelijkheid gebonden zijn.</w:t>
      </w:r>
    </w:p>
    <w:p w:rsidRPr="00775656" w:rsidR="00775656" w:rsidP="00775656" w:rsidRDefault="00775656" w14:paraId="13D8FD5C" w14:textId="77777777"/>
    <w:p w:rsidRPr="00775656" w:rsidR="00775656" w:rsidP="00775656" w:rsidRDefault="00775656" w14:paraId="067C727D"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TECHNISCHE EN ORGANISATORISCHE MAATREGELEN</w:t>
      </w:r>
    </w:p>
    <w:p w:rsidRPr="00775656" w:rsidR="00775656" w:rsidP="00775656" w:rsidRDefault="00775656" w14:paraId="6F40E47F" w14:textId="14149B44">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neemt alle passende technische en organisatorische maatregelen opdat de verwerking aan de vereisten van de AVG voldoet en de bescherming van de rechten van de betrokkene is gewaarborgd.</w:t>
      </w:r>
    </w:p>
    <w:p w:rsidRPr="00775656" w:rsidR="00775656" w:rsidP="00775656" w:rsidRDefault="00775656" w14:paraId="278ADA18" w14:textId="7B20979E">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stand van de techniek, de uitvoeringskosten, alsook met de aard, de omvang, de context en de verwerkingsdoeleinden en de qua waarschijnlijkheid en ernst uiteenlopende risico's voor de rechten en vrijheden van betrokkenen, de passende technische en organisatorische maatregelen treffen om een op het risico afgestemd beveiligingsniveau te waarborgen. Bij de beoordeling van het passende beveiligingsniveau wordt rekening gehouden met de verwerkingsrisico's, vooral als gevolg van de vernietiging, het verlies, de wijziging of de ongeoorloofde verstrekking van of ongeoorloofde toegang tot doorgezonden, opgeslagen of anderszins verwerkte gegevens, hetzij per ongeluk hetzij onrechtmatig.</w:t>
      </w:r>
    </w:p>
    <w:p w:rsidRPr="00775656" w:rsidR="00775656" w:rsidP="00775656" w:rsidRDefault="00775656" w14:paraId="14DD8B3C" w14:textId="6B3E2E31">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toont ten overstaan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aan dat alle passende maatregelen werden genomen zodat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zijn verantwoordingsplicht kan nakomen bedoeld in artikel 5 AVG.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voegt een overzicht van de genomen technische en organisatorische maatregelen toe aan deze verwerkingsovereenkomst als </w:t>
      </w:r>
      <w:r w:rsidRPr="002B6351">
        <w:rPr>
          <w:rFonts w:ascii="FlandersArtSans-Regular" w:hAnsi="FlandersArtSans-Regular"/>
          <w:sz w:val="20"/>
          <w:szCs w:val="20"/>
          <w:highlight w:val="lightGray"/>
        </w:rPr>
        <w:t>Annex 2</w:t>
      </w:r>
      <w:r w:rsidRPr="002B6351">
        <w:rPr>
          <w:rFonts w:ascii="FlandersArtSans-Regular" w:hAnsi="FlandersArtSans-Regular"/>
          <w:sz w:val="20"/>
          <w:szCs w:val="20"/>
        </w:rPr>
        <w:t>.</w:t>
      </w:r>
    </w:p>
    <w:p w:rsidRPr="00775656" w:rsidR="00775656" w:rsidP="00775656" w:rsidRDefault="00775656" w14:paraId="12333F56" w14:textId="4E7EA4EC">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een procedure opzetten om op gezette tijdstippen de doeltreffendheid van de technische en organisatorische maatregelen ter beveiliging van de verwerking te testen, te beoordelen en te evalueren. Een rapport daarover </w:t>
      </w:r>
      <w:r w:rsidR="008B0E88">
        <w:rPr>
          <w:rFonts w:ascii="FlandersArtSans-Regular" w:hAnsi="FlandersArtSans-Regular"/>
          <w:sz w:val="20"/>
          <w:szCs w:val="20"/>
        </w:rPr>
        <w:t>kan</w:t>
      </w:r>
      <w:r w:rsidRPr="00775656" w:rsidR="008B0E88">
        <w:rPr>
          <w:rFonts w:ascii="FlandersArtSans-Regular" w:hAnsi="FlandersArtSans-Regular"/>
          <w:sz w:val="20"/>
          <w:szCs w:val="20"/>
        </w:rPr>
        <w:t xml:space="preserve"> </w:t>
      </w:r>
      <w:r w:rsidRPr="00775656">
        <w:rPr>
          <w:rFonts w:ascii="FlandersArtSans-Regular" w:hAnsi="FlandersArtSans-Regular"/>
          <w:sz w:val="20"/>
          <w:szCs w:val="20"/>
        </w:rPr>
        <w:t xml:space="preserve">worden </w:t>
      </w:r>
      <w:r w:rsidR="00732946">
        <w:rPr>
          <w:rFonts w:ascii="FlandersArtSans-Regular" w:hAnsi="FlandersArtSans-Regular"/>
          <w:sz w:val="20"/>
          <w:szCs w:val="20"/>
        </w:rPr>
        <w:t>opgevraagd</w:t>
      </w:r>
      <w:r w:rsidRPr="00775656" w:rsidR="00732946">
        <w:rPr>
          <w:rFonts w:ascii="FlandersArtSans-Regular" w:hAnsi="FlandersArtSans-Regular"/>
          <w:sz w:val="20"/>
          <w:szCs w:val="20"/>
        </w:rPr>
        <w:t xml:space="preserve"> </w:t>
      </w:r>
      <w:r w:rsidR="00732946">
        <w:rPr>
          <w:rFonts w:ascii="FlandersArtSans-Regular" w:hAnsi="FlandersArtSans-Regular"/>
          <w:sz w:val="20"/>
          <w:szCs w:val="20"/>
        </w:rPr>
        <w:t>door</w:t>
      </w:r>
      <w:r w:rsidRPr="00775656" w:rsidR="00732946">
        <w:rPr>
          <w:rFonts w:ascii="FlandersArtSans-Regular" w:hAnsi="FlandersArtSans-Regular"/>
          <w:sz w:val="20"/>
          <w:szCs w:val="20"/>
        </w:rPr>
        <w:t xml:space="preserve"> </w:t>
      </w:r>
      <w:r w:rsidRPr="00775656">
        <w:rPr>
          <w:rFonts w:ascii="FlandersArtSans-Regular" w:hAnsi="FlandersArtSans-Regular"/>
          <w:sz w:val="20"/>
          <w:szCs w:val="20"/>
        </w:rPr>
        <w:t xml:space="preserve">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Indien nodig zullen de technische en organisatorische maatregelen worden geactualiseerd.</w:t>
      </w:r>
    </w:p>
    <w:p w:rsidRPr="00775656" w:rsidR="00775656" w:rsidP="00775656" w:rsidRDefault="00775656" w14:paraId="5311851B"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VERWERKING DOOR ONDERAANNEMERS</w:t>
      </w:r>
    </w:p>
    <w:p w:rsidRPr="00775656" w:rsidR="00775656" w:rsidP="00775656" w:rsidRDefault="00775656" w14:paraId="622C45DB" w14:textId="7A8F6BFA">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Voor de verwerking van de persoonsgegevens kan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geen beroep doen op onderaannemer(s) tenzij met de voorafgaande specifieke schriftelijke toestemming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verschaft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een </w:t>
      </w:r>
      <w:r w:rsidRPr="005D2632">
        <w:rPr>
          <w:rFonts w:ascii="FlandersArtSans-Regular" w:hAnsi="FlandersArtSans-Regular"/>
          <w:sz w:val="20"/>
          <w:szCs w:val="20"/>
          <w:highlight w:val="lightGray"/>
        </w:rPr>
        <w:t>duidelijk overzicht</w:t>
      </w:r>
      <w:r w:rsidRPr="00775656">
        <w:rPr>
          <w:rFonts w:ascii="FlandersArtSans-Regular" w:hAnsi="FlandersArtSans-Regular"/>
          <w:sz w:val="20"/>
          <w:szCs w:val="20"/>
        </w:rPr>
        <w:t xml:space="preserve"> van de precieze verwerkingsactiviteiten die een onderaannemer zal uitvoeren in het kader van de verwerking van de </w:t>
      </w:r>
      <w:r w:rsidRPr="00775656">
        <w:rPr>
          <w:rFonts w:ascii="FlandersArtSans-Regular" w:hAnsi="FlandersArtSans-Regular"/>
          <w:sz w:val="20"/>
          <w:szCs w:val="20"/>
        </w:rPr>
        <w:lastRenderedPageBreak/>
        <w:t xml:space="preserve">persoonsgegevens. Dit overzicht moet ter goedkeuring worden voorgelegd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wordt, na goedkeuring, toegevoegd als </w:t>
      </w:r>
      <w:r w:rsidRPr="002B6351">
        <w:rPr>
          <w:rFonts w:ascii="FlandersArtSans-Regular" w:hAnsi="FlandersArtSans-Regular"/>
          <w:sz w:val="20"/>
          <w:szCs w:val="20"/>
        </w:rPr>
        <w:t>Annex 3</w:t>
      </w:r>
      <w:r w:rsidRPr="00775656">
        <w:rPr>
          <w:rFonts w:ascii="FlandersArtSans-Regular" w:hAnsi="FlandersArtSans-Regular"/>
          <w:sz w:val="20"/>
          <w:szCs w:val="20"/>
        </w:rPr>
        <w:t xml:space="preserve">. In geval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een nieuwe onderaannemer wil aanstellen of indien hij een bestaande onderaannemer wil vervangen, vraagt hij telkens dertig (30) kalenderdagen voordat de onderaannemer zou worden aangesteld de schriftelijke toestemming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w:t>
      </w:r>
    </w:p>
    <w:p w:rsidRPr="00775656" w:rsidR="00775656" w:rsidP="00775656" w:rsidRDefault="00775656" w14:paraId="5780D5B9" w14:textId="6B2E57AB">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bij schriftelijke overeenkomst aan de onderaannemers dezelfde verplichtingen inzake gegevensbescherming opleggen als deze die worden opgelegd aan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opdat de verwerking zou voldoen aan de vereisten van de AVG. </w:t>
      </w:r>
    </w:p>
    <w:p w:rsidRPr="00775656" w:rsidR="00775656" w:rsidP="00775656" w:rsidRDefault="00775656" w14:paraId="0493FB05" w14:textId="20B60CF4">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blijft ten opzichte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verantwoordelijkheid dragen voor het naleven van de verplichtingen uit de AVG, uit toepasselijke nationale wetgeving en zoals vastgesteld door deze verwerkingsovereenkomst door zijn onderaannemers.</w:t>
      </w:r>
    </w:p>
    <w:p w:rsidRPr="00775656" w:rsidR="00775656" w:rsidP="00775656" w:rsidRDefault="00775656" w14:paraId="3C119601"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Bijstand bij de nakoming van de verplichtingen uit de avg door de verwerkingsverantwoordelijke</w:t>
      </w:r>
    </w:p>
    <w:p w:rsidRPr="00775656" w:rsidR="00775656" w:rsidP="00775656" w:rsidRDefault="00775656" w14:paraId="09B47E22" w14:textId="77777777">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Algemeen</w:t>
      </w:r>
    </w:p>
    <w:p w:rsidRPr="00775656" w:rsidR="00775656" w:rsidP="00775656" w:rsidRDefault="00775656" w14:paraId="6C5782B0" w14:textId="1FD4CE37">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aard van de verwerking, en de hem ter beschikking staande informatie,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alle informatie verstrekken en alle bijstand verlenen noodzakelijk en/of die redelijkerwijze mag worden verwacht opdat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in staat zou zijn, zijn verplichtingen als verwerkingsverantwoordelijke uit hoofde van de artikelen 32 tot en met 36 AVG na te komen en van deze nakoming het bewijs te leveren.</w:t>
      </w:r>
    </w:p>
    <w:p w:rsidRPr="00775656" w:rsidR="00775656" w:rsidP="00775656" w:rsidRDefault="00775656" w14:paraId="743D9DCF" w14:textId="77777777">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Bijstand bij verzoeken van de betrokkenen</w:t>
      </w:r>
    </w:p>
    <w:p w:rsidRPr="00775656" w:rsidR="00775656" w:rsidP="00775656" w:rsidRDefault="00775656" w14:paraId="7ADC0269" w14:textId="6E27C5B2">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mogelijke maatregelen nemen opdat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kan tegemoetkomen aan de verzoeken van een betrokkene die zich beroept op de hierna vermelde rechten 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in voorkomend geval,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daarbij alle medewerking verlenen:</w:t>
      </w:r>
    </w:p>
    <w:p w:rsidRPr="00775656" w:rsidR="00775656" w:rsidP="00775656" w:rsidRDefault="00775656" w14:paraId="65556BDB"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van inzage, en onder meer om een kopie van de persoonsgegevens die worden verwerkt te bekomen; </w:t>
      </w:r>
    </w:p>
    <w:p w:rsidRPr="00775656" w:rsidR="00775656" w:rsidP="00775656" w:rsidRDefault="00775656" w14:paraId="19179830"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het recht op rectificatie van de persoonsgegevens;</w:t>
      </w:r>
    </w:p>
    <w:p w:rsidRPr="00775656" w:rsidR="00775656" w:rsidP="00775656" w:rsidRDefault="00775656" w14:paraId="393624EE"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op </w:t>
      </w:r>
      <w:proofErr w:type="spellStart"/>
      <w:r w:rsidRPr="00775656">
        <w:rPr>
          <w:rFonts w:ascii="FlandersArtSans-Regular" w:hAnsi="FlandersArtSans-Regular"/>
          <w:sz w:val="20"/>
          <w:szCs w:val="20"/>
        </w:rPr>
        <w:t>gegevenswissing</w:t>
      </w:r>
      <w:proofErr w:type="spellEnd"/>
      <w:r w:rsidRPr="00775656">
        <w:rPr>
          <w:rFonts w:ascii="FlandersArtSans-Regular" w:hAnsi="FlandersArtSans-Regular"/>
          <w:sz w:val="20"/>
          <w:szCs w:val="20"/>
        </w:rPr>
        <w:t xml:space="preserve"> (“recht op vergetelheid”);</w:t>
      </w:r>
    </w:p>
    <w:p w:rsidRPr="00775656" w:rsidR="00775656" w:rsidP="00775656" w:rsidRDefault="00775656" w14:paraId="6D33A0D7"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het recht op beperking van de verwerking;</w:t>
      </w:r>
    </w:p>
    <w:p w:rsidRPr="00775656" w:rsidR="00775656" w:rsidP="00775656" w:rsidRDefault="00775656" w14:paraId="70AE44E6"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op overdraagbaarheid van de persoonsgegevens; </w:t>
      </w:r>
    </w:p>
    <w:p w:rsidRPr="00775656" w:rsidR="00775656" w:rsidP="00775656" w:rsidRDefault="00775656" w14:paraId="689621DD"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het recht van bezwaar;</w:t>
      </w:r>
    </w:p>
    <w:p w:rsidRPr="00775656" w:rsidR="00775656" w:rsidP="00775656" w:rsidRDefault="00775656" w14:paraId="629E144B" w14:textId="77777777">
      <w:pPr>
        <w:numPr>
          <w:ilvl w:val="0"/>
          <w:numId w:val="38"/>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recht om niet te worden onderworpen aan geautomatiseerde individuele besluitvorming waaronder profilering. </w:t>
      </w:r>
    </w:p>
    <w:p w:rsidRPr="00775656" w:rsidR="00775656" w:rsidP="00775656" w:rsidRDefault="00775656" w14:paraId="657D687F" w14:textId="7DD8ED02">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lastRenderedPageBreak/>
        <w:t xml:space="preserve">Indien een betrokkene zich rechtstreeks wendt tot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om zich te beroepen op één van de voormelde rechten,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dit onmiddellijk melden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alleen tegemoetkomen aan het verzoek van de betrokkene na akkoord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w:t>
      </w:r>
    </w:p>
    <w:p w:rsidRPr="00775656" w:rsidR="00775656" w:rsidP="00775656" w:rsidRDefault="00775656" w14:paraId="171EB584" w14:textId="77777777"/>
    <w:p w:rsidRPr="00775656" w:rsidR="00775656" w:rsidP="00775656" w:rsidRDefault="00775656" w14:paraId="10265994" w14:textId="77777777">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 xml:space="preserve">Bijstand bij de nakoming van de verplichting tot </w:t>
      </w:r>
      <w:proofErr w:type="spellStart"/>
      <w:r w:rsidRPr="00775656">
        <w:rPr>
          <w:rFonts w:eastAsia="Times New Roman"/>
          <w:b/>
          <w:bCs/>
          <w:color w:val="2B979D"/>
          <w:sz w:val="24"/>
          <w:szCs w:val="24"/>
        </w:rPr>
        <w:t>gegevensbeschermingseffectbeoordeling</w:t>
      </w:r>
      <w:proofErr w:type="spellEnd"/>
      <w:r w:rsidRPr="00775656">
        <w:rPr>
          <w:rFonts w:eastAsia="Times New Roman"/>
          <w:b/>
          <w:bCs/>
          <w:color w:val="2B979D"/>
          <w:sz w:val="24"/>
          <w:szCs w:val="24"/>
        </w:rPr>
        <w:t xml:space="preserve"> (GEB)</w:t>
      </w:r>
    </w:p>
    <w:p w:rsidRPr="00775656" w:rsidR="00775656" w:rsidP="00775656" w:rsidRDefault="00775656" w14:paraId="2A474754" w14:textId="6841796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aard van de verwerking en de hem ter beschikking staande informatie, alle bijstand verlenen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bij de verplichting tot </w:t>
      </w:r>
      <w:proofErr w:type="spellStart"/>
      <w:r w:rsidRPr="00775656">
        <w:rPr>
          <w:rFonts w:ascii="FlandersArtSans-Regular" w:hAnsi="FlandersArtSans-Regular"/>
          <w:sz w:val="20"/>
          <w:szCs w:val="20"/>
        </w:rPr>
        <w:t>gegevensbeschermingseffectbeoordeling</w:t>
      </w:r>
      <w:proofErr w:type="spellEnd"/>
      <w:r w:rsidRPr="00775656">
        <w:rPr>
          <w:rFonts w:ascii="FlandersArtSans-Regular" w:hAnsi="FlandersArtSans-Regular"/>
          <w:sz w:val="20"/>
          <w:szCs w:val="20"/>
        </w:rPr>
        <w:t xml:space="preserve"> (GEB), en inzonderheid om te komen tot een volwaardige en correcte risicobeoordeling en –beheersing. Wanneer een reeds bestaande verwerking van persoonsgegevens, volgens een nieuw technologisch proces zal worden uitgevoerd,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nagaan of een GEB moet worden uitgevoerd en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daarvan op de hoogte brengen. </w:t>
      </w:r>
    </w:p>
    <w:p w:rsidRPr="00775656" w:rsidR="00775656" w:rsidP="00775656" w:rsidRDefault="00775656" w14:paraId="0B881CB6" w14:textId="440CA410">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Indien nodig en op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bijstaan om ervoor te zorgen dat de verplichtingen ingevolge de uitvoering van een GEB worden nagekomen. Indien uit een GEB blijkt dat de verwerking een hoog risico voor de gegevensbescherming zou opleveren,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of de toezichthoudende autoriteit alle informatie verstrekken noodzakelijk in het kader van de voorafgaande raadpleging. </w:t>
      </w:r>
    </w:p>
    <w:p w:rsidRPr="00775656" w:rsidR="00775656" w:rsidP="00775656" w:rsidRDefault="00775656" w14:paraId="7FC2389F" w14:textId="77777777">
      <w:pPr>
        <w:keepNext/>
        <w:keepLines/>
        <w:numPr>
          <w:ilvl w:val="0"/>
          <w:numId w:val="41"/>
        </w:numPr>
        <w:spacing w:before="200" w:after="240"/>
        <w:outlineLvl w:val="1"/>
        <w:rPr>
          <w:rFonts w:eastAsia="Times New Roman"/>
          <w:bCs/>
          <w:caps/>
          <w:color w:val="2F2F2F"/>
          <w:sz w:val="26"/>
          <w:szCs w:val="36"/>
        </w:rPr>
      </w:pPr>
      <w:r w:rsidRPr="00472AC9">
        <w:rPr>
          <w:rFonts w:eastAsia="Times New Roman"/>
          <w:bCs/>
          <w:caps/>
          <w:color w:val="2F2F2F"/>
          <w:sz w:val="26"/>
          <w:szCs w:val="36"/>
          <w:highlight w:val="lightGray"/>
        </w:rPr>
        <w:t>REGISTER</w:t>
      </w:r>
      <w:r w:rsidRPr="00775656">
        <w:rPr>
          <w:rFonts w:eastAsia="Times New Roman"/>
          <w:bCs/>
          <w:caps/>
          <w:color w:val="2F2F2F"/>
          <w:sz w:val="26"/>
          <w:szCs w:val="36"/>
        </w:rPr>
        <w:t xml:space="preserve"> VAN DE VERWERKINGSACTIVITEITEN</w:t>
      </w:r>
    </w:p>
    <w:p w:rsidRPr="00775656" w:rsidR="00775656" w:rsidP="00775656" w:rsidRDefault="00775656" w14:paraId="5903290A" w14:textId="53B3EC33">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houdt, in overeenstemming met artikel 30, lid 2 AVG, een register bij van alle categorieën van verwerkingsactiviteiten die hij ten behoeve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(heeft) verricht. Dit register – dat in schriftelijke (waaronder elektronische) vorm is opgesteld - vermeldt per verwerkingsverantwoordelijke:</w:t>
      </w:r>
    </w:p>
    <w:p w:rsidRPr="00775656" w:rsidR="00775656" w:rsidP="00775656" w:rsidRDefault="00775656" w14:paraId="694A5972" w14:textId="1F49CF99">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de naam en de contactgegevens van de verwerker, en de verwerkingsverantwoordelijke (in voorkomend geval van de vertegenwoordiger van de verwerkingsverantwoordelijke of de verwerker), en van de functionaris voor gegevensbescherming of de verantwoordelijk</w:t>
      </w:r>
      <w:r w:rsidR="00472AC9">
        <w:rPr>
          <w:rFonts w:ascii="FlandersArtSans-Regular" w:hAnsi="FlandersArtSans-Regular"/>
          <w:sz w:val="20"/>
          <w:szCs w:val="20"/>
        </w:rPr>
        <w:t>e</w:t>
      </w:r>
      <w:r w:rsidRPr="00775656">
        <w:rPr>
          <w:rFonts w:ascii="FlandersArtSans-Regular" w:hAnsi="FlandersArtSans-Regular"/>
          <w:sz w:val="20"/>
          <w:szCs w:val="20"/>
        </w:rPr>
        <w:t xml:space="preserve"> voor gegevensbescherming;</w:t>
      </w:r>
    </w:p>
    <w:p w:rsidRPr="00775656" w:rsidR="00775656" w:rsidP="00775656" w:rsidRDefault="00775656" w14:paraId="64564B12" w14:textId="77777777">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de categorieën van verwerkingen die voor rekening van elke verwerkingsverantwoordelijke zijn uitgevoerd;</w:t>
      </w:r>
    </w:p>
    <w:p w:rsidRPr="00775656" w:rsidR="00775656" w:rsidP="00775656" w:rsidRDefault="00775656" w14:paraId="5D8AD784" w14:textId="77777777">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indien van toepassing, doorgiften van persoonsgegevens aan een derde land of een internationale organisatie, onder vermelding van dat derde land of die internationale organisatie, en in voorkomend geval (zie artikel 49 (1) AVG) de documenten inzake de passende waarborgen;</w:t>
      </w:r>
    </w:p>
    <w:p w:rsidRPr="00775656" w:rsidR="00775656" w:rsidP="00775656" w:rsidRDefault="00775656" w14:paraId="327AC4F6" w14:textId="77777777">
      <w:pPr>
        <w:numPr>
          <w:ilvl w:val="0"/>
          <w:numId w:val="39"/>
        </w:num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indien mogelijk, een algemene beschrijving van de technische en organisatorische beveiligingsmaatregelen bedoeld in artikel 32 (1) AVG.</w:t>
      </w:r>
    </w:p>
    <w:p w:rsidRPr="00775656" w:rsidR="00775656" w:rsidP="00775656" w:rsidRDefault="00775656" w14:paraId="2AE2DB53"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PLAATS VAN DE VERWERKING en doorgiften</w:t>
      </w:r>
    </w:p>
    <w:p w:rsidRPr="00775656" w:rsidR="00775656" w:rsidP="00775656" w:rsidRDefault="00775656" w14:paraId="5C04BD57" w14:textId="5E6C038E">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Het verwerken van persoonsgegevens kan enkel gebeuren op het grondgebied van één van de lidstaten van de Europese Economische Ruimte (EER), ongeacht of de verwerking wordt uitgevoerd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of </w:t>
      </w:r>
      <w:r w:rsidRPr="00775656">
        <w:rPr>
          <w:rFonts w:ascii="FlandersArtSans-Regular" w:hAnsi="FlandersArtSans-Regular"/>
          <w:sz w:val="20"/>
          <w:szCs w:val="20"/>
        </w:rPr>
        <w:lastRenderedPageBreak/>
        <w:t xml:space="preserve">een onderaannemer.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geen persoonsgegevens verwerken buiten de EER of doorgegeven aan een onderaannemer die gevestigd is buiten de EER of daar persoonsgegevens verwerkt.</w:t>
      </w:r>
    </w:p>
    <w:p w:rsidRPr="00775656" w:rsidR="00775656" w:rsidP="00775656" w:rsidRDefault="00775656" w14:paraId="11D9D0A7" w14:textId="415538C3">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Op een verzoek tot doorgifte of het verstrekken van persoonsgegevens aan een land buiten de EER,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en voorafgaand aan de doorgifte op de hoogte brengen van het verzoek.</w:t>
      </w:r>
    </w:p>
    <w:p w:rsidRPr="00775656" w:rsidR="00775656" w:rsidP="00775656" w:rsidRDefault="00775656" w14:paraId="6C264DBD"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MELDING VAN EEN INBREUK IN VERBAND MET DE PERSOONSGEGEVENS</w:t>
      </w:r>
    </w:p>
    <w:p w:rsidRPr="00775656" w:rsidR="00775656" w:rsidP="00775656" w:rsidRDefault="00775656" w14:paraId="148138E9" w14:textId="38B80BBA">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informeert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zodra - en uiterlijk binnen 24 uur nadat - hij kennis heeft genomen van een inbreuk op de beveiliging van de persoonsgegevens die per ongeluk of op onrechtmatige wijze leidt tot de vernietiging, het verlies, de wijziging of de ongeoorloofde verstrekking van of de ongeoorloofde toegang tot doorgezonden, opgeslagen of anderszins verwerkte persoonsgegevens.</w:t>
      </w:r>
    </w:p>
    <w:p w:rsidRPr="00775656" w:rsidR="00775656" w:rsidP="00775656" w:rsidRDefault="00775656" w14:paraId="3C70EFD4" w14:textId="64006271">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met het oog op de melding van de inbreuk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aan de toezichthoudende entiteit (artikel 33 AVG) en aan de betrokkene (artikel 34 AVG), de volgende gegevens meedelen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w:t>
      </w:r>
    </w:p>
    <w:p w:rsidRPr="00775656" w:rsidR="00775656" w:rsidP="00775656" w:rsidRDefault="00775656" w14:paraId="53AD5FCC"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de aard van de inbreuk, waar mogelijk onder vermelding van de categorieën van betrokkenen en persoonsgegevensregisters in kwestie en bij benadering, het aantal betrokkenen en persoonsgegevensregisters in kwestie;</w:t>
      </w:r>
    </w:p>
    <w:p w:rsidRPr="00775656" w:rsidR="00775656" w:rsidP="00775656" w:rsidRDefault="00775656" w14:paraId="3D40EF66"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de naam en de contactgegevens van de functionaris voor gegevensbescherming of een ander contactpunt waar meer informatie kan worden verkregen;</w:t>
      </w:r>
    </w:p>
    <w:p w:rsidRPr="00775656" w:rsidR="00775656" w:rsidP="00775656" w:rsidRDefault="00775656" w14:paraId="7F2CF12B"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de waarschijnlijke gevolgen van de inbreuk in verband met de persoonsgegevens;</w:t>
      </w:r>
    </w:p>
    <w:p w:rsidRPr="00775656" w:rsidR="00775656" w:rsidP="00775656" w:rsidRDefault="00775656" w14:paraId="7A2D0C02" w14:textId="77777777">
      <w:pPr>
        <w:numPr>
          <w:ilvl w:val="0"/>
          <w:numId w:val="36"/>
        </w:numPr>
        <w:tabs>
          <w:tab w:val="clear" w:pos="3686"/>
        </w:tabs>
        <w:spacing w:line="300" w:lineRule="atLeast"/>
        <w:contextualSpacing/>
        <w:rPr>
          <w:rFonts w:ascii="FlandersArtSans-Regular" w:hAnsi="FlandersArtSans-Regular"/>
          <w:sz w:val="20"/>
          <w:szCs w:val="20"/>
        </w:rPr>
      </w:pPr>
      <w:r w:rsidRPr="00775656">
        <w:rPr>
          <w:rFonts w:ascii="FlandersArtSans-Regular" w:hAnsi="FlandersArtSans-Regular"/>
          <w:sz w:val="20"/>
          <w:szCs w:val="20"/>
        </w:rPr>
        <w:t xml:space="preserve">de maatregelen die werden genomen of kunnen worden genomen om de inbreuk in verband met de persoonsgegevens aan te pakken, waaronder, in voorkomend geval, de maatregelen ter beperking van de eventuele nadelige gevolgen daarvan; </w:t>
      </w:r>
    </w:p>
    <w:p w:rsidRPr="00775656" w:rsidR="00775656" w:rsidP="00775656" w:rsidRDefault="00775656" w14:paraId="2D329FA4"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AANSPRAKELIJKHEID</w:t>
      </w:r>
    </w:p>
    <w:p w:rsidRPr="00775656" w:rsidR="00775656" w:rsidP="00775656" w:rsidRDefault="00775656" w14:paraId="0A23143F" w14:textId="1CED0FC1">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vrijwaart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voor alle gevolgen die voortvloeien uit het niet respecteren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of zijn onderaannemers van de verplichtingen ingevolge de AVG</w:t>
      </w:r>
      <w:r w:rsidR="00923C38">
        <w:rPr>
          <w:rFonts w:ascii="FlandersArtSans-Regular" w:hAnsi="FlandersArtSans-Regular"/>
          <w:sz w:val="20"/>
          <w:szCs w:val="20"/>
        </w:rPr>
        <w:t xml:space="preserve"> </w:t>
      </w:r>
      <w:r w:rsidRPr="00775656">
        <w:rPr>
          <w:rFonts w:ascii="FlandersArtSans-Regular" w:hAnsi="FlandersArtSans-Regular"/>
          <w:sz w:val="20"/>
          <w:szCs w:val="20"/>
        </w:rPr>
        <w:t xml:space="preserve">en is verantwoordelijk voor alle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geleden schade bij het niet-respecteren ervan.</w:t>
      </w:r>
    </w:p>
    <w:p w:rsidRPr="00775656" w:rsidR="00775656" w:rsidP="00775656" w:rsidRDefault="00775656" w14:paraId="7ECC7B2A"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AUDITS</w:t>
      </w:r>
    </w:p>
    <w:p w:rsidRPr="00775656" w:rsidR="00775656" w:rsidP="00775656" w:rsidRDefault="00775656" w14:paraId="059E0900" w14:textId="2430DD46">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informatie bijhouden en ter beschikking stellen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om aan te tonen dat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alle verplichtingen nakomt die worden opgelegd met betrekking tot de verwerking van persoonsgegevens, en om audits mogelijk te maken, en zal ook bijstand verlenen aan eventuele audits.</w:t>
      </w:r>
    </w:p>
    <w:p w:rsidRPr="00775656" w:rsidR="00775656" w:rsidP="00775656" w:rsidRDefault="00775656" w14:paraId="1ACBF987" w14:textId="2220EF7B">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kan zelf of door een gemachtigde controleur (laten) nagaan of auditen of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voldoet aan alle verplichtingen met betrekking tot de gegevensbescherming onder de AVG en onder meer welke technische en organisatorische maatregelen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werden genomen en of </w:t>
      </w:r>
      <w:r w:rsidRPr="00775656">
        <w:rPr>
          <w:rFonts w:ascii="FlandersArtSans-Regular" w:hAnsi="FlandersArtSans-Regular"/>
          <w:sz w:val="20"/>
          <w:szCs w:val="20"/>
        </w:rPr>
        <w:lastRenderedPageBreak/>
        <w:t xml:space="preserve">deze worden nageleefd.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informatie ter beschikking stellen die nodig is om audits mogelijk te maken en zal volledige medewerking verlenen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of de gemachtigd controleur om een audit te kunnen uitvoeren</w:t>
      </w:r>
      <w:r w:rsidR="003233A6">
        <w:rPr>
          <w:rFonts w:ascii="FlandersArtSans-Regular" w:hAnsi="FlandersArtSans-Regular"/>
          <w:sz w:val="20"/>
          <w:szCs w:val="20"/>
        </w:rPr>
        <w:t>.</w:t>
      </w:r>
    </w:p>
    <w:p w:rsidRPr="00775656" w:rsidR="00775656" w:rsidP="00775656" w:rsidRDefault="00775656" w14:paraId="1E30702F" w14:textId="77777777">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 xml:space="preserve">WISSEN VAN GEGEVENS BIJ BEËINDIGING VAN DE OPDRACHT </w:t>
      </w:r>
    </w:p>
    <w:p w:rsidRPr="00775656" w:rsidR="00775656" w:rsidP="00775656" w:rsidRDefault="00775656" w14:paraId="434C8122" w14:textId="7258FA7D">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na afloop van de verwerking, naargelang de keuze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alle persoonsgegevens wissen op alle dragers of, op eenvoudig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persoonsgegevens overdragen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de kopieën ervan verwijderen, tenzij de opslag verplicht is volgens een Unierechtelijke of lidstaatrechtelijke bepaling.</w:t>
      </w:r>
    </w:p>
    <w:p w:rsidR="00775656" w:rsidP="00775656" w:rsidRDefault="00775656" w14:paraId="6902C8D2" w14:textId="6EDED4BB">
      <w:pPr>
        <w:tabs>
          <w:tab w:val="clear" w:pos="3686"/>
          <w:tab w:val="num" w:pos="709"/>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Ook na beëindiging van de overeenkomst tussen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en zolang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toegang heeft tot de persoonsgegevens die hem in het kader voor verwerking werden toevertrouwd, blijft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onderworpen aan de voorgaande bepalingen inzake de verwerking van persoonsgegevens.</w:t>
      </w:r>
    </w:p>
    <w:p w:rsidRPr="00775656" w:rsidR="009D336F" w:rsidP="00775656" w:rsidRDefault="002C6433" w14:paraId="7593ED36" w14:textId="41803E4D">
      <w:pPr>
        <w:tabs>
          <w:tab w:val="clear" w:pos="3686"/>
          <w:tab w:val="num" w:pos="709"/>
        </w:tabs>
        <w:spacing w:before="240" w:line="300" w:lineRule="atLeast"/>
        <w:rPr>
          <w:rFonts w:ascii="FlandersArtSans-Regular" w:hAnsi="FlandersArtSans-Regular"/>
          <w:sz w:val="20"/>
          <w:szCs w:val="20"/>
        </w:rPr>
      </w:pPr>
      <w:bookmarkStart w:name="_GoBack" w:id="0"/>
      <w:bookmarkEnd w:id="0"/>
      <w:r w:rsidRPr="002C6433">
        <w:rPr>
          <w:rFonts w:ascii="FlandersArtSans-Regular" w:hAnsi="FlandersArtSans-Regular"/>
          <w:sz w:val="20"/>
          <w:szCs w:val="20"/>
          <w:highlight w:val="yellow"/>
        </w:rPr>
        <w:t>Ondertekend op [DATUM]</w:t>
      </w:r>
    </w:p>
    <w:p w:rsidRPr="00775656" w:rsidR="00775656" w:rsidP="00775656" w:rsidRDefault="00775656" w14:paraId="2ADF0778" w14:textId="77777777">
      <w:pPr>
        <w:tabs>
          <w:tab w:val="clear" w:pos="3686"/>
        </w:tabs>
        <w:spacing w:before="240" w:line="300" w:lineRule="atLeast"/>
        <w:rPr>
          <w:rFonts w:ascii="FlandersArtSans-Regular" w:hAnsi="FlandersArtSans-Regular"/>
          <w:sz w:val="20"/>
          <w:szCs w:val="20"/>
        </w:rPr>
      </w:pPr>
    </w:p>
    <w:tbl>
      <w:tblPr>
        <w:tblStyle w:val="Tabelraster"/>
        <w:tblW w:w="9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0"/>
        <w:gridCol w:w="4580"/>
      </w:tblGrid>
      <w:tr w:rsidRPr="00775656" w:rsidR="00290717" w:rsidTr="00290717" w14:paraId="5C6A0933" w14:textId="7705C3C0">
        <w:trPr>
          <w:trHeight w:val="5681"/>
        </w:trPr>
        <w:tc>
          <w:tcPr>
            <w:tcW w:w="4580" w:type="dxa"/>
          </w:tcPr>
          <w:p w:rsidRPr="00775656" w:rsidR="00290717" w:rsidP="00290717" w:rsidRDefault="00290717" w14:paraId="492E3EA4" w14:textId="7941E94E">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het Agentschap Zorg en Gezondheid</w:t>
            </w:r>
          </w:p>
          <w:p w:rsidRPr="00775656" w:rsidR="00290717" w:rsidP="00290717" w:rsidRDefault="00290717" w14:paraId="0E25EE53"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6034AA56"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5F778A52" w14:textId="77777777">
            <w:pPr>
              <w:pBdr>
                <w:bottom w:val="single" w:color="auto" w:sz="12" w:space="1"/>
              </w:pBdr>
              <w:tabs>
                <w:tab w:val="clear" w:pos="3686"/>
              </w:tabs>
              <w:spacing w:before="240" w:line="300" w:lineRule="atLeast"/>
              <w:rPr>
                <w:rFonts w:ascii="FlandersArtSans-Regular" w:hAnsi="FlandersArtSans-Regular"/>
                <w:sz w:val="20"/>
                <w:szCs w:val="20"/>
              </w:rPr>
            </w:pPr>
          </w:p>
          <w:p w:rsidRPr="00775656" w:rsidR="00290717" w:rsidP="00290717" w:rsidRDefault="00290717" w14:paraId="080246E8"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5A66E0F6" w14:textId="35BABAC8">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Naam:</w:t>
            </w:r>
            <w:r>
              <w:rPr>
                <w:rFonts w:ascii="FlandersArtSans-Regular" w:hAnsi="FlandersArtSans-Regular"/>
                <w:sz w:val="20"/>
                <w:szCs w:val="20"/>
              </w:rPr>
              <w:t xml:space="preserve"> Dirk </w:t>
            </w:r>
            <w:proofErr w:type="spellStart"/>
            <w:r>
              <w:rPr>
                <w:rFonts w:ascii="FlandersArtSans-Regular" w:hAnsi="FlandersArtSans-Regular"/>
                <w:sz w:val="20"/>
                <w:szCs w:val="20"/>
              </w:rPr>
              <w:t>Dewolf</w:t>
            </w:r>
            <w:proofErr w:type="spellEnd"/>
          </w:p>
          <w:p w:rsidRPr="00775656" w:rsidR="00290717" w:rsidP="00290717" w:rsidRDefault="00290717" w14:paraId="6C62B330" w14:textId="2E7B567E">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Functie: </w:t>
            </w:r>
            <w:r>
              <w:rPr>
                <w:rFonts w:ascii="FlandersArtSans-Regular" w:hAnsi="FlandersArtSans-Regular"/>
                <w:sz w:val="20"/>
                <w:szCs w:val="20"/>
              </w:rPr>
              <w:t>Administrateur-generaal</w:t>
            </w:r>
          </w:p>
          <w:p w:rsidRPr="00775656" w:rsidR="00290717" w:rsidP="00290717" w:rsidRDefault="00290717" w14:paraId="21813B6A" w14:textId="79826ECC">
            <w:pPr>
              <w:tabs>
                <w:tab w:val="clear" w:pos="3686"/>
              </w:tabs>
              <w:spacing w:before="240" w:line="300" w:lineRule="atLeast"/>
              <w:rPr>
                <w:rFonts w:ascii="FlandersArtSans-Regular" w:hAnsi="FlandersArtSans-Regular"/>
                <w:sz w:val="20"/>
                <w:szCs w:val="20"/>
              </w:rPr>
            </w:pPr>
          </w:p>
        </w:tc>
        <w:tc>
          <w:tcPr>
            <w:tcW w:w="4580" w:type="dxa"/>
          </w:tcPr>
          <w:p w:rsidRPr="00775656" w:rsidR="00290717" w:rsidP="00290717" w:rsidRDefault="00290717" w14:paraId="5BDA2840" w14:textId="4197F4B2">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 xml:space="preserve">de </w:t>
            </w:r>
            <w:r w:rsidR="00D25BB6">
              <w:rPr>
                <w:rFonts w:ascii="FlandersArtSans-Regular" w:hAnsi="FlandersArtSans-Regular"/>
                <w:sz w:val="20"/>
                <w:szCs w:val="20"/>
              </w:rPr>
              <w:t>gemeente</w:t>
            </w:r>
          </w:p>
          <w:p w:rsidRPr="00775656" w:rsidR="00290717" w:rsidP="00290717" w:rsidRDefault="00290717" w14:paraId="5B471230"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5091ADB4"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7FC1AC4D" w14:textId="77777777">
            <w:pPr>
              <w:pBdr>
                <w:bottom w:val="single" w:color="auto" w:sz="12" w:space="1"/>
              </w:pBdr>
              <w:tabs>
                <w:tab w:val="clear" w:pos="3686"/>
              </w:tabs>
              <w:spacing w:before="240" w:line="300" w:lineRule="atLeast"/>
              <w:rPr>
                <w:rFonts w:ascii="FlandersArtSans-Regular" w:hAnsi="FlandersArtSans-Regular"/>
                <w:sz w:val="20"/>
                <w:szCs w:val="20"/>
              </w:rPr>
            </w:pPr>
          </w:p>
          <w:p w:rsidRPr="00775656" w:rsidR="00290717" w:rsidP="00290717" w:rsidRDefault="00290717" w14:paraId="43FC04FA" w14:textId="77777777">
            <w:pPr>
              <w:tabs>
                <w:tab w:val="clear" w:pos="3686"/>
              </w:tabs>
              <w:spacing w:before="240" w:line="300" w:lineRule="atLeast"/>
              <w:rPr>
                <w:rFonts w:ascii="FlandersArtSans-Regular" w:hAnsi="FlandersArtSans-Regular"/>
                <w:sz w:val="20"/>
                <w:szCs w:val="20"/>
              </w:rPr>
            </w:pPr>
          </w:p>
          <w:p w:rsidRPr="00775656" w:rsidR="00290717" w:rsidP="00290717" w:rsidRDefault="00290717" w14:paraId="3657C02A" w14:textId="2373EDE8">
            <w:pPr>
              <w:tabs>
                <w:tab w:val="clear" w:pos="3686"/>
              </w:tabs>
              <w:spacing w:before="240" w:line="300" w:lineRule="atLeast"/>
              <w:rPr>
                <w:rFonts w:ascii="FlandersArtSans-Regular" w:hAnsi="FlandersArtSans-Regular"/>
                <w:sz w:val="20"/>
                <w:szCs w:val="20"/>
              </w:rPr>
            </w:pPr>
            <w:r w:rsidRPr="00775656">
              <w:rPr>
                <w:rFonts w:ascii="FlandersArtSans-Regular" w:hAnsi="FlandersArtSans-Regular"/>
                <w:sz w:val="20"/>
                <w:szCs w:val="20"/>
              </w:rPr>
              <w:t>Naam:</w:t>
            </w:r>
            <w:r>
              <w:rPr>
                <w:rFonts w:ascii="FlandersArtSans-Regular" w:hAnsi="FlandersArtSans-Regular"/>
                <w:sz w:val="20"/>
                <w:szCs w:val="20"/>
              </w:rPr>
              <w:t xml:space="preserve"> </w:t>
            </w:r>
            <w:r w:rsidRPr="00290717">
              <w:rPr>
                <w:rFonts w:ascii="FlandersArtSans-Regular" w:hAnsi="FlandersArtSans-Regular"/>
                <w:sz w:val="20"/>
                <w:szCs w:val="20"/>
                <w:highlight w:val="yellow"/>
              </w:rPr>
              <w:t>[NAAM]</w:t>
            </w:r>
          </w:p>
          <w:p w:rsidRPr="00775656" w:rsidR="00290717" w:rsidP="00290717" w:rsidRDefault="00290717" w14:paraId="5F73E0D3" w14:textId="70A05443">
            <w:pPr>
              <w:tabs>
                <w:tab w:val="clear" w:pos="3686"/>
              </w:tabs>
              <w:spacing w:before="240" w:line="300" w:lineRule="atLeast"/>
              <w:rPr>
                <w:rFonts w:ascii="FlandersArtSans-Regular" w:hAnsi="FlandersArtSans-Regular"/>
                <w:sz w:val="20"/>
                <w:szCs w:val="20"/>
              </w:rPr>
            </w:pPr>
            <w:r w:rsidRPr="1EED849D">
              <w:rPr>
                <w:rFonts w:ascii="FlandersArtSans-Regular" w:hAnsi="FlandersArtSans-Regular"/>
                <w:sz w:val="20"/>
                <w:szCs w:val="20"/>
              </w:rPr>
              <w:t xml:space="preserve">Functie: </w:t>
            </w:r>
            <w:r w:rsidRPr="1EED849D">
              <w:rPr>
                <w:rFonts w:ascii="FlandersArtSans-Regular" w:hAnsi="FlandersArtSans-Regular"/>
                <w:sz w:val="20"/>
                <w:szCs w:val="20"/>
                <w:highlight w:val="yellow"/>
              </w:rPr>
              <w:t>[</w:t>
            </w:r>
            <w:r w:rsidRPr="1EED849D" w:rsidR="4A7A8C3C">
              <w:rPr>
                <w:rFonts w:ascii="FlandersArtSans-Regular" w:hAnsi="FlandersArtSans-Regular"/>
                <w:sz w:val="20"/>
                <w:szCs w:val="20"/>
                <w:highlight w:val="yellow"/>
              </w:rPr>
              <w:t>burgemeester</w:t>
            </w:r>
            <w:r w:rsidRPr="1EED849D">
              <w:rPr>
                <w:rFonts w:ascii="FlandersArtSans-Regular" w:hAnsi="FlandersArtSans-Regular"/>
                <w:sz w:val="20"/>
                <w:szCs w:val="20"/>
                <w:highlight w:val="yellow"/>
              </w:rPr>
              <w:t>]</w:t>
            </w:r>
          </w:p>
          <w:p w:rsidRPr="00775656" w:rsidR="00290717" w:rsidP="00290717" w:rsidRDefault="00290717" w14:paraId="33338DF8" w14:textId="77777777">
            <w:pPr>
              <w:tabs>
                <w:tab w:val="clear" w:pos="3686"/>
              </w:tabs>
              <w:spacing w:line="240" w:lineRule="auto"/>
            </w:pPr>
          </w:p>
        </w:tc>
      </w:tr>
    </w:tbl>
    <w:p w:rsidRPr="00775656" w:rsidR="00587515" w:rsidP="00587515" w:rsidRDefault="00587515" w14:paraId="28F112C4" w14:textId="77777777">
      <w:pPr>
        <w:tabs>
          <w:tab w:val="clear" w:pos="3686"/>
        </w:tabs>
        <w:spacing w:before="240" w:line="300" w:lineRule="atLeast"/>
        <w:ind w:left="4320" w:firstLine="358"/>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de gemeente</w:t>
      </w:r>
    </w:p>
    <w:p w:rsidRPr="00775656" w:rsidR="00587515" w:rsidP="00587515" w:rsidRDefault="00587515" w14:paraId="4369AA04" w14:textId="77777777">
      <w:pPr>
        <w:tabs>
          <w:tab w:val="clear" w:pos="3686"/>
        </w:tabs>
        <w:spacing w:before="240" w:line="300" w:lineRule="atLeast"/>
        <w:rPr>
          <w:rFonts w:ascii="FlandersArtSans-Regular" w:hAnsi="FlandersArtSans-Regular"/>
          <w:sz w:val="20"/>
          <w:szCs w:val="20"/>
        </w:rPr>
      </w:pPr>
    </w:p>
    <w:p w:rsidRPr="00775656" w:rsidR="00587515" w:rsidP="00587515" w:rsidRDefault="00587515" w14:paraId="47AC39DD" w14:textId="77777777">
      <w:pPr>
        <w:tabs>
          <w:tab w:val="clear" w:pos="3686"/>
        </w:tabs>
        <w:spacing w:before="240" w:line="300" w:lineRule="atLeast"/>
        <w:rPr>
          <w:rFonts w:ascii="FlandersArtSans-Regular" w:hAnsi="FlandersArtSans-Regular"/>
          <w:sz w:val="20"/>
          <w:szCs w:val="20"/>
        </w:rPr>
      </w:pPr>
    </w:p>
    <w:p w:rsidRPr="00775656" w:rsidR="00587515" w:rsidP="00587515" w:rsidRDefault="00C65114" w14:paraId="401EFF17" w14:textId="14AB371F">
      <w:pPr>
        <w:tabs>
          <w:tab w:val="clear" w:pos="3686"/>
        </w:tabs>
        <w:spacing w:before="240" w:line="300" w:lineRule="atLeast"/>
        <w:rPr>
          <w:rFonts w:ascii="FlandersArtSans-Regular" w:hAnsi="FlandersArtSans-Regular"/>
          <w:sz w:val="20"/>
          <w:szCs w:val="20"/>
        </w:rPr>
      </w:pPr>
      <w:r>
        <w:rPr>
          <w:rFonts w:ascii="FlandersArtSans-Regular" w:hAnsi="FlandersArtSans-Regular"/>
          <w:noProof/>
          <w:sz w:val="20"/>
          <w:szCs w:val="20"/>
        </w:rPr>
        <mc:AlternateContent>
          <mc:Choice Requires="wps">
            <w:drawing>
              <wp:anchor distT="0" distB="0" distL="114300" distR="114300" simplePos="0" relativeHeight="251658241" behindDoc="0" locked="0" layoutInCell="1" allowOverlap="1" wp14:anchorId="076E6C78" wp14:editId="23999B43">
                <wp:simplePos x="0" y="0"/>
                <wp:positionH relativeFrom="column">
                  <wp:posOffset>2914650</wp:posOffset>
                </wp:positionH>
                <wp:positionV relativeFrom="paragraph">
                  <wp:posOffset>28575</wp:posOffset>
                </wp:positionV>
                <wp:extent cx="306705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30670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3A39FB7">
              <v:line id="Rechte verbindingslijn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from="229.5pt,2.25pt" to="471pt,3pt" w14:anchorId="669DA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">
                <v:stroke joinstyle="miter"/>
              </v:line>
            </w:pict>
          </mc:Fallback>
        </mc:AlternateContent>
      </w:r>
    </w:p>
    <w:p w:rsidRPr="00775656" w:rsidR="00587515" w:rsidP="00587515" w:rsidRDefault="00587515" w14:paraId="002CFA70" w14:textId="77777777">
      <w:pPr>
        <w:tabs>
          <w:tab w:val="clear" w:pos="3686"/>
        </w:tabs>
        <w:spacing w:before="240" w:line="300" w:lineRule="atLeast"/>
        <w:ind w:left="3600" w:firstLine="1078"/>
        <w:rPr>
          <w:rFonts w:ascii="FlandersArtSans-Regular" w:hAnsi="FlandersArtSans-Regular"/>
          <w:sz w:val="20"/>
          <w:szCs w:val="20"/>
        </w:rPr>
      </w:pPr>
      <w:r w:rsidRPr="00775656">
        <w:rPr>
          <w:rFonts w:ascii="FlandersArtSans-Regular" w:hAnsi="FlandersArtSans-Regular"/>
          <w:sz w:val="20"/>
          <w:szCs w:val="20"/>
        </w:rPr>
        <w:lastRenderedPageBreak/>
        <w:t>Naam:</w:t>
      </w:r>
      <w:r>
        <w:rPr>
          <w:rFonts w:ascii="FlandersArtSans-Regular" w:hAnsi="FlandersArtSans-Regular"/>
          <w:sz w:val="20"/>
          <w:szCs w:val="20"/>
        </w:rPr>
        <w:t xml:space="preserve"> </w:t>
      </w:r>
      <w:r w:rsidRPr="00290717">
        <w:rPr>
          <w:rFonts w:ascii="FlandersArtSans-Regular" w:hAnsi="FlandersArtSans-Regular"/>
          <w:sz w:val="20"/>
          <w:szCs w:val="20"/>
          <w:highlight w:val="yellow"/>
        </w:rPr>
        <w:t>[NAAM]</w:t>
      </w:r>
    </w:p>
    <w:p w:rsidRPr="00775656" w:rsidR="00587515" w:rsidP="00587515" w:rsidRDefault="00587515" w14:paraId="58904F70" w14:textId="0EF7FEBC">
      <w:pPr>
        <w:tabs>
          <w:tab w:val="clear" w:pos="3686"/>
        </w:tabs>
        <w:spacing w:before="240" w:line="300" w:lineRule="atLeast"/>
        <w:ind w:left="3600" w:firstLine="1078"/>
        <w:rPr>
          <w:rFonts w:ascii="FlandersArtSans-Regular" w:hAnsi="FlandersArtSans-Regular"/>
          <w:sz w:val="20"/>
          <w:szCs w:val="20"/>
        </w:rPr>
      </w:pPr>
      <w:r w:rsidRPr="00775656">
        <w:rPr>
          <w:rFonts w:ascii="FlandersArtSans-Regular" w:hAnsi="FlandersArtSans-Regular"/>
          <w:sz w:val="20"/>
          <w:szCs w:val="20"/>
        </w:rPr>
        <w:t xml:space="preserve">Functie: </w:t>
      </w:r>
      <w:r w:rsidRPr="00290717">
        <w:rPr>
          <w:rFonts w:ascii="FlandersArtSans-Regular" w:hAnsi="FlandersArtSans-Regular"/>
          <w:sz w:val="20"/>
          <w:szCs w:val="20"/>
          <w:highlight w:val="yellow"/>
        </w:rPr>
        <w:t>[</w:t>
      </w:r>
      <w:r w:rsidRPr="1EED849D" w:rsidR="4EA4FF0F">
        <w:rPr>
          <w:rFonts w:ascii="FlandersArtSans-Regular" w:hAnsi="FlandersArtSans-Regular"/>
          <w:sz w:val="20"/>
          <w:szCs w:val="20"/>
          <w:highlight w:val="yellow"/>
        </w:rPr>
        <w:t>algemeen directeur</w:t>
      </w:r>
      <w:r w:rsidRPr="00290717">
        <w:rPr>
          <w:rFonts w:ascii="FlandersArtSans-Regular" w:hAnsi="FlandersArtSans-Regular"/>
          <w:sz w:val="20"/>
          <w:szCs w:val="20"/>
          <w:highlight w:val="yellow"/>
        </w:rPr>
        <w:t>]</w:t>
      </w:r>
    </w:p>
    <w:p w:rsidR="00DF66F8" w:rsidP="00775656" w:rsidRDefault="00DF66F8" w14:paraId="5D65A56A" w14:textId="3E7B4FE0">
      <w:pPr>
        <w:keepNext/>
        <w:keepLines/>
        <w:spacing w:before="200" w:after="240"/>
        <w:ind w:left="576" w:hanging="576"/>
        <w:outlineLvl w:val="1"/>
        <w:rPr>
          <w:rFonts w:eastAsia="Times New Roman"/>
          <w:bCs/>
          <w:caps/>
          <w:color w:val="2F2F2F"/>
          <w:sz w:val="26"/>
          <w:szCs w:val="36"/>
        </w:rPr>
      </w:pPr>
    </w:p>
    <w:p w:rsidR="00DF66F8" w:rsidRDefault="00DF66F8" w14:paraId="1BB41706" w14:textId="77777777">
      <w:pPr>
        <w:tabs>
          <w:tab w:val="clear" w:pos="3686"/>
        </w:tabs>
        <w:spacing w:line="240" w:lineRule="auto"/>
        <w:rPr>
          <w:rFonts w:eastAsia="Times New Roman"/>
          <w:bCs/>
          <w:caps/>
          <w:color w:val="2F2F2F"/>
          <w:sz w:val="26"/>
          <w:szCs w:val="36"/>
        </w:rPr>
      </w:pPr>
      <w:r>
        <w:rPr>
          <w:rFonts w:eastAsia="Times New Roman"/>
          <w:bCs/>
          <w:caps/>
          <w:color w:val="2F2F2F"/>
          <w:sz w:val="26"/>
          <w:szCs w:val="36"/>
        </w:rPr>
        <w:br w:type="page"/>
      </w:r>
    </w:p>
    <w:p w:rsidRPr="00775656" w:rsidR="003F1D97" w:rsidP="00F0536B" w:rsidRDefault="003F1D97" w14:paraId="072A9276" w14:textId="770ACBAE">
      <w:pPr>
        <w:keepNext/>
        <w:keepLines/>
        <w:spacing w:before="200" w:after="240"/>
        <w:outlineLvl w:val="1"/>
        <w:rPr>
          <w:rFonts w:eastAsia="Times New Roman"/>
          <w:bCs/>
          <w:caps/>
          <w:color w:val="2F2F2F"/>
          <w:sz w:val="26"/>
          <w:szCs w:val="36"/>
        </w:rPr>
      </w:pPr>
      <w:r w:rsidRPr="0072607D">
        <w:rPr>
          <w:rFonts w:eastAsia="Times New Roman"/>
          <w:bCs/>
          <w:caps/>
          <w:color w:val="2F2F2F"/>
          <w:sz w:val="26"/>
          <w:szCs w:val="36"/>
        </w:rPr>
        <w:lastRenderedPageBreak/>
        <w:t>Annex 1</w:t>
      </w:r>
      <w:r w:rsidRPr="0072607D" w:rsidR="00254030">
        <w:rPr>
          <w:rFonts w:eastAsia="Times New Roman"/>
          <w:bCs/>
          <w:caps/>
          <w:color w:val="2F2F2F"/>
          <w:sz w:val="26"/>
          <w:szCs w:val="36"/>
        </w:rPr>
        <w:t>:</w:t>
      </w:r>
      <w:r w:rsidRPr="0072607D">
        <w:rPr>
          <w:rFonts w:eastAsia="Times New Roman"/>
          <w:bCs/>
          <w:caps/>
          <w:color w:val="2F2F2F"/>
          <w:sz w:val="26"/>
          <w:szCs w:val="36"/>
        </w:rPr>
        <w:t xml:space="preserve"> </w:t>
      </w:r>
      <w:r w:rsidR="0072607D">
        <w:rPr>
          <w:rFonts w:eastAsia="Times New Roman"/>
          <w:bCs/>
          <w:caps/>
          <w:color w:val="2F2F2F"/>
          <w:sz w:val="26"/>
          <w:szCs w:val="36"/>
        </w:rPr>
        <w:t xml:space="preserve">INSTRUCTIES </w:t>
      </w:r>
      <w:r w:rsidRPr="0072607D">
        <w:rPr>
          <w:rFonts w:eastAsia="Times New Roman"/>
          <w:bCs/>
          <w:caps/>
          <w:color w:val="2F2F2F"/>
          <w:sz w:val="26"/>
          <w:szCs w:val="36"/>
        </w:rPr>
        <w:t xml:space="preserve">VAN DE VERWERKINGSVERANTWOORDELIJKE </w:t>
      </w:r>
      <w:r w:rsidR="0072607D">
        <w:rPr>
          <w:rFonts w:eastAsia="Times New Roman"/>
          <w:bCs/>
          <w:caps/>
          <w:color w:val="2F2F2F"/>
          <w:sz w:val="26"/>
          <w:szCs w:val="36"/>
        </w:rPr>
        <w:t>AAN</w:t>
      </w:r>
      <w:r w:rsidRPr="0072607D">
        <w:rPr>
          <w:rFonts w:eastAsia="Times New Roman"/>
          <w:bCs/>
          <w:caps/>
          <w:color w:val="2F2F2F"/>
          <w:sz w:val="26"/>
          <w:szCs w:val="36"/>
        </w:rPr>
        <w:t xml:space="preserve"> DE verwerker BIJ VERWERKINGEN </w:t>
      </w:r>
      <w:r w:rsidRPr="0072607D" w:rsidR="00254030">
        <w:rPr>
          <w:rFonts w:eastAsia="Times New Roman"/>
          <w:bCs/>
          <w:caps/>
          <w:color w:val="2F2F2F"/>
          <w:sz w:val="26"/>
          <w:szCs w:val="36"/>
        </w:rPr>
        <w:t xml:space="preserve"> om de contact- en bronopsporing ter bestrijding van de Covid-19-pandemie te versterk</w:t>
      </w:r>
      <w:r w:rsidR="0072607D">
        <w:rPr>
          <w:rFonts w:eastAsia="Times New Roman"/>
          <w:bCs/>
          <w:caps/>
          <w:color w:val="2F2F2F"/>
          <w:sz w:val="26"/>
          <w:szCs w:val="36"/>
        </w:rPr>
        <w:t>EN</w:t>
      </w:r>
    </w:p>
    <w:p w:rsidRPr="00A4287C" w:rsidR="003F1D97" w:rsidP="00F029CA" w:rsidRDefault="003F1D97" w14:paraId="07416408" w14:textId="77777777">
      <w:pPr>
        <w:rPr>
          <w:rFonts w:ascii="FlandersArtSans-Regular" w:hAnsi="FlandersArtSans-Regular"/>
          <w:sz w:val="20"/>
          <w:szCs w:val="20"/>
        </w:rPr>
      </w:pPr>
      <w:r>
        <w:rPr>
          <w:rFonts w:ascii="FlandersArtSans-Regular" w:hAnsi="FlandersArtSans-Regular"/>
          <w:sz w:val="20"/>
          <w:szCs w:val="20"/>
        </w:rPr>
        <w:t>De verwerkingsverantwoordelijke</w:t>
      </w:r>
      <w:r w:rsidRPr="00775656">
        <w:rPr>
          <w:rFonts w:ascii="FlandersArtSans-Regular" w:hAnsi="FlandersArtSans-Regular"/>
          <w:sz w:val="20"/>
          <w:szCs w:val="20"/>
        </w:rPr>
        <w:t xml:space="preserve"> </w:t>
      </w:r>
      <w:r>
        <w:rPr>
          <w:rFonts w:ascii="FlandersArtSans-Regular" w:hAnsi="FlandersArtSans-Regular"/>
          <w:sz w:val="20"/>
          <w:szCs w:val="20"/>
        </w:rPr>
        <w:t xml:space="preserve">zal </w:t>
      </w:r>
      <w:r w:rsidRPr="00775656">
        <w:rPr>
          <w:rFonts w:ascii="FlandersArtSans-Regular" w:hAnsi="FlandersArtSans-Regular"/>
          <w:sz w:val="20"/>
          <w:szCs w:val="20"/>
        </w:rPr>
        <w:t xml:space="preserve">aan de </w:t>
      </w:r>
      <w:r>
        <w:rPr>
          <w:rFonts w:ascii="FlandersArtSans-Regular" w:hAnsi="FlandersArtSans-Regular"/>
          <w:sz w:val="20"/>
          <w:szCs w:val="20"/>
        </w:rPr>
        <w:t xml:space="preserve">verwerker </w:t>
      </w:r>
      <w:r w:rsidRPr="00472AC9">
        <w:rPr>
          <w:rFonts w:ascii="FlandersArtSans-Regular" w:hAnsi="FlandersArtSans-Regular"/>
          <w:sz w:val="20"/>
          <w:szCs w:val="20"/>
          <w:highlight w:val="lightGray"/>
        </w:rPr>
        <w:t>instructies</w:t>
      </w:r>
      <w:r>
        <w:rPr>
          <w:rFonts w:ascii="FlandersArtSans-Regular" w:hAnsi="FlandersArtSans-Regular"/>
          <w:sz w:val="20"/>
          <w:szCs w:val="20"/>
        </w:rPr>
        <w:t xml:space="preserve"> bezorgen </w:t>
      </w:r>
      <w:r w:rsidRPr="00775656">
        <w:rPr>
          <w:rFonts w:ascii="FlandersArtSans-Regular" w:hAnsi="FlandersArtSans-Regular"/>
          <w:sz w:val="20"/>
          <w:szCs w:val="20"/>
        </w:rPr>
        <w:t>met betrekking tot de verwerking</w:t>
      </w:r>
      <w:r>
        <w:rPr>
          <w:rFonts w:ascii="FlandersArtSans-Regular" w:hAnsi="FlandersArtSans-Regular"/>
          <w:sz w:val="20"/>
          <w:szCs w:val="20"/>
        </w:rPr>
        <w:t xml:space="preserve"> van de gegevens</w:t>
      </w:r>
      <w:r w:rsidRPr="00775656">
        <w:rPr>
          <w:rFonts w:ascii="FlandersArtSans-Regular" w:hAnsi="FlandersArtSans-Regular"/>
          <w:sz w:val="20"/>
          <w:szCs w:val="20"/>
        </w:rPr>
        <w:t>, behoudens voor zover door partijen in afzonderlijke schriftelijke instructies anders is overeengekomen.</w:t>
      </w:r>
    </w:p>
    <w:p w:rsidR="003F1D97" w:rsidP="003F1D97" w:rsidRDefault="003F1D97" w14:paraId="72A72BFE" w14:textId="77777777">
      <w:pPr>
        <w:rPr>
          <w:rFonts w:ascii="FlandersArtSans-Regular" w:hAnsi="FlandersArtSans-Regular"/>
          <w:sz w:val="20"/>
          <w:szCs w:val="20"/>
        </w:rPr>
      </w:pPr>
    </w:p>
    <w:p w:rsidR="003F1D97" w:rsidP="003F1D97" w:rsidRDefault="003F1D97" w14:paraId="124FAC1B" w14:textId="51016ED6">
      <w:pPr>
        <w:rPr>
          <w:rFonts w:ascii="FlandersArtSans-Regular" w:hAnsi="FlandersArtSans-Regular"/>
          <w:sz w:val="20"/>
          <w:szCs w:val="20"/>
        </w:rPr>
      </w:pPr>
      <w:r>
        <w:rPr>
          <w:rFonts w:ascii="FlandersArtSans-Regular" w:hAnsi="FlandersArtSans-Regular"/>
          <w:sz w:val="20"/>
          <w:szCs w:val="20"/>
        </w:rPr>
        <w:t>De gemeente verricht volgende activiteiten</w:t>
      </w:r>
      <w:r w:rsidRPr="47D0AA2A" w:rsidR="5CFFEE25">
        <w:rPr>
          <w:rFonts w:ascii="FlandersArtSans-Regular" w:hAnsi="FlandersArtSans-Regular"/>
          <w:sz w:val="20"/>
          <w:szCs w:val="20"/>
        </w:rPr>
        <w:t xml:space="preserve"> </w:t>
      </w:r>
      <w:r w:rsidRPr="0CC92BC7" w:rsidR="5CFFEE25">
        <w:rPr>
          <w:rFonts w:ascii="FlandersArtSans-Regular" w:hAnsi="FlandersArtSans-Regular"/>
          <w:sz w:val="20"/>
          <w:szCs w:val="20"/>
        </w:rPr>
        <w:t>in opdracht van het Agentschap Zorg en Gezondheid</w:t>
      </w:r>
      <w:r>
        <w:rPr>
          <w:rFonts w:ascii="FlandersArtSans-Regular" w:hAnsi="FlandersArtSans-Regular"/>
          <w:sz w:val="20"/>
          <w:szCs w:val="20"/>
        </w:rPr>
        <w:t>:</w:t>
      </w:r>
    </w:p>
    <w:p w:rsidR="003F1D97" w:rsidP="00F029CA" w:rsidRDefault="003F1D97" w14:paraId="158A52F7" w14:textId="77777777">
      <w:pPr>
        <w:ind w:left="709" w:hanging="709"/>
        <w:rPr>
          <w:rFonts w:ascii="FlandersArtSans-Regular" w:hAnsi="FlandersArtSans-Regular"/>
          <w:sz w:val="20"/>
          <w:szCs w:val="20"/>
        </w:rPr>
      </w:pPr>
      <w:r>
        <w:rPr>
          <w:rFonts w:ascii="FlandersArtSans-Regular" w:hAnsi="FlandersArtSans-Regular"/>
          <w:sz w:val="20"/>
          <w:szCs w:val="20"/>
        </w:rPr>
        <w:t>1°</w:t>
      </w:r>
      <w:r>
        <w:rPr>
          <w:rFonts w:ascii="FlandersArtSans-Regular" w:hAnsi="FlandersArtSans-Regular"/>
          <w:sz w:val="20"/>
          <w:szCs w:val="20"/>
        </w:rPr>
        <w:tab/>
      </w:r>
      <w:r w:rsidRPr="002E0B56">
        <w:rPr>
          <w:rFonts w:ascii="FlandersArtSans-Regular" w:hAnsi="FlandersArtSans-Regular"/>
          <w:sz w:val="20"/>
          <w:szCs w:val="20"/>
        </w:rPr>
        <w:t xml:space="preserve">acties </w:t>
      </w:r>
      <w:r>
        <w:rPr>
          <w:rFonts w:ascii="FlandersArtSans-Regular" w:hAnsi="FlandersArtSans-Regular"/>
          <w:sz w:val="20"/>
          <w:szCs w:val="20"/>
        </w:rPr>
        <w:t>ondernemen</w:t>
      </w:r>
      <w:r w:rsidRPr="002E0B56">
        <w:rPr>
          <w:rFonts w:ascii="FlandersArtSans-Regular" w:hAnsi="FlandersArtSans-Regular"/>
          <w:sz w:val="20"/>
          <w:szCs w:val="20"/>
        </w:rPr>
        <w:t xml:space="preserve"> om de bronopsporing te versterken</w:t>
      </w:r>
      <w:r>
        <w:rPr>
          <w:rFonts w:ascii="FlandersArtSans-Regular" w:hAnsi="FlandersArtSans-Regular"/>
          <w:sz w:val="20"/>
          <w:szCs w:val="20"/>
        </w:rPr>
        <w:t>;</w:t>
      </w:r>
    </w:p>
    <w:p w:rsidR="00032BE7" w:rsidP="00F029CA" w:rsidRDefault="003F1D97" w14:paraId="27DBD701" w14:textId="77777777">
      <w:pPr>
        <w:pStyle w:val="Lijstalinea"/>
        <w:numPr>
          <w:ilvl w:val="0"/>
          <w:numId w:val="53"/>
        </w:numPr>
        <w:rPr>
          <w:rFonts w:ascii="FlandersArtSans-Regular" w:hAnsi="FlandersArtSans-Regular"/>
          <w:sz w:val="20"/>
          <w:szCs w:val="20"/>
        </w:rPr>
      </w:pPr>
      <w:r w:rsidRPr="00032BE7">
        <w:rPr>
          <w:rFonts w:ascii="FlandersArtSans-Regular" w:hAnsi="FlandersArtSans-Regular"/>
          <w:sz w:val="20"/>
          <w:szCs w:val="20"/>
        </w:rPr>
        <w:t>het leggen van verbanden door analyse van de beschikbare gegevens, inclusief de gegevens verkregen uit de samenwerkingsovereenkomst met de zorgraad, waardoor ogenschijnlijk willekeurige besmettingen tot één en dezelfde bron kunnen worden teruggebracht;</w:t>
      </w:r>
    </w:p>
    <w:p w:rsidR="00032BE7" w:rsidP="00032BE7" w:rsidRDefault="003F1D97" w14:paraId="292831ED" w14:textId="77777777">
      <w:pPr>
        <w:pStyle w:val="Lijstalinea"/>
        <w:numPr>
          <w:ilvl w:val="0"/>
          <w:numId w:val="53"/>
        </w:numPr>
        <w:rPr>
          <w:rFonts w:ascii="FlandersArtSans-Regular" w:hAnsi="FlandersArtSans-Regular"/>
          <w:sz w:val="20"/>
          <w:szCs w:val="20"/>
        </w:rPr>
      </w:pPr>
      <w:r w:rsidRPr="00032BE7">
        <w:rPr>
          <w:rFonts w:ascii="FlandersArtSans-Regular" w:hAnsi="FlandersArtSans-Regular"/>
          <w:sz w:val="20"/>
          <w:szCs w:val="20"/>
        </w:rPr>
        <w:t>het detecteren van de hotspots via bronopsporing;</w:t>
      </w:r>
    </w:p>
    <w:p w:rsidRPr="00032BE7" w:rsidR="003F1D97" w:rsidP="00032BE7" w:rsidRDefault="003F1D97" w14:paraId="1B8F6C2D" w14:textId="12678A10">
      <w:pPr>
        <w:pStyle w:val="Lijstalinea"/>
        <w:numPr>
          <w:ilvl w:val="0"/>
          <w:numId w:val="53"/>
        </w:numPr>
        <w:rPr>
          <w:rFonts w:ascii="FlandersArtSans-Regular" w:hAnsi="FlandersArtSans-Regular"/>
          <w:sz w:val="20"/>
          <w:szCs w:val="20"/>
        </w:rPr>
      </w:pPr>
      <w:r w:rsidRPr="00032BE7">
        <w:rPr>
          <w:rFonts w:ascii="FlandersArtSans-Regular" w:hAnsi="FlandersArtSans-Regular"/>
          <w:sz w:val="20"/>
          <w:szCs w:val="20"/>
        </w:rPr>
        <w:t>het nemen van allerhande initiatieven om deze hotspots te isoleren en uiteindelijk in te perken, bijvoorbeeld door doelgerichte informatie, preventie- en sensibiliseringscampagnes;</w:t>
      </w:r>
    </w:p>
    <w:p w:rsidRPr="009E7A80" w:rsidR="003F1D97" w:rsidP="003F1D97" w:rsidRDefault="003F1D97" w14:paraId="72FD73E9" w14:textId="77777777">
      <w:pPr>
        <w:ind w:left="709" w:hanging="709"/>
        <w:rPr>
          <w:rFonts w:ascii="FlandersArtSans-Regular" w:hAnsi="FlandersArtSans-Regular"/>
          <w:sz w:val="20"/>
          <w:szCs w:val="20"/>
        </w:rPr>
      </w:pPr>
      <w:r>
        <w:rPr>
          <w:rFonts w:ascii="FlandersArtSans-Regular" w:hAnsi="FlandersArtSans-Regular"/>
          <w:sz w:val="20"/>
          <w:szCs w:val="20"/>
        </w:rPr>
        <w:t>2°</w:t>
      </w:r>
      <w:r>
        <w:rPr>
          <w:rFonts w:ascii="FlandersArtSans-Regular" w:hAnsi="FlandersArtSans-Regular"/>
          <w:sz w:val="20"/>
          <w:szCs w:val="20"/>
        </w:rPr>
        <w:tab/>
      </w:r>
      <w:r>
        <w:rPr>
          <w:rFonts w:ascii="FlandersArtSans-Regular" w:hAnsi="FlandersArtSans-Regular"/>
          <w:sz w:val="20"/>
          <w:szCs w:val="20"/>
        </w:rPr>
        <w:t>inzetten op quarantainecoaching;</w:t>
      </w:r>
    </w:p>
    <w:p w:rsidR="003F1D97" w:rsidP="00032BE7" w:rsidRDefault="003F1D97" w14:paraId="0054A364" w14:textId="5654159B">
      <w:pPr>
        <w:pStyle w:val="Lijstalinea"/>
        <w:numPr>
          <w:ilvl w:val="0"/>
          <w:numId w:val="53"/>
        </w:numPr>
        <w:rPr>
          <w:rFonts w:ascii="FlandersArtSans-Regular" w:hAnsi="FlandersArtSans-Regular"/>
          <w:sz w:val="20"/>
          <w:szCs w:val="20"/>
        </w:rPr>
      </w:pPr>
      <w:r>
        <w:rPr>
          <w:rFonts w:ascii="FlandersArtSans-Regular" w:hAnsi="FlandersArtSans-Regular"/>
          <w:sz w:val="20"/>
          <w:szCs w:val="20"/>
        </w:rPr>
        <w:t xml:space="preserve">het informeren van </w:t>
      </w:r>
      <w:r w:rsidRPr="00E13DBD">
        <w:rPr>
          <w:rFonts w:ascii="FlandersArtSans-Regular" w:hAnsi="FlandersArtSans-Regular"/>
          <w:sz w:val="20"/>
          <w:szCs w:val="20"/>
        </w:rPr>
        <w:t xml:space="preserve">inwoners wanneer tijdelijke afzondering van toepassing is, welke procedures gevolgd worden en welke activiteiten toegelaten of niet toegelaten zijn. </w:t>
      </w:r>
      <w:r>
        <w:rPr>
          <w:rFonts w:ascii="FlandersArtSans-Regular" w:hAnsi="FlandersArtSans-Regular"/>
          <w:sz w:val="20"/>
          <w:szCs w:val="20"/>
        </w:rPr>
        <w:t xml:space="preserve">Daarbij </w:t>
      </w:r>
      <w:r w:rsidRPr="00E13DBD">
        <w:rPr>
          <w:rFonts w:ascii="FlandersArtSans-Regular" w:hAnsi="FlandersArtSans-Regular"/>
          <w:sz w:val="20"/>
          <w:szCs w:val="20"/>
        </w:rPr>
        <w:t>volg</w:t>
      </w:r>
      <w:r>
        <w:rPr>
          <w:rFonts w:ascii="FlandersArtSans-Regular" w:hAnsi="FlandersArtSans-Regular"/>
          <w:sz w:val="20"/>
          <w:szCs w:val="20"/>
        </w:rPr>
        <w:t>t ze</w:t>
      </w:r>
      <w:r w:rsidRPr="00E13DBD">
        <w:rPr>
          <w:rFonts w:ascii="FlandersArtSans-Regular" w:hAnsi="FlandersArtSans-Regular"/>
          <w:sz w:val="20"/>
          <w:szCs w:val="20"/>
        </w:rPr>
        <w:t xml:space="preserve"> de richtlijnen op die worden geformuleerd op de website van de federale overheid</w:t>
      </w:r>
      <w:r w:rsidR="00DF2C7C">
        <w:rPr>
          <w:rFonts w:ascii="FlandersArtSans-Regular" w:hAnsi="FlandersArtSans-Regular"/>
          <w:sz w:val="20"/>
          <w:szCs w:val="20"/>
        </w:rPr>
        <w:t>;</w:t>
      </w:r>
    </w:p>
    <w:p w:rsidRPr="003B7734" w:rsidR="003F1D97" w:rsidP="00032BE7" w:rsidRDefault="003F1D97" w14:paraId="4A0CDC9D" w14:textId="77777777">
      <w:pPr>
        <w:pStyle w:val="Lijstalinea"/>
        <w:numPr>
          <w:ilvl w:val="0"/>
          <w:numId w:val="53"/>
        </w:numPr>
        <w:rPr>
          <w:rFonts w:ascii="FlandersArtSans-Regular" w:hAnsi="FlandersArtSans-Regular"/>
          <w:sz w:val="20"/>
          <w:szCs w:val="20"/>
        </w:rPr>
      </w:pPr>
      <w:r w:rsidRPr="003B7734">
        <w:rPr>
          <w:rFonts w:ascii="FlandersArtSans-Regular" w:hAnsi="FlandersArtSans-Regular"/>
          <w:sz w:val="20"/>
          <w:szCs w:val="20"/>
        </w:rPr>
        <w:t>het organiseren van medische en psychosociale ondersteuning voor de met COVID-19 besmette personen en vermoedelijk met COVID-19 besmette personen</w:t>
      </w:r>
      <w:r>
        <w:rPr>
          <w:rFonts w:ascii="FlandersArtSans-Regular" w:hAnsi="FlandersArtSans-Regular"/>
          <w:sz w:val="20"/>
          <w:szCs w:val="20"/>
        </w:rPr>
        <w:t>.</w:t>
      </w:r>
    </w:p>
    <w:p w:rsidRPr="001E6197" w:rsidR="003F1D97" w:rsidP="003F1D97" w:rsidRDefault="003F1D97" w14:paraId="017E7C81"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ab/>
      </w:r>
    </w:p>
    <w:p w:rsidRPr="001E6197" w:rsidR="003F1D97" w:rsidP="003F1D97" w:rsidRDefault="003F1D97" w14:paraId="6C7B0ECB" w14:textId="5DA15F11">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Voor het verrichten van de voormelde activiteiten verwer</w:t>
      </w:r>
      <w:r>
        <w:rPr>
          <w:rFonts w:ascii="FlandersArtSans-Regular" w:hAnsi="FlandersArtSans-Regular"/>
          <w:sz w:val="20"/>
          <w:szCs w:val="20"/>
        </w:rPr>
        <w:t>kt de gemeente</w:t>
      </w:r>
      <w:r w:rsidRPr="001E6197">
        <w:rPr>
          <w:rFonts w:ascii="FlandersArtSans-Regular" w:hAnsi="FlandersArtSans-Regular"/>
          <w:sz w:val="20"/>
          <w:szCs w:val="20"/>
        </w:rPr>
        <w:t xml:space="preserve"> </w:t>
      </w:r>
      <w:r w:rsidRPr="7ACC4C5F" w:rsidR="07FEDEFF">
        <w:rPr>
          <w:rFonts w:ascii="FlandersArtSans-Regular" w:hAnsi="FlandersArtSans-Regular"/>
          <w:sz w:val="20"/>
          <w:szCs w:val="20"/>
        </w:rPr>
        <w:t xml:space="preserve">in opdracht van het Agentschap Zorg en Gezondheid </w:t>
      </w:r>
      <w:r w:rsidRPr="001E6197">
        <w:rPr>
          <w:rFonts w:ascii="FlandersArtSans-Regular" w:hAnsi="FlandersArtSans-Regular"/>
          <w:sz w:val="20"/>
          <w:szCs w:val="20"/>
        </w:rPr>
        <w:t>volgende persoonsgegevens van de personen waarbij een COVID-19 test uitwees dat ze besmet zijn en de personen bij wie de arts een ernstig vermoeden heeft dat ze besmet zijn met COVID-19, zonder dat een COVID-19 test is uitgevoerd of voorgeschreven of waarbij de COVID-19-test uitwees dat ze niet besmet waren:</w:t>
      </w:r>
    </w:p>
    <w:p w:rsidRPr="000F2C23" w:rsidR="003F1D97" w:rsidP="000F2C23" w:rsidRDefault="000F2C23" w14:paraId="600A2FD0" w14:textId="0A028834">
      <w:pPr>
        <w:pStyle w:val="Lijstalinea"/>
        <w:numPr>
          <w:ilvl w:val="0"/>
          <w:numId w:val="54"/>
        </w:num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i</w:t>
      </w:r>
      <w:r w:rsidRPr="000F2C23" w:rsidR="003F1D97">
        <w:rPr>
          <w:rFonts w:ascii="FlandersArtSans-Regular" w:hAnsi="FlandersArtSans-Regular"/>
          <w:sz w:val="20"/>
          <w:szCs w:val="20"/>
        </w:rPr>
        <w:t>dentificatiegegevens;</w:t>
      </w:r>
    </w:p>
    <w:p w:rsidRPr="000F2C23" w:rsidR="003F1D97" w:rsidP="000F2C23" w:rsidRDefault="003F1D97" w14:paraId="01D91662" w14:textId="14A0B73B">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 xml:space="preserve">contactgegevens; </w:t>
      </w:r>
    </w:p>
    <w:p w:rsidRPr="000F2C23" w:rsidR="003F1D97" w:rsidP="000F2C23" w:rsidRDefault="003F1D97" w14:paraId="003C5C96" w14:textId="1544889B">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 xml:space="preserve">geslacht; </w:t>
      </w:r>
    </w:p>
    <w:p w:rsidRPr="000F2C23" w:rsidR="003F1D97" w:rsidP="000F2C23" w:rsidRDefault="003F1D97" w14:paraId="26B895B4" w14:textId="721AC571">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leeftijd;</w:t>
      </w:r>
    </w:p>
    <w:p w:rsidR="00101F2C" w:rsidP="000F2C23" w:rsidRDefault="00101F2C" w14:paraId="6C7714FA" w14:textId="29F7B65D">
      <w:pPr>
        <w:pStyle w:val="Lijstalinea"/>
        <w:numPr>
          <w:ilvl w:val="0"/>
          <w:numId w:val="54"/>
        </w:num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datum waarop de COVID-19-test werd afgenomen;</w:t>
      </w:r>
    </w:p>
    <w:p w:rsidR="001B0AD9" w:rsidP="000F2C23" w:rsidRDefault="009F492F" w14:paraId="2EF1D2B4" w14:textId="63C1C96E">
      <w:pPr>
        <w:pStyle w:val="Lijstalinea"/>
        <w:numPr>
          <w:ilvl w:val="0"/>
          <w:numId w:val="54"/>
        </w:num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datum</w:t>
      </w:r>
      <w:r w:rsidR="002651AA">
        <w:rPr>
          <w:rFonts w:ascii="FlandersArtSans-Regular" w:hAnsi="FlandersArtSans-Regular"/>
          <w:sz w:val="20"/>
          <w:szCs w:val="20"/>
        </w:rPr>
        <w:t xml:space="preserve"> van de eerste ziektesymptomen;</w:t>
      </w:r>
    </w:p>
    <w:p w:rsidRPr="00BB55FC" w:rsidR="003F1D97" w:rsidP="00BB55FC" w:rsidRDefault="003F1D97" w14:paraId="55B19C65" w14:textId="2603DF8D">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de eventuele collectiviteiten waarmee de persoon in contact is geweest</w:t>
      </w:r>
      <w:r w:rsidR="00BB55FC">
        <w:rPr>
          <w:rFonts w:ascii="FlandersArtSans-Regular" w:hAnsi="FlandersArtSans-Regular"/>
          <w:sz w:val="20"/>
          <w:szCs w:val="20"/>
        </w:rPr>
        <w:t>;</w:t>
      </w:r>
    </w:p>
    <w:p w:rsidRPr="000F2C23" w:rsidR="003F1D97" w:rsidP="000F2C23" w:rsidRDefault="003F1D97" w14:paraId="6ACB9EA0" w14:textId="420B19A7">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personen waarmee deze personen in contact zijn geweest, gedurende een periode van veertien dagen voor en na de eerste tekenen van de besmetting met COVID-19, waarbij een bepaalde appreciatiemarge op grond van wetenschappelijke inzichten in rekening kan worden genomen;</w:t>
      </w:r>
    </w:p>
    <w:p w:rsidRPr="000F2C23" w:rsidR="003F1D97" w:rsidP="000F2C23" w:rsidRDefault="003F1D97" w14:paraId="2091479A" w14:textId="4BC356CA">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de relevante criteria voor inschatting voor hoog of laag besmettingsrisico en het geven van advies;</w:t>
      </w:r>
    </w:p>
    <w:p w:rsidRPr="000F2C23" w:rsidR="003F1D97" w:rsidP="000F2C23" w:rsidRDefault="003F1D97" w14:paraId="0074B2F2" w14:textId="76EFE8E6">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gegevens over gezondheid, die nodig zijn voor het contact- en omgevingsonderzoek en de medische en psychosociale ondersteuning;</w:t>
      </w:r>
    </w:p>
    <w:p w:rsidRPr="000F2C23" w:rsidR="003F1D97" w:rsidP="000F2C23" w:rsidRDefault="003F1D97" w14:paraId="180192C8" w14:textId="39B7A0DC">
      <w:pPr>
        <w:pStyle w:val="Lijstalinea"/>
        <w:numPr>
          <w:ilvl w:val="0"/>
          <w:numId w:val="54"/>
        </w:numPr>
        <w:tabs>
          <w:tab w:val="clear" w:pos="3686"/>
        </w:tabs>
        <w:spacing w:line="240" w:lineRule="auto"/>
        <w:rPr>
          <w:rFonts w:ascii="FlandersArtSans-Regular" w:hAnsi="FlandersArtSans-Regular"/>
          <w:sz w:val="20"/>
          <w:szCs w:val="20"/>
        </w:rPr>
      </w:pPr>
      <w:r w:rsidRPr="000F2C23">
        <w:rPr>
          <w:rFonts w:ascii="FlandersArtSans-Regular" w:hAnsi="FlandersArtSans-Regular"/>
          <w:sz w:val="20"/>
          <w:szCs w:val="20"/>
        </w:rPr>
        <w:t xml:space="preserve">gegevens, andere dan gegevens over gezondheid, nodig voor het contact- en omgevingsonderzoek en de medische en psychosociale ondersteuning. </w:t>
      </w:r>
    </w:p>
    <w:p w:rsidRPr="001E6197" w:rsidR="003F1D97" w:rsidP="003F1D97" w:rsidRDefault="003F1D97" w14:paraId="0F68C439" w14:textId="7A19C3DA">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De persoonsgegevens, vermeld in punt 1° tot en met </w:t>
      </w:r>
      <w:r w:rsidR="009830A4">
        <w:rPr>
          <w:rFonts w:ascii="FlandersArtSans-Regular" w:hAnsi="FlandersArtSans-Regular"/>
          <w:sz w:val="20"/>
          <w:szCs w:val="20"/>
        </w:rPr>
        <w:t>6</w:t>
      </w:r>
      <w:r w:rsidRPr="001E6197">
        <w:rPr>
          <w:rFonts w:ascii="FlandersArtSans-Regular" w:hAnsi="FlandersArtSans-Regular"/>
          <w:sz w:val="20"/>
          <w:szCs w:val="20"/>
        </w:rPr>
        <w:t xml:space="preserve">°, worden aan de </w:t>
      </w:r>
      <w:r>
        <w:rPr>
          <w:rFonts w:ascii="FlandersArtSans-Regular" w:hAnsi="FlandersArtSans-Regular"/>
          <w:sz w:val="20"/>
          <w:szCs w:val="20"/>
        </w:rPr>
        <w:t>gemeente</w:t>
      </w:r>
      <w:r w:rsidRPr="001E6197">
        <w:rPr>
          <w:rFonts w:ascii="FlandersArtSans-Regular" w:hAnsi="FlandersArtSans-Regular"/>
          <w:sz w:val="20"/>
          <w:szCs w:val="20"/>
        </w:rPr>
        <w:t xml:space="preserve"> bezorgd door het agentschap Zorg en Gezondheid. De persoonsgegevens, vermeld in punt </w:t>
      </w:r>
      <w:r w:rsidR="009830A4">
        <w:rPr>
          <w:rFonts w:ascii="FlandersArtSans-Regular" w:hAnsi="FlandersArtSans-Regular"/>
          <w:sz w:val="20"/>
          <w:szCs w:val="20"/>
        </w:rPr>
        <w:t>7</w:t>
      </w:r>
      <w:r w:rsidRPr="001E6197">
        <w:rPr>
          <w:rFonts w:ascii="FlandersArtSans-Regular" w:hAnsi="FlandersArtSans-Regular"/>
          <w:sz w:val="20"/>
          <w:szCs w:val="20"/>
        </w:rPr>
        <w:t xml:space="preserve">° tot en met </w:t>
      </w:r>
      <w:r w:rsidR="009830A4">
        <w:rPr>
          <w:rFonts w:ascii="FlandersArtSans-Regular" w:hAnsi="FlandersArtSans-Regular"/>
          <w:sz w:val="20"/>
          <w:szCs w:val="20"/>
        </w:rPr>
        <w:t>11</w:t>
      </w:r>
      <w:r w:rsidRPr="001E6197">
        <w:rPr>
          <w:rFonts w:ascii="FlandersArtSans-Regular" w:hAnsi="FlandersArtSans-Regular"/>
          <w:sz w:val="20"/>
          <w:szCs w:val="20"/>
        </w:rPr>
        <w:t xml:space="preserve">°, worden door </w:t>
      </w:r>
      <w:r>
        <w:rPr>
          <w:rFonts w:ascii="FlandersArtSans-Regular" w:hAnsi="FlandersArtSans-Regular"/>
          <w:sz w:val="20"/>
          <w:szCs w:val="20"/>
        </w:rPr>
        <w:t>de gemeente</w:t>
      </w:r>
      <w:r w:rsidRPr="001E6197">
        <w:rPr>
          <w:rFonts w:ascii="FlandersArtSans-Regular" w:hAnsi="FlandersArtSans-Regular"/>
          <w:sz w:val="20"/>
          <w:szCs w:val="20"/>
        </w:rPr>
        <w:t xml:space="preserve"> ingewonnen bij de betrokkene.</w:t>
      </w:r>
    </w:p>
    <w:p w:rsidRPr="001E6197" w:rsidR="003F1D97" w:rsidP="003F1D97" w:rsidRDefault="003F1D97" w14:paraId="413C7B36" w14:textId="77777777">
      <w:pPr>
        <w:tabs>
          <w:tab w:val="clear" w:pos="3686"/>
        </w:tabs>
        <w:spacing w:line="240" w:lineRule="auto"/>
        <w:rPr>
          <w:rFonts w:ascii="FlandersArtSans-Regular" w:hAnsi="FlandersArtSans-Regular"/>
          <w:sz w:val="20"/>
          <w:szCs w:val="20"/>
        </w:rPr>
      </w:pPr>
    </w:p>
    <w:p w:rsidRPr="001E6197" w:rsidR="003F1D97" w:rsidP="003F1D97" w:rsidRDefault="003F1D97" w14:paraId="484FA72A" w14:textId="7DA3F67E">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Voor het verrichten van de voormelde activiteiten verwerk</w:t>
      </w:r>
      <w:r>
        <w:rPr>
          <w:rFonts w:ascii="FlandersArtSans-Regular" w:hAnsi="FlandersArtSans-Regular"/>
          <w:sz w:val="20"/>
          <w:szCs w:val="20"/>
        </w:rPr>
        <w:t>t</w:t>
      </w:r>
      <w:r w:rsidRPr="001E6197">
        <w:rPr>
          <w:rFonts w:ascii="FlandersArtSans-Regular" w:hAnsi="FlandersArtSans-Regular"/>
          <w:sz w:val="20"/>
          <w:szCs w:val="20"/>
        </w:rPr>
        <w:t xml:space="preserve"> </w:t>
      </w:r>
      <w:r w:rsidRPr="493EB455">
        <w:rPr>
          <w:rFonts w:ascii="FlandersArtSans-Regular" w:hAnsi="FlandersArtSans-Regular"/>
          <w:sz w:val="20"/>
          <w:szCs w:val="20"/>
        </w:rPr>
        <w:t>de gemeente</w:t>
      </w:r>
      <w:r w:rsidRPr="001E6197">
        <w:rPr>
          <w:rFonts w:ascii="FlandersArtSans-Regular" w:hAnsi="FlandersArtSans-Regular"/>
          <w:sz w:val="20"/>
          <w:szCs w:val="20"/>
        </w:rPr>
        <w:t xml:space="preserve"> </w:t>
      </w:r>
      <w:r w:rsidRPr="50169A69" w:rsidR="6DB7E7FB">
        <w:rPr>
          <w:rFonts w:ascii="FlandersArtSans-Regular" w:hAnsi="FlandersArtSans-Regular"/>
          <w:sz w:val="20"/>
          <w:szCs w:val="20"/>
        </w:rPr>
        <w:t xml:space="preserve">in opdracht van het Agentschap Zorg en Gezondheid </w:t>
      </w:r>
      <w:r w:rsidRPr="001E6197">
        <w:rPr>
          <w:rFonts w:ascii="FlandersArtSans-Regular" w:hAnsi="FlandersArtSans-Regular"/>
          <w:sz w:val="20"/>
          <w:szCs w:val="20"/>
        </w:rPr>
        <w:t xml:space="preserve">volgende persoonsgegevens van de personen waarmee de personen waarbij een COVID-19 test uitwees dat ze besmet zijn en de personen bij wie de arts een ernstig vermoeden heeft dat ze besmet zijn met COVID-19, zonder dat een COVID-19 test is uitgevoerd of voorgeschreven of waarbij de COVID-19-test uitwees dat ze niet besmet waren, in contact zijn geweest: </w:t>
      </w:r>
    </w:p>
    <w:p w:rsidRPr="001E6197" w:rsidR="003F1D97" w:rsidP="003F1D97" w:rsidRDefault="003F1D97" w14:paraId="32CCBEA4"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1°</w:t>
      </w:r>
      <w:r w:rsidRPr="001E6197">
        <w:rPr>
          <w:rFonts w:ascii="FlandersArtSans-Regular" w:hAnsi="FlandersArtSans-Regular"/>
          <w:sz w:val="20"/>
          <w:szCs w:val="20"/>
        </w:rPr>
        <w:tab/>
      </w:r>
      <w:r w:rsidRPr="001E6197">
        <w:rPr>
          <w:rFonts w:ascii="FlandersArtSans-Regular" w:hAnsi="FlandersArtSans-Regular"/>
          <w:sz w:val="20"/>
          <w:szCs w:val="20"/>
        </w:rPr>
        <w:t xml:space="preserve">naam en voornaam; </w:t>
      </w:r>
    </w:p>
    <w:p w:rsidRPr="001E6197" w:rsidR="003F1D97" w:rsidP="003F1D97" w:rsidRDefault="003F1D97" w14:paraId="73BA5EE2"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2°</w:t>
      </w:r>
      <w:r w:rsidRPr="001E6197">
        <w:rPr>
          <w:rFonts w:ascii="FlandersArtSans-Regular" w:hAnsi="FlandersArtSans-Regular"/>
          <w:sz w:val="20"/>
          <w:szCs w:val="20"/>
        </w:rPr>
        <w:tab/>
      </w:r>
      <w:r w:rsidRPr="001E6197">
        <w:rPr>
          <w:rFonts w:ascii="FlandersArtSans-Regular" w:hAnsi="FlandersArtSans-Regular"/>
          <w:sz w:val="20"/>
          <w:szCs w:val="20"/>
        </w:rPr>
        <w:t xml:space="preserve">postcode; </w:t>
      </w:r>
    </w:p>
    <w:p w:rsidRPr="001E6197" w:rsidR="003F1D97" w:rsidP="003F1D97" w:rsidRDefault="003F1D97" w14:paraId="4FD704FA"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3°</w:t>
      </w:r>
      <w:r w:rsidRPr="001E6197">
        <w:rPr>
          <w:rFonts w:ascii="FlandersArtSans-Regular" w:hAnsi="FlandersArtSans-Regular"/>
          <w:sz w:val="20"/>
          <w:szCs w:val="20"/>
        </w:rPr>
        <w:tab/>
      </w:r>
      <w:r w:rsidRPr="001E6197">
        <w:rPr>
          <w:rFonts w:ascii="FlandersArtSans-Regular" w:hAnsi="FlandersArtSans-Regular"/>
          <w:sz w:val="20"/>
          <w:szCs w:val="20"/>
        </w:rPr>
        <w:t>telefoonnummer;</w:t>
      </w:r>
    </w:p>
    <w:p w:rsidRPr="001E6197" w:rsidR="003F1D97" w:rsidP="003F1D97" w:rsidRDefault="003F1D97" w14:paraId="06E6D4D9"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lastRenderedPageBreak/>
        <w:t>4°</w:t>
      </w:r>
      <w:r w:rsidRPr="001E6197">
        <w:rPr>
          <w:rFonts w:ascii="FlandersArtSans-Regular" w:hAnsi="FlandersArtSans-Regular"/>
          <w:sz w:val="20"/>
          <w:szCs w:val="20"/>
        </w:rPr>
        <w:tab/>
      </w:r>
      <w:r w:rsidRPr="001E6197">
        <w:rPr>
          <w:rFonts w:ascii="FlandersArtSans-Regular" w:hAnsi="FlandersArtSans-Regular"/>
          <w:sz w:val="20"/>
          <w:szCs w:val="20"/>
        </w:rPr>
        <w:t>taalvaardigheid;</w:t>
      </w:r>
    </w:p>
    <w:p w:rsidRPr="001E6197" w:rsidR="003F1D97" w:rsidP="003F1D97" w:rsidRDefault="003F1D97" w14:paraId="60803D21"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5°</w:t>
      </w:r>
      <w:r w:rsidRPr="001E6197">
        <w:rPr>
          <w:rFonts w:ascii="FlandersArtSans-Regular" w:hAnsi="FlandersArtSans-Regular"/>
          <w:sz w:val="20"/>
          <w:szCs w:val="20"/>
        </w:rPr>
        <w:tab/>
      </w:r>
      <w:r w:rsidRPr="001E6197">
        <w:rPr>
          <w:rFonts w:ascii="FlandersArtSans-Regular" w:hAnsi="FlandersArtSans-Regular"/>
          <w:sz w:val="20"/>
          <w:szCs w:val="20"/>
        </w:rPr>
        <w:t xml:space="preserve">of deze personen een gezondheidszorgberoep uitoefenen. </w:t>
      </w:r>
    </w:p>
    <w:p w:rsidRPr="001E6197" w:rsidR="003F1D97" w:rsidP="003F1D97" w:rsidRDefault="003F1D97" w14:paraId="32B612F3"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De persoonsgegevens, vermeld in punt 1° tot en met 3°, worden aan de </w:t>
      </w:r>
      <w:r>
        <w:rPr>
          <w:rFonts w:ascii="FlandersArtSans-Regular" w:hAnsi="FlandersArtSans-Regular"/>
          <w:sz w:val="20"/>
          <w:szCs w:val="20"/>
        </w:rPr>
        <w:t>gemeente</w:t>
      </w:r>
      <w:r w:rsidRPr="001E6197">
        <w:rPr>
          <w:rFonts w:ascii="FlandersArtSans-Regular" w:hAnsi="FlandersArtSans-Regular"/>
          <w:sz w:val="20"/>
          <w:szCs w:val="20"/>
        </w:rPr>
        <w:t xml:space="preserve"> bezorgd door het agentschap Zorg en Gezondheid. De persoonsgegevens, vermeld in punt 4° en 5°, worden door </w:t>
      </w:r>
      <w:r>
        <w:rPr>
          <w:rFonts w:ascii="FlandersArtSans-Regular" w:hAnsi="FlandersArtSans-Regular"/>
          <w:sz w:val="20"/>
          <w:szCs w:val="20"/>
        </w:rPr>
        <w:t>de gemeente</w:t>
      </w:r>
      <w:r w:rsidRPr="001E6197">
        <w:rPr>
          <w:rFonts w:ascii="FlandersArtSans-Regular" w:hAnsi="FlandersArtSans-Regular"/>
          <w:sz w:val="20"/>
          <w:szCs w:val="20"/>
        </w:rPr>
        <w:t xml:space="preserve"> ingewonnen bij de betrokkene. </w:t>
      </w:r>
    </w:p>
    <w:p w:rsidRPr="001E6197" w:rsidR="003F1D97" w:rsidP="003F1D97" w:rsidRDefault="003F1D97" w14:paraId="0E01C6B4" w14:textId="77777777">
      <w:pPr>
        <w:tabs>
          <w:tab w:val="clear" w:pos="3686"/>
        </w:tabs>
        <w:spacing w:line="240" w:lineRule="auto"/>
        <w:rPr>
          <w:rFonts w:ascii="FlandersArtSans-Regular" w:hAnsi="FlandersArtSans-Regular"/>
          <w:sz w:val="20"/>
          <w:szCs w:val="20"/>
        </w:rPr>
      </w:pPr>
    </w:p>
    <w:p w:rsidRPr="001E6197" w:rsidR="003F1D97" w:rsidP="003F1D97" w:rsidRDefault="003F1D97" w14:paraId="7530935F" w14:textId="192F6020">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De gemeente</w:t>
      </w:r>
      <w:r w:rsidRPr="001E6197">
        <w:rPr>
          <w:rFonts w:ascii="FlandersArtSans-Regular" w:hAnsi="FlandersArtSans-Regular"/>
          <w:sz w:val="20"/>
          <w:szCs w:val="20"/>
        </w:rPr>
        <w:t xml:space="preserve"> he</w:t>
      </w:r>
      <w:r>
        <w:rPr>
          <w:rFonts w:ascii="FlandersArtSans-Regular" w:hAnsi="FlandersArtSans-Regular"/>
          <w:sz w:val="20"/>
          <w:szCs w:val="20"/>
        </w:rPr>
        <w:t>eft</w:t>
      </w:r>
      <w:r w:rsidRPr="001E6197">
        <w:rPr>
          <w:rFonts w:ascii="FlandersArtSans-Regular" w:hAnsi="FlandersArtSans-Regular"/>
          <w:sz w:val="20"/>
          <w:szCs w:val="20"/>
        </w:rPr>
        <w:t xml:space="preserve"> slechts toegang tot de voormelde persoonsgegevens van de personen waarvan de hoofdverblijfplaats of, indien de tijdelijke afzondering wordt volbracht op een andere geschikte plaats dan de hoofdverblijfplaats, de plaats waar de betrokkene in tijdelijke afzondering verblijft</w:t>
      </w:r>
      <w:r w:rsidR="002C6BA3">
        <w:rPr>
          <w:rFonts w:ascii="FlandersArtSans-Regular" w:hAnsi="FlandersArtSans-Regular"/>
          <w:sz w:val="20"/>
          <w:szCs w:val="20"/>
        </w:rPr>
        <w:t>,</w:t>
      </w:r>
      <w:r w:rsidRPr="001E6197">
        <w:rPr>
          <w:rFonts w:ascii="FlandersArtSans-Regular" w:hAnsi="FlandersArtSans-Regular"/>
          <w:sz w:val="20"/>
          <w:szCs w:val="20"/>
        </w:rPr>
        <w:t xml:space="preserve"> gelegen is </w:t>
      </w:r>
      <w:r>
        <w:rPr>
          <w:rFonts w:ascii="FlandersArtSans-Regular" w:hAnsi="FlandersArtSans-Regular"/>
          <w:sz w:val="20"/>
          <w:szCs w:val="20"/>
        </w:rPr>
        <w:t>op het grondgebied van de gemeente</w:t>
      </w:r>
      <w:r w:rsidRPr="001E6197">
        <w:rPr>
          <w:rFonts w:ascii="FlandersArtSans-Regular" w:hAnsi="FlandersArtSans-Regular"/>
          <w:sz w:val="20"/>
          <w:szCs w:val="20"/>
        </w:rPr>
        <w:t xml:space="preserve">. </w:t>
      </w:r>
    </w:p>
    <w:p w:rsidRPr="001E6197" w:rsidR="003F1D97" w:rsidP="003F1D97" w:rsidRDefault="003F1D97" w14:paraId="63929540" w14:textId="77777777">
      <w:pPr>
        <w:tabs>
          <w:tab w:val="clear" w:pos="3686"/>
        </w:tabs>
        <w:spacing w:line="240" w:lineRule="auto"/>
        <w:rPr>
          <w:rFonts w:ascii="FlandersArtSans-Regular" w:hAnsi="FlandersArtSans-Regular"/>
          <w:sz w:val="20"/>
          <w:szCs w:val="20"/>
        </w:rPr>
      </w:pPr>
    </w:p>
    <w:p w:rsidRPr="001E6197" w:rsidR="003F1D97" w:rsidP="003F1D97" w:rsidRDefault="003F1D97" w14:paraId="0974AE44" w14:textId="6958F9D4">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De gemeente</w:t>
      </w:r>
      <w:r w:rsidRPr="001E6197">
        <w:rPr>
          <w:rFonts w:ascii="FlandersArtSans-Regular" w:hAnsi="FlandersArtSans-Regular"/>
          <w:sz w:val="20"/>
          <w:szCs w:val="20"/>
        </w:rPr>
        <w:t xml:space="preserve"> kan, na toestemming van de betrokkene, de persoonsgegevens van die persoon waarbij een COVID-19 test uitwees dat hij besmet is of bij wie de arts een ernstig vermoeden heeft dat hij besmet is met COVID-19, zonder dat een COVID-19 test is uitgevoerd of voorgeschreven of waarbij de COVID-19-test uitwees dat hij niet besmet was, </w:t>
      </w:r>
      <w:r>
        <w:rPr>
          <w:rFonts w:ascii="FlandersArtSans-Regular" w:hAnsi="FlandersArtSans-Regular"/>
          <w:sz w:val="20"/>
          <w:szCs w:val="20"/>
        </w:rPr>
        <w:t xml:space="preserve">verder verwerken voor het aanbieden van ondersteuning op maat. Hieronder wordt (niet limitatief) verstaan: het verstrekken van informatie op maat van betrokkene,  (mee) zorgen voor kinderopvang, het doen van boodschappen, maatregelen om vervreemding of vereenzaming tegen te gaan, verlenen van psychologische bijstand, regelen van administratie, verstrekken van een bijkomende financiële tegemoetkoming. Deze verdere verwerking is enkel mogelijk indien de </w:t>
      </w:r>
      <w:r w:rsidR="005024F9">
        <w:rPr>
          <w:rFonts w:ascii="FlandersArtSans-Regular" w:hAnsi="FlandersArtSans-Regular"/>
          <w:sz w:val="20"/>
          <w:szCs w:val="20"/>
        </w:rPr>
        <w:t>verwerker</w:t>
      </w:r>
      <w:r w:rsidR="006309C6">
        <w:rPr>
          <w:rFonts w:ascii="FlandersArtSans-Regular" w:hAnsi="FlandersArtSans-Regular"/>
          <w:sz w:val="20"/>
          <w:szCs w:val="20"/>
        </w:rPr>
        <w:t xml:space="preserve"> hiervoor</w:t>
      </w:r>
      <w:r>
        <w:rPr>
          <w:rFonts w:ascii="FlandersArtSans-Regular" w:hAnsi="FlandersArtSans-Regular"/>
          <w:sz w:val="20"/>
          <w:szCs w:val="20"/>
        </w:rPr>
        <w:t xml:space="preserve"> een protocol afsluit met de verwerkingsverantwoordelijke. </w:t>
      </w:r>
    </w:p>
    <w:p w:rsidRPr="001E6197" w:rsidR="003F1D97" w:rsidP="003F1D97" w:rsidRDefault="003F1D97" w14:paraId="5C4E1D66" w14:textId="77777777">
      <w:pPr>
        <w:tabs>
          <w:tab w:val="clear" w:pos="3686"/>
        </w:tabs>
        <w:spacing w:line="240" w:lineRule="auto"/>
        <w:rPr>
          <w:rFonts w:ascii="FlandersArtSans-Regular" w:hAnsi="FlandersArtSans-Regular"/>
          <w:sz w:val="20"/>
          <w:szCs w:val="20"/>
        </w:rPr>
      </w:pPr>
    </w:p>
    <w:p w:rsidR="003F1D97" w:rsidP="003F1D97" w:rsidRDefault="003F1D97" w14:paraId="3BCAC2D3" w14:textId="7777777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Alle voormelde persoonsgegevens worden door </w:t>
      </w:r>
      <w:r>
        <w:rPr>
          <w:rFonts w:ascii="FlandersArtSans-Regular" w:hAnsi="FlandersArtSans-Regular"/>
          <w:sz w:val="20"/>
          <w:szCs w:val="20"/>
        </w:rPr>
        <w:t>de gemeente</w:t>
      </w:r>
      <w:r w:rsidRPr="001E6197">
        <w:rPr>
          <w:rFonts w:ascii="FlandersArtSans-Regular" w:hAnsi="FlandersArtSans-Regular"/>
          <w:sz w:val="20"/>
          <w:szCs w:val="20"/>
        </w:rPr>
        <w:t xml:space="preserve"> bewaard gedurende een termijn van maximaal dertig dagen, met uitzondering van de persoonsgegevens van personen waarbij een COVID-19 test uitwees dat ze besmet zijn en de personen bij wie de arts een ernstig vermoeden heeft dat ze besmet zijn met COVID-19, zonder dat een COVID-19 test is uitgevoerd of voorgeschreven of waarbij de COVID-19-test uitwees dat ze niet besmet waren, bij wie de medische en psychosociale ondersteuning, langer dan dertig dagen duurt. In het laatste geval worden de persoonsgegevens bewaard tot maximaal drie dagen na het einde van die medische en psychosociale ondersteuning.</w:t>
      </w:r>
    </w:p>
    <w:p w:rsidR="005F298A" w:rsidP="003F1D97" w:rsidRDefault="003F1D97" w14:paraId="74660C98" w14:textId="7434D016">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br w:type="page"/>
      </w:r>
    </w:p>
    <w:p w:rsidR="00A251A0" w:rsidRDefault="00A251A0" w14:paraId="589E3E23" w14:textId="77777777">
      <w:pPr>
        <w:tabs>
          <w:tab w:val="clear" w:pos="3686"/>
        </w:tabs>
        <w:spacing w:line="240" w:lineRule="auto"/>
        <w:rPr>
          <w:rFonts w:ascii="FlandersArtSans-Regular" w:hAnsi="FlandersArtSans-Regular"/>
          <w:sz w:val="20"/>
          <w:szCs w:val="20"/>
        </w:rPr>
      </w:pPr>
    </w:p>
    <w:p w:rsidRPr="00775656" w:rsidR="00775656" w:rsidP="00775656" w:rsidRDefault="00775656" w14:paraId="23D25866" w14:textId="56F0E75C">
      <w:pPr>
        <w:keepNext/>
        <w:keepLines/>
        <w:spacing w:before="200" w:after="240"/>
        <w:ind w:left="576" w:hanging="576"/>
        <w:outlineLvl w:val="1"/>
        <w:rPr>
          <w:rFonts w:eastAsia="Times New Roman"/>
          <w:caps/>
          <w:color w:val="2F2F2F"/>
          <w:sz w:val="26"/>
          <w:szCs w:val="26"/>
        </w:rPr>
      </w:pPr>
      <w:r w:rsidRPr="298FED4B">
        <w:rPr>
          <w:rFonts w:eastAsia="Times New Roman"/>
          <w:caps/>
          <w:color w:val="2F2F2F"/>
          <w:sz w:val="26"/>
          <w:szCs w:val="26"/>
        </w:rPr>
        <w:t xml:space="preserve">annex 2: TECHNISCHE EN ORGANISATORISCHE MAATREGELEN GENOMEN DOOR DE </w:t>
      </w:r>
      <w:r w:rsidRPr="298FED4B" w:rsidR="002A2C43">
        <w:rPr>
          <w:rFonts w:eastAsia="Times New Roman"/>
          <w:caps/>
          <w:color w:val="2F2F2F"/>
          <w:sz w:val="26"/>
          <w:szCs w:val="26"/>
        </w:rPr>
        <w:t>verwerker</w:t>
      </w:r>
    </w:p>
    <w:p w:rsidRPr="0076180D" w:rsidR="0076180D" w:rsidP="0076180D" w:rsidRDefault="00DF66F8" w14:paraId="0FF7E654" w14:textId="2D74B798">
      <w:pPr>
        <w:pStyle w:val="Plattetekst"/>
        <w:spacing w:line="276" w:lineRule="auto"/>
        <w:rPr>
          <w:rFonts w:ascii="FlandersArtSans-Regular" w:hAnsi="FlandersArtSans-Regular"/>
          <w:sz w:val="20"/>
          <w:szCs w:val="20"/>
        </w:rPr>
      </w:pPr>
      <w:r>
        <w:rPr>
          <w:rFonts w:ascii="FlandersArtSans-Regular" w:hAnsi="FlandersArtSans-Regular"/>
          <w:sz w:val="20"/>
          <w:szCs w:val="20"/>
        </w:rPr>
        <w:t xml:space="preserve">De </w:t>
      </w:r>
      <w:r w:rsidR="004F5903">
        <w:rPr>
          <w:rFonts w:ascii="FlandersArtSans-Regular" w:hAnsi="FlandersArtSans-Regular"/>
          <w:sz w:val="20"/>
          <w:szCs w:val="20"/>
        </w:rPr>
        <w:t xml:space="preserve">gemeente </w:t>
      </w:r>
      <w:r w:rsidRPr="0076180D" w:rsidR="0076180D">
        <w:rPr>
          <w:rFonts w:ascii="FlandersArtSans-Regular" w:hAnsi="FlandersArtSans-Regular"/>
          <w:sz w:val="20"/>
          <w:szCs w:val="20"/>
        </w:rPr>
        <w:t>neemt volgende organisatorische en technische beveiligingsmaatregelen voor de verwerking van persoonsgegevens:</w:t>
      </w:r>
    </w:p>
    <w:p w:rsidRPr="0076180D" w:rsidR="0076180D" w:rsidP="0076180D" w:rsidRDefault="0076180D" w14:paraId="344BE1BC" w14:textId="20D134BC">
      <w:pPr>
        <w:pStyle w:val="Plattetekst"/>
        <w:spacing w:before="1" w:line="276" w:lineRule="auto"/>
        <w:ind w:left="134" w:right="456"/>
        <w:rPr>
          <w:rFonts w:ascii="FlandersArtSans-Regular" w:hAnsi="FlandersArtSans-Regular"/>
          <w:sz w:val="20"/>
          <w:szCs w:val="20"/>
        </w:rPr>
      </w:pPr>
      <w:r w:rsidRPr="0076180D">
        <w:rPr>
          <w:rFonts w:ascii="FlandersArtSans-Regular" w:hAnsi="FlandersArtSans-Regular"/>
          <w:sz w:val="20"/>
          <w:szCs w:val="20"/>
        </w:rPr>
        <w:t xml:space="preserve">1° de medewerkers van </w:t>
      </w:r>
      <w:r w:rsidR="004F5903">
        <w:rPr>
          <w:rFonts w:ascii="FlandersArtSans-Regular" w:hAnsi="FlandersArtSans-Regular"/>
          <w:sz w:val="20"/>
          <w:szCs w:val="20"/>
        </w:rPr>
        <w:t>de gemeente die aangeduid worden om deze taken op te nemen,</w:t>
      </w:r>
      <w:r w:rsidRPr="0076180D">
        <w:rPr>
          <w:rFonts w:ascii="FlandersArtSans-Regular" w:hAnsi="FlandersArtSans-Regular"/>
          <w:sz w:val="20"/>
          <w:szCs w:val="20"/>
        </w:rPr>
        <w:t xml:space="preserve"> hebben een geheimhoudingsverklaring ondertekend, waarin hen wordt gewezen op het feit dat zij gehouden zijn aan het beroepsgeheim. Die geheimhoudingsverklaring vermeldt de verplichtingen waaraan de medewerkers moeten voldoen, en ook de mogelijke sancties die zij kunnen oplopen bij niet-naleving van het beroepsgeheim;</w:t>
      </w:r>
    </w:p>
    <w:p w:rsidRPr="0076180D" w:rsidR="0076180D" w:rsidP="0076180D" w:rsidRDefault="0076180D" w14:paraId="5E1FAC22" w14:textId="195854AB">
      <w:pPr>
        <w:pStyle w:val="Plattetekst"/>
        <w:spacing w:line="276" w:lineRule="auto"/>
        <w:ind w:left="134" w:right="511"/>
        <w:rPr>
          <w:rFonts w:ascii="FlandersArtSans-Regular" w:hAnsi="FlandersArtSans-Regular"/>
          <w:sz w:val="20"/>
          <w:szCs w:val="20"/>
        </w:rPr>
      </w:pPr>
      <w:r w:rsidRPr="0076180D">
        <w:rPr>
          <w:rFonts w:ascii="FlandersArtSans-Regular" w:hAnsi="FlandersArtSans-Regular"/>
          <w:sz w:val="20"/>
          <w:szCs w:val="20"/>
        </w:rPr>
        <w:t xml:space="preserve">2° bij gegevensuitwisseling, het vaststellen van de technische en organisatorische maatregelen ter bescherming van de persoonsgegevens die genomen moeten worden, bij de definiëring en uitvoering van nieuwe verwerkingen van persoonsgegevens of bij aanpassingen aan de bestaande verwerkingen raadpleegt </w:t>
      </w:r>
      <w:r w:rsidR="00DF66F8">
        <w:rPr>
          <w:rFonts w:ascii="FlandersArtSans-Regular" w:hAnsi="FlandersArtSans-Regular"/>
          <w:sz w:val="20"/>
          <w:szCs w:val="20"/>
        </w:rPr>
        <w:t>zij de functionaris voor gegevensbescherming</w:t>
      </w:r>
      <w:r w:rsidR="0003007B">
        <w:rPr>
          <w:rFonts w:ascii="FlandersArtSans-Regular" w:hAnsi="FlandersArtSans-Regular"/>
          <w:sz w:val="20"/>
          <w:szCs w:val="20"/>
        </w:rPr>
        <w:t>;</w:t>
      </w:r>
    </w:p>
    <w:p w:rsidRPr="0076180D" w:rsidR="0076180D" w:rsidP="0076180D" w:rsidRDefault="0076180D" w14:paraId="001B6F18" w14:textId="3A42B3FA">
      <w:pPr>
        <w:pStyle w:val="Plattetekst"/>
        <w:spacing w:before="1" w:line="276" w:lineRule="auto"/>
        <w:ind w:left="134" w:right="511"/>
        <w:rPr>
          <w:rFonts w:ascii="FlandersArtSans-Regular" w:hAnsi="FlandersArtSans-Regular"/>
          <w:sz w:val="20"/>
          <w:szCs w:val="20"/>
        </w:rPr>
      </w:pPr>
      <w:r w:rsidRPr="0076180D">
        <w:rPr>
          <w:rFonts w:ascii="FlandersArtSans-Regular" w:hAnsi="FlandersArtSans-Regular"/>
          <w:sz w:val="20"/>
          <w:szCs w:val="20"/>
        </w:rPr>
        <w:t xml:space="preserve">3° de technische en organisatorische maatregelen die worden genomen ter bescherming van de persoonsgegevens </w:t>
      </w:r>
      <w:r w:rsidRPr="539E2AC5" w:rsidR="0CC28184">
        <w:rPr>
          <w:rFonts w:ascii="FlandersArtSans-Regular" w:hAnsi="FlandersArtSans-Regular"/>
          <w:sz w:val="20"/>
          <w:szCs w:val="20"/>
        </w:rPr>
        <w:t xml:space="preserve">kunnen </w:t>
      </w:r>
      <w:r w:rsidRPr="0076180D">
        <w:rPr>
          <w:rFonts w:ascii="FlandersArtSans-Regular" w:hAnsi="FlandersArtSans-Regular"/>
          <w:sz w:val="20"/>
          <w:szCs w:val="20"/>
        </w:rPr>
        <w:t xml:space="preserve">worden </w:t>
      </w:r>
      <w:proofErr w:type="spellStart"/>
      <w:r w:rsidRPr="0076180D">
        <w:rPr>
          <w:rFonts w:ascii="FlandersArtSans-Regular" w:hAnsi="FlandersArtSans-Regular"/>
          <w:sz w:val="20"/>
          <w:szCs w:val="20"/>
        </w:rPr>
        <w:t>geaudit</w:t>
      </w:r>
      <w:proofErr w:type="spellEnd"/>
      <w:r w:rsidRPr="0076180D">
        <w:rPr>
          <w:rFonts w:ascii="FlandersArtSans-Regular" w:hAnsi="FlandersArtSans-Regular"/>
          <w:sz w:val="20"/>
          <w:szCs w:val="20"/>
        </w:rPr>
        <w:t xml:space="preserve"> door een intern of extern auditteam;</w:t>
      </w:r>
    </w:p>
    <w:p w:rsidR="002502AA" w:rsidP="00CC1A74" w:rsidRDefault="0076180D" w14:paraId="17003DD3" w14:textId="0E559404">
      <w:pPr>
        <w:pStyle w:val="Plattetekst"/>
        <w:spacing w:before="70" w:line="276" w:lineRule="auto"/>
        <w:ind w:left="134" w:right="511"/>
        <w:rPr>
          <w:rFonts w:eastAsia="Times New Roman"/>
          <w:bCs/>
          <w:caps/>
          <w:color w:val="2F2F2F"/>
          <w:sz w:val="26"/>
          <w:szCs w:val="36"/>
        </w:rPr>
      </w:pPr>
      <w:r w:rsidRPr="0076180D">
        <w:rPr>
          <w:rFonts w:ascii="FlandersArtSans-Regular" w:hAnsi="FlandersArtSans-Regular"/>
          <w:sz w:val="20"/>
          <w:szCs w:val="20"/>
        </w:rPr>
        <w:t xml:space="preserve">4° </w:t>
      </w:r>
      <w:r w:rsidR="007415FC">
        <w:rPr>
          <w:rFonts w:ascii="FlandersArtSans-Regular" w:hAnsi="FlandersArtSans-Regular"/>
          <w:sz w:val="20"/>
          <w:szCs w:val="20"/>
        </w:rPr>
        <w:t>de gemeente</w:t>
      </w:r>
      <w:r w:rsidRPr="0076180D">
        <w:rPr>
          <w:rFonts w:ascii="FlandersArtSans-Regular" w:hAnsi="FlandersArtSans-Regular"/>
          <w:sz w:val="20"/>
          <w:szCs w:val="20"/>
        </w:rPr>
        <w:t xml:space="preserve"> geeft aan iedere persoon die ze contacteren of bezoeken, voor zover die nog niet over de informatie beschikt, de informatie die in de algemene verordening gegevensbescherming voorzien is over de verwerking van hun persoonsgegevens en informeert hen over waar ze die informatie kunnen terugvinden.</w:t>
      </w:r>
      <w:r w:rsidR="00CC1A74">
        <w:rPr>
          <w:rFonts w:ascii="FlandersArtSans-Regular" w:hAnsi="FlandersArtSans-Regular"/>
          <w:sz w:val="20"/>
          <w:szCs w:val="20"/>
        </w:rPr>
        <w:t xml:space="preserve"> </w:t>
      </w:r>
    </w:p>
    <w:p w:rsidR="002502AA" w:rsidP="00DC0CD3" w:rsidRDefault="002502AA" w14:paraId="4ECCA46F" w14:textId="1BCD16C2">
      <w:pPr>
        <w:rPr>
          <w:rFonts w:eastAsia="Times New Roman"/>
          <w:bCs/>
          <w:caps/>
          <w:color w:val="2F2F2F"/>
          <w:sz w:val="26"/>
          <w:szCs w:val="36"/>
        </w:rPr>
      </w:pPr>
    </w:p>
    <w:p w:rsidR="002502AA" w:rsidP="00DC0CD3" w:rsidRDefault="002502AA" w14:paraId="25EEE18D" w14:textId="584FA63A">
      <w:pPr>
        <w:rPr>
          <w:rFonts w:eastAsia="Times New Roman"/>
          <w:bCs/>
          <w:caps/>
          <w:color w:val="2F2F2F"/>
          <w:sz w:val="26"/>
          <w:szCs w:val="36"/>
        </w:rPr>
      </w:pPr>
    </w:p>
    <w:p w:rsidR="002502AA" w:rsidP="00DC0CD3" w:rsidRDefault="002502AA" w14:paraId="02A8EE45" w14:textId="25C96F76">
      <w:pPr>
        <w:rPr>
          <w:rFonts w:eastAsia="Times New Roman"/>
          <w:bCs/>
          <w:caps/>
          <w:color w:val="2F2F2F"/>
          <w:sz w:val="26"/>
          <w:szCs w:val="36"/>
        </w:rPr>
      </w:pPr>
    </w:p>
    <w:p w:rsidR="002502AA" w:rsidP="00DC0CD3" w:rsidRDefault="002502AA" w14:paraId="3BC5C3A8" w14:textId="2CEFE0F2">
      <w:pPr>
        <w:rPr>
          <w:rFonts w:eastAsia="Times New Roman"/>
          <w:bCs/>
          <w:caps/>
          <w:color w:val="2F2F2F"/>
          <w:sz w:val="26"/>
          <w:szCs w:val="36"/>
        </w:rPr>
      </w:pPr>
    </w:p>
    <w:p w:rsidR="002502AA" w:rsidP="00DC0CD3" w:rsidRDefault="002502AA" w14:paraId="09956063" w14:textId="429F597B">
      <w:pPr>
        <w:rPr>
          <w:rFonts w:eastAsia="Times New Roman"/>
          <w:bCs/>
          <w:caps/>
          <w:color w:val="2F2F2F"/>
          <w:sz w:val="26"/>
          <w:szCs w:val="36"/>
        </w:rPr>
      </w:pPr>
    </w:p>
    <w:p w:rsidR="002502AA" w:rsidP="00DC0CD3" w:rsidRDefault="002502AA" w14:paraId="7638A144" w14:textId="758FA8E2">
      <w:pPr>
        <w:rPr>
          <w:rFonts w:eastAsia="Times New Roman"/>
          <w:bCs/>
          <w:caps/>
          <w:color w:val="2F2F2F"/>
          <w:sz w:val="26"/>
          <w:szCs w:val="36"/>
        </w:rPr>
      </w:pPr>
    </w:p>
    <w:p w:rsidR="002502AA" w:rsidP="00DC0CD3" w:rsidRDefault="002502AA" w14:paraId="234ED79F" w14:textId="0CC7AD47">
      <w:pPr>
        <w:rPr>
          <w:rFonts w:eastAsia="Times New Roman"/>
          <w:bCs/>
          <w:caps/>
          <w:color w:val="2F2F2F"/>
          <w:sz w:val="26"/>
          <w:szCs w:val="36"/>
        </w:rPr>
      </w:pPr>
    </w:p>
    <w:p w:rsidR="002502AA" w:rsidP="00DC0CD3" w:rsidRDefault="002502AA" w14:paraId="634F2241" w14:textId="6DE210EB">
      <w:pPr>
        <w:rPr>
          <w:rFonts w:eastAsia="Times New Roman"/>
          <w:bCs/>
          <w:caps/>
          <w:color w:val="2F2F2F"/>
          <w:sz w:val="26"/>
          <w:szCs w:val="36"/>
        </w:rPr>
      </w:pPr>
    </w:p>
    <w:p w:rsidR="002502AA" w:rsidP="00DC0CD3" w:rsidRDefault="002502AA" w14:paraId="14B00A80" w14:textId="408F7F2E">
      <w:pPr>
        <w:rPr>
          <w:rFonts w:eastAsia="Times New Roman"/>
          <w:bCs/>
          <w:caps/>
          <w:color w:val="2F2F2F"/>
          <w:sz w:val="26"/>
          <w:szCs w:val="36"/>
        </w:rPr>
      </w:pPr>
    </w:p>
    <w:p w:rsidR="002502AA" w:rsidP="00DC0CD3" w:rsidRDefault="002502AA" w14:paraId="5C0EE7C5" w14:textId="42DE4529">
      <w:pPr>
        <w:rPr>
          <w:rFonts w:eastAsia="Times New Roman"/>
          <w:bCs/>
          <w:caps/>
          <w:color w:val="2F2F2F"/>
          <w:sz w:val="26"/>
          <w:szCs w:val="36"/>
        </w:rPr>
      </w:pPr>
    </w:p>
    <w:p w:rsidR="002502AA" w:rsidP="00DC0CD3" w:rsidRDefault="002502AA" w14:paraId="64101281" w14:textId="57A2CC2F">
      <w:pPr>
        <w:rPr>
          <w:rFonts w:eastAsia="Times New Roman"/>
          <w:bCs/>
          <w:caps/>
          <w:color w:val="2F2F2F"/>
          <w:sz w:val="26"/>
          <w:szCs w:val="36"/>
        </w:rPr>
      </w:pPr>
    </w:p>
    <w:p w:rsidR="002502AA" w:rsidP="00DC0CD3" w:rsidRDefault="002502AA" w14:paraId="1B800171" w14:textId="18C401C7">
      <w:pPr>
        <w:rPr>
          <w:rFonts w:eastAsia="Times New Roman"/>
          <w:bCs/>
          <w:caps/>
          <w:color w:val="2F2F2F"/>
          <w:sz w:val="26"/>
          <w:szCs w:val="36"/>
        </w:rPr>
      </w:pPr>
    </w:p>
    <w:p w:rsidR="002502AA" w:rsidP="00DC0CD3" w:rsidRDefault="002502AA" w14:paraId="3284EBD6" w14:textId="30584197">
      <w:pPr>
        <w:rPr>
          <w:rFonts w:eastAsia="Times New Roman"/>
          <w:bCs/>
          <w:caps/>
          <w:color w:val="2F2F2F"/>
          <w:sz w:val="26"/>
          <w:szCs w:val="36"/>
        </w:rPr>
      </w:pPr>
    </w:p>
    <w:p w:rsidR="002502AA" w:rsidP="00DC0CD3" w:rsidRDefault="002502AA" w14:paraId="44D91752" w14:textId="576079FB">
      <w:pPr>
        <w:rPr>
          <w:rFonts w:eastAsia="Times New Roman"/>
          <w:bCs/>
          <w:caps/>
          <w:color w:val="2F2F2F"/>
          <w:sz w:val="26"/>
          <w:szCs w:val="36"/>
        </w:rPr>
      </w:pPr>
    </w:p>
    <w:p w:rsidR="002502AA" w:rsidP="00DC0CD3" w:rsidRDefault="002502AA" w14:paraId="2B34802E" w14:textId="16F1C79A">
      <w:pPr>
        <w:rPr>
          <w:rFonts w:eastAsia="Times New Roman"/>
          <w:bCs/>
          <w:caps/>
          <w:color w:val="2F2F2F"/>
          <w:sz w:val="26"/>
          <w:szCs w:val="36"/>
        </w:rPr>
      </w:pPr>
    </w:p>
    <w:p w:rsidR="00DF66F8" w:rsidP="00DC0CD3" w:rsidRDefault="00DF66F8" w14:paraId="54831AAA" w14:textId="44A2BCAE">
      <w:pPr>
        <w:rPr>
          <w:rFonts w:eastAsia="Times New Roman"/>
          <w:bCs/>
          <w:caps/>
          <w:color w:val="2F2F2F"/>
          <w:sz w:val="26"/>
          <w:szCs w:val="36"/>
        </w:rPr>
      </w:pPr>
    </w:p>
    <w:p w:rsidR="00DF66F8" w:rsidP="00DC0CD3" w:rsidRDefault="00DF66F8" w14:paraId="322D3FA5" w14:textId="77777777">
      <w:pPr>
        <w:rPr>
          <w:rFonts w:eastAsia="Times New Roman"/>
          <w:bCs/>
          <w:caps/>
          <w:color w:val="2F2F2F"/>
          <w:sz w:val="26"/>
          <w:szCs w:val="36"/>
        </w:rPr>
      </w:pPr>
    </w:p>
    <w:p w:rsidR="002502AA" w:rsidP="00DC0CD3" w:rsidRDefault="002502AA" w14:paraId="3B1AC36B" w14:textId="77777777">
      <w:pPr>
        <w:rPr>
          <w:rFonts w:eastAsia="Times New Roman"/>
          <w:bCs/>
          <w:caps/>
          <w:color w:val="2F2F2F"/>
          <w:sz w:val="26"/>
          <w:szCs w:val="36"/>
        </w:rPr>
      </w:pPr>
    </w:p>
    <w:sectPr w:rsidR="002502AA" w:rsidSect="00775656">
      <w:footerReference w:type="default" r:id="rId13"/>
      <w:headerReference w:type="first" r:id="rId14"/>
      <w:pgSz w:w="11906" w:h="16838" w:orient="portrait" w:code="9"/>
      <w:pgMar w:top="1417" w:right="1417" w:bottom="1417" w:left="1417" w:header="709" w:footer="567"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14BBA0F" w16cex:dateUtc="2020-12-10T03:18:00Z"/>
  <w16cex:commentExtensible w16cex:durableId="58DF4D94" w16cex:dateUtc="2020-12-10T03:19:00Z"/>
  <w16cex:commentExtensible w16cex:durableId="314C8F23" w16cex:dateUtc="2020-12-09T19:28:00Z"/>
  <w16cex:commentExtensible w16cex:durableId="4B519136" w16cex:dateUtc="2020-12-10T17:04:00Z"/>
  <w16cex:commentExtensible w16cex:durableId="3C24EFFC" w16cex:dateUtc="2020-12-10T16:54:00Z"/>
  <w16cex:commentExtensible w16cex:durableId="04BBC16D" w16cex:dateUtc="2020-12-10T17:11:00Z"/>
  <w16cex:commentExtensible w16cex:durableId="3579484B" w16cex:dateUtc="2020-12-10T17:10:00Z"/>
  <w16cex:commentExtensible w16cex:durableId="2F0E0098" w16cex:dateUtc="2020-12-09T16:57:00Z"/>
  <w16cex:commentExtensible w16cex:durableId="2439DEF9" w16cex:dateUtc="2020-12-10T03:20:00Z"/>
  <w16cex:commentExtensible w16cex:durableId="7A32D6E8" w16cex:dateUtc="2020-12-10T17:04:00Z"/>
  <w16cex:commentExtensible w16cex:durableId="5BA04CDD" w16cex:dateUtc="2020-12-10T17:07:00Z"/>
  <w16cex:commentExtensible w16cex:durableId="0485785C" w16cex:dateUtc="2020-12-10T16:20:00Z"/>
  <w16cex:commentExtensible w16cex:durableId="469BBBE3" w16cex:dateUtc="2020-12-10T17:07:00Z"/>
  <w16cex:commentExtensible w16cex:durableId="0CF408DD" w16cex:dateUtc="2020-12-10T16:23:00Z"/>
  <w16cex:commentExtensible w16cex:durableId="760A3FB9" w16cex:dateUtc="2020-12-10T16:25:00Z"/>
  <w16cex:commentExtensible w16cex:durableId="14E12EC9" w16cex:dateUtc="2020-12-10T16:26:00Z"/>
  <w16cex:commentExtensible w16cex:durableId="6587E5E6" w16cex:dateUtc="2020-12-10T17:07:00Z"/>
  <w16cex:commentExtensible w16cex:durableId="22647CB5" w16cex:dateUtc="2020-12-09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2C" w:rsidP="00F11703" w:rsidRDefault="0046192C" w14:paraId="3FA7E396" w14:textId="77777777">
      <w:pPr>
        <w:spacing w:line="240" w:lineRule="auto"/>
      </w:pPr>
      <w:r>
        <w:separator/>
      </w:r>
    </w:p>
  </w:endnote>
  <w:endnote w:type="continuationSeparator" w:id="0">
    <w:p w:rsidR="0046192C" w:rsidP="00F11703" w:rsidRDefault="0046192C" w14:paraId="0053879B" w14:textId="77777777">
      <w:pPr>
        <w:spacing w:line="240" w:lineRule="auto"/>
      </w:pPr>
      <w:r>
        <w:continuationSeparator/>
      </w:r>
    </w:p>
  </w:endnote>
  <w:endnote w:type="continuationNotice" w:id="1">
    <w:p w:rsidR="0046192C" w:rsidRDefault="0046192C" w14:paraId="71EB059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97685" w:rsidR="00084895" w:rsidP="712F01BB" w:rsidRDefault="00084895" w14:paraId="7C481FBE" w14:textId="77777777">
    <w:pPr>
      <w:rPr>
        <w:color w:val="89B8BB"/>
        <w:sz w:val="20"/>
        <w:szCs w:val="20"/>
      </w:rPr>
    </w:pPr>
    <w:r w:rsidRPr="712F01BB">
      <w:rPr>
        <w:color w:val="89B8BB"/>
        <w:sz w:val="20"/>
        <w:szCs w:val="20"/>
      </w:rPr>
      <w:t>/////////////////////////////////////////////////////////////////////////////////////////////////////////////////////</w:t>
    </w:r>
  </w:p>
  <w:p w:rsidR="00084895" w:rsidP="00FB382E" w:rsidRDefault="00084895" w14:paraId="75F6C97C" w14:textId="77777777">
    <w:pPr>
      <w:pStyle w:val="Voettekst"/>
    </w:pPr>
  </w:p>
  <w:p w:rsidR="00084895" w:rsidP="009C127C" w:rsidRDefault="00084895" w14:paraId="57B45652" w14:textId="51357C59">
    <w:pPr>
      <w:pStyle w:val="Voettekst"/>
    </w:pPr>
    <w:r>
      <w:tab/>
    </w:r>
  </w:p>
  <w:p w:rsidRPr="00FB382E" w:rsidR="00084895" w:rsidP="00FB382E" w:rsidRDefault="00084895" w14:paraId="179C97DB" w14:textId="76E2630D">
    <w:pPr>
      <w:pStyle w:val="Voettekst"/>
    </w:pPr>
    <w:r>
      <w:t xml:space="preserve">                                                                                                                                                                                                          </w:t>
    </w:r>
    <w:r w:rsidRPr="712F01BB">
      <w:rPr>
        <w:noProof/>
      </w:rPr>
      <w:fldChar w:fldCharType="begin"/>
    </w:r>
    <w:r w:rsidRPr="00FB382E">
      <w:instrText xml:space="preserve"> PAGE   \* MERGEFORMAT </w:instrText>
    </w:r>
    <w:r w:rsidRPr="712F01BB">
      <w:fldChar w:fldCharType="separate"/>
    </w:r>
    <w:r>
      <w:rPr>
        <w:noProof/>
      </w:rPr>
      <w:t>21</w:t>
    </w:r>
    <w:r w:rsidRPr="712F01BB">
      <w:rPr>
        <w:noProof/>
      </w:rPr>
      <w:fldChar w:fldCharType="end"/>
    </w:r>
    <w:r w:rsidRPr="00FB382E">
      <w:t>/</w:t>
    </w:r>
    <w:r>
      <w:fldChar w:fldCharType="begin"/>
    </w:r>
    <w:r>
      <w:instrText>NUMPAGES  \* Arabic  \* MERGEFORMAT</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4229B1" w:rsidR="0046192C" w:rsidP="00F11703" w:rsidRDefault="0046192C" w14:paraId="65922BA4" w14:textId="77777777">
      <w:pPr>
        <w:spacing w:line="240" w:lineRule="auto"/>
        <w:rPr>
          <w:color w:val="2B979D"/>
        </w:rPr>
      </w:pPr>
      <w:r w:rsidRPr="004229B1">
        <w:rPr>
          <w:color w:val="2B979D"/>
        </w:rPr>
        <w:separator/>
      </w:r>
    </w:p>
  </w:footnote>
  <w:footnote w:type="continuationSeparator" w:id="0">
    <w:p w:rsidR="0046192C" w:rsidP="00F11703" w:rsidRDefault="0046192C" w14:paraId="49F236A8" w14:textId="77777777">
      <w:pPr>
        <w:spacing w:line="240" w:lineRule="auto"/>
      </w:pPr>
      <w:r>
        <w:continuationSeparator/>
      </w:r>
    </w:p>
  </w:footnote>
  <w:footnote w:type="continuationNotice" w:id="1">
    <w:p w:rsidR="0046192C" w:rsidRDefault="0046192C" w14:paraId="4779D5D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B382E" w:rsidR="00084895" w:rsidP="00FB382E" w:rsidRDefault="00084895" w14:paraId="0AA08C7F" w14:textId="77777777">
    <w:pPr>
      <w:spacing w:before="60"/>
      <w:jc w:val="righ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hint="default" w:ascii="Symbol" w:hAnsi="Symbol"/>
      </w:rPr>
    </w:lvl>
  </w:abstractNum>
  <w:abstractNum w:abstractNumId="1" w15:restartNumberingAfterBreak="0">
    <w:nsid w:val="00085C87"/>
    <w:multiLevelType w:val="multilevel"/>
    <w:tmpl w:val="55B6AB28"/>
    <w:lvl w:ilvl="0" w:tplc="4118B0C8">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359239E"/>
    <w:multiLevelType w:val="hybridMultilevel"/>
    <w:tmpl w:val="6930B52A"/>
    <w:lvl w:ilvl="0" w:tplc="82881424">
      <w:numFmt w:val="bullet"/>
      <w:pStyle w:val="Lijstopsomteken5"/>
      <w:lvlText w:val="-"/>
      <w:lvlJc w:val="left"/>
      <w:pPr>
        <w:ind w:left="1492" w:hanging="360"/>
      </w:pPr>
      <w:rPr>
        <w:rFonts w:hint="default" w:ascii="Calibri" w:hAnsi="Calibri" w:eastAsia="Calibri" w:cs="Times New Roman"/>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hint="default" w:ascii="Symbol" w:hAnsi="Symbol"/>
        <w:strike w:val="0"/>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457792"/>
    <w:multiLevelType w:val="hybridMultilevel"/>
    <w:tmpl w:val="F7E849E2"/>
    <w:lvl w:ilvl="0" w:tplc="F8068CD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0DF76A0"/>
    <w:multiLevelType w:val="hybrid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974086"/>
    <w:multiLevelType w:val="hybridMultilevel"/>
    <w:tmpl w:val="6EE24B0E"/>
    <w:lvl w:ilvl="0">
      <w:start w:val="1"/>
      <w:numFmt w:val="bullet"/>
      <w:lvlText w:val=""/>
      <w:lvlJc w:val="left"/>
      <w:pPr>
        <w:tabs>
          <w:tab w:val="num" w:pos="709"/>
        </w:tabs>
        <w:ind w:left="709" w:hanging="709"/>
      </w:pPr>
      <w:rPr>
        <w:rFonts w:hint="default" w:ascii="Symbol" w:hAnsi="Symbol"/>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7" w15:restartNumberingAfterBreak="0">
    <w:nsid w:val="1ABE2FE7"/>
    <w:multiLevelType w:val="hybridMultilevel"/>
    <w:tmpl w:val="F1A6F7EC"/>
    <w:lvl w:ilvl="0" w:tplc="08130005">
      <w:start w:val="1"/>
      <w:numFmt w:val="bullet"/>
      <w:lvlText w:val=""/>
      <w:lvlJc w:val="left"/>
      <w:pPr>
        <w:ind w:left="1440" w:hanging="360"/>
      </w:pPr>
      <w:rPr>
        <w:rFonts w:hint="default" w:ascii="Wingdings" w:hAnsi="Wingdings"/>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8"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6123F"/>
    <w:multiLevelType w:val="hybridMultilevel"/>
    <w:tmpl w:val="5BA8B52E"/>
    <w:lvl w:ilvl="0" w:tplc="4B823D1A">
      <w:start w:val="1"/>
      <w:numFmt w:val="bullet"/>
      <w:lvlText w:val=""/>
      <w:lvlJc w:val="left"/>
      <w:pPr>
        <w:tabs>
          <w:tab w:val="num" w:pos="720"/>
        </w:tabs>
        <w:ind w:left="720" w:hanging="360"/>
      </w:pPr>
      <w:rPr>
        <w:rFonts w:hint="default" w:ascii="Symbol" w:hAnsi="Symbol"/>
        <w:sz w:val="20"/>
      </w:rPr>
    </w:lvl>
    <w:lvl w:ilvl="1" w:tplc="72C8CFBE" w:tentative="1">
      <w:start w:val="1"/>
      <w:numFmt w:val="bullet"/>
      <w:lvlText w:val="o"/>
      <w:lvlJc w:val="left"/>
      <w:pPr>
        <w:tabs>
          <w:tab w:val="num" w:pos="1440"/>
        </w:tabs>
        <w:ind w:left="1440" w:hanging="360"/>
      </w:pPr>
      <w:rPr>
        <w:rFonts w:hint="default" w:ascii="Courier New" w:hAnsi="Courier New"/>
        <w:sz w:val="20"/>
      </w:rPr>
    </w:lvl>
    <w:lvl w:ilvl="2" w:tplc="337EC37E" w:tentative="1">
      <w:start w:val="1"/>
      <w:numFmt w:val="bullet"/>
      <w:lvlText w:val=""/>
      <w:lvlJc w:val="left"/>
      <w:pPr>
        <w:tabs>
          <w:tab w:val="num" w:pos="2160"/>
        </w:tabs>
        <w:ind w:left="2160" w:hanging="360"/>
      </w:pPr>
      <w:rPr>
        <w:rFonts w:hint="default" w:ascii="Wingdings" w:hAnsi="Wingdings"/>
        <w:sz w:val="20"/>
      </w:rPr>
    </w:lvl>
    <w:lvl w:ilvl="3" w:tplc="5C08F502" w:tentative="1">
      <w:start w:val="1"/>
      <w:numFmt w:val="bullet"/>
      <w:lvlText w:val=""/>
      <w:lvlJc w:val="left"/>
      <w:pPr>
        <w:tabs>
          <w:tab w:val="num" w:pos="2880"/>
        </w:tabs>
        <w:ind w:left="2880" w:hanging="360"/>
      </w:pPr>
      <w:rPr>
        <w:rFonts w:hint="default" w:ascii="Wingdings" w:hAnsi="Wingdings"/>
        <w:sz w:val="20"/>
      </w:rPr>
    </w:lvl>
    <w:lvl w:ilvl="4" w:tplc="167600B2" w:tentative="1">
      <w:start w:val="1"/>
      <w:numFmt w:val="bullet"/>
      <w:lvlText w:val=""/>
      <w:lvlJc w:val="left"/>
      <w:pPr>
        <w:tabs>
          <w:tab w:val="num" w:pos="3600"/>
        </w:tabs>
        <w:ind w:left="3600" w:hanging="360"/>
      </w:pPr>
      <w:rPr>
        <w:rFonts w:hint="default" w:ascii="Wingdings" w:hAnsi="Wingdings"/>
        <w:sz w:val="20"/>
      </w:rPr>
    </w:lvl>
    <w:lvl w:ilvl="5" w:tplc="EB6E8492" w:tentative="1">
      <w:start w:val="1"/>
      <w:numFmt w:val="bullet"/>
      <w:lvlText w:val=""/>
      <w:lvlJc w:val="left"/>
      <w:pPr>
        <w:tabs>
          <w:tab w:val="num" w:pos="4320"/>
        </w:tabs>
        <w:ind w:left="4320" w:hanging="360"/>
      </w:pPr>
      <w:rPr>
        <w:rFonts w:hint="default" w:ascii="Wingdings" w:hAnsi="Wingdings"/>
        <w:sz w:val="20"/>
      </w:rPr>
    </w:lvl>
    <w:lvl w:ilvl="6" w:tplc="58AA0E3E" w:tentative="1">
      <w:start w:val="1"/>
      <w:numFmt w:val="bullet"/>
      <w:lvlText w:val=""/>
      <w:lvlJc w:val="left"/>
      <w:pPr>
        <w:tabs>
          <w:tab w:val="num" w:pos="5040"/>
        </w:tabs>
        <w:ind w:left="5040" w:hanging="360"/>
      </w:pPr>
      <w:rPr>
        <w:rFonts w:hint="default" w:ascii="Wingdings" w:hAnsi="Wingdings"/>
        <w:sz w:val="20"/>
      </w:rPr>
    </w:lvl>
    <w:lvl w:ilvl="7" w:tplc="E3F6DD46" w:tentative="1">
      <w:start w:val="1"/>
      <w:numFmt w:val="bullet"/>
      <w:lvlText w:val=""/>
      <w:lvlJc w:val="left"/>
      <w:pPr>
        <w:tabs>
          <w:tab w:val="num" w:pos="5760"/>
        </w:tabs>
        <w:ind w:left="5760" w:hanging="360"/>
      </w:pPr>
      <w:rPr>
        <w:rFonts w:hint="default" w:ascii="Wingdings" w:hAnsi="Wingdings"/>
        <w:sz w:val="20"/>
      </w:rPr>
    </w:lvl>
    <w:lvl w:ilvl="8" w:tplc="78FE33DA"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1D66ED"/>
    <w:multiLevelType w:val="hybridMultilevel"/>
    <w:tmpl w:val="B9744C02"/>
    <w:lvl w:ilvl="0">
      <w:start w:val="1"/>
      <w:numFmt w:val="bullet"/>
      <w:lvlText w:val=""/>
      <w:lvlJc w:val="left"/>
      <w:pPr>
        <w:tabs>
          <w:tab w:val="num" w:pos="709"/>
        </w:tabs>
        <w:ind w:left="709" w:hanging="709"/>
      </w:pPr>
      <w:rPr>
        <w:rFonts w:hint="default" w:ascii="Symbol" w:hAnsi="Symbol"/>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2" w15:restartNumberingAfterBreak="0">
    <w:nsid w:val="31BD5AEF"/>
    <w:multiLevelType w:val="hybridMultilevel"/>
    <w:tmpl w:val="B36CD0DA"/>
    <w:lvl w:ilvl="0" w:tplc="68EEDECC">
      <w:start w:val="1"/>
      <w:numFmt w:val="decimal"/>
      <w:lvlText w:val="%1."/>
      <w:lvlJc w:val="left"/>
      <w:pPr>
        <w:tabs>
          <w:tab w:val="num" w:pos="720"/>
        </w:tabs>
        <w:ind w:left="720" w:hanging="720"/>
      </w:pPr>
    </w:lvl>
    <w:lvl w:ilvl="1" w:tplc="B5088C98">
      <w:start w:val="1"/>
      <w:numFmt w:val="decimal"/>
      <w:lvlText w:val="%2."/>
      <w:lvlJc w:val="left"/>
      <w:pPr>
        <w:tabs>
          <w:tab w:val="num" w:pos="1440"/>
        </w:tabs>
        <w:ind w:left="1440" w:hanging="720"/>
      </w:pPr>
    </w:lvl>
    <w:lvl w:ilvl="2" w:tplc="4C3AA528">
      <w:start w:val="1"/>
      <w:numFmt w:val="decimal"/>
      <w:lvlText w:val="%3."/>
      <w:lvlJc w:val="left"/>
      <w:pPr>
        <w:tabs>
          <w:tab w:val="num" w:pos="2160"/>
        </w:tabs>
        <w:ind w:left="2160" w:hanging="720"/>
      </w:pPr>
    </w:lvl>
    <w:lvl w:ilvl="3" w:tplc="88268E94">
      <w:start w:val="1"/>
      <w:numFmt w:val="decimal"/>
      <w:lvlText w:val="%4."/>
      <w:lvlJc w:val="left"/>
      <w:pPr>
        <w:tabs>
          <w:tab w:val="num" w:pos="2880"/>
        </w:tabs>
        <w:ind w:left="2880" w:hanging="720"/>
      </w:pPr>
    </w:lvl>
    <w:lvl w:ilvl="4" w:tplc="6F02390A">
      <w:start w:val="1"/>
      <w:numFmt w:val="decimal"/>
      <w:lvlText w:val="%5."/>
      <w:lvlJc w:val="left"/>
      <w:pPr>
        <w:tabs>
          <w:tab w:val="num" w:pos="3600"/>
        </w:tabs>
        <w:ind w:left="3600" w:hanging="720"/>
      </w:pPr>
    </w:lvl>
    <w:lvl w:ilvl="5" w:tplc="9F12F9F6">
      <w:start w:val="1"/>
      <w:numFmt w:val="decimal"/>
      <w:lvlText w:val="%6."/>
      <w:lvlJc w:val="left"/>
      <w:pPr>
        <w:tabs>
          <w:tab w:val="num" w:pos="4320"/>
        </w:tabs>
        <w:ind w:left="4320" w:hanging="720"/>
      </w:pPr>
    </w:lvl>
    <w:lvl w:ilvl="6" w:tplc="D7BCEEAC">
      <w:start w:val="1"/>
      <w:numFmt w:val="decimal"/>
      <w:lvlText w:val="%7."/>
      <w:lvlJc w:val="left"/>
      <w:pPr>
        <w:tabs>
          <w:tab w:val="num" w:pos="5040"/>
        </w:tabs>
        <w:ind w:left="5040" w:hanging="720"/>
      </w:pPr>
    </w:lvl>
    <w:lvl w:ilvl="7" w:tplc="E4FAE73C">
      <w:start w:val="1"/>
      <w:numFmt w:val="decimal"/>
      <w:lvlText w:val="%8."/>
      <w:lvlJc w:val="left"/>
      <w:pPr>
        <w:tabs>
          <w:tab w:val="num" w:pos="5760"/>
        </w:tabs>
        <w:ind w:left="5760" w:hanging="720"/>
      </w:pPr>
    </w:lvl>
    <w:lvl w:ilvl="8" w:tplc="81B6B98A">
      <w:start w:val="1"/>
      <w:numFmt w:val="decimal"/>
      <w:lvlText w:val="%9."/>
      <w:lvlJc w:val="left"/>
      <w:pPr>
        <w:tabs>
          <w:tab w:val="num" w:pos="6480"/>
        </w:tabs>
        <w:ind w:left="6480" w:hanging="72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hint="default" w:ascii="Calibri" w:hAnsi="Calibri" w:eastAsia="Calibri" w:cs="Times New Roman"/>
      </w:rPr>
    </w:lvl>
    <w:lvl w:ilvl="1" w:tplc="08090003" w:tentative="1">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856DF"/>
    <w:multiLevelType w:val="hybridMultilevel"/>
    <w:tmpl w:val="E4869EF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54B02F0"/>
    <w:multiLevelType w:val="hybridMultilevel"/>
    <w:tmpl w:val="AC048B6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06E51"/>
    <w:multiLevelType w:val="hybridMultilevel"/>
    <w:tmpl w:val="E8A23FF8"/>
    <w:lvl w:ilvl="0" w:tplc="08130003">
      <w:start w:val="1"/>
      <w:numFmt w:val="bullet"/>
      <w:lvlText w:val="o"/>
      <w:lvlJc w:val="left"/>
      <w:pPr>
        <w:ind w:left="1068" w:hanging="360"/>
      </w:pPr>
      <w:rPr>
        <w:rFonts w:hint="default" w:ascii="Courier New" w:hAnsi="Courier New" w:cs="Courier New"/>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19" w15:restartNumberingAfterBreak="0">
    <w:nsid w:val="4D492C14"/>
    <w:multiLevelType w:val="hybridMultilevel"/>
    <w:tmpl w:val="51EC3EC6"/>
    <w:lvl w:ilvl="0" w:tplc="08130001">
      <w:start w:val="1"/>
      <w:numFmt w:val="bullet"/>
      <w:lvlText w:val=""/>
      <w:lvlJc w:val="left"/>
      <w:pPr>
        <w:ind w:left="1080" w:hanging="360"/>
      </w:pPr>
      <w:rPr>
        <w:rFonts w:hint="default" w:ascii="Symbol" w:hAnsi="Symbol"/>
      </w:rPr>
    </w:lvl>
    <w:lvl w:ilvl="1" w:tplc="08130003">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20"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52E0E"/>
    <w:multiLevelType w:val="hybridMultilevel"/>
    <w:tmpl w:val="16A640F2"/>
    <w:lvl w:ilvl="0" w:tplc="8ED40206">
      <w:start w:val="2"/>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53652235"/>
    <w:multiLevelType w:val="hybridMultilevel"/>
    <w:tmpl w:val="A1BAD2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4A208CE"/>
    <w:multiLevelType w:val="hybridMultilevel"/>
    <w:tmpl w:val="E29059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F85CBB"/>
    <w:multiLevelType w:val="hybridMultilevel"/>
    <w:tmpl w:val="3710E272"/>
    <w:lvl w:ilvl="0" w:tplc="46CEA938">
      <w:numFmt w:val="bullet"/>
      <w:lvlText w:val="•"/>
      <w:lvlJc w:val="left"/>
      <w:pPr>
        <w:ind w:left="720" w:hanging="720"/>
      </w:pPr>
      <w:rPr>
        <w:rFonts w:hint="default" w:ascii="Arial" w:hAnsi="Arial"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25" w15:restartNumberingAfterBreak="0">
    <w:nsid w:val="56BD5DF9"/>
    <w:multiLevelType w:val="hybridMultilevel"/>
    <w:tmpl w:val="51F6DF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6D61D3F"/>
    <w:multiLevelType w:val="hybridMultilevel"/>
    <w:tmpl w:val="6BAE6F6C"/>
    <w:lvl w:ilvl="0" w:tplc="2F5C2D84">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7285613"/>
    <w:multiLevelType w:val="hybridMultilevel"/>
    <w:tmpl w:val="1C80DD42"/>
    <w:lvl w:ilvl="0" w:tplc="A78AC548">
      <w:start w:val="1"/>
      <w:numFmt w:val="decimal"/>
      <w:pStyle w:val="Lijstnummering"/>
      <w:lvlText w:val="%1"/>
      <w:lvlJc w:val="left"/>
      <w:pPr>
        <w:ind w:left="360" w:hanging="360"/>
      </w:pPr>
      <w:rPr>
        <w:rFonts w:hint="default"/>
        <w:u w:color="147178"/>
      </w:rPr>
    </w:lvl>
    <w:lvl w:ilvl="1" w:tplc="0108F8DA">
      <w:start w:val="1"/>
      <w:numFmt w:val="lowerLetter"/>
      <w:lvlText w:val="%2"/>
      <w:lvlJc w:val="left"/>
      <w:pPr>
        <w:ind w:left="720" w:hanging="360"/>
      </w:pPr>
      <w:rPr>
        <w:rFonts w:hint="default"/>
        <w:u w:color="147178"/>
      </w:rPr>
    </w:lvl>
    <w:lvl w:ilvl="2" w:tplc="5B6C9154">
      <w:start w:val="1"/>
      <w:numFmt w:val="lowerRoman"/>
      <w:lvlText w:val="%3"/>
      <w:lvlJc w:val="left"/>
      <w:pPr>
        <w:ind w:left="1080" w:hanging="360"/>
      </w:pPr>
      <w:rPr>
        <w:rFonts w:hint="default"/>
        <w:u w:color="147178"/>
      </w:rPr>
    </w:lvl>
    <w:lvl w:ilvl="3" w:tplc="BD168558">
      <w:start w:val="1"/>
      <w:numFmt w:val="decimal"/>
      <w:lvlText w:val="%4)"/>
      <w:lvlJc w:val="left"/>
      <w:pPr>
        <w:ind w:left="1440" w:hanging="360"/>
      </w:pPr>
      <w:rPr>
        <w:rFonts w:hint="default"/>
      </w:rPr>
    </w:lvl>
    <w:lvl w:ilvl="4" w:tplc="F1865286">
      <w:start w:val="1"/>
      <w:numFmt w:val="lowerLetter"/>
      <w:lvlText w:val="%5)"/>
      <w:lvlJc w:val="left"/>
      <w:pPr>
        <w:ind w:left="1800" w:hanging="360"/>
      </w:pPr>
      <w:rPr>
        <w:rFonts w:hint="default"/>
      </w:rPr>
    </w:lvl>
    <w:lvl w:ilvl="5" w:tplc="4140CA44">
      <w:start w:val="1"/>
      <w:numFmt w:val="lowerRoman"/>
      <w:lvlText w:val="%6)"/>
      <w:lvlJc w:val="left"/>
      <w:pPr>
        <w:ind w:left="2160" w:hanging="360"/>
      </w:pPr>
      <w:rPr>
        <w:rFonts w:hint="default"/>
      </w:rPr>
    </w:lvl>
    <w:lvl w:ilvl="6" w:tplc="2F961A60">
      <w:start w:val="1"/>
      <w:numFmt w:val="decimal"/>
      <w:lvlText w:val="%7|"/>
      <w:lvlJc w:val="left"/>
      <w:pPr>
        <w:ind w:left="2520" w:hanging="360"/>
      </w:pPr>
      <w:rPr>
        <w:rFonts w:hint="default"/>
      </w:rPr>
    </w:lvl>
    <w:lvl w:ilvl="7" w:tplc="2EBEB7C4">
      <w:start w:val="1"/>
      <w:numFmt w:val="lowerLetter"/>
      <w:lvlText w:val="%8|"/>
      <w:lvlJc w:val="left"/>
      <w:pPr>
        <w:ind w:left="2880" w:hanging="360"/>
      </w:pPr>
      <w:rPr>
        <w:rFonts w:hint="default"/>
      </w:rPr>
    </w:lvl>
    <w:lvl w:ilvl="8" w:tplc="55227182">
      <w:start w:val="1"/>
      <w:numFmt w:val="lowerRoman"/>
      <w:lvlText w:val="%9|"/>
      <w:lvlJc w:val="left"/>
      <w:pPr>
        <w:ind w:left="3240" w:hanging="360"/>
      </w:pPr>
      <w:rPr>
        <w:rFonts w:hint="default"/>
      </w:rPr>
    </w:lvl>
  </w:abstractNum>
  <w:abstractNum w:abstractNumId="28" w15:restartNumberingAfterBreak="0">
    <w:nsid w:val="57286B76"/>
    <w:multiLevelType w:val="hybridMultilevel"/>
    <w:tmpl w:val="45287606"/>
    <w:lvl w:ilvl="0" w:tplc="43BA824C">
      <w:start w:val="1"/>
      <w:numFmt w:val="decimal"/>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29" w15:restartNumberingAfterBreak="0">
    <w:nsid w:val="57AC3749"/>
    <w:multiLevelType w:val="hybridMultilevel"/>
    <w:tmpl w:val="2DA0D84C"/>
    <w:lvl w:ilvl="0" w:tplc="920E8F0E">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30" w15:restartNumberingAfterBreak="0">
    <w:nsid w:val="58C552EF"/>
    <w:multiLevelType w:val="hybridMultilevel"/>
    <w:tmpl w:val="69FAFB70"/>
    <w:lvl w:ilvl="0" w:tplc="AD7ACE6C">
      <w:start w:val="1"/>
      <w:numFmt w:val="decimal"/>
      <w:lvlText w:val="%1."/>
      <w:lvlJc w:val="left"/>
      <w:pPr>
        <w:tabs>
          <w:tab w:val="num" w:pos="927"/>
        </w:tabs>
        <w:ind w:left="927"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9A133B4"/>
    <w:multiLevelType w:val="hybridMultilevel"/>
    <w:tmpl w:val="92DECB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A827514"/>
    <w:multiLevelType w:val="hybridMultilevel"/>
    <w:tmpl w:val="A962BB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050DAD"/>
    <w:multiLevelType w:val="hybridMultilevel"/>
    <w:tmpl w:val="37B2F50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185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4" w15:restartNumberingAfterBreak="0">
    <w:nsid w:val="61EB4BBE"/>
    <w:multiLevelType w:val="hybridMultilevel"/>
    <w:tmpl w:val="D07E0C18"/>
    <w:lvl w:ilvl="0" w:tplc="ECBC94A8">
      <w:start w:val="1"/>
      <w:numFmt w:val="bullet"/>
      <w:pStyle w:val="Lijstopsomteken"/>
      <w:lvlText w:val=""/>
      <w:lvlJc w:val="left"/>
      <w:pPr>
        <w:ind w:left="360" w:hanging="360"/>
      </w:pPr>
      <w:rPr>
        <w:rFonts w:hint="default" w:ascii="Symbol" w:hAnsi="Symbol"/>
        <w:color w:val="147178"/>
      </w:rPr>
    </w:lvl>
    <w:lvl w:ilvl="1" w:tplc="9D08A754">
      <w:start w:val="1"/>
      <w:numFmt w:val="bullet"/>
      <w:lvlText w:val=""/>
      <w:lvlJc w:val="left"/>
      <w:pPr>
        <w:ind w:left="720" w:hanging="360"/>
      </w:pPr>
      <w:rPr>
        <w:rFonts w:hint="default" w:ascii="Symbol" w:hAnsi="Symbol"/>
        <w:color w:val="auto"/>
      </w:rPr>
    </w:lvl>
    <w:lvl w:ilvl="2" w:tplc="E464961A">
      <w:start w:val="1"/>
      <w:numFmt w:val="bullet"/>
      <w:lvlText w:val=""/>
      <w:lvlJc w:val="left"/>
      <w:pPr>
        <w:ind w:left="1080" w:hanging="360"/>
      </w:pPr>
      <w:rPr>
        <w:rFonts w:hint="default" w:ascii="Symbol" w:hAnsi="Symbol"/>
      </w:rPr>
    </w:lvl>
    <w:lvl w:ilvl="3" w:tplc="EDC89778">
      <w:start w:val="1"/>
      <w:numFmt w:val="bullet"/>
      <w:lvlText w:val=""/>
      <w:lvlJc w:val="left"/>
      <w:pPr>
        <w:ind w:left="1440" w:hanging="360"/>
      </w:pPr>
      <w:rPr>
        <w:rFonts w:hint="default" w:ascii="Symbol" w:hAnsi="Symbol"/>
      </w:rPr>
    </w:lvl>
    <w:lvl w:ilvl="4" w:tplc="3DA8A3AA">
      <w:start w:val="1"/>
      <w:numFmt w:val="bullet"/>
      <w:lvlText w:val=""/>
      <w:lvlJc w:val="left"/>
      <w:pPr>
        <w:ind w:left="1800" w:hanging="360"/>
      </w:pPr>
      <w:rPr>
        <w:rFonts w:hint="default" w:ascii="Symbol" w:hAnsi="Symbol"/>
      </w:rPr>
    </w:lvl>
    <w:lvl w:ilvl="5" w:tplc="485AF566">
      <w:start w:val="1"/>
      <w:numFmt w:val="bullet"/>
      <w:lvlText w:val=""/>
      <w:lvlJc w:val="left"/>
      <w:pPr>
        <w:ind w:left="2160" w:hanging="360"/>
      </w:pPr>
      <w:rPr>
        <w:rFonts w:hint="default" w:ascii="Symbol" w:hAnsi="Symbol"/>
      </w:rPr>
    </w:lvl>
    <w:lvl w:ilvl="6" w:tplc="D226888A">
      <w:start w:val="1"/>
      <w:numFmt w:val="bullet"/>
      <w:lvlText w:val=""/>
      <w:lvlJc w:val="left"/>
      <w:pPr>
        <w:ind w:left="2520" w:hanging="360"/>
      </w:pPr>
      <w:rPr>
        <w:rFonts w:hint="default" w:ascii="Symbol" w:hAnsi="Symbol"/>
      </w:rPr>
    </w:lvl>
    <w:lvl w:ilvl="7" w:tplc="8CF036F4">
      <w:start w:val="1"/>
      <w:numFmt w:val="bullet"/>
      <w:lvlText w:val=""/>
      <w:lvlJc w:val="left"/>
      <w:pPr>
        <w:ind w:left="2880" w:hanging="360"/>
      </w:pPr>
      <w:rPr>
        <w:rFonts w:hint="default" w:ascii="Symbol" w:hAnsi="Symbol"/>
      </w:rPr>
    </w:lvl>
    <w:lvl w:ilvl="8" w:tplc="8C6EDCE0">
      <w:start w:val="1"/>
      <w:numFmt w:val="bullet"/>
      <w:lvlText w:val=""/>
      <w:lvlJc w:val="left"/>
      <w:pPr>
        <w:ind w:left="3240" w:hanging="360"/>
      </w:pPr>
      <w:rPr>
        <w:rFonts w:hint="default" w:ascii="Symbol" w:hAnsi="Symbol"/>
      </w:rPr>
    </w:lvl>
  </w:abstractNum>
  <w:abstractNum w:abstractNumId="3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9EF4237"/>
    <w:multiLevelType w:val="hybridMultilevel"/>
    <w:tmpl w:val="EA160D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9F110D3"/>
    <w:multiLevelType w:val="multilevel"/>
    <w:tmpl w:val="16D09C78"/>
    <w:lvl w:ilvl="0" w:tplc="70D28B0E">
      <w:start w:val="1"/>
      <w:numFmt w:val="bullet"/>
      <w:lvlText w:val="-"/>
      <w:lvlJc w:val="left"/>
      <w:pPr>
        <w:ind w:left="720" w:hanging="360"/>
      </w:pPr>
      <w:rPr>
        <w:rFonts w:hint="default" w:ascii="Arial" w:hAnsi="Aria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8" w15:restartNumberingAfterBreak="0">
    <w:nsid w:val="6AC7345A"/>
    <w:multiLevelType w:val="multilevel"/>
    <w:tmpl w:val="3EACB316"/>
    <w:lvl w:ilvl="0" w:tplc="4A26109A">
      <w:start w:val="1"/>
      <w:numFmt w:val="bullet"/>
      <w:lvlText w:val=""/>
      <w:lvlJc w:val="left"/>
      <w:pPr>
        <w:ind w:left="720" w:hanging="360"/>
      </w:pPr>
      <w:rPr>
        <w:rFonts w:hint="default" w:ascii="Wingdings" w:hAnsi="Wingdings" w:eastAsia="Calibri"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9" w15:restartNumberingAfterBreak="0">
    <w:nsid w:val="6C647F78"/>
    <w:multiLevelType w:val="multilevel"/>
    <w:tmpl w:val="11EC000A"/>
    <w:lvl w:ilvl="0" w:tplc="70D28B0E">
      <w:start w:val="1"/>
      <w:numFmt w:val="bullet"/>
      <w:lvlText w:val="-"/>
      <w:lvlJc w:val="left"/>
      <w:pPr>
        <w:tabs>
          <w:tab w:val="num" w:pos="720"/>
        </w:tabs>
        <w:ind w:left="720" w:hanging="360"/>
      </w:pPr>
      <w:rPr>
        <w:rFonts w:hint="default" w:ascii="Arial" w:hAnsi="Arial" w:eastAsia="Times New Roman" w:cs="Arial"/>
      </w:rPr>
    </w:lvl>
    <w:lvl w:ilvl="1" w:tplc="08130003">
      <w:start w:val="1"/>
      <w:numFmt w:val="bullet"/>
      <w:lvlText w:val="o"/>
      <w:lvlJc w:val="left"/>
      <w:pPr>
        <w:tabs>
          <w:tab w:val="num" w:pos="1440"/>
        </w:tabs>
        <w:ind w:left="1440" w:hanging="360"/>
      </w:pPr>
      <w:rPr>
        <w:rFonts w:hint="default" w:ascii="Courier New" w:hAnsi="Courier New" w:cs="Courier New"/>
      </w:rPr>
    </w:lvl>
    <w:lvl w:ilvl="2" w:tplc="08130005" w:tentative="1">
      <w:start w:val="1"/>
      <w:numFmt w:val="bullet"/>
      <w:lvlText w:val=""/>
      <w:lvlJc w:val="left"/>
      <w:pPr>
        <w:tabs>
          <w:tab w:val="num" w:pos="2160"/>
        </w:tabs>
        <w:ind w:left="2160" w:hanging="360"/>
      </w:pPr>
      <w:rPr>
        <w:rFonts w:hint="default" w:ascii="Wingdings" w:hAnsi="Wingdings"/>
      </w:rPr>
    </w:lvl>
    <w:lvl w:ilvl="3" w:tplc="08130001" w:tentative="1">
      <w:start w:val="1"/>
      <w:numFmt w:val="bullet"/>
      <w:lvlText w:val=""/>
      <w:lvlJc w:val="left"/>
      <w:pPr>
        <w:tabs>
          <w:tab w:val="num" w:pos="2880"/>
        </w:tabs>
        <w:ind w:left="2880" w:hanging="360"/>
      </w:pPr>
      <w:rPr>
        <w:rFonts w:hint="default" w:ascii="Symbol" w:hAnsi="Symbol"/>
      </w:rPr>
    </w:lvl>
    <w:lvl w:ilvl="4" w:tplc="08130003" w:tentative="1">
      <w:start w:val="1"/>
      <w:numFmt w:val="bullet"/>
      <w:lvlText w:val="o"/>
      <w:lvlJc w:val="left"/>
      <w:pPr>
        <w:tabs>
          <w:tab w:val="num" w:pos="3600"/>
        </w:tabs>
        <w:ind w:left="3600" w:hanging="360"/>
      </w:pPr>
      <w:rPr>
        <w:rFonts w:hint="default" w:ascii="Courier New" w:hAnsi="Courier New" w:cs="Courier New"/>
      </w:rPr>
    </w:lvl>
    <w:lvl w:ilvl="5" w:tplc="08130005" w:tentative="1">
      <w:start w:val="1"/>
      <w:numFmt w:val="bullet"/>
      <w:lvlText w:val=""/>
      <w:lvlJc w:val="left"/>
      <w:pPr>
        <w:tabs>
          <w:tab w:val="num" w:pos="4320"/>
        </w:tabs>
        <w:ind w:left="4320" w:hanging="360"/>
      </w:pPr>
      <w:rPr>
        <w:rFonts w:hint="default" w:ascii="Wingdings" w:hAnsi="Wingdings"/>
      </w:rPr>
    </w:lvl>
    <w:lvl w:ilvl="6" w:tplc="08130001" w:tentative="1">
      <w:start w:val="1"/>
      <w:numFmt w:val="bullet"/>
      <w:lvlText w:val=""/>
      <w:lvlJc w:val="left"/>
      <w:pPr>
        <w:tabs>
          <w:tab w:val="num" w:pos="5040"/>
        </w:tabs>
        <w:ind w:left="5040" w:hanging="360"/>
      </w:pPr>
      <w:rPr>
        <w:rFonts w:hint="default" w:ascii="Symbol" w:hAnsi="Symbol"/>
      </w:rPr>
    </w:lvl>
    <w:lvl w:ilvl="7" w:tplc="08130003" w:tentative="1">
      <w:start w:val="1"/>
      <w:numFmt w:val="bullet"/>
      <w:lvlText w:val="o"/>
      <w:lvlJc w:val="left"/>
      <w:pPr>
        <w:tabs>
          <w:tab w:val="num" w:pos="5760"/>
        </w:tabs>
        <w:ind w:left="5760" w:hanging="360"/>
      </w:pPr>
      <w:rPr>
        <w:rFonts w:hint="default" w:ascii="Courier New" w:hAnsi="Courier New" w:cs="Courier New"/>
      </w:rPr>
    </w:lvl>
    <w:lvl w:ilvl="8" w:tplc="0813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C7A4987"/>
    <w:multiLevelType w:val="multilevel"/>
    <w:tmpl w:val="1E4A4F04"/>
    <w:lvl w:ilvl="0" w:tplc="920E8F0E">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1" w15:restartNumberingAfterBreak="0">
    <w:nsid w:val="6FCD570B"/>
    <w:multiLevelType w:val="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1075B1"/>
    <w:multiLevelType w:val="multilevel"/>
    <w:tmpl w:val="85963104"/>
    <w:lvl w:ilvl="0" w:tplc="263066D2">
      <w:start w:val="5"/>
      <w:numFmt w:val="bullet"/>
      <w:lvlText w:val="-"/>
      <w:lvlJc w:val="left"/>
      <w:pPr>
        <w:ind w:left="720" w:hanging="360"/>
      </w:pPr>
      <w:rPr>
        <w:rFonts w:hint="default" w:ascii="Calibri" w:hAnsi="Calibri"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3" w15:restartNumberingAfterBreak="0">
    <w:nsid w:val="75A57FA7"/>
    <w:multiLevelType w:val="multilevel"/>
    <w:tmpl w:val="E5966BB0"/>
    <w:lvl w:ilvl="0" w:tplc="04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15:restartNumberingAfterBreak="0">
    <w:nsid w:val="77D86A75"/>
    <w:multiLevelType w:val="hybridMultilevel"/>
    <w:tmpl w:val="BC7C8BB4"/>
    <w:lvl w:ilvl="0" w:tplc="55842C92">
      <w:start w:val="1"/>
      <w:numFmt w:val="bullet"/>
      <w:lvlText w:val=""/>
      <w:lvlJc w:val="left"/>
      <w:pPr>
        <w:tabs>
          <w:tab w:val="num" w:pos="720"/>
        </w:tabs>
        <w:ind w:left="720" w:hanging="360"/>
      </w:pPr>
      <w:rPr>
        <w:rFonts w:hint="default" w:ascii="Symbol" w:hAnsi="Symbol"/>
        <w:sz w:val="20"/>
      </w:rPr>
    </w:lvl>
    <w:lvl w:ilvl="1" w:tplc="6A944B28">
      <w:start w:val="1"/>
      <w:numFmt w:val="bullet"/>
      <w:lvlText w:val="o"/>
      <w:lvlJc w:val="left"/>
      <w:pPr>
        <w:tabs>
          <w:tab w:val="num" w:pos="1440"/>
        </w:tabs>
        <w:ind w:left="1440" w:hanging="360"/>
      </w:pPr>
      <w:rPr>
        <w:rFonts w:hint="default" w:ascii="Courier New" w:hAnsi="Courier New" w:cs="Times New Roman"/>
        <w:sz w:val="20"/>
      </w:rPr>
    </w:lvl>
    <w:lvl w:ilvl="2" w:tplc="A32C3FB4">
      <w:start w:val="1"/>
      <w:numFmt w:val="bullet"/>
      <w:lvlText w:val=""/>
      <w:lvlJc w:val="left"/>
      <w:pPr>
        <w:tabs>
          <w:tab w:val="num" w:pos="2160"/>
        </w:tabs>
        <w:ind w:left="2160" w:hanging="360"/>
      </w:pPr>
      <w:rPr>
        <w:rFonts w:hint="default" w:ascii="Wingdings" w:hAnsi="Wingdings"/>
        <w:sz w:val="20"/>
      </w:rPr>
    </w:lvl>
    <w:lvl w:ilvl="3" w:tplc="5E42A12A">
      <w:start w:val="1"/>
      <w:numFmt w:val="bullet"/>
      <w:lvlText w:val=""/>
      <w:lvlJc w:val="left"/>
      <w:pPr>
        <w:tabs>
          <w:tab w:val="num" w:pos="2880"/>
        </w:tabs>
        <w:ind w:left="2880" w:hanging="360"/>
      </w:pPr>
      <w:rPr>
        <w:rFonts w:hint="default" w:ascii="Wingdings" w:hAnsi="Wingdings"/>
        <w:sz w:val="20"/>
      </w:rPr>
    </w:lvl>
    <w:lvl w:ilvl="4" w:tplc="3FAAB560">
      <w:start w:val="1"/>
      <w:numFmt w:val="bullet"/>
      <w:lvlText w:val=""/>
      <w:lvlJc w:val="left"/>
      <w:pPr>
        <w:tabs>
          <w:tab w:val="num" w:pos="3600"/>
        </w:tabs>
        <w:ind w:left="3600" w:hanging="360"/>
      </w:pPr>
      <w:rPr>
        <w:rFonts w:hint="default" w:ascii="Wingdings" w:hAnsi="Wingdings"/>
        <w:sz w:val="20"/>
      </w:rPr>
    </w:lvl>
    <w:lvl w:ilvl="5" w:tplc="AFA02242">
      <w:start w:val="1"/>
      <w:numFmt w:val="bullet"/>
      <w:lvlText w:val=""/>
      <w:lvlJc w:val="left"/>
      <w:pPr>
        <w:tabs>
          <w:tab w:val="num" w:pos="4320"/>
        </w:tabs>
        <w:ind w:left="4320" w:hanging="360"/>
      </w:pPr>
      <w:rPr>
        <w:rFonts w:hint="default" w:ascii="Wingdings" w:hAnsi="Wingdings"/>
        <w:sz w:val="20"/>
      </w:rPr>
    </w:lvl>
    <w:lvl w:ilvl="6" w:tplc="C1D0F9F2">
      <w:start w:val="1"/>
      <w:numFmt w:val="bullet"/>
      <w:lvlText w:val=""/>
      <w:lvlJc w:val="left"/>
      <w:pPr>
        <w:tabs>
          <w:tab w:val="num" w:pos="5040"/>
        </w:tabs>
        <w:ind w:left="5040" w:hanging="360"/>
      </w:pPr>
      <w:rPr>
        <w:rFonts w:hint="default" w:ascii="Wingdings" w:hAnsi="Wingdings"/>
        <w:sz w:val="20"/>
      </w:rPr>
    </w:lvl>
    <w:lvl w:ilvl="7" w:tplc="66C64D10">
      <w:start w:val="1"/>
      <w:numFmt w:val="bullet"/>
      <w:lvlText w:val=""/>
      <w:lvlJc w:val="left"/>
      <w:pPr>
        <w:tabs>
          <w:tab w:val="num" w:pos="5760"/>
        </w:tabs>
        <w:ind w:left="5760" w:hanging="360"/>
      </w:pPr>
      <w:rPr>
        <w:rFonts w:hint="default" w:ascii="Wingdings" w:hAnsi="Wingdings"/>
        <w:sz w:val="20"/>
      </w:rPr>
    </w:lvl>
    <w:lvl w:ilvl="8" w:tplc="D7264D5E">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B8919AE"/>
    <w:multiLevelType w:val="hybrid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hint="default" w:ascii="Arial" w:hAnsi="Arial" w:eastAsia="Times New Roman" w:cs="Arial"/>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0"/>
  </w:num>
  <w:num w:numId="4">
    <w:abstractNumId w:val="14"/>
  </w:num>
  <w:num w:numId="5">
    <w:abstractNumId w:val="8"/>
  </w:num>
  <w:num w:numId="6">
    <w:abstractNumId w:val="2"/>
  </w:num>
  <w:num w:numId="7">
    <w:abstractNumId w:val="27"/>
  </w:num>
  <w:num w:numId="8">
    <w:abstractNumId w:val="15"/>
  </w:num>
  <w:num w:numId="9">
    <w:abstractNumId w:val="13"/>
  </w:num>
  <w:num w:numId="10">
    <w:abstractNumId w:val="9"/>
  </w:num>
  <w:num w:numId="11">
    <w:abstractNumId w:val="20"/>
  </w:num>
  <w:num w:numId="12">
    <w:abstractNumId w:val="39"/>
  </w:num>
  <w:num w:numId="13">
    <w:abstractNumId w:val="46"/>
  </w:num>
  <w:num w:numId="14">
    <w:abstractNumId w:val="30"/>
  </w:num>
  <w:num w:numId="15">
    <w:abstractNumId w:val="18"/>
  </w:num>
  <w:num w:numId="16">
    <w:abstractNumId w:val="35"/>
  </w:num>
  <w:num w:numId="17">
    <w:abstractNumId w:val="42"/>
  </w:num>
  <w:num w:numId="18">
    <w:abstractNumId w:val="25"/>
  </w:num>
  <w:num w:numId="19">
    <w:abstractNumId w:val="29"/>
  </w:num>
  <w:num w:numId="20">
    <w:abstractNumId w:val="3"/>
  </w:num>
  <w:num w:numId="21">
    <w:abstractNumId w:val="40"/>
  </w:num>
  <w:num w:numId="22">
    <w:abstractNumId w:val="43"/>
  </w:num>
  <w:num w:numId="23">
    <w:abstractNumId w:val="17"/>
  </w:num>
  <w:num w:numId="24">
    <w:abstractNumId w:val="37"/>
  </w:num>
  <w:num w:numId="25">
    <w:abstractNumId w:val="19"/>
  </w:num>
  <w:num w:numId="26">
    <w:abstractNumId w:val="21"/>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8"/>
  </w:num>
  <w:num w:numId="34">
    <w:abstractNumId w:val="44"/>
  </w:num>
  <w:num w:numId="35">
    <w:abstractNumId w:val="7"/>
  </w:num>
  <w:num w:numId="36">
    <w:abstractNumId w:val="24"/>
  </w:num>
  <w:num w:numId="37">
    <w:abstractNumId w:val="41"/>
  </w:num>
  <w:num w:numId="38">
    <w:abstractNumId w:val="6"/>
  </w:num>
  <w:num w:numId="39">
    <w:abstractNumId w:val="11"/>
  </w:num>
  <w:num w:numId="40">
    <w:abstractNumId w:val="5"/>
  </w:num>
  <w:num w:numId="41">
    <w:abstractNumId w:val="45"/>
  </w:num>
  <w:num w:numId="42">
    <w:abstractNumId w:val="33"/>
  </w:num>
  <w:num w:numId="43">
    <w:abstractNumId w:val="33"/>
  </w:num>
  <w:num w:numId="44">
    <w:abstractNumId w:val="22"/>
  </w:num>
  <w:num w:numId="45">
    <w:abstractNumId w:val="16"/>
  </w:num>
  <w:num w:numId="46">
    <w:abstractNumId w:val="32"/>
  </w:num>
  <w:num w:numId="47">
    <w:abstractNumId w:val="31"/>
  </w:num>
  <w:num w:numId="48">
    <w:abstractNumId w:val="36"/>
  </w:num>
  <w:num w:numId="49">
    <w:abstractNumId w:val="38"/>
  </w:num>
  <w:num w:numId="50">
    <w:abstractNumId w:val="1"/>
  </w:num>
  <w:num w:numId="51">
    <w:abstractNumId w:val="1"/>
    <w:lvlOverride w:ilvl="0">
      <w:lvl w:ilvl="0" w:tplc="4118B0C8">
        <w:start w:val="1"/>
        <w:numFmt w:val="lowerLetter"/>
        <w:lvlText w:val="%1)"/>
        <w:lvlJc w:val="left"/>
        <w:pPr>
          <w:ind w:left="1068" w:hanging="360"/>
        </w:pPr>
        <w:rPr>
          <w:rFonts w:hint="default"/>
        </w:rPr>
      </w:lvl>
    </w:lvlOverride>
    <w:lvlOverride w:ilvl="1">
      <w:lvl w:ilvl="1" w:tplc="08130019" w:tentative="1">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52">
    <w:abstractNumId w:val="26"/>
  </w:num>
  <w:num w:numId="53">
    <w:abstractNumId w:val="4"/>
  </w:num>
  <w:num w:numId="54">
    <w:abstractNumId w:val="2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true"/>
  <w:zoom w:percent="160"/>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76"/>
    <w:rsid w:val="00000A0A"/>
    <w:rsid w:val="00000AFB"/>
    <w:rsid w:val="0000115D"/>
    <w:rsid w:val="000011B9"/>
    <w:rsid w:val="00001691"/>
    <w:rsid w:val="00002254"/>
    <w:rsid w:val="0000226D"/>
    <w:rsid w:val="00002745"/>
    <w:rsid w:val="0000298C"/>
    <w:rsid w:val="00003624"/>
    <w:rsid w:val="00003B76"/>
    <w:rsid w:val="00003CA4"/>
    <w:rsid w:val="00004E82"/>
    <w:rsid w:val="00005122"/>
    <w:rsid w:val="00010815"/>
    <w:rsid w:val="00011315"/>
    <w:rsid w:val="000119D5"/>
    <w:rsid w:val="00012EED"/>
    <w:rsid w:val="0001422A"/>
    <w:rsid w:val="00014309"/>
    <w:rsid w:val="00017BFD"/>
    <w:rsid w:val="00020639"/>
    <w:rsid w:val="000223C1"/>
    <w:rsid w:val="0002731A"/>
    <w:rsid w:val="00027E4E"/>
    <w:rsid w:val="0003007B"/>
    <w:rsid w:val="000307BF"/>
    <w:rsid w:val="000314C6"/>
    <w:rsid w:val="00031DA5"/>
    <w:rsid w:val="00032BE7"/>
    <w:rsid w:val="0003354C"/>
    <w:rsid w:val="00034129"/>
    <w:rsid w:val="0003635D"/>
    <w:rsid w:val="0003648D"/>
    <w:rsid w:val="000367E4"/>
    <w:rsid w:val="000367E5"/>
    <w:rsid w:val="000373E8"/>
    <w:rsid w:val="00037F78"/>
    <w:rsid w:val="00042A43"/>
    <w:rsid w:val="00042A79"/>
    <w:rsid w:val="00042E7A"/>
    <w:rsid w:val="000437E2"/>
    <w:rsid w:val="0004395B"/>
    <w:rsid w:val="00044810"/>
    <w:rsid w:val="000455DC"/>
    <w:rsid w:val="0004589B"/>
    <w:rsid w:val="00045AB6"/>
    <w:rsid w:val="00045B64"/>
    <w:rsid w:val="000460A3"/>
    <w:rsid w:val="00050C32"/>
    <w:rsid w:val="00051D8A"/>
    <w:rsid w:val="000546D6"/>
    <w:rsid w:val="0005583E"/>
    <w:rsid w:val="00057C87"/>
    <w:rsid w:val="000605AC"/>
    <w:rsid w:val="00060949"/>
    <w:rsid w:val="0006105B"/>
    <w:rsid w:val="00061EAB"/>
    <w:rsid w:val="00062153"/>
    <w:rsid w:val="0006256B"/>
    <w:rsid w:val="00062CB6"/>
    <w:rsid w:val="000667E7"/>
    <w:rsid w:val="0007038A"/>
    <w:rsid w:val="00070606"/>
    <w:rsid w:val="000707EA"/>
    <w:rsid w:val="0007301A"/>
    <w:rsid w:val="00075C32"/>
    <w:rsid w:val="000818DA"/>
    <w:rsid w:val="00081B3A"/>
    <w:rsid w:val="00082591"/>
    <w:rsid w:val="00084895"/>
    <w:rsid w:val="0008619D"/>
    <w:rsid w:val="000873BE"/>
    <w:rsid w:val="000874C4"/>
    <w:rsid w:val="0009179A"/>
    <w:rsid w:val="000928B9"/>
    <w:rsid w:val="00093A6A"/>
    <w:rsid w:val="000A21C3"/>
    <w:rsid w:val="000A3771"/>
    <w:rsid w:val="000A6356"/>
    <w:rsid w:val="000A7D73"/>
    <w:rsid w:val="000B025E"/>
    <w:rsid w:val="000B0894"/>
    <w:rsid w:val="000B1FB0"/>
    <w:rsid w:val="000B2DFA"/>
    <w:rsid w:val="000B4298"/>
    <w:rsid w:val="000C0E05"/>
    <w:rsid w:val="000C321C"/>
    <w:rsid w:val="000C3823"/>
    <w:rsid w:val="000C50C3"/>
    <w:rsid w:val="000D0372"/>
    <w:rsid w:val="000D0775"/>
    <w:rsid w:val="000D08EF"/>
    <w:rsid w:val="000D17A8"/>
    <w:rsid w:val="000D27E5"/>
    <w:rsid w:val="000D3198"/>
    <w:rsid w:val="000D4540"/>
    <w:rsid w:val="000D45C2"/>
    <w:rsid w:val="000D4818"/>
    <w:rsid w:val="000E01E2"/>
    <w:rsid w:val="000E0C7E"/>
    <w:rsid w:val="000E0D8C"/>
    <w:rsid w:val="000E48C8"/>
    <w:rsid w:val="000E5AB5"/>
    <w:rsid w:val="000F10FC"/>
    <w:rsid w:val="000F1AA2"/>
    <w:rsid w:val="000F2C23"/>
    <w:rsid w:val="000F2ED2"/>
    <w:rsid w:val="000F321E"/>
    <w:rsid w:val="000F7F73"/>
    <w:rsid w:val="00100B76"/>
    <w:rsid w:val="00100C2F"/>
    <w:rsid w:val="00101D2B"/>
    <w:rsid w:val="00101F2C"/>
    <w:rsid w:val="0010352F"/>
    <w:rsid w:val="00104DB9"/>
    <w:rsid w:val="001054D7"/>
    <w:rsid w:val="00106017"/>
    <w:rsid w:val="001074C2"/>
    <w:rsid w:val="001076A5"/>
    <w:rsid w:val="001105E9"/>
    <w:rsid w:val="00111DED"/>
    <w:rsid w:val="00111ED8"/>
    <w:rsid w:val="00113EF0"/>
    <w:rsid w:val="001149C2"/>
    <w:rsid w:val="00116EF8"/>
    <w:rsid w:val="00117A20"/>
    <w:rsid w:val="001208CA"/>
    <w:rsid w:val="00121C95"/>
    <w:rsid w:val="001237BE"/>
    <w:rsid w:val="00125463"/>
    <w:rsid w:val="00127036"/>
    <w:rsid w:val="00127F03"/>
    <w:rsid w:val="00127FCC"/>
    <w:rsid w:val="00130856"/>
    <w:rsid w:val="0013336D"/>
    <w:rsid w:val="00135105"/>
    <w:rsid w:val="001363DD"/>
    <w:rsid w:val="00140515"/>
    <w:rsid w:val="00140A01"/>
    <w:rsid w:val="001422F6"/>
    <w:rsid w:val="00142424"/>
    <w:rsid w:val="00143077"/>
    <w:rsid w:val="00144938"/>
    <w:rsid w:val="00150622"/>
    <w:rsid w:val="0015206F"/>
    <w:rsid w:val="00154344"/>
    <w:rsid w:val="00154E41"/>
    <w:rsid w:val="00155C0A"/>
    <w:rsid w:val="00155D92"/>
    <w:rsid w:val="00156AFF"/>
    <w:rsid w:val="001605BF"/>
    <w:rsid w:val="00160620"/>
    <w:rsid w:val="00163CE6"/>
    <w:rsid w:val="00164F2D"/>
    <w:rsid w:val="00164F70"/>
    <w:rsid w:val="0016504B"/>
    <w:rsid w:val="00165DD3"/>
    <w:rsid w:val="00167991"/>
    <w:rsid w:val="0017380F"/>
    <w:rsid w:val="00175E17"/>
    <w:rsid w:val="00176452"/>
    <w:rsid w:val="0017683B"/>
    <w:rsid w:val="0018104F"/>
    <w:rsid w:val="001823A9"/>
    <w:rsid w:val="00182851"/>
    <w:rsid w:val="00183307"/>
    <w:rsid w:val="001840F1"/>
    <w:rsid w:val="00184F0B"/>
    <w:rsid w:val="00184FE5"/>
    <w:rsid w:val="0018620F"/>
    <w:rsid w:val="00186B1A"/>
    <w:rsid w:val="001877CB"/>
    <w:rsid w:val="001900A0"/>
    <w:rsid w:val="00191E4C"/>
    <w:rsid w:val="0019202A"/>
    <w:rsid w:val="00192109"/>
    <w:rsid w:val="00194A4B"/>
    <w:rsid w:val="00195190"/>
    <w:rsid w:val="00196A29"/>
    <w:rsid w:val="00196AE0"/>
    <w:rsid w:val="001A397D"/>
    <w:rsid w:val="001A4F96"/>
    <w:rsid w:val="001B0AD9"/>
    <w:rsid w:val="001B0C7B"/>
    <w:rsid w:val="001B1B4A"/>
    <w:rsid w:val="001B20C8"/>
    <w:rsid w:val="001B2BA3"/>
    <w:rsid w:val="001B2D0C"/>
    <w:rsid w:val="001B3A6E"/>
    <w:rsid w:val="001B3B2C"/>
    <w:rsid w:val="001B4002"/>
    <w:rsid w:val="001B41D1"/>
    <w:rsid w:val="001B5045"/>
    <w:rsid w:val="001B5767"/>
    <w:rsid w:val="001B71B4"/>
    <w:rsid w:val="001C0BDB"/>
    <w:rsid w:val="001C0E5B"/>
    <w:rsid w:val="001C4B87"/>
    <w:rsid w:val="001C53DE"/>
    <w:rsid w:val="001C6715"/>
    <w:rsid w:val="001C7B6D"/>
    <w:rsid w:val="001D028B"/>
    <w:rsid w:val="001D077F"/>
    <w:rsid w:val="001D0C68"/>
    <w:rsid w:val="001D1183"/>
    <w:rsid w:val="001D3424"/>
    <w:rsid w:val="001D3739"/>
    <w:rsid w:val="001D3797"/>
    <w:rsid w:val="001D39F2"/>
    <w:rsid w:val="001D5B39"/>
    <w:rsid w:val="001D6883"/>
    <w:rsid w:val="001D7FCA"/>
    <w:rsid w:val="001E0E31"/>
    <w:rsid w:val="001E3654"/>
    <w:rsid w:val="001E3DEC"/>
    <w:rsid w:val="001E572F"/>
    <w:rsid w:val="001E6197"/>
    <w:rsid w:val="001E7834"/>
    <w:rsid w:val="001E78A9"/>
    <w:rsid w:val="001E7F28"/>
    <w:rsid w:val="001F0A1D"/>
    <w:rsid w:val="001F2EFD"/>
    <w:rsid w:val="001F4245"/>
    <w:rsid w:val="001F5C36"/>
    <w:rsid w:val="001F6994"/>
    <w:rsid w:val="001F6B84"/>
    <w:rsid w:val="0020250F"/>
    <w:rsid w:val="00204B36"/>
    <w:rsid w:val="00206FEE"/>
    <w:rsid w:val="0020760F"/>
    <w:rsid w:val="0020768E"/>
    <w:rsid w:val="002132CE"/>
    <w:rsid w:val="00214F53"/>
    <w:rsid w:val="00216CC5"/>
    <w:rsid w:val="00217B28"/>
    <w:rsid w:val="00221086"/>
    <w:rsid w:val="00221252"/>
    <w:rsid w:val="00222D15"/>
    <w:rsid w:val="00223176"/>
    <w:rsid w:val="002231A1"/>
    <w:rsid w:val="00223BE7"/>
    <w:rsid w:val="00225CE5"/>
    <w:rsid w:val="00225E25"/>
    <w:rsid w:val="00226AC5"/>
    <w:rsid w:val="00226E98"/>
    <w:rsid w:val="002270D5"/>
    <w:rsid w:val="0022774E"/>
    <w:rsid w:val="002307E6"/>
    <w:rsid w:val="002312DF"/>
    <w:rsid w:val="00231E95"/>
    <w:rsid w:val="00232D8A"/>
    <w:rsid w:val="0023433D"/>
    <w:rsid w:val="00234E24"/>
    <w:rsid w:val="0023559A"/>
    <w:rsid w:val="00236EB4"/>
    <w:rsid w:val="00237E45"/>
    <w:rsid w:val="002405E7"/>
    <w:rsid w:val="00241164"/>
    <w:rsid w:val="00241AA9"/>
    <w:rsid w:val="00241EAC"/>
    <w:rsid w:val="00242855"/>
    <w:rsid w:val="00243985"/>
    <w:rsid w:val="00243D17"/>
    <w:rsid w:val="00243F17"/>
    <w:rsid w:val="0024580E"/>
    <w:rsid w:val="00246A64"/>
    <w:rsid w:val="00246B94"/>
    <w:rsid w:val="00246C00"/>
    <w:rsid w:val="00246CDC"/>
    <w:rsid w:val="00246F4E"/>
    <w:rsid w:val="002502AA"/>
    <w:rsid w:val="00251EB3"/>
    <w:rsid w:val="002524EF"/>
    <w:rsid w:val="00253DD2"/>
    <w:rsid w:val="00254030"/>
    <w:rsid w:val="002554C5"/>
    <w:rsid w:val="002562FB"/>
    <w:rsid w:val="002569B9"/>
    <w:rsid w:val="002576E6"/>
    <w:rsid w:val="00257C4D"/>
    <w:rsid w:val="00260945"/>
    <w:rsid w:val="002651AA"/>
    <w:rsid w:val="0026593A"/>
    <w:rsid w:val="0026688E"/>
    <w:rsid w:val="00267C75"/>
    <w:rsid w:val="0027294D"/>
    <w:rsid w:val="00274487"/>
    <w:rsid w:val="00274E54"/>
    <w:rsid w:val="002757F3"/>
    <w:rsid w:val="00275908"/>
    <w:rsid w:val="00275AB7"/>
    <w:rsid w:val="0027623D"/>
    <w:rsid w:val="00276AA8"/>
    <w:rsid w:val="00283FF0"/>
    <w:rsid w:val="0028532B"/>
    <w:rsid w:val="00285371"/>
    <w:rsid w:val="00285434"/>
    <w:rsid w:val="00286393"/>
    <w:rsid w:val="00286423"/>
    <w:rsid w:val="0028694F"/>
    <w:rsid w:val="0028711D"/>
    <w:rsid w:val="00290717"/>
    <w:rsid w:val="0029329D"/>
    <w:rsid w:val="00296015"/>
    <w:rsid w:val="002A00C2"/>
    <w:rsid w:val="002A0BCD"/>
    <w:rsid w:val="002A0DFF"/>
    <w:rsid w:val="002A17C8"/>
    <w:rsid w:val="002A21D0"/>
    <w:rsid w:val="002A2753"/>
    <w:rsid w:val="002A2C43"/>
    <w:rsid w:val="002A3D4A"/>
    <w:rsid w:val="002A4B43"/>
    <w:rsid w:val="002A53B9"/>
    <w:rsid w:val="002A78D4"/>
    <w:rsid w:val="002A799A"/>
    <w:rsid w:val="002A7E33"/>
    <w:rsid w:val="002B147B"/>
    <w:rsid w:val="002B506B"/>
    <w:rsid w:val="002B6351"/>
    <w:rsid w:val="002B71C2"/>
    <w:rsid w:val="002C0012"/>
    <w:rsid w:val="002C40C4"/>
    <w:rsid w:val="002C6433"/>
    <w:rsid w:val="002C6BA3"/>
    <w:rsid w:val="002D00AD"/>
    <w:rsid w:val="002D0738"/>
    <w:rsid w:val="002D0A2D"/>
    <w:rsid w:val="002D10DE"/>
    <w:rsid w:val="002D2425"/>
    <w:rsid w:val="002D3102"/>
    <w:rsid w:val="002D6C1F"/>
    <w:rsid w:val="002E075D"/>
    <w:rsid w:val="002E0B56"/>
    <w:rsid w:val="002E4014"/>
    <w:rsid w:val="002E5612"/>
    <w:rsid w:val="002E5E83"/>
    <w:rsid w:val="002E67C6"/>
    <w:rsid w:val="002E799A"/>
    <w:rsid w:val="002E7DAD"/>
    <w:rsid w:val="002F0500"/>
    <w:rsid w:val="002F0ADD"/>
    <w:rsid w:val="002F14B5"/>
    <w:rsid w:val="002F1FA0"/>
    <w:rsid w:val="002F1FA9"/>
    <w:rsid w:val="002F21D2"/>
    <w:rsid w:val="002F2F95"/>
    <w:rsid w:val="002F3081"/>
    <w:rsid w:val="002F3BED"/>
    <w:rsid w:val="002F4CDB"/>
    <w:rsid w:val="002F5E20"/>
    <w:rsid w:val="002F68B5"/>
    <w:rsid w:val="002F6ADF"/>
    <w:rsid w:val="002F71C0"/>
    <w:rsid w:val="002F76FD"/>
    <w:rsid w:val="002F79F5"/>
    <w:rsid w:val="002F7DDD"/>
    <w:rsid w:val="00300D4A"/>
    <w:rsid w:val="00301F8A"/>
    <w:rsid w:val="003034DB"/>
    <w:rsid w:val="003051A9"/>
    <w:rsid w:val="00305917"/>
    <w:rsid w:val="003069F1"/>
    <w:rsid w:val="00306F82"/>
    <w:rsid w:val="003103C9"/>
    <w:rsid w:val="0031240F"/>
    <w:rsid w:val="003136A4"/>
    <w:rsid w:val="003149F8"/>
    <w:rsid w:val="00315B72"/>
    <w:rsid w:val="003160CD"/>
    <w:rsid w:val="00316DF6"/>
    <w:rsid w:val="00317033"/>
    <w:rsid w:val="00321AAE"/>
    <w:rsid w:val="003233A6"/>
    <w:rsid w:val="00323E7C"/>
    <w:rsid w:val="00325775"/>
    <w:rsid w:val="00326666"/>
    <w:rsid w:val="00327782"/>
    <w:rsid w:val="00327B6E"/>
    <w:rsid w:val="003309C5"/>
    <w:rsid w:val="00331FCB"/>
    <w:rsid w:val="00333F3E"/>
    <w:rsid w:val="0033419B"/>
    <w:rsid w:val="00334B51"/>
    <w:rsid w:val="00336226"/>
    <w:rsid w:val="00336A45"/>
    <w:rsid w:val="0034022C"/>
    <w:rsid w:val="00340277"/>
    <w:rsid w:val="003425C1"/>
    <w:rsid w:val="0034442C"/>
    <w:rsid w:val="00345861"/>
    <w:rsid w:val="00346575"/>
    <w:rsid w:val="00347373"/>
    <w:rsid w:val="00350BE4"/>
    <w:rsid w:val="00351B4B"/>
    <w:rsid w:val="00352B5F"/>
    <w:rsid w:val="00352C9C"/>
    <w:rsid w:val="003535F2"/>
    <w:rsid w:val="00353851"/>
    <w:rsid w:val="00355762"/>
    <w:rsid w:val="00355DC7"/>
    <w:rsid w:val="00355F12"/>
    <w:rsid w:val="00357F92"/>
    <w:rsid w:val="00360015"/>
    <w:rsid w:val="00362252"/>
    <w:rsid w:val="003665D9"/>
    <w:rsid w:val="0037159E"/>
    <w:rsid w:val="0037458D"/>
    <w:rsid w:val="00375585"/>
    <w:rsid w:val="0037583B"/>
    <w:rsid w:val="003769B9"/>
    <w:rsid w:val="00377819"/>
    <w:rsid w:val="003803E7"/>
    <w:rsid w:val="0038228D"/>
    <w:rsid w:val="00382C39"/>
    <w:rsid w:val="00383BDD"/>
    <w:rsid w:val="00384A20"/>
    <w:rsid w:val="0038576E"/>
    <w:rsid w:val="00386607"/>
    <w:rsid w:val="00393559"/>
    <w:rsid w:val="00393612"/>
    <w:rsid w:val="003939B7"/>
    <w:rsid w:val="0039563C"/>
    <w:rsid w:val="00395966"/>
    <w:rsid w:val="00395B5D"/>
    <w:rsid w:val="00395EFC"/>
    <w:rsid w:val="003967ED"/>
    <w:rsid w:val="0039761C"/>
    <w:rsid w:val="003A0284"/>
    <w:rsid w:val="003A11E3"/>
    <w:rsid w:val="003A16B6"/>
    <w:rsid w:val="003A2122"/>
    <w:rsid w:val="003A2D79"/>
    <w:rsid w:val="003A4088"/>
    <w:rsid w:val="003A4873"/>
    <w:rsid w:val="003A4895"/>
    <w:rsid w:val="003A6217"/>
    <w:rsid w:val="003A7EFB"/>
    <w:rsid w:val="003B19EC"/>
    <w:rsid w:val="003B263B"/>
    <w:rsid w:val="003B594F"/>
    <w:rsid w:val="003B5F78"/>
    <w:rsid w:val="003B71D7"/>
    <w:rsid w:val="003B7E04"/>
    <w:rsid w:val="003C0122"/>
    <w:rsid w:val="003C0395"/>
    <w:rsid w:val="003C0E97"/>
    <w:rsid w:val="003C0F82"/>
    <w:rsid w:val="003C385E"/>
    <w:rsid w:val="003C3B01"/>
    <w:rsid w:val="003C4FAE"/>
    <w:rsid w:val="003C5A53"/>
    <w:rsid w:val="003C74EE"/>
    <w:rsid w:val="003C7A93"/>
    <w:rsid w:val="003D01C5"/>
    <w:rsid w:val="003D03CD"/>
    <w:rsid w:val="003D0BBE"/>
    <w:rsid w:val="003D0C35"/>
    <w:rsid w:val="003D1A0E"/>
    <w:rsid w:val="003D2E63"/>
    <w:rsid w:val="003D7D86"/>
    <w:rsid w:val="003E0622"/>
    <w:rsid w:val="003E0E34"/>
    <w:rsid w:val="003E1C55"/>
    <w:rsid w:val="003E21EB"/>
    <w:rsid w:val="003E23FE"/>
    <w:rsid w:val="003E376F"/>
    <w:rsid w:val="003E6F10"/>
    <w:rsid w:val="003E761B"/>
    <w:rsid w:val="003E77B8"/>
    <w:rsid w:val="003E7DF0"/>
    <w:rsid w:val="003F0B27"/>
    <w:rsid w:val="003F11BB"/>
    <w:rsid w:val="003F1D97"/>
    <w:rsid w:val="003F2E44"/>
    <w:rsid w:val="003F3A1A"/>
    <w:rsid w:val="003F4623"/>
    <w:rsid w:val="003F4A34"/>
    <w:rsid w:val="00401ACE"/>
    <w:rsid w:val="00404BD4"/>
    <w:rsid w:val="0040627B"/>
    <w:rsid w:val="00411118"/>
    <w:rsid w:val="004125B5"/>
    <w:rsid w:val="004125B7"/>
    <w:rsid w:val="00412DE9"/>
    <w:rsid w:val="00415106"/>
    <w:rsid w:val="0041538C"/>
    <w:rsid w:val="00415DD5"/>
    <w:rsid w:val="004229B1"/>
    <w:rsid w:val="00422EB7"/>
    <w:rsid w:val="004242C4"/>
    <w:rsid w:val="00424666"/>
    <w:rsid w:val="0042568E"/>
    <w:rsid w:val="0043014F"/>
    <w:rsid w:val="004305D9"/>
    <w:rsid w:val="00434896"/>
    <w:rsid w:val="00434A3C"/>
    <w:rsid w:val="00436E97"/>
    <w:rsid w:val="004375E9"/>
    <w:rsid w:val="00437881"/>
    <w:rsid w:val="00437AE3"/>
    <w:rsid w:val="00437E5E"/>
    <w:rsid w:val="0044066E"/>
    <w:rsid w:val="004406C0"/>
    <w:rsid w:val="00442617"/>
    <w:rsid w:val="00443225"/>
    <w:rsid w:val="0044329A"/>
    <w:rsid w:val="00444489"/>
    <w:rsid w:val="00444D34"/>
    <w:rsid w:val="00446912"/>
    <w:rsid w:val="00447FA2"/>
    <w:rsid w:val="0045228F"/>
    <w:rsid w:val="004530D0"/>
    <w:rsid w:val="0045380F"/>
    <w:rsid w:val="0045485F"/>
    <w:rsid w:val="0045502C"/>
    <w:rsid w:val="00455C9D"/>
    <w:rsid w:val="00455DC5"/>
    <w:rsid w:val="00456263"/>
    <w:rsid w:val="0045637E"/>
    <w:rsid w:val="00460964"/>
    <w:rsid w:val="0046192C"/>
    <w:rsid w:val="00461FCA"/>
    <w:rsid w:val="00462E54"/>
    <w:rsid w:val="00463DF7"/>
    <w:rsid w:val="00464E51"/>
    <w:rsid w:val="004650B0"/>
    <w:rsid w:val="00471167"/>
    <w:rsid w:val="00472599"/>
    <w:rsid w:val="00472AC9"/>
    <w:rsid w:val="00474F18"/>
    <w:rsid w:val="0047508A"/>
    <w:rsid w:val="0048433C"/>
    <w:rsid w:val="00484E37"/>
    <w:rsid w:val="00484F3C"/>
    <w:rsid w:val="004857B7"/>
    <w:rsid w:val="00486729"/>
    <w:rsid w:val="0048726D"/>
    <w:rsid w:val="00490560"/>
    <w:rsid w:val="00490796"/>
    <w:rsid w:val="00490D71"/>
    <w:rsid w:val="00490F6D"/>
    <w:rsid w:val="00493092"/>
    <w:rsid w:val="00494620"/>
    <w:rsid w:val="00494A5A"/>
    <w:rsid w:val="00494B2A"/>
    <w:rsid w:val="00495C0F"/>
    <w:rsid w:val="00496294"/>
    <w:rsid w:val="004A0DD1"/>
    <w:rsid w:val="004A684A"/>
    <w:rsid w:val="004A6F11"/>
    <w:rsid w:val="004A78B0"/>
    <w:rsid w:val="004B0399"/>
    <w:rsid w:val="004B047D"/>
    <w:rsid w:val="004B127C"/>
    <w:rsid w:val="004B2A43"/>
    <w:rsid w:val="004B35AB"/>
    <w:rsid w:val="004B36F0"/>
    <w:rsid w:val="004B3CB5"/>
    <w:rsid w:val="004B469E"/>
    <w:rsid w:val="004B4C9E"/>
    <w:rsid w:val="004B4E37"/>
    <w:rsid w:val="004B6218"/>
    <w:rsid w:val="004C266F"/>
    <w:rsid w:val="004C268C"/>
    <w:rsid w:val="004C3EBC"/>
    <w:rsid w:val="004C4A5C"/>
    <w:rsid w:val="004C55DE"/>
    <w:rsid w:val="004C5FDB"/>
    <w:rsid w:val="004C6243"/>
    <w:rsid w:val="004C729F"/>
    <w:rsid w:val="004C72A7"/>
    <w:rsid w:val="004D0746"/>
    <w:rsid w:val="004D1EF2"/>
    <w:rsid w:val="004D1FDF"/>
    <w:rsid w:val="004D2D45"/>
    <w:rsid w:val="004D3B5D"/>
    <w:rsid w:val="004D4AD9"/>
    <w:rsid w:val="004D658E"/>
    <w:rsid w:val="004D661D"/>
    <w:rsid w:val="004D733B"/>
    <w:rsid w:val="004D7F7B"/>
    <w:rsid w:val="004E029E"/>
    <w:rsid w:val="004E1B87"/>
    <w:rsid w:val="004E1C30"/>
    <w:rsid w:val="004E2A04"/>
    <w:rsid w:val="004E2B7D"/>
    <w:rsid w:val="004E32D1"/>
    <w:rsid w:val="004E35E4"/>
    <w:rsid w:val="004E7EF9"/>
    <w:rsid w:val="004F09EA"/>
    <w:rsid w:val="004F1163"/>
    <w:rsid w:val="004F1EAB"/>
    <w:rsid w:val="004F3003"/>
    <w:rsid w:val="004F3F2B"/>
    <w:rsid w:val="004F5903"/>
    <w:rsid w:val="004F69EE"/>
    <w:rsid w:val="004F7D7F"/>
    <w:rsid w:val="0050124C"/>
    <w:rsid w:val="00501519"/>
    <w:rsid w:val="00501C6C"/>
    <w:rsid w:val="00501E81"/>
    <w:rsid w:val="00502346"/>
    <w:rsid w:val="005024F9"/>
    <w:rsid w:val="0050337C"/>
    <w:rsid w:val="00503C6D"/>
    <w:rsid w:val="00505A99"/>
    <w:rsid w:val="00506025"/>
    <w:rsid w:val="005063D5"/>
    <w:rsid w:val="00510684"/>
    <w:rsid w:val="00510F27"/>
    <w:rsid w:val="00511181"/>
    <w:rsid w:val="005111E9"/>
    <w:rsid w:val="005119FB"/>
    <w:rsid w:val="00511EA6"/>
    <w:rsid w:val="005134B5"/>
    <w:rsid w:val="00516D9C"/>
    <w:rsid w:val="00520797"/>
    <w:rsid w:val="005208B5"/>
    <w:rsid w:val="00522238"/>
    <w:rsid w:val="00522730"/>
    <w:rsid w:val="00523E4C"/>
    <w:rsid w:val="00524125"/>
    <w:rsid w:val="00533CE7"/>
    <w:rsid w:val="00536E3A"/>
    <w:rsid w:val="005404FD"/>
    <w:rsid w:val="00540EF4"/>
    <w:rsid w:val="00542775"/>
    <w:rsid w:val="00543593"/>
    <w:rsid w:val="005436CB"/>
    <w:rsid w:val="00545856"/>
    <w:rsid w:val="00547ECE"/>
    <w:rsid w:val="00550623"/>
    <w:rsid w:val="00550AA9"/>
    <w:rsid w:val="005516A9"/>
    <w:rsid w:val="005536CA"/>
    <w:rsid w:val="005600A1"/>
    <w:rsid w:val="00560A3B"/>
    <w:rsid w:val="00562A07"/>
    <w:rsid w:val="005633F8"/>
    <w:rsid w:val="00564EB7"/>
    <w:rsid w:val="0056692F"/>
    <w:rsid w:val="00570688"/>
    <w:rsid w:val="00571A47"/>
    <w:rsid w:val="005725EB"/>
    <w:rsid w:val="00573672"/>
    <w:rsid w:val="00573746"/>
    <w:rsid w:val="00574005"/>
    <w:rsid w:val="005771C2"/>
    <w:rsid w:val="005774CB"/>
    <w:rsid w:val="00580745"/>
    <w:rsid w:val="00580E25"/>
    <w:rsid w:val="00582A6F"/>
    <w:rsid w:val="00585449"/>
    <w:rsid w:val="00585827"/>
    <w:rsid w:val="005868F5"/>
    <w:rsid w:val="00586E5B"/>
    <w:rsid w:val="00587515"/>
    <w:rsid w:val="00590668"/>
    <w:rsid w:val="0059131B"/>
    <w:rsid w:val="005937C7"/>
    <w:rsid w:val="0059447D"/>
    <w:rsid w:val="0059596C"/>
    <w:rsid w:val="00596A89"/>
    <w:rsid w:val="00597073"/>
    <w:rsid w:val="005A2168"/>
    <w:rsid w:val="005A2E2D"/>
    <w:rsid w:val="005A3107"/>
    <w:rsid w:val="005A3E38"/>
    <w:rsid w:val="005A46EF"/>
    <w:rsid w:val="005A4D55"/>
    <w:rsid w:val="005A5784"/>
    <w:rsid w:val="005A78A1"/>
    <w:rsid w:val="005B04C9"/>
    <w:rsid w:val="005B0BCE"/>
    <w:rsid w:val="005B0E69"/>
    <w:rsid w:val="005B23B3"/>
    <w:rsid w:val="005B404B"/>
    <w:rsid w:val="005B6685"/>
    <w:rsid w:val="005B72B4"/>
    <w:rsid w:val="005B7A6B"/>
    <w:rsid w:val="005C1376"/>
    <w:rsid w:val="005C3A2A"/>
    <w:rsid w:val="005C3F52"/>
    <w:rsid w:val="005C4157"/>
    <w:rsid w:val="005C49DC"/>
    <w:rsid w:val="005C615D"/>
    <w:rsid w:val="005C6BC3"/>
    <w:rsid w:val="005D1D31"/>
    <w:rsid w:val="005D2632"/>
    <w:rsid w:val="005D2692"/>
    <w:rsid w:val="005D290D"/>
    <w:rsid w:val="005D3D2D"/>
    <w:rsid w:val="005D3D64"/>
    <w:rsid w:val="005D6E37"/>
    <w:rsid w:val="005E1E38"/>
    <w:rsid w:val="005E335D"/>
    <w:rsid w:val="005E6EFE"/>
    <w:rsid w:val="005E744D"/>
    <w:rsid w:val="005E747E"/>
    <w:rsid w:val="005E79BE"/>
    <w:rsid w:val="005F05C9"/>
    <w:rsid w:val="005F1773"/>
    <w:rsid w:val="005F298A"/>
    <w:rsid w:val="005F3E68"/>
    <w:rsid w:val="005F47E3"/>
    <w:rsid w:val="005F552D"/>
    <w:rsid w:val="005F6354"/>
    <w:rsid w:val="005F6CE0"/>
    <w:rsid w:val="006021A4"/>
    <w:rsid w:val="00602324"/>
    <w:rsid w:val="0060663B"/>
    <w:rsid w:val="0060706D"/>
    <w:rsid w:val="00607C07"/>
    <w:rsid w:val="00610553"/>
    <w:rsid w:val="0061241B"/>
    <w:rsid w:val="00613559"/>
    <w:rsid w:val="006137ED"/>
    <w:rsid w:val="00613A37"/>
    <w:rsid w:val="00614646"/>
    <w:rsid w:val="00614833"/>
    <w:rsid w:val="006155FE"/>
    <w:rsid w:val="00617C69"/>
    <w:rsid w:val="0062092A"/>
    <w:rsid w:val="00620DEF"/>
    <w:rsid w:val="00620EA3"/>
    <w:rsid w:val="00624969"/>
    <w:rsid w:val="00627101"/>
    <w:rsid w:val="00627D5D"/>
    <w:rsid w:val="006309C6"/>
    <w:rsid w:val="0063182B"/>
    <w:rsid w:val="006328DF"/>
    <w:rsid w:val="00633A22"/>
    <w:rsid w:val="00634BDD"/>
    <w:rsid w:val="006358B4"/>
    <w:rsid w:val="00635C92"/>
    <w:rsid w:val="00640C14"/>
    <w:rsid w:val="00640C1B"/>
    <w:rsid w:val="00641AD8"/>
    <w:rsid w:val="00643D23"/>
    <w:rsid w:val="0064437A"/>
    <w:rsid w:val="00646BAD"/>
    <w:rsid w:val="006532AC"/>
    <w:rsid w:val="0065433C"/>
    <w:rsid w:val="00656784"/>
    <w:rsid w:val="00657DE4"/>
    <w:rsid w:val="006614F4"/>
    <w:rsid w:val="00661970"/>
    <w:rsid w:val="00661982"/>
    <w:rsid w:val="00662130"/>
    <w:rsid w:val="0066288B"/>
    <w:rsid w:val="00663646"/>
    <w:rsid w:val="00663957"/>
    <w:rsid w:val="0066441B"/>
    <w:rsid w:val="00664C2E"/>
    <w:rsid w:val="00667AF5"/>
    <w:rsid w:val="00671E2E"/>
    <w:rsid w:val="00672407"/>
    <w:rsid w:val="0067258C"/>
    <w:rsid w:val="00673752"/>
    <w:rsid w:val="00674118"/>
    <w:rsid w:val="00676435"/>
    <w:rsid w:val="0067653C"/>
    <w:rsid w:val="00676CCC"/>
    <w:rsid w:val="006808DE"/>
    <w:rsid w:val="0068253A"/>
    <w:rsid w:val="00684B25"/>
    <w:rsid w:val="00686474"/>
    <w:rsid w:val="0068675A"/>
    <w:rsid w:val="00686A9D"/>
    <w:rsid w:val="00687117"/>
    <w:rsid w:val="006879F5"/>
    <w:rsid w:val="00687A25"/>
    <w:rsid w:val="00687E62"/>
    <w:rsid w:val="0069015C"/>
    <w:rsid w:val="0069177B"/>
    <w:rsid w:val="0069221D"/>
    <w:rsid w:val="006952BA"/>
    <w:rsid w:val="00695D3A"/>
    <w:rsid w:val="00695F30"/>
    <w:rsid w:val="006967B4"/>
    <w:rsid w:val="006A0227"/>
    <w:rsid w:val="006A1330"/>
    <w:rsid w:val="006A1E1B"/>
    <w:rsid w:val="006A329B"/>
    <w:rsid w:val="006A3D07"/>
    <w:rsid w:val="006A4A11"/>
    <w:rsid w:val="006A4C04"/>
    <w:rsid w:val="006A4E0E"/>
    <w:rsid w:val="006B366D"/>
    <w:rsid w:val="006B3D6F"/>
    <w:rsid w:val="006C0268"/>
    <w:rsid w:val="006C3B36"/>
    <w:rsid w:val="006C3EF9"/>
    <w:rsid w:val="006C6977"/>
    <w:rsid w:val="006C6D9C"/>
    <w:rsid w:val="006C7411"/>
    <w:rsid w:val="006C7AB2"/>
    <w:rsid w:val="006D239A"/>
    <w:rsid w:val="006D2A74"/>
    <w:rsid w:val="006D46A0"/>
    <w:rsid w:val="006D6B5C"/>
    <w:rsid w:val="006E19EA"/>
    <w:rsid w:val="006E2087"/>
    <w:rsid w:val="006E2627"/>
    <w:rsid w:val="006E2BA0"/>
    <w:rsid w:val="006E6485"/>
    <w:rsid w:val="006E6F27"/>
    <w:rsid w:val="006E7035"/>
    <w:rsid w:val="006E7367"/>
    <w:rsid w:val="006E73C3"/>
    <w:rsid w:val="006F154F"/>
    <w:rsid w:val="006F1DF2"/>
    <w:rsid w:val="006F4C34"/>
    <w:rsid w:val="006F5C7B"/>
    <w:rsid w:val="006F5E97"/>
    <w:rsid w:val="006F6AFA"/>
    <w:rsid w:val="006F74A0"/>
    <w:rsid w:val="00700161"/>
    <w:rsid w:val="0070288D"/>
    <w:rsid w:val="007034EB"/>
    <w:rsid w:val="00703693"/>
    <w:rsid w:val="0070429D"/>
    <w:rsid w:val="0070498F"/>
    <w:rsid w:val="00705B47"/>
    <w:rsid w:val="007061FD"/>
    <w:rsid w:val="007066FB"/>
    <w:rsid w:val="00706BD9"/>
    <w:rsid w:val="00710ABC"/>
    <w:rsid w:val="00712F62"/>
    <w:rsid w:val="00716F2B"/>
    <w:rsid w:val="00720DB1"/>
    <w:rsid w:val="00722910"/>
    <w:rsid w:val="00723328"/>
    <w:rsid w:val="00724F95"/>
    <w:rsid w:val="00725A1D"/>
    <w:rsid w:val="00725B5A"/>
    <w:rsid w:val="0072607D"/>
    <w:rsid w:val="00726A4B"/>
    <w:rsid w:val="007278AE"/>
    <w:rsid w:val="007279EC"/>
    <w:rsid w:val="00730133"/>
    <w:rsid w:val="00730E15"/>
    <w:rsid w:val="00731237"/>
    <w:rsid w:val="00732946"/>
    <w:rsid w:val="00732B77"/>
    <w:rsid w:val="00734028"/>
    <w:rsid w:val="00734B3D"/>
    <w:rsid w:val="00734BF0"/>
    <w:rsid w:val="00734D77"/>
    <w:rsid w:val="00734E19"/>
    <w:rsid w:val="0073750E"/>
    <w:rsid w:val="007405B8"/>
    <w:rsid w:val="007415FC"/>
    <w:rsid w:val="00742A6C"/>
    <w:rsid w:val="00742B31"/>
    <w:rsid w:val="00744253"/>
    <w:rsid w:val="00744D34"/>
    <w:rsid w:val="00750D5C"/>
    <w:rsid w:val="00751846"/>
    <w:rsid w:val="00751B59"/>
    <w:rsid w:val="0075253D"/>
    <w:rsid w:val="00757108"/>
    <w:rsid w:val="0076091D"/>
    <w:rsid w:val="00760F5F"/>
    <w:rsid w:val="0076180D"/>
    <w:rsid w:val="007626F3"/>
    <w:rsid w:val="00763C01"/>
    <w:rsid w:val="00764A6A"/>
    <w:rsid w:val="007672A9"/>
    <w:rsid w:val="0077130F"/>
    <w:rsid w:val="0077227D"/>
    <w:rsid w:val="0077398C"/>
    <w:rsid w:val="00774655"/>
    <w:rsid w:val="00775656"/>
    <w:rsid w:val="007769A5"/>
    <w:rsid w:val="00780C94"/>
    <w:rsid w:val="00782A88"/>
    <w:rsid w:val="0078446C"/>
    <w:rsid w:val="007844EF"/>
    <w:rsid w:val="007862C8"/>
    <w:rsid w:val="0078677B"/>
    <w:rsid w:val="00786A65"/>
    <w:rsid w:val="00787EC3"/>
    <w:rsid w:val="00790593"/>
    <w:rsid w:val="00791001"/>
    <w:rsid w:val="007930ED"/>
    <w:rsid w:val="007932DB"/>
    <w:rsid w:val="0079343E"/>
    <w:rsid w:val="00794A0F"/>
    <w:rsid w:val="0079666A"/>
    <w:rsid w:val="00797400"/>
    <w:rsid w:val="007A05AD"/>
    <w:rsid w:val="007A0B50"/>
    <w:rsid w:val="007A279C"/>
    <w:rsid w:val="007A2DAF"/>
    <w:rsid w:val="007A3E8B"/>
    <w:rsid w:val="007A3ED2"/>
    <w:rsid w:val="007A4D6A"/>
    <w:rsid w:val="007A4E4B"/>
    <w:rsid w:val="007A5324"/>
    <w:rsid w:val="007A545F"/>
    <w:rsid w:val="007A7923"/>
    <w:rsid w:val="007A7B9B"/>
    <w:rsid w:val="007B0F46"/>
    <w:rsid w:val="007B226C"/>
    <w:rsid w:val="007B263F"/>
    <w:rsid w:val="007B6381"/>
    <w:rsid w:val="007C07FA"/>
    <w:rsid w:val="007C0B88"/>
    <w:rsid w:val="007C1EAE"/>
    <w:rsid w:val="007C280E"/>
    <w:rsid w:val="007C3A00"/>
    <w:rsid w:val="007C3B05"/>
    <w:rsid w:val="007C4284"/>
    <w:rsid w:val="007C7B29"/>
    <w:rsid w:val="007D0EFB"/>
    <w:rsid w:val="007D343B"/>
    <w:rsid w:val="007D487E"/>
    <w:rsid w:val="007D59CF"/>
    <w:rsid w:val="007D5B16"/>
    <w:rsid w:val="007D75B6"/>
    <w:rsid w:val="007E1317"/>
    <w:rsid w:val="007E19A3"/>
    <w:rsid w:val="007E2400"/>
    <w:rsid w:val="007E2999"/>
    <w:rsid w:val="007E32E1"/>
    <w:rsid w:val="007E3904"/>
    <w:rsid w:val="007E5B51"/>
    <w:rsid w:val="007E6763"/>
    <w:rsid w:val="007E7E83"/>
    <w:rsid w:val="007F0663"/>
    <w:rsid w:val="007F08D7"/>
    <w:rsid w:val="007F1947"/>
    <w:rsid w:val="007F2426"/>
    <w:rsid w:val="007F2C98"/>
    <w:rsid w:val="007F2D35"/>
    <w:rsid w:val="007F3790"/>
    <w:rsid w:val="008006A3"/>
    <w:rsid w:val="0080097B"/>
    <w:rsid w:val="00800F88"/>
    <w:rsid w:val="008026EB"/>
    <w:rsid w:val="008029D3"/>
    <w:rsid w:val="00802C33"/>
    <w:rsid w:val="00802CAB"/>
    <w:rsid w:val="0080418D"/>
    <w:rsid w:val="00804FCF"/>
    <w:rsid w:val="00805101"/>
    <w:rsid w:val="00806937"/>
    <w:rsid w:val="00810407"/>
    <w:rsid w:val="00810984"/>
    <w:rsid w:val="00810CF9"/>
    <w:rsid w:val="00810DD1"/>
    <w:rsid w:val="00813BBA"/>
    <w:rsid w:val="00815154"/>
    <w:rsid w:val="008158E0"/>
    <w:rsid w:val="00816281"/>
    <w:rsid w:val="008167DD"/>
    <w:rsid w:val="008171E1"/>
    <w:rsid w:val="00820B79"/>
    <w:rsid w:val="00820BB9"/>
    <w:rsid w:val="0082191B"/>
    <w:rsid w:val="00822071"/>
    <w:rsid w:val="00822546"/>
    <w:rsid w:val="00823629"/>
    <w:rsid w:val="008240C0"/>
    <w:rsid w:val="008257A8"/>
    <w:rsid w:val="00825DBF"/>
    <w:rsid w:val="0082605B"/>
    <w:rsid w:val="00826B6E"/>
    <w:rsid w:val="008303B3"/>
    <w:rsid w:val="0083423C"/>
    <w:rsid w:val="00835D04"/>
    <w:rsid w:val="00836EDB"/>
    <w:rsid w:val="008447C2"/>
    <w:rsid w:val="00844BFF"/>
    <w:rsid w:val="008456AB"/>
    <w:rsid w:val="00846861"/>
    <w:rsid w:val="00850417"/>
    <w:rsid w:val="008517A6"/>
    <w:rsid w:val="00852709"/>
    <w:rsid w:val="00855E23"/>
    <w:rsid w:val="0085613D"/>
    <w:rsid w:val="00856CD3"/>
    <w:rsid w:val="0086184C"/>
    <w:rsid w:val="008621AA"/>
    <w:rsid w:val="00862B1A"/>
    <w:rsid w:val="00864403"/>
    <w:rsid w:val="0086476B"/>
    <w:rsid w:val="00864F8A"/>
    <w:rsid w:val="00867BCB"/>
    <w:rsid w:val="00867C88"/>
    <w:rsid w:val="008708C9"/>
    <w:rsid w:val="00871641"/>
    <w:rsid w:val="00871CC2"/>
    <w:rsid w:val="00871FC6"/>
    <w:rsid w:val="00872250"/>
    <w:rsid w:val="0087460F"/>
    <w:rsid w:val="00874CDD"/>
    <w:rsid w:val="00876740"/>
    <w:rsid w:val="0088017C"/>
    <w:rsid w:val="00880B11"/>
    <w:rsid w:val="00880C60"/>
    <w:rsid w:val="00880F7E"/>
    <w:rsid w:val="008816ED"/>
    <w:rsid w:val="00881C96"/>
    <w:rsid w:val="0088283C"/>
    <w:rsid w:val="00882DD1"/>
    <w:rsid w:val="008840C6"/>
    <w:rsid w:val="00884DD9"/>
    <w:rsid w:val="0088525D"/>
    <w:rsid w:val="00887FE8"/>
    <w:rsid w:val="008916E6"/>
    <w:rsid w:val="00891947"/>
    <w:rsid w:val="0089195A"/>
    <w:rsid w:val="00894028"/>
    <w:rsid w:val="00894BF5"/>
    <w:rsid w:val="008954A9"/>
    <w:rsid w:val="00895CAD"/>
    <w:rsid w:val="00896A11"/>
    <w:rsid w:val="0089768F"/>
    <w:rsid w:val="008A05F2"/>
    <w:rsid w:val="008A1B2E"/>
    <w:rsid w:val="008A309F"/>
    <w:rsid w:val="008A37DD"/>
    <w:rsid w:val="008A5271"/>
    <w:rsid w:val="008A6311"/>
    <w:rsid w:val="008A6745"/>
    <w:rsid w:val="008B0771"/>
    <w:rsid w:val="008B0E88"/>
    <w:rsid w:val="008B1011"/>
    <w:rsid w:val="008B4062"/>
    <w:rsid w:val="008B445A"/>
    <w:rsid w:val="008B5130"/>
    <w:rsid w:val="008B6284"/>
    <w:rsid w:val="008B6F37"/>
    <w:rsid w:val="008B7E4C"/>
    <w:rsid w:val="008C0B5F"/>
    <w:rsid w:val="008C127B"/>
    <w:rsid w:val="008C3DB3"/>
    <w:rsid w:val="008C4AD6"/>
    <w:rsid w:val="008C4DDD"/>
    <w:rsid w:val="008C5EF3"/>
    <w:rsid w:val="008C6A25"/>
    <w:rsid w:val="008D0ADE"/>
    <w:rsid w:val="008D1AB4"/>
    <w:rsid w:val="008D21F7"/>
    <w:rsid w:val="008D2968"/>
    <w:rsid w:val="008D533D"/>
    <w:rsid w:val="008D5B7F"/>
    <w:rsid w:val="008D6316"/>
    <w:rsid w:val="008D6512"/>
    <w:rsid w:val="008D7C6C"/>
    <w:rsid w:val="008D7CDA"/>
    <w:rsid w:val="008E0ADF"/>
    <w:rsid w:val="008E1327"/>
    <w:rsid w:val="008E14FC"/>
    <w:rsid w:val="008E19DC"/>
    <w:rsid w:val="008E365A"/>
    <w:rsid w:val="008E3DD4"/>
    <w:rsid w:val="008E5C87"/>
    <w:rsid w:val="008F07FB"/>
    <w:rsid w:val="008F1DF4"/>
    <w:rsid w:val="008F38C4"/>
    <w:rsid w:val="008F3AB1"/>
    <w:rsid w:val="008F4DF5"/>
    <w:rsid w:val="008F5995"/>
    <w:rsid w:val="008F7AE6"/>
    <w:rsid w:val="008F7BE7"/>
    <w:rsid w:val="00900D12"/>
    <w:rsid w:val="00901349"/>
    <w:rsid w:val="0090141A"/>
    <w:rsid w:val="0090241E"/>
    <w:rsid w:val="00902688"/>
    <w:rsid w:val="00903822"/>
    <w:rsid w:val="0090398C"/>
    <w:rsid w:val="00906BBD"/>
    <w:rsid w:val="0091100C"/>
    <w:rsid w:val="0091221F"/>
    <w:rsid w:val="0091465C"/>
    <w:rsid w:val="009161CB"/>
    <w:rsid w:val="0092340D"/>
    <w:rsid w:val="00923C38"/>
    <w:rsid w:val="009248ED"/>
    <w:rsid w:val="0092540C"/>
    <w:rsid w:val="00926D99"/>
    <w:rsid w:val="00926FB0"/>
    <w:rsid w:val="00927E49"/>
    <w:rsid w:val="00933640"/>
    <w:rsid w:val="009347FE"/>
    <w:rsid w:val="00937783"/>
    <w:rsid w:val="009400D0"/>
    <w:rsid w:val="0094198F"/>
    <w:rsid w:val="00942AAB"/>
    <w:rsid w:val="00942B65"/>
    <w:rsid w:val="00945013"/>
    <w:rsid w:val="0094572E"/>
    <w:rsid w:val="00952860"/>
    <w:rsid w:val="0095477A"/>
    <w:rsid w:val="009556AE"/>
    <w:rsid w:val="00957174"/>
    <w:rsid w:val="00957629"/>
    <w:rsid w:val="009579BE"/>
    <w:rsid w:val="00957D5D"/>
    <w:rsid w:val="00957EC5"/>
    <w:rsid w:val="009610D1"/>
    <w:rsid w:val="0096139A"/>
    <w:rsid w:val="00962173"/>
    <w:rsid w:val="00963186"/>
    <w:rsid w:val="0096345B"/>
    <w:rsid w:val="00963B9A"/>
    <w:rsid w:val="00964B79"/>
    <w:rsid w:val="00965EB6"/>
    <w:rsid w:val="00966A0C"/>
    <w:rsid w:val="00966CD5"/>
    <w:rsid w:val="00967D01"/>
    <w:rsid w:val="009707B5"/>
    <w:rsid w:val="0097089B"/>
    <w:rsid w:val="00970CC2"/>
    <w:rsid w:val="00971C09"/>
    <w:rsid w:val="009726E1"/>
    <w:rsid w:val="00973691"/>
    <w:rsid w:val="009736CE"/>
    <w:rsid w:val="0097383F"/>
    <w:rsid w:val="009763C7"/>
    <w:rsid w:val="00976995"/>
    <w:rsid w:val="0097722E"/>
    <w:rsid w:val="009818C0"/>
    <w:rsid w:val="00981C27"/>
    <w:rsid w:val="00981F91"/>
    <w:rsid w:val="009825DD"/>
    <w:rsid w:val="00982601"/>
    <w:rsid w:val="00982905"/>
    <w:rsid w:val="009830A4"/>
    <w:rsid w:val="00986427"/>
    <w:rsid w:val="00986DF9"/>
    <w:rsid w:val="00991BF7"/>
    <w:rsid w:val="00992B05"/>
    <w:rsid w:val="00994A98"/>
    <w:rsid w:val="00994F85"/>
    <w:rsid w:val="00995E32"/>
    <w:rsid w:val="0099629E"/>
    <w:rsid w:val="009A24D9"/>
    <w:rsid w:val="009A3796"/>
    <w:rsid w:val="009A3862"/>
    <w:rsid w:val="009A4D13"/>
    <w:rsid w:val="009A5532"/>
    <w:rsid w:val="009A657E"/>
    <w:rsid w:val="009A69D2"/>
    <w:rsid w:val="009B1A00"/>
    <w:rsid w:val="009B1A9B"/>
    <w:rsid w:val="009B1F57"/>
    <w:rsid w:val="009B28A4"/>
    <w:rsid w:val="009B2BE1"/>
    <w:rsid w:val="009B37BA"/>
    <w:rsid w:val="009B422F"/>
    <w:rsid w:val="009B4A23"/>
    <w:rsid w:val="009B5A7B"/>
    <w:rsid w:val="009B6EEA"/>
    <w:rsid w:val="009B7279"/>
    <w:rsid w:val="009B7EF1"/>
    <w:rsid w:val="009C0364"/>
    <w:rsid w:val="009C127C"/>
    <w:rsid w:val="009C1CD2"/>
    <w:rsid w:val="009C2F7F"/>
    <w:rsid w:val="009C4A37"/>
    <w:rsid w:val="009C6F2F"/>
    <w:rsid w:val="009C72F1"/>
    <w:rsid w:val="009D1F10"/>
    <w:rsid w:val="009D25C5"/>
    <w:rsid w:val="009D3024"/>
    <w:rsid w:val="009D336F"/>
    <w:rsid w:val="009D38ED"/>
    <w:rsid w:val="009D4378"/>
    <w:rsid w:val="009D5434"/>
    <w:rsid w:val="009D60A6"/>
    <w:rsid w:val="009D6705"/>
    <w:rsid w:val="009D6A8C"/>
    <w:rsid w:val="009D6BCB"/>
    <w:rsid w:val="009D72D9"/>
    <w:rsid w:val="009D77D1"/>
    <w:rsid w:val="009E09CE"/>
    <w:rsid w:val="009E1015"/>
    <w:rsid w:val="009E34CB"/>
    <w:rsid w:val="009E3EA2"/>
    <w:rsid w:val="009E405F"/>
    <w:rsid w:val="009E42AB"/>
    <w:rsid w:val="009E4F33"/>
    <w:rsid w:val="009E7924"/>
    <w:rsid w:val="009E7A80"/>
    <w:rsid w:val="009F0EF9"/>
    <w:rsid w:val="009F18C9"/>
    <w:rsid w:val="009F18E7"/>
    <w:rsid w:val="009F1B3A"/>
    <w:rsid w:val="009F2D3C"/>
    <w:rsid w:val="009F2DE8"/>
    <w:rsid w:val="009F2ED5"/>
    <w:rsid w:val="009F2F39"/>
    <w:rsid w:val="009F3C32"/>
    <w:rsid w:val="009F492F"/>
    <w:rsid w:val="009F4E20"/>
    <w:rsid w:val="00A019C3"/>
    <w:rsid w:val="00A0207D"/>
    <w:rsid w:val="00A03199"/>
    <w:rsid w:val="00A03A0D"/>
    <w:rsid w:val="00A04FA1"/>
    <w:rsid w:val="00A0599D"/>
    <w:rsid w:val="00A05D42"/>
    <w:rsid w:val="00A065B2"/>
    <w:rsid w:val="00A06794"/>
    <w:rsid w:val="00A069CA"/>
    <w:rsid w:val="00A06F7C"/>
    <w:rsid w:val="00A12B28"/>
    <w:rsid w:val="00A1347D"/>
    <w:rsid w:val="00A13EC6"/>
    <w:rsid w:val="00A15076"/>
    <w:rsid w:val="00A15BD3"/>
    <w:rsid w:val="00A15CA1"/>
    <w:rsid w:val="00A15D8D"/>
    <w:rsid w:val="00A176B0"/>
    <w:rsid w:val="00A17770"/>
    <w:rsid w:val="00A2030B"/>
    <w:rsid w:val="00A20D83"/>
    <w:rsid w:val="00A21D9C"/>
    <w:rsid w:val="00A234AD"/>
    <w:rsid w:val="00A24E45"/>
    <w:rsid w:val="00A251A0"/>
    <w:rsid w:val="00A26D99"/>
    <w:rsid w:val="00A2787D"/>
    <w:rsid w:val="00A32452"/>
    <w:rsid w:val="00A32642"/>
    <w:rsid w:val="00A32D5F"/>
    <w:rsid w:val="00A34558"/>
    <w:rsid w:val="00A34BB3"/>
    <w:rsid w:val="00A407CA"/>
    <w:rsid w:val="00A41044"/>
    <w:rsid w:val="00A416A9"/>
    <w:rsid w:val="00A42795"/>
    <w:rsid w:val="00A4287C"/>
    <w:rsid w:val="00A42F76"/>
    <w:rsid w:val="00A47D2A"/>
    <w:rsid w:val="00A506AF"/>
    <w:rsid w:val="00A50863"/>
    <w:rsid w:val="00A52095"/>
    <w:rsid w:val="00A53E21"/>
    <w:rsid w:val="00A557D5"/>
    <w:rsid w:val="00A5656F"/>
    <w:rsid w:val="00A5771A"/>
    <w:rsid w:val="00A60651"/>
    <w:rsid w:val="00A61319"/>
    <w:rsid w:val="00A614B3"/>
    <w:rsid w:val="00A61CDE"/>
    <w:rsid w:val="00A625B7"/>
    <w:rsid w:val="00A6429D"/>
    <w:rsid w:val="00A6495F"/>
    <w:rsid w:val="00A65339"/>
    <w:rsid w:val="00A6683D"/>
    <w:rsid w:val="00A672D9"/>
    <w:rsid w:val="00A67571"/>
    <w:rsid w:val="00A67BA9"/>
    <w:rsid w:val="00A67D82"/>
    <w:rsid w:val="00A716BB"/>
    <w:rsid w:val="00A72FB3"/>
    <w:rsid w:val="00A73101"/>
    <w:rsid w:val="00A74F79"/>
    <w:rsid w:val="00A753B3"/>
    <w:rsid w:val="00A7602E"/>
    <w:rsid w:val="00A76B36"/>
    <w:rsid w:val="00A76CF4"/>
    <w:rsid w:val="00A77ACF"/>
    <w:rsid w:val="00A80A8F"/>
    <w:rsid w:val="00A8158C"/>
    <w:rsid w:val="00A8292B"/>
    <w:rsid w:val="00A83849"/>
    <w:rsid w:val="00A84C77"/>
    <w:rsid w:val="00A9234B"/>
    <w:rsid w:val="00A9267B"/>
    <w:rsid w:val="00A92930"/>
    <w:rsid w:val="00A92934"/>
    <w:rsid w:val="00A95ECB"/>
    <w:rsid w:val="00A95F71"/>
    <w:rsid w:val="00A96C7D"/>
    <w:rsid w:val="00A973C2"/>
    <w:rsid w:val="00A97D0D"/>
    <w:rsid w:val="00AA0144"/>
    <w:rsid w:val="00AA0BA0"/>
    <w:rsid w:val="00AA14BC"/>
    <w:rsid w:val="00AA3A78"/>
    <w:rsid w:val="00AA424E"/>
    <w:rsid w:val="00AA7F72"/>
    <w:rsid w:val="00AB51C4"/>
    <w:rsid w:val="00AB5365"/>
    <w:rsid w:val="00AB5BBE"/>
    <w:rsid w:val="00AB707E"/>
    <w:rsid w:val="00AC3E0E"/>
    <w:rsid w:val="00AC6327"/>
    <w:rsid w:val="00AC71CD"/>
    <w:rsid w:val="00AD124B"/>
    <w:rsid w:val="00AD1698"/>
    <w:rsid w:val="00AD3974"/>
    <w:rsid w:val="00AD4894"/>
    <w:rsid w:val="00AD4A52"/>
    <w:rsid w:val="00AD650D"/>
    <w:rsid w:val="00AD7715"/>
    <w:rsid w:val="00AE0E48"/>
    <w:rsid w:val="00AE11EF"/>
    <w:rsid w:val="00AE2DDA"/>
    <w:rsid w:val="00AE5CC9"/>
    <w:rsid w:val="00AE6255"/>
    <w:rsid w:val="00AE6A4F"/>
    <w:rsid w:val="00AF0016"/>
    <w:rsid w:val="00AF1D71"/>
    <w:rsid w:val="00AF283A"/>
    <w:rsid w:val="00AF2ACA"/>
    <w:rsid w:val="00AF36B0"/>
    <w:rsid w:val="00AF3C15"/>
    <w:rsid w:val="00AF4C28"/>
    <w:rsid w:val="00AF64A6"/>
    <w:rsid w:val="00AF72DC"/>
    <w:rsid w:val="00AF752E"/>
    <w:rsid w:val="00B01B27"/>
    <w:rsid w:val="00B057A6"/>
    <w:rsid w:val="00B05BBF"/>
    <w:rsid w:val="00B0626C"/>
    <w:rsid w:val="00B10C37"/>
    <w:rsid w:val="00B116B0"/>
    <w:rsid w:val="00B12651"/>
    <w:rsid w:val="00B13E3C"/>
    <w:rsid w:val="00B15155"/>
    <w:rsid w:val="00B16CEF"/>
    <w:rsid w:val="00B20341"/>
    <w:rsid w:val="00B2209B"/>
    <w:rsid w:val="00B23D1D"/>
    <w:rsid w:val="00B266DC"/>
    <w:rsid w:val="00B266F6"/>
    <w:rsid w:val="00B26BF0"/>
    <w:rsid w:val="00B31892"/>
    <w:rsid w:val="00B3327B"/>
    <w:rsid w:val="00B33AA5"/>
    <w:rsid w:val="00B35B42"/>
    <w:rsid w:val="00B408C0"/>
    <w:rsid w:val="00B40C55"/>
    <w:rsid w:val="00B46EEA"/>
    <w:rsid w:val="00B474D2"/>
    <w:rsid w:val="00B50032"/>
    <w:rsid w:val="00B51F4A"/>
    <w:rsid w:val="00B55406"/>
    <w:rsid w:val="00B60B9B"/>
    <w:rsid w:val="00B6331E"/>
    <w:rsid w:val="00B64042"/>
    <w:rsid w:val="00B653E5"/>
    <w:rsid w:val="00B6598C"/>
    <w:rsid w:val="00B66388"/>
    <w:rsid w:val="00B71113"/>
    <w:rsid w:val="00B712F5"/>
    <w:rsid w:val="00B71E04"/>
    <w:rsid w:val="00B72A31"/>
    <w:rsid w:val="00B73AC4"/>
    <w:rsid w:val="00B73F89"/>
    <w:rsid w:val="00B74C17"/>
    <w:rsid w:val="00B74D8F"/>
    <w:rsid w:val="00B74EAC"/>
    <w:rsid w:val="00B7698E"/>
    <w:rsid w:val="00B76D75"/>
    <w:rsid w:val="00B77256"/>
    <w:rsid w:val="00B77C36"/>
    <w:rsid w:val="00B77C3D"/>
    <w:rsid w:val="00B8012E"/>
    <w:rsid w:val="00B802B6"/>
    <w:rsid w:val="00B80BF5"/>
    <w:rsid w:val="00B81CC3"/>
    <w:rsid w:val="00B83F1B"/>
    <w:rsid w:val="00B852B8"/>
    <w:rsid w:val="00B8690A"/>
    <w:rsid w:val="00B86ED4"/>
    <w:rsid w:val="00B874E2"/>
    <w:rsid w:val="00B90245"/>
    <w:rsid w:val="00B91168"/>
    <w:rsid w:val="00B92F21"/>
    <w:rsid w:val="00B9310F"/>
    <w:rsid w:val="00B93D4B"/>
    <w:rsid w:val="00B93DF8"/>
    <w:rsid w:val="00B94E64"/>
    <w:rsid w:val="00B9552F"/>
    <w:rsid w:val="00B95A53"/>
    <w:rsid w:val="00B95E81"/>
    <w:rsid w:val="00B966CF"/>
    <w:rsid w:val="00B96B5F"/>
    <w:rsid w:val="00B97685"/>
    <w:rsid w:val="00BA0457"/>
    <w:rsid w:val="00BA2689"/>
    <w:rsid w:val="00BA28D1"/>
    <w:rsid w:val="00BA2F41"/>
    <w:rsid w:val="00BA3997"/>
    <w:rsid w:val="00BA3B79"/>
    <w:rsid w:val="00BA6B1B"/>
    <w:rsid w:val="00BA6C75"/>
    <w:rsid w:val="00BA719F"/>
    <w:rsid w:val="00BB0E9F"/>
    <w:rsid w:val="00BB1599"/>
    <w:rsid w:val="00BB1D6E"/>
    <w:rsid w:val="00BB2534"/>
    <w:rsid w:val="00BB2826"/>
    <w:rsid w:val="00BB2D56"/>
    <w:rsid w:val="00BB315C"/>
    <w:rsid w:val="00BB320C"/>
    <w:rsid w:val="00BB42E8"/>
    <w:rsid w:val="00BB4BE6"/>
    <w:rsid w:val="00BB55FC"/>
    <w:rsid w:val="00BB64D9"/>
    <w:rsid w:val="00BB7041"/>
    <w:rsid w:val="00BB7BE1"/>
    <w:rsid w:val="00BC5110"/>
    <w:rsid w:val="00BC5839"/>
    <w:rsid w:val="00BC5D90"/>
    <w:rsid w:val="00BD0BCC"/>
    <w:rsid w:val="00BD0E54"/>
    <w:rsid w:val="00BD12BA"/>
    <w:rsid w:val="00BD1E3C"/>
    <w:rsid w:val="00BD3DD7"/>
    <w:rsid w:val="00BD4540"/>
    <w:rsid w:val="00BD4724"/>
    <w:rsid w:val="00BD4751"/>
    <w:rsid w:val="00BD47F2"/>
    <w:rsid w:val="00BD69BE"/>
    <w:rsid w:val="00BE2A6A"/>
    <w:rsid w:val="00BE40AD"/>
    <w:rsid w:val="00BE5370"/>
    <w:rsid w:val="00BE5EFA"/>
    <w:rsid w:val="00BE6859"/>
    <w:rsid w:val="00BE79B9"/>
    <w:rsid w:val="00BF1739"/>
    <w:rsid w:val="00BF19FD"/>
    <w:rsid w:val="00BF37A1"/>
    <w:rsid w:val="00BF43F9"/>
    <w:rsid w:val="00BF4539"/>
    <w:rsid w:val="00BF455B"/>
    <w:rsid w:val="00BF51B2"/>
    <w:rsid w:val="00BF551A"/>
    <w:rsid w:val="00BF58B4"/>
    <w:rsid w:val="00BF6BA7"/>
    <w:rsid w:val="00C0058C"/>
    <w:rsid w:val="00C017B8"/>
    <w:rsid w:val="00C03904"/>
    <w:rsid w:val="00C03DE0"/>
    <w:rsid w:val="00C03FD6"/>
    <w:rsid w:val="00C04D2B"/>
    <w:rsid w:val="00C0538B"/>
    <w:rsid w:val="00C058B6"/>
    <w:rsid w:val="00C0773F"/>
    <w:rsid w:val="00C07EE3"/>
    <w:rsid w:val="00C10AA7"/>
    <w:rsid w:val="00C1590E"/>
    <w:rsid w:val="00C15EC8"/>
    <w:rsid w:val="00C16594"/>
    <w:rsid w:val="00C22035"/>
    <w:rsid w:val="00C2225F"/>
    <w:rsid w:val="00C23219"/>
    <w:rsid w:val="00C235D6"/>
    <w:rsid w:val="00C27915"/>
    <w:rsid w:val="00C300FC"/>
    <w:rsid w:val="00C316C0"/>
    <w:rsid w:val="00C32C3B"/>
    <w:rsid w:val="00C33A7F"/>
    <w:rsid w:val="00C33BAC"/>
    <w:rsid w:val="00C34E8E"/>
    <w:rsid w:val="00C35795"/>
    <w:rsid w:val="00C369AE"/>
    <w:rsid w:val="00C36C75"/>
    <w:rsid w:val="00C36FE4"/>
    <w:rsid w:val="00C40397"/>
    <w:rsid w:val="00C4083B"/>
    <w:rsid w:val="00C40AC7"/>
    <w:rsid w:val="00C418C1"/>
    <w:rsid w:val="00C41DAE"/>
    <w:rsid w:val="00C41E68"/>
    <w:rsid w:val="00C42336"/>
    <w:rsid w:val="00C43ADA"/>
    <w:rsid w:val="00C44D29"/>
    <w:rsid w:val="00C45C2C"/>
    <w:rsid w:val="00C47DE9"/>
    <w:rsid w:val="00C522D8"/>
    <w:rsid w:val="00C531AC"/>
    <w:rsid w:val="00C5481B"/>
    <w:rsid w:val="00C550CD"/>
    <w:rsid w:val="00C55396"/>
    <w:rsid w:val="00C5642C"/>
    <w:rsid w:val="00C60BBC"/>
    <w:rsid w:val="00C60C7A"/>
    <w:rsid w:val="00C61918"/>
    <w:rsid w:val="00C62577"/>
    <w:rsid w:val="00C632BA"/>
    <w:rsid w:val="00C65114"/>
    <w:rsid w:val="00C65CD8"/>
    <w:rsid w:val="00C66476"/>
    <w:rsid w:val="00C671AD"/>
    <w:rsid w:val="00C6729A"/>
    <w:rsid w:val="00C70ED0"/>
    <w:rsid w:val="00C73B88"/>
    <w:rsid w:val="00C74605"/>
    <w:rsid w:val="00C74952"/>
    <w:rsid w:val="00C75C88"/>
    <w:rsid w:val="00C805D9"/>
    <w:rsid w:val="00C80EAA"/>
    <w:rsid w:val="00C80F30"/>
    <w:rsid w:val="00C839A4"/>
    <w:rsid w:val="00C84A85"/>
    <w:rsid w:val="00C8616E"/>
    <w:rsid w:val="00C8793E"/>
    <w:rsid w:val="00C93D33"/>
    <w:rsid w:val="00C95839"/>
    <w:rsid w:val="00C96E66"/>
    <w:rsid w:val="00C97E4F"/>
    <w:rsid w:val="00CA1429"/>
    <w:rsid w:val="00CA3026"/>
    <w:rsid w:val="00CA39E8"/>
    <w:rsid w:val="00CA425A"/>
    <w:rsid w:val="00CA4483"/>
    <w:rsid w:val="00CA5AC5"/>
    <w:rsid w:val="00CA7887"/>
    <w:rsid w:val="00CB0659"/>
    <w:rsid w:val="00CB2237"/>
    <w:rsid w:val="00CB2C90"/>
    <w:rsid w:val="00CB3ECA"/>
    <w:rsid w:val="00CB669C"/>
    <w:rsid w:val="00CB6C90"/>
    <w:rsid w:val="00CC0380"/>
    <w:rsid w:val="00CC0702"/>
    <w:rsid w:val="00CC180C"/>
    <w:rsid w:val="00CC184C"/>
    <w:rsid w:val="00CC1A74"/>
    <w:rsid w:val="00CC2130"/>
    <w:rsid w:val="00CC30BB"/>
    <w:rsid w:val="00CC38EA"/>
    <w:rsid w:val="00CC4128"/>
    <w:rsid w:val="00CC44BC"/>
    <w:rsid w:val="00CC6D13"/>
    <w:rsid w:val="00CC72DF"/>
    <w:rsid w:val="00CC7BFD"/>
    <w:rsid w:val="00CD2C7F"/>
    <w:rsid w:val="00CD2F1F"/>
    <w:rsid w:val="00CD4E63"/>
    <w:rsid w:val="00CD6443"/>
    <w:rsid w:val="00CE1D41"/>
    <w:rsid w:val="00CE4239"/>
    <w:rsid w:val="00CE434A"/>
    <w:rsid w:val="00CE438C"/>
    <w:rsid w:val="00CE45BD"/>
    <w:rsid w:val="00CE4716"/>
    <w:rsid w:val="00CE5468"/>
    <w:rsid w:val="00CE55D5"/>
    <w:rsid w:val="00CE73FE"/>
    <w:rsid w:val="00CE750A"/>
    <w:rsid w:val="00CE7C40"/>
    <w:rsid w:val="00CF16E2"/>
    <w:rsid w:val="00CF19E6"/>
    <w:rsid w:val="00CF2644"/>
    <w:rsid w:val="00CF3224"/>
    <w:rsid w:val="00CF3660"/>
    <w:rsid w:val="00CF479E"/>
    <w:rsid w:val="00CF514A"/>
    <w:rsid w:val="00CF559C"/>
    <w:rsid w:val="00CF6599"/>
    <w:rsid w:val="00CF6B96"/>
    <w:rsid w:val="00CF7772"/>
    <w:rsid w:val="00D00552"/>
    <w:rsid w:val="00D0286C"/>
    <w:rsid w:val="00D02BE9"/>
    <w:rsid w:val="00D05C25"/>
    <w:rsid w:val="00D063BB"/>
    <w:rsid w:val="00D067CF"/>
    <w:rsid w:val="00D06968"/>
    <w:rsid w:val="00D06E88"/>
    <w:rsid w:val="00D075C6"/>
    <w:rsid w:val="00D10C55"/>
    <w:rsid w:val="00D116B9"/>
    <w:rsid w:val="00D12E5E"/>
    <w:rsid w:val="00D149FF"/>
    <w:rsid w:val="00D17F31"/>
    <w:rsid w:val="00D2269C"/>
    <w:rsid w:val="00D22AD1"/>
    <w:rsid w:val="00D24E87"/>
    <w:rsid w:val="00D25737"/>
    <w:rsid w:val="00D25BB6"/>
    <w:rsid w:val="00D26199"/>
    <w:rsid w:val="00D27DE7"/>
    <w:rsid w:val="00D304D1"/>
    <w:rsid w:val="00D338FC"/>
    <w:rsid w:val="00D34DB1"/>
    <w:rsid w:val="00D350EC"/>
    <w:rsid w:val="00D358E0"/>
    <w:rsid w:val="00D35A80"/>
    <w:rsid w:val="00D374B8"/>
    <w:rsid w:val="00D451C7"/>
    <w:rsid w:val="00D4759E"/>
    <w:rsid w:val="00D50E77"/>
    <w:rsid w:val="00D55C0C"/>
    <w:rsid w:val="00D562AB"/>
    <w:rsid w:val="00D57BA8"/>
    <w:rsid w:val="00D613F5"/>
    <w:rsid w:val="00D61C30"/>
    <w:rsid w:val="00D61CB0"/>
    <w:rsid w:val="00D63117"/>
    <w:rsid w:val="00D63944"/>
    <w:rsid w:val="00D665FA"/>
    <w:rsid w:val="00D67CA2"/>
    <w:rsid w:val="00D7449D"/>
    <w:rsid w:val="00D748E2"/>
    <w:rsid w:val="00D75C49"/>
    <w:rsid w:val="00D802BD"/>
    <w:rsid w:val="00D803BC"/>
    <w:rsid w:val="00D80814"/>
    <w:rsid w:val="00D8092A"/>
    <w:rsid w:val="00D81B3F"/>
    <w:rsid w:val="00D832A0"/>
    <w:rsid w:val="00D837C4"/>
    <w:rsid w:val="00D838A7"/>
    <w:rsid w:val="00D83BF0"/>
    <w:rsid w:val="00D84683"/>
    <w:rsid w:val="00D847BB"/>
    <w:rsid w:val="00D84BF7"/>
    <w:rsid w:val="00D852B5"/>
    <w:rsid w:val="00D87CCB"/>
    <w:rsid w:val="00D91C17"/>
    <w:rsid w:val="00D92C2D"/>
    <w:rsid w:val="00D9337A"/>
    <w:rsid w:val="00D94CEF"/>
    <w:rsid w:val="00D9772B"/>
    <w:rsid w:val="00DA157B"/>
    <w:rsid w:val="00DA3C62"/>
    <w:rsid w:val="00DA582C"/>
    <w:rsid w:val="00DA599A"/>
    <w:rsid w:val="00DB1483"/>
    <w:rsid w:val="00DB1F81"/>
    <w:rsid w:val="00DC0CD3"/>
    <w:rsid w:val="00DC105D"/>
    <w:rsid w:val="00DC2290"/>
    <w:rsid w:val="00DC2F47"/>
    <w:rsid w:val="00DC43AF"/>
    <w:rsid w:val="00DC44B6"/>
    <w:rsid w:val="00DC778B"/>
    <w:rsid w:val="00DD1931"/>
    <w:rsid w:val="00DD2F3F"/>
    <w:rsid w:val="00DD3799"/>
    <w:rsid w:val="00DD3801"/>
    <w:rsid w:val="00DD48A0"/>
    <w:rsid w:val="00DD6350"/>
    <w:rsid w:val="00DD63FB"/>
    <w:rsid w:val="00DD67BA"/>
    <w:rsid w:val="00DD7B8D"/>
    <w:rsid w:val="00DE06A7"/>
    <w:rsid w:val="00DE0CDE"/>
    <w:rsid w:val="00DE16E2"/>
    <w:rsid w:val="00DE1B3A"/>
    <w:rsid w:val="00DE29E6"/>
    <w:rsid w:val="00DE3F05"/>
    <w:rsid w:val="00DE4FA0"/>
    <w:rsid w:val="00DE5A57"/>
    <w:rsid w:val="00DE608A"/>
    <w:rsid w:val="00DE7288"/>
    <w:rsid w:val="00DE74BB"/>
    <w:rsid w:val="00DF01D3"/>
    <w:rsid w:val="00DF0B52"/>
    <w:rsid w:val="00DF17A2"/>
    <w:rsid w:val="00DF2C7C"/>
    <w:rsid w:val="00DF2F71"/>
    <w:rsid w:val="00DF566D"/>
    <w:rsid w:val="00DF5C4C"/>
    <w:rsid w:val="00DF66F8"/>
    <w:rsid w:val="00E020AD"/>
    <w:rsid w:val="00E02D37"/>
    <w:rsid w:val="00E02FC7"/>
    <w:rsid w:val="00E03FC2"/>
    <w:rsid w:val="00E05444"/>
    <w:rsid w:val="00E0584B"/>
    <w:rsid w:val="00E065AF"/>
    <w:rsid w:val="00E10F15"/>
    <w:rsid w:val="00E11E82"/>
    <w:rsid w:val="00E12051"/>
    <w:rsid w:val="00E13549"/>
    <w:rsid w:val="00E136BB"/>
    <w:rsid w:val="00E13B13"/>
    <w:rsid w:val="00E13DBD"/>
    <w:rsid w:val="00E14408"/>
    <w:rsid w:val="00E174F0"/>
    <w:rsid w:val="00E215C8"/>
    <w:rsid w:val="00E216E7"/>
    <w:rsid w:val="00E2348A"/>
    <w:rsid w:val="00E23EEE"/>
    <w:rsid w:val="00E25687"/>
    <w:rsid w:val="00E26F9D"/>
    <w:rsid w:val="00E27103"/>
    <w:rsid w:val="00E2781C"/>
    <w:rsid w:val="00E27D82"/>
    <w:rsid w:val="00E3010C"/>
    <w:rsid w:val="00E302F0"/>
    <w:rsid w:val="00E30339"/>
    <w:rsid w:val="00E31298"/>
    <w:rsid w:val="00E312F4"/>
    <w:rsid w:val="00E31487"/>
    <w:rsid w:val="00E33386"/>
    <w:rsid w:val="00E333AD"/>
    <w:rsid w:val="00E33A46"/>
    <w:rsid w:val="00E343A9"/>
    <w:rsid w:val="00E34662"/>
    <w:rsid w:val="00E34B16"/>
    <w:rsid w:val="00E358E8"/>
    <w:rsid w:val="00E358F4"/>
    <w:rsid w:val="00E36030"/>
    <w:rsid w:val="00E3750C"/>
    <w:rsid w:val="00E37E06"/>
    <w:rsid w:val="00E4082B"/>
    <w:rsid w:val="00E41095"/>
    <w:rsid w:val="00E45302"/>
    <w:rsid w:val="00E4557D"/>
    <w:rsid w:val="00E45853"/>
    <w:rsid w:val="00E45CBC"/>
    <w:rsid w:val="00E477D3"/>
    <w:rsid w:val="00E51460"/>
    <w:rsid w:val="00E51572"/>
    <w:rsid w:val="00E524DB"/>
    <w:rsid w:val="00E528B0"/>
    <w:rsid w:val="00E52DE6"/>
    <w:rsid w:val="00E54AE3"/>
    <w:rsid w:val="00E55C64"/>
    <w:rsid w:val="00E56219"/>
    <w:rsid w:val="00E562F9"/>
    <w:rsid w:val="00E56EDA"/>
    <w:rsid w:val="00E579BE"/>
    <w:rsid w:val="00E63D89"/>
    <w:rsid w:val="00E64F7B"/>
    <w:rsid w:val="00E651A2"/>
    <w:rsid w:val="00E67408"/>
    <w:rsid w:val="00E718D4"/>
    <w:rsid w:val="00E732E6"/>
    <w:rsid w:val="00E7363C"/>
    <w:rsid w:val="00E75D30"/>
    <w:rsid w:val="00E81950"/>
    <w:rsid w:val="00E8254B"/>
    <w:rsid w:val="00E9133A"/>
    <w:rsid w:val="00E91784"/>
    <w:rsid w:val="00E92CB9"/>
    <w:rsid w:val="00E94C14"/>
    <w:rsid w:val="00E96473"/>
    <w:rsid w:val="00E97451"/>
    <w:rsid w:val="00EA0DB1"/>
    <w:rsid w:val="00EA1287"/>
    <w:rsid w:val="00EA18B9"/>
    <w:rsid w:val="00EA1E1B"/>
    <w:rsid w:val="00EA3ABF"/>
    <w:rsid w:val="00EA4935"/>
    <w:rsid w:val="00EA4DE0"/>
    <w:rsid w:val="00EA6EDC"/>
    <w:rsid w:val="00EB00EC"/>
    <w:rsid w:val="00EB0457"/>
    <w:rsid w:val="00EB27F0"/>
    <w:rsid w:val="00EB31A0"/>
    <w:rsid w:val="00EB3333"/>
    <w:rsid w:val="00EB5B5B"/>
    <w:rsid w:val="00EB767F"/>
    <w:rsid w:val="00EB7C05"/>
    <w:rsid w:val="00EC1A64"/>
    <w:rsid w:val="00EC1FF3"/>
    <w:rsid w:val="00EC3104"/>
    <w:rsid w:val="00EC35D0"/>
    <w:rsid w:val="00EC5810"/>
    <w:rsid w:val="00EC61D7"/>
    <w:rsid w:val="00EC71A1"/>
    <w:rsid w:val="00EC79C1"/>
    <w:rsid w:val="00ED047D"/>
    <w:rsid w:val="00ED19A3"/>
    <w:rsid w:val="00ED466D"/>
    <w:rsid w:val="00ED6EDB"/>
    <w:rsid w:val="00ED6F5E"/>
    <w:rsid w:val="00ED73E3"/>
    <w:rsid w:val="00EE026E"/>
    <w:rsid w:val="00EE0E7B"/>
    <w:rsid w:val="00EE1138"/>
    <w:rsid w:val="00EE1C98"/>
    <w:rsid w:val="00EE28EB"/>
    <w:rsid w:val="00EE39CE"/>
    <w:rsid w:val="00EE4864"/>
    <w:rsid w:val="00EE73C8"/>
    <w:rsid w:val="00EE74B9"/>
    <w:rsid w:val="00EF434C"/>
    <w:rsid w:val="00EF579E"/>
    <w:rsid w:val="00EF6E74"/>
    <w:rsid w:val="00EF78A8"/>
    <w:rsid w:val="00F01CF6"/>
    <w:rsid w:val="00F01E7F"/>
    <w:rsid w:val="00F029CA"/>
    <w:rsid w:val="00F0310B"/>
    <w:rsid w:val="00F039FF"/>
    <w:rsid w:val="00F03D62"/>
    <w:rsid w:val="00F04248"/>
    <w:rsid w:val="00F0536B"/>
    <w:rsid w:val="00F05AC0"/>
    <w:rsid w:val="00F07D20"/>
    <w:rsid w:val="00F10086"/>
    <w:rsid w:val="00F10E40"/>
    <w:rsid w:val="00F11703"/>
    <w:rsid w:val="00F11C2D"/>
    <w:rsid w:val="00F11DD0"/>
    <w:rsid w:val="00F1274B"/>
    <w:rsid w:val="00F15C40"/>
    <w:rsid w:val="00F17290"/>
    <w:rsid w:val="00F20137"/>
    <w:rsid w:val="00F20417"/>
    <w:rsid w:val="00F20874"/>
    <w:rsid w:val="00F23EBD"/>
    <w:rsid w:val="00F24F95"/>
    <w:rsid w:val="00F25D8F"/>
    <w:rsid w:val="00F25FBF"/>
    <w:rsid w:val="00F26476"/>
    <w:rsid w:val="00F278C1"/>
    <w:rsid w:val="00F31955"/>
    <w:rsid w:val="00F32192"/>
    <w:rsid w:val="00F32D49"/>
    <w:rsid w:val="00F3571A"/>
    <w:rsid w:val="00F3625B"/>
    <w:rsid w:val="00F4083E"/>
    <w:rsid w:val="00F40B5B"/>
    <w:rsid w:val="00F411EA"/>
    <w:rsid w:val="00F447FA"/>
    <w:rsid w:val="00F47F95"/>
    <w:rsid w:val="00F5050E"/>
    <w:rsid w:val="00F50C1A"/>
    <w:rsid w:val="00F53525"/>
    <w:rsid w:val="00F53E53"/>
    <w:rsid w:val="00F54B62"/>
    <w:rsid w:val="00F56138"/>
    <w:rsid w:val="00F56D5A"/>
    <w:rsid w:val="00F6009E"/>
    <w:rsid w:val="00F62357"/>
    <w:rsid w:val="00F62B37"/>
    <w:rsid w:val="00F63078"/>
    <w:rsid w:val="00F63DA3"/>
    <w:rsid w:val="00F64FB2"/>
    <w:rsid w:val="00F669AD"/>
    <w:rsid w:val="00F67066"/>
    <w:rsid w:val="00F67194"/>
    <w:rsid w:val="00F67336"/>
    <w:rsid w:val="00F679E4"/>
    <w:rsid w:val="00F760CF"/>
    <w:rsid w:val="00F76F44"/>
    <w:rsid w:val="00F7748A"/>
    <w:rsid w:val="00F77579"/>
    <w:rsid w:val="00F80AE0"/>
    <w:rsid w:val="00F80E2C"/>
    <w:rsid w:val="00F811C4"/>
    <w:rsid w:val="00F83F5A"/>
    <w:rsid w:val="00F84162"/>
    <w:rsid w:val="00F902E1"/>
    <w:rsid w:val="00F90474"/>
    <w:rsid w:val="00F907F5"/>
    <w:rsid w:val="00F92AAE"/>
    <w:rsid w:val="00F92BFE"/>
    <w:rsid w:val="00F94804"/>
    <w:rsid w:val="00F95746"/>
    <w:rsid w:val="00F957DD"/>
    <w:rsid w:val="00FA0AE1"/>
    <w:rsid w:val="00FA33B0"/>
    <w:rsid w:val="00FA3561"/>
    <w:rsid w:val="00FA6581"/>
    <w:rsid w:val="00FB2A13"/>
    <w:rsid w:val="00FB2B44"/>
    <w:rsid w:val="00FB382E"/>
    <w:rsid w:val="00FB3D0D"/>
    <w:rsid w:val="00FB4AD9"/>
    <w:rsid w:val="00FB4C51"/>
    <w:rsid w:val="00FB4E28"/>
    <w:rsid w:val="00FB7102"/>
    <w:rsid w:val="00FB74D2"/>
    <w:rsid w:val="00FC2456"/>
    <w:rsid w:val="00FC418F"/>
    <w:rsid w:val="00FC521D"/>
    <w:rsid w:val="00FC5956"/>
    <w:rsid w:val="00FC6618"/>
    <w:rsid w:val="00FC682B"/>
    <w:rsid w:val="00FC7544"/>
    <w:rsid w:val="00FD00A4"/>
    <w:rsid w:val="00FD0162"/>
    <w:rsid w:val="00FD2584"/>
    <w:rsid w:val="00FD35CF"/>
    <w:rsid w:val="00FD4C6B"/>
    <w:rsid w:val="00FD5468"/>
    <w:rsid w:val="00FD6563"/>
    <w:rsid w:val="00FD6721"/>
    <w:rsid w:val="00FD7C79"/>
    <w:rsid w:val="00FE099E"/>
    <w:rsid w:val="00FE1EA4"/>
    <w:rsid w:val="00FE231E"/>
    <w:rsid w:val="00FE30A0"/>
    <w:rsid w:val="00FE31EC"/>
    <w:rsid w:val="00FE3EBA"/>
    <w:rsid w:val="00FE5B8C"/>
    <w:rsid w:val="00FE6ACC"/>
    <w:rsid w:val="00FE6EA5"/>
    <w:rsid w:val="00FE7AA8"/>
    <w:rsid w:val="00FF0305"/>
    <w:rsid w:val="00FF1F17"/>
    <w:rsid w:val="00FF270B"/>
    <w:rsid w:val="00FF3756"/>
    <w:rsid w:val="00FF440C"/>
    <w:rsid w:val="00FF506B"/>
    <w:rsid w:val="00FF6821"/>
    <w:rsid w:val="00FF6D6A"/>
    <w:rsid w:val="00FF7FA4"/>
    <w:rsid w:val="03BE2F6A"/>
    <w:rsid w:val="04DF2784"/>
    <w:rsid w:val="0674DAC7"/>
    <w:rsid w:val="06CA63E8"/>
    <w:rsid w:val="07DB6452"/>
    <w:rsid w:val="07FDD168"/>
    <w:rsid w:val="07FEDEFF"/>
    <w:rsid w:val="0929E692"/>
    <w:rsid w:val="0CC28184"/>
    <w:rsid w:val="0CC92BC7"/>
    <w:rsid w:val="0E66C44F"/>
    <w:rsid w:val="12AFEBC6"/>
    <w:rsid w:val="139A534A"/>
    <w:rsid w:val="150FE536"/>
    <w:rsid w:val="15AF0B89"/>
    <w:rsid w:val="15FED2F2"/>
    <w:rsid w:val="16B18E6E"/>
    <w:rsid w:val="19D4671B"/>
    <w:rsid w:val="19D5646C"/>
    <w:rsid w:val="1A8A6CE1"/>
    <w:rsid w:val="1AD42608"/>
    <w:rsid w:val="1B916FCB"/>
    <w:rsid w:val="1D00A1E2"/>
    <w:rsid w:val="1D9E97B6"/>
    <w:rsid w:val="1DC99657"/>
    <w:rsid w:val="1E4422F5"/>
    <w:rsid w:val="1EED849D"/>
    <w:rsid w:val="1F537CB2"/>
    <w:rsid w:val="1F8D16C8"/>
    <w:rsid w:val="20364A66"/>
    <w:rsid w:val="205B4E3C"/>
    <w:rsid w:val="22BF5368"/>
    <w:rsid w:val="256E7326"/>
    <w:rsid w:val="25DD8203"/>
    <w:rsid w:val="26DBCEDF"/>
    <w:rsid w:val="28F9D147"/>
    <w:rsid w:val="298FED4B"/>
    <w:rsid w:val="29C2F0E2"/>
    <w:rsid w:val="2AD84F4A"/>
    <w:rsid w:val="2BA6B887"/>
    <w:rsid w:val="2CBA979C"/>
    <w:rsid w:val="2CF1355C"/>
    <w:rsid w:val="2E5D9337"/>
    <w:rsid w:val="2EE35CCD"/>
    <w:rsid w:val="35C6FB3A"/>
    <w:rsid w:val="364E80A0"/>
    <w:rsid w:val="36831660"/>
    <w:rsid w:val="37CAC518"/>
    <w:rsid w:val="37E769A7"/>
    <w:rsid w:val="399A850D"/>
    <w:rsid w:val="39FD342B"/>
    <w:rsid w:val="3AE80F88"/>
    <w:rsid w:val="3FC632FD"/>
    <w:rsid w:val="40E8A284"/>
    <w:rsid w:val="41D5F765"/>
    <w:rsid w:val="42C4F1A1"/>
    <w:rsid w:val="44F091BA"/>
    <w:rsid w:val="4538F77A"/>
    <w:rsid w:val="462DB84B"/>
    <w:rsid w:val="47D0AA2A"/>
    <w:rsid w:val="48E9C809"/>
    <w:rsid w:val="493EB455"/>
    <w:rsid w:val="4946E66F"/>
    <w:rsid w:val="4A7A8C3C"/>
    <w:rsid w:val="4ABC6391"/>
    <w:rsid w:val="4B3AF460"/>
    <w:rsid w:val="4C13AC42"/>
    <w:rsid w:val="4C5F5B4F"/>
    <w:rsid w:val="4EA4FF0F"/>
    <w:rsid w:val="4EB91B7B"/>
    <w:rsid w:val="4FAA23F7"/>
    <w:rsid w:val="50169A69"/>
    <w:rsid w:val="51997478"/>
    <w:rsid w:val="535EB887"/>
    <w:rsid w:val="539E2AC5"/>
    <w:rsid w:val="53FC5600"/>
    <w:rsid w:val="540B8B12"/>
    <w:rsid w:val="54E1EC30"/>
    <w:rsid w:val="571A2C55"/>
    <w:rsid w:val="57F1B9A9"/>
    <w:rsid w:val="593C1E67"/>
    <w:rsid w:val="599DFE83"/>
    <w:rsid w:val="5A832308"/>
    <w:rsid w:val="5B76691D"/>
    <w:rsid w:val="5BDA6A63"/>
    <w:rsid w:val="5C613018"/>
    <w:rsid w:val="5CEE1C87"/>
    <w:rsid w:val="5CFFEE25"/>
    <w:rsid w:val="5D3D03EF"/>
    <w:rsid w:val="5E6B83C7"/>
    <w:rsid w:val="6463B7E4"/>
    <w:rsid w:val="647DA319"/>
    <w:rsid w:val="660DE6AE"/>
    <w:rsid w:val="6657DF83"/>
    <w:rsid w:val="665E56CB"/>
    <w:rsid w:val="66788DEA"/>
    <w:rsid w:val="668B6B85"/>
    <w:rsid w:val="6694AC63"/>
    <w:rsid w:val="679C1B7E"/>
    <w:rsid w:val="682E0EFC"/>
    <w:rsid w:val="68BC07D9"/>
    <w:rsid w:val="6AE6EF55"/>
    <w:rsid w:val="6B2357A9"/>
    <w:rsid w:val="6DB7E7FB"/>
    <w:rsid w:val="6E0853A4"/>
    <w:rsid w:val="6F676173"/>
    <w:rsid w:val="6F7CE53A"/>
    <w:rsid w:val="6FE66718"/>
    <w:rsid w:val="7014178C"/>
    <w:rsid w:val="70A9650D"/>
    <w:rsid w:val="70C77CD8"/>
    <w:rsid w:val="70D15761"/>
    <w:rsid w:val="70E1A63A"/>
    <w:rsid w:val="712F01BB"/>
    <w:rsid w:val="7148C0D8"/>
    <w:rsid w:val="7191A12E"/>
    <w:rsid w:val="7228741A"/>
    <w:rsid w:val="73D073E1"/>
    <w:rsid w:val="75455961"/>
    <w:rsid w:val="759ABCEB"/>
    <w:rsid w:val="77727358"/>
    <w:rsid w:val="77CE5C02"/>
    <w:rsid w:val="79538583"/>
    <w:rsid w:val="7ACC4C5F"/>
    <w:rsid w:val="7B7C4B73"/>
    <w:rsid w:val="7C0D67A3"/>
    <w:rsid w:val="7CDBE0E5"/>
    <w:rsid w:val="7F8C325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229D"/>
  <w15:docId w15:val="{7CB5022C-CF7C-468B-8B3F-4F7F53FD37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029CA"/>
    <w:pPr>
      <w:tabs>
        <w:tab w:val="left" w:pos="3686"/>
      </w:tabs>
      <w:spacing w:line="260" w:lineRule="atLeast"/>
      <w:jc w:val="both"/>
    </w:pPr>
    <w:rPr>
      <w:sz w:val="22"/>
      <w:szCs w:val="22"/>
      <w:lang w:eastAsia="en-US"/>
    </w:rPr>
  </w:style>
  <w:style w:type="paragraph" w:styleId="Kop1">
    <w:name w:val="heading 1"/>
    <w:basedOn w:val="Standaard"/>
    <w:next w:val="Standaard"/>
    <w:link w:val="Kop1Char"/>
    <w:uiPriority w:val="9"/>
    <w:qFormat/>
    <w:rsid w:val="00B97685"/>
    <w:pPr>
      <w:keepNext/>
      <w:keepLines/>
      <w:numPr>
        <w:numId w:val="1"/>
      </w:numPr>
      <w:spacing w:before="480" w:after="480"/>
      <w:outlineLvl w:val="0"/>
    </w:pPr>
    <w:rPr>
      <w:rFonts w:eastAsia="Times New Roman"/>
      <w:bCs/>
      <w:color w:val="207075"/>
      <w:sz w:val="32"/>
      <w:szCs w:val="52"/>
    </w:rPr>
  </w:style>
  <w:style w:type="paragraph" w:styleId="Kop2">
    <w:name w:val="heading 2"/>
    <w:basedOn w:val="Standaard"/>
    <w:next w:val="Standaard"/>
    <w:link w:val="Kop2Char"/>
    <w:uiPriority w:val="9"/>
    <w:unhideWhenUsed/>
    <w:qFormat/>
    <w:rsid w:val="00B97685"/>
    <w:pPr>
      <w:keepNext/>
      <w:keepLines/>
      <w:numPr>
        <w:ilvl w:val="1"/>
        <w:numId w:val="1"/>
      </w:numPr>
      <w:spacing w:before="200" w:after="240"/>
      <w:outlineLvl w:val="1"/>
    </w:pPr>
    <w:rPr>
      <w:rFonts w:eastAsia="Times New Roman"/>
      <w:bCs/>
      <w:caps/>
      <w:color w:val="2F2F2F"/>
      <w:sz w:val="26"/>
      <w:szCs w:val="36"/>
    </w:rPr>
  </w:style>
  <w:style w:type="paragraph" w:styleId="Kop3">
    <w:name w:val="heading 3"/>
    <w:basedOn w:val="Standaard"/>
    <w:next w:val="Standaard"/>
    <w:link w:val="Kop3Char"/>
    <w:uiPriority w:val="9"/>
    <w:unhideWhenUsed/>
    <w:qFormat/>
    <w:rsid w:val="00B97685"/>
    <w:pPr>
      <w:keepNext/>
      <w:keepLines/>
      <w:numPr>
        <w:ilvl w:val="2"/>
        <w:numId w:val="1"/>
      </w:numPr>
      <w:spacing w:before="200" w:after="120"/>
      <w:outlineLvl w:val="2"/>
    </w:pPr>
    <w:rPr>
      <w:rFonts w:eastAsia="Times New Roman"/>
      <w:b/>
      <w:bCs/>
      <w:color w:val="2B979D"/>
      <w:sz w:val="24"/>
      <w:szCs w:val="24"/>
    </w:rPr>
  </w:style>
  <w:style w:type="paragraph" w:styleId="Kop4">
    <w:name w:val="heading 4"/>
    <w:basedOn w:val="Standaard"/>
    <w:next w:val="Standaard"/>
    <w:link w:val="Kop4Char"/>
    <w:uiPriority w:val="9"/>
    <w:unhideWhenUsed/>
    <w:qFormat/>
    <w:rsid w:val="00B97685"/>
    <w:pPr>
      <w:keepNext/>
      <w:keepLines/>
      <w:numPr>
        <w:ilvl w:val="3"/>
        <w:numId w:val="1"/>
      </w:numPr>
      <w:spacing w:before="200"/>
      <w:outlineLvl w:val="3"/>
    </w:pPr>
    <w:rPr>
      <w:rFonts w:eastAsia="Times New Roman"/>
      <w:b/>
      <w:bCs/>
      <w:i/>
      <w:iCs/>
      <w:color w:val="2F2F2F"/>
    </w:rPr>
  </w:style>
  <w:style w:type="paragraph" w:styleId="Kop5">
    <w:name w:val="heading 5"/>
    <w:basedOn w:val="Standaard"/>
    <w:next w:val="Standaard"/>
    <w:link w:val="Kop5Char"/>
    <w:uiPriority w:val="9"/>
    <w:unhideWhenUsed/>
    <w:rsid w:val="00B97685"/>
    <w:pPr>
      <w:keepNext/>
      <w:keepLines/>
      <w:numPr>
        <w:ilvl w:val="4"/>
        <w:numId w:val="1"/>
      </w:numPr>
      <w:spacing w:before="200"/>
      <w:outlineLvl w:val="4"/>
    </w:pPr>
    <w:rPr>
      <w:rFonts w:eastAsia="Times New Roman"/>
      <w:color w:val="154A4D"/>
    </w:rPr>
  </w:style>
  <w:style w:type="paragraph" w:styleId="Kop6">
    <w:name w:val="heading 6"/>
    <w:basedOn w:val="Standaard"/>
    <w:next w:val="Standaard"/>
    <w:link w:val="Kop6Char"/>
    <w:uiPriority w:val="9"/>
    <w:unhideWhenUsed/>
    <w:rsid w:val="00B97685"/>
    <w:pPr>
      <w:keepNext/>
      <w:keepLines/>
      <w:numPr>
        <w:ilvl w:val="5"/>
        <w:numId w:val="1"/>
      </w:numPr>
      <w:spacing w:before="200"/>
      <w:outlineLvl w:val="5"/>
    </w:pPr>
    <w:rPr>
      <w:rFonts w:eastAsia="Times New Roman"/>
      <w:i/>
      <w:iCs/>
      <w:color w:val="154A4D"/>
    </w:rPr>
  </w:style>
  <w:style w:type="paragraph" w:styleId="Kop7">
    <w:name w:val="heading 7"/>
    <w:basedOn w:val="Standaard"/>
    <w:next w:val="Standaard"/>
    <w:link w:val="Kop7Char"/>
    <w:uiPriority w:val="9"/>
    <w:unhideWhenUsed/>
    <w:rsid w:val="00B97685"/>
    <w:pPr>
      <w:keepNext/>
      <w:keepLines/>
      <w:numPr>
        <w:ilvl w:val="6"/>
        <w:numId w:val="1"/>
      </w:numPr>
      <w:spacing w:before="200"/>
      <w:outlineLvl w:val="6"/>
    </w:pPr>
    <w:rPr>
      <w:rFonts w:eastAsia="Times New Roman"/>
      <w:i/>
      <w:iCs/>
      <w:color w:val="636363"/>
    </w:rPr>
  </w:style>
  <w:style w:type="paragraph" w:styleId="Kop8">
    <w:name w:val="heading 8"/>
    <w:basedOn w:val="Standaard"/>
    <w:next w:val="Standaard"/>
    <w:link w:val="Kop8Char"/>
    <w:uiPriority w:val="9"/>
    <w:unhideWhenUsed/>
    <w:rsid w:val="00B97685"/>
    <w:pPr>
      <w:keepNext/>
      <w:keepLines/>
      <w:numPr>
        <w:ilvl w:val="7"/>
        <w:numId w:val="1"/>
      </w:numPr>
      <w:spacing w:before="200"/>
      <w:outlineLvl w:val="7"/>
    </w:pPr>
    <w:rPr>
      <w:rFonts w:eastAsia="Times New Roman"/>
      <w:color w:val="636363"/>
      <w:szCs w:val="20"/>
    </w:rPr>
  </w:style>
  <w:style w:type="paragraph" w:styleId="Kop9">
    <w:name w:val="heading 9"/>
    <w:basedOn w:val="Standaard"/>
    <w:next w:val="Standaard"/>
    <w:link w:val="Kop9Char"/>
    <w:uiPriority w:val="9"/>
    <w:unhideWhenUsed/>
    <w:rsid w:val="00B97685"/>
    <w:pPr>
      <w:keepNext/>
      <w:keepLines/>
      <w:numPr>
        <w:ilvl w:val="8"/>
        <w:numId w:val="1"/>
      </w:numPr>
      <w:spacing w:before="200"/>
      <w:outlineLvl w:val="8"/>
    </w:pPr>
    <w:rPr>
      <w:rFonts w:eastAsia="Times New Roman"/>
      <w:i/>
      <w:iCs/>
      <w:color w:val="63636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B97685"/>
    <w:pPr>
      <w:spacing w:line="240" w:lineRule="auto"/>
    </w:pPr>
    <w:rPr>
      <w:rFonts w:ascii="Tahoma" w:hAnsi="Tahoma" w:cs="Tahoma"/>
      <w:sz w:val="16"/>
      <w:szCs w:val="16"/>
    </w:rPr>
  </w:style>
  <w:style w:type="character" w:styleId="BallontekstChar" w:customStyle="1">
    <w:name w:val="Ballontekst Char"/>
    <w:link w:val="Ballontekst"/>
    <w:uiPriority w:val="99"/>
    <w:semiHidden/>
    <w:rsid w:val="00B97685"/>
    <w:rPr>
      <w:rFonts w:ascii="Tahoma" w:hAnsi="Tahoma" w:cs="Tahoma"/>
      <w:sz w:val="16"/>
      <w:szCs w:val="16"/>
      <w:lang w:val="nl-BE"/>
    </w:rPr>
  </w:style>
  <w:style w:type="paragraph" w:styleId="Koptekst">
    <w:name w:val="header"/>
    <w:basedOn w:val="Standaard"/>
    <w:link w:val="KoptekstChar"/>
    <w:uiPriority w:val="99"/>
    <w:unhideWhenUsed/>
    <w:rsid w:val="00B97685"/>
    <w:pPr>
      <w:spacing w:before="60"/>
    </w:pPr>
    <w:rPr>
      <w:noProof/>
      <w:color w:val="147178"/>
      <w:sz w:val="32"/>
      <w:szCs w:val="32"/>
      <w:lang w:eastAsia="en-GB"/>
    </w:rPr>
  </w:style>
  <w:style w:type="character" w:styleId="KoptekstChar" w:customStyle="1">
    <w:name w:val="Koptekst Char"/>
    <w:link w:val="Koptekst"/>
    <w:uiPriority w:val="99"/>
    <w:rsid w:val="00B97685"/>
    <w:rPr>
      <w:noProof/>
      <w:color w:val="147178"/>
      <w:sz w:val="32"/>
      <w:szCs w:val="32"/>
      <w:lang w:val="nl-BE" w:eastAsia="en-GB"/>
    </w:rPr>
  </w:style>
  <w:style w:type="paragraph" w:styleId="Voettekst">
    <w:name w:val="footer"/>
    <w:basedOn w:val="Standaard"/>
    <w:link w:val="VoettekstChar"/>
    <w:uiPriority w:val="99"/>
    <w:unhideWhenUsed/>
    <w:rsid w:val="00B97685"/>
    <w:pPr>
      <w:tabs>
        <w:tab w:val="clear" w:pos="3686"/>
        <w:tab w:val="center" w:pos="4513"/>
        <w:tab w:val="right" w:pos="9026"/>
      </w:tabs>
      <w:spacing w:line="240" w:lineRule="auto"/>
    </w:pPr>
    <w:rPr>
      <w:color w:val="147178"/>
      <w:sz w:val="16"/>
    </w:rPr>
  </w:style>
  <w:style w:type="character" w:styleId="VoettekstChar" w:customStyle="1">
    <w:name w:val="Voettekst Char"/>
    <w:link w:val="Voettekst"/>
    <w:uiPriority w:val="99"/>
    <w:rsid w:val="00B97685"/>
    <w:rPr>
      <w:color w:val="147178"/>
      <w:sz w:val="16"/>
      <w:lang w:val="nl-BE"/>
    </w:rPr>
  </w:style>
  <w:style w:type="character" w:styleId="Tekstvantijdelijkeaanduiding">
    <w:name w:val="Placeholder Text"/>
    <w:uiPriority w:val="99"/>
    <w:semiHidden/>
    <w:rsid w:val="00B97685"/>
    <w:rPr>
      <w:color w:val="808080"/>
    </w:rPr>
  </w:style>
  <w:style w:type="table" w:styleId="Tabelraster">
    <w:name w:val="Table Grid"/>
    <w:basedOn w:val="Standaardtabel"/>
    <w:uiPriority w:val="39"/>
    <w:rsid w:val="00B976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elebenadrukking">
    <w:name w:val="Subtle Emphasis"/>
    <w:uiPriority w:val="19"/>
    <w:rsid w:val="00B97685"/>
    <w:rPr>
      <w:i/>
      <w:iCs/>
      <w:color w:val="434343"/>
    </w:rPr>
  </w:style>
  <w:style w:type="character" w:styleId="Intensievebenadrukking">
    <w:name w:val="Intense Emphasis"/>
    <w:uiPriority w:val="21"/>
    <w:rsid w:val="00B97685"/>
    <w:rPr>
      <w:b/>
      <w:bCs/>
      <w:i/>
      <w:iCs/>
      <w:color w:val="147178"/>
    </w:rPr>
  </w:style>
  <w:style w:type="paragraph" w:styleId="Ondertitel">
    <w:name w:val="Subtitle"/>
    <w:basedOn w:val="Standaard"/>
    <w:next w:val="Standaard"/>
    <w:link w:val="OndertitelChar"/>
    <w:uiPriority w:val="11"/>
    <w:rsid w:val="00B97685"/>
    <w:rPr>
      <w:color w:val="147178"/>
      <w:sz w:val="30"/>
      <w:szCs w:val="30"/>
    </w:rPr>
  </w:style>
  <w:style w:type="character" w:styleId="OndertitelChar" w:customStyle="1">
    <w:name w:val="Ondertitel Char"/>
    <w:link w:val="Ondertitel"/>
    <w:uiPriority w:val="11"/>
    <w:rsid w:val="00B97685"/>
    <w:rPr>
      <w:color w:val="147178"/>
      <w:sz w:val="30"/>
      <w:szCs w:val="30"/>
      <w:lang w:val="nl-BE"/>
    </w:rPr>
  </w:style>
  <w:style w:type="table" w:styleId="Gemiddeldraster3-accent1">
    <w:name w:val="Medium Grid 3 Accent 1"/>
    <w:basedOn w:val="Standaardtabel"/>
    <w:uiPriority w:val="69"/>
    <w:rsid w:val="00B97685"/>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2EC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2B979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2B979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2B979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2B979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5D8DD"/>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5D8DD"/>
      </w:tcPr>
    </w:tblStylePr>
  </w:style>
  <w:style w:type="table" w:styleId="Gemiddeldearcering1-accent1">
    <w:name w:val="Medium Shading 1 Accent 1"/>
    <w:basedOn w:val="Standaardtabel"/>
    <w:uiPriority w:val="63"/>
    <w:rsid w:val="00B97685"/>
    <w:tblPr>
      <w:tblStyleRowBandSize w:val="1"/>
      <w:tblStyleColBandSize w:val="1"/>
      <w:tblBorders>
        <w:top w:val="single" w:color="48C5CD" w:sz="8" w:space="0"/>
        <w:left w:val="single" w:color="48C5CD" w:sz="8" w:space="0"/>
        <w:bottom w:val="single" w:color="48C5CD" w:sz="8" w:space="0"/>
        <w:right w:val="single" w:color="48C5CD" w:sz="8" w:space="0"/>
        <w:insideH w:val="single" w:color="48C5CD" w:sz="8" w:space="0"/>
      </w:tblBorders>
    </w:tblPr>
    <w:tblStylePr w:type="firstRow">
      <w:pPr>
        <w:spacing w:before="0" w:after="0" w:line="240" w:lineRule="auto"/>
      </w:pPr>
      <w:rPr>
        <w:b/>
        <w:bCs/>
        <w:color w:val="FFFFFF"/>
      </w:rPr>
      <w:tblPr/>
      <w:tcPr>
        <w:tcBorders>
          <w:top w:val="single" w:color="48C5CD" w:sz="8" w:space="0"/>
          <w:left w:val="single" w:color="48C5CD" w:sz="8" w:space="0"/>
          <w:bottom w:val="single" w:color="48C5CD" w:sz="8" w:space="0"/>
          <w:right w:val="single" w:color="48C5CD" w:sz="8" w:space="0"/>
          <w:insideH w:val="nil"/>
          <w:insideV w:val="nil"/>
        </w:tcBorders>
        <w:shd w:val="clear" w:color="auto" w:fill="2B979D"/>
      </w:tcPr>
    </w:tblStylePr>
    <w:tblStylePr w:type="lastRow">
      <w:pPr>
        <w:spacing w:before="0" w:after="0" w:line="240" w:lineRule="auto"/>
      </w:pPr>
      <w:rPr>
        <w:b/>
        <w:bCs/>
      </w:rPr>
      <w:tblPr/>
      <w:tcPr>
        <w:tcBorders>
          <w:top w:val="double" w:color="48C5CD" w:sz="6" w:space="0"/>
          <w:left w:val="single" w:color="48C5CD" w:sz="8" w:space="0"/>
          <w:bottom w:val="single" w:color="48C5CD" w:sz="8" w:space="0"/>
          <w:right w:val="single" w:color="48C5CD" w:sz="8" w:space="0"/>
          <w:insideH w:val="nil"/>
          <w:insideV w:val="nil"/>
        </w:tcBorders>
      </w:tcPr>
    </w:tblStylePr>
    <w:tblStylePr w:type="firstCol">
      <w:rPr>
        <w:b/>
        <w:bCs/>
      </w:rPr>
    </w:tblStylePr>
    <w:tblStylePr w:type="lastCol">
      <w:rPr>
        <w:b/>
        <w:bCs/>
      </w:rPr>
    </w:tblStylePr>
    <w:tblStylePr w:type="band1Vert">
      <w:tblPr/>
      <w:tcPr>
        <w:shd w:val="clear" w:color="auto" w:fill="C2ECEE"/>
      </w:tcPr>
    </w:tblStylePr>
    <w:tblStylePr w:type="band1Horz">
      <w:tblPr/>
      <w:tcPr>
        <w:tcBorders>
          <w:insideH w:val="nil"/>
          <w:insideV w:val="nil"/>
        </w:tcBorders>
        <w:shd w:val="clear" w:color="auto" w:fill="C2ECEE"/>
      </w:tcPr>
    </w:tblStylePr>
    <w:tblStylePr w:type="band2Horz">
      <w:tblPr/>
      <w:tcPr>
        <w:tcBorders>
          <w:insideH w:val="nil"/>
          <w:insideV w:val="nil"/>
        </w:tcBorders>
      </w:tcPr>
    </w:tblStylePr>
  </w:style>
  <w:style w:type="character" w:styleId="Titelvanboek">
    <w:name w:val="Book Title"/>
    <w:uiPriority w:val="33"/>
    <w:qFormat/>
    <w:rsid w:val="00B97685"/>
    <w:rPr>
      <w:b/>
      <w:color w:val="147178"/>
      <w:sz w:val="28"/>
      <w:szCs w:val="24"/>
      <w:lang w:val="nl-BE"/>
    </w:rPr>
  </w:style>
  <w:style w:type="paragraph" w:styleId="Titel">
    <w:name w:val="Title"/>
    <w:basedOn w:val="Standaard"/>
    <w:next w:val="Standaard"/>
    <w:link w:val="TitelChar"/>
    <w:uiPriority w:val="10"/>
    <w:rsid w:val="00B97685"/>
    <w:pPr>
      <w:spacing w:after="480" w:line="240" w:lineRule="auto"/>
      <w:contextualSpacing/>
    </w:pPr>
    <w:rPr>
      <w:rFonts w:eastAsia="Times New Roman"/>
      <w:caps/>
      <w:color w:val="147178"/>
      <w:spacing w:val="5"/>
      <w:kern w:val="28"/>
      <w:sz w:val="56"/>
      <w:szCs w:val="56"/>
    </w:rPr>
  </w:style>
  <w:style w:type="character" w:styleId="TitelChar" w:customStyle="1">
    <w:name w:val="Titel Char"/>
    <w:link w:val="Titel"/>
    <w:uiPriority w:val="10"/>
    <w:rsid w:val="00B97685"/>
    <w:rPr>
      <w:rFonts w:ascii="Calibri" w:hAnsi="Calibri" w:eastAsia="Times New Roman" w:cs="Times New Roman"/>
      <w:caps/>
      <w:color w:val="147178"/>
      <w:spacing w:val="5"/>
      <w:kern w:val="28"/>
      <w:sz w:val="56"/>
      <w:szCs w:val="56"/>
      <w:lang w:val="nl-BE"/>
    </w:rPr>
  </w:style>
  <w:style w:type="character" w:styleId="Kop1Char" w:customStyle="1">
    <w:name w:val="Kop 1 Char"/>
    <w:link w:val="Kop1"/>
    <w:uiPriority w:val="9"/>
    <w:rsid w:val="00B97685"/>
    <w:rPr>
      <w:rFonts w:eastAsia="Times New Roman"/>
      <w:bCs/>
      <w:color w:val="207075"/>
      <w:sz w:val="32"/>
      <w:szCs w:val="52"/>
      <w:lang w:eastAsia="en-US"/>
    </w:rPr>
  </w:style>
  <w:style w:type="paragraph" w:styleId="Kopvaninhoudsopgave">
    <w:name w:val="TOC Heading"/>
    <w:basedOn w:val="Standaard"/>
    <w:next w:val="Standaard"/>
    <w:uiPriority w:val="39"/>
    <w:unhideWhenUsed/>
    <w:rsid w:val="00B97685"/>
    <w:pPr>
      <w:spacing w:after="240"/>
    </w:pPr>
    <w:rPr>
      <w:color w:val="147178"/>
      <w:sz w:val="28"/>
      <w:szCs w:val="28"/>
    </w:rPr>
  </w:style>
  <w:style w:type="character" w:styleId="Kop2Char" w:customStyle="1">
    <w:name w:val="Kop 2 Char"/>
    <w:link w:val="Kop2"/>
    <w:uiPriority w:val="9"/>
    <w:rsid w:val="00B97685"/>
    <w:rPr>
      <w:rFonts w:eastAsia="Times New Roman"/>
      <w:bCs/>
      <w:caps/>
      <w:color w:val="2F2F2F"/>
      <w:sz w:val="26"/>
      <w:szCs w:val="36"/>
      <w:lang w:eastAsia="en-US"/>
    </w:rPr>
  </w:style>
  <w:style w:type="character" w:styleId="Kop3Char" w:customStyle="1">
    <w:name w:val="Kop 3 Char"/>
    <w:link w:val="Kop3"/>
    <w:uiPriority w:val="9"/>
    <w:rsid w:val="00B97685"/>
    <w:rPr>
      <w:rFonts w:eastAsia="Times New Roman"/>
      <w:b/>
      <w:bCs/>
      <w:color w:val="2B979D"/>
      <w:sz w:val="24"/>
      <w:szCs w:val="24"/>
      <w:lang w:eastAsia="en-US"/>
    </w:rPr>
  </w:style>
  <w:style w:type="character" w:styleId="Kop4Char" w:customStyle="1">
    <w:name w:val="Kop 4 Char"/>
    <w:link w:val="Kop4"/>
    <w:uiPriority w:val="9"/>
    <w:rsid w:val="00B97685"/>
    <w:rPr>
      <w:rFonts w:eastAsia="Times New Roman"/>
      <w:b/>
      <w:bCs/>
      <w:i/>
      <w:iCs/>
      <w:color w:val="2F2F2F"/>
      <w:sz w:val="22"/>
      <w:szCs w:val="22"/>
      <w:lang w:eastAsia="en-US"/>
    </w:rPr>
  </w:style>
  <w:style w:type="character" w:styleId="Kop5Char" w:customStyle="1">
    <w:name w:val="Kop 5 Char"/>
    <w:link w:val="Kop5"/>
    <w:uiPriority w:val="9"/>
    <w:rsid w:val="00B97685"/>
    <w:rPr>
      <w:rFonts w:eastAsia="Times New Roman"/>
      <w:color w:val="154A4D"/>
      <w:sz w:val="22"/>
      <w:szCs w:val="22"/>
      <w:lang w:eastAsia="en-US"/>
    </w:rPr>
  </w:style>
  <w:style w:type="character" w:styleId="Kop6Char" w:customStyle="1">
    <w:name w:val="Kop 6 Char"/>
    <w:link w:val="Kop6"/>
    <w:uiPriority w:val="9"/>
    <w:rsid w:val="00B97685"/>
    <w:rPr>
      <w:rFonts w:eastAsia="Times New Roman"/>
      <w:i/>
      <w:iCs/>
      <w:color w:val="154A4D"/>
      <w:sz w:val="22"/>
      <w:szCs w:val="22"/>
      <w:lang w:eastAsia="en-US"/>
    </w:rPr>
  </w:style>
  <w:style w:type="character" w:styleId="Kop7Char" w:customStyle="1">
    <w:name w:val="Kop 7 Char"/>
    <w:link w:val="Kop7"/>
    <w:uiPriority w:val="9"/>
    <w:rsid w:val="00B97685"/>
    <w:rPr>
      <w:rFonts w:eastAsia="Times New Roman"/>
      <w:i/>
      <w:iCs/>
      <w:color w:val="636363"/>
      <w:sz w:val="22"/>
      <w:szCs w:val="22"/>
      <w:lang w:eastAsia="en-US"/>
    </w:rPr>
  </w:style>
  <w:style w:type="character" w:styleId="Kop8Char" w:customStyle="1">
    <w:name w:val="Kop 8 Char"/>
    <w:link w:val="Kop8"/>
    <w:uiPriority w:val="9"/>
    <w:rsid w:val="00B97685"/>
    <w:rPr>
      <w:rFonts w:eastAsia="Times New Roman"/>
      <w:color w:val="636363"/>
      <w:sz w:val="22"/>
      <w:lang w:eastAsia="en-US"/>
    </w:rPr>
  </w:style>
  <w:style w:type="character" w:styleId="Kop9Char" w:customStyle="1">
    <w:name w:val="Kop 9 Char"/>
    <w:link w:val="Kop9"/>
    <w:uiPriority w:val="9"/>
    <w:rsid w:val="00B97685"/>
    <w:rPr>
      <w:rFonts w:eastAsia="Times New Roman"/>
      <w:i/>
      <w:iCs/>
      <w:color w:val="636363"/>
      <w:sz w:val="22"/>
      <w:lang w:eastAsia="en-US"/>
    </w:rPr>
  </w:style>
  <w:style w:type="paragraph" w:styleId="Inhopg1">
    <w:name w:val="toc 1"/>
    <w:basedOn w:val="Standaard"/>
    <w:next w:val="Standaard"/>
    <w:autoRedefine/>
    <w:uiPriority w:val="39"/>
    <w:unhideWhenUsed/>
    <w:rsid w:val="00B97685"/>
    <w:pPr>
      <w:pBdr>
        <w:bottom w:val="single" w:color="2B979D" w:sz="4" w:space="1"/>
        <w:between w:val="single" w:color="2B979D" w:sz="4" w:space="1"/>
      </w:pBdr>
      <w:tabs>
        <w:tab w:val="clear" w:pos="3686"/>
        <w:tab w:val="left" w:pos="851"/>
        <w:tab w:val="right" w:pos="9060"/>
      </w:tabs>
      <w:spacing w:before="60"/>
    </w:pPr>
    <w:rPr>
      <w:noProof/>
      <w:color w:val="2B979D"/>
    </w:rPr>
  </w:style>
  <w:style w:type="paragraph" w:styleId="Inhopg2">
    <w:name w:val="toc 2"/>
    <w:basedOn w:val="Standaard"/>
    <w:next w:val="Standaard"/>
    <w:autoRedefine/>
    <w:uiPriority w:val="39"/>
    <w:unhideWhenUsed/>
    <w:rsid w:val="00B97685"/>
    <w:pPr>
      <w:tabs>
        <w:tab w:val="clear" w:pos="3686"/>
        <w:tab w:val="left" w:pos="851"/>
        <w:tab w:val="right" w:pos="9060"/>
      </w:tabs>
    </w:pPr>
    <w:rPr>
      <w:noProof/>
    </w:rPr>
  </w:style>
  <w:style w:type="paragraph" w:styleId="Inhopg3">
    <w:name w:val="toc 3"/>
    <w:basedOn w:val="Standaard"/>
    <w:next w:val="Standaard"/>
    <w:autoRedefine/>
    <w:uiPriority w:val="39"/>
    <w:unhideWhenUsed/>
    <w:rsid w:val="00B97685"/>
    <w:pPr>
      <w:tabs>
        <w:tab w:val="clear" w:pos="3686"/>
        <w:tab w:val="left" w:pos="851"/>
        <w:tab w:val="right" w:pos="9060"/>
      </w:tabs>
    </w:pPr>
    <w:rPr>
      <w:i/>
      <w:noProof/>
    </w:rPr>
  </w:style>
  <w:style w:type="character" w:styleId="Hyperlink">
    <w:name w:val="Hyperlink"/>
    <w:uiPriority w:val="99"/>
    <w:unhideWhenUsed/>
    <w:rsid w:val="00B97685"/>
    <w:rPr>
      <w:color w:val="2F2F2F"/>
      <w:u w:val="single"/>
    </w:rPr>
  </w:style>
  <w:style w:type="paragraph" w:styleId="Lijstalinea">
    <w:name w:val="List Paragraph"/>
    <w:basedOn w:val="Standaard"/>
    <w:uiPriority w:val="34"/>
    <w:qFormat/>
    <w:rsid w:val="00B97685"/>
    <w:pPr>
      <w:ind w:left="426"/>
      <w:contextualSpacing/>
    </w:pPr>
  </w:style>
  <w:style w:type="paragraph" w:styleId="Lijstopsomteken">
    <w:name w:val="List Bullet"/>
    <w:basedOn w:val="Lijstalinea"/>
    <w:uiPriority w:val="99"/>
    <w:unhideWhenUsed/>
    <w:qFormat/>
    <w:rsid w:val="00B97685"/>
    <w:pPr>
      <w:numPr>
        <w:numId w:val="2"/>
      </w:numPr>
    </w:pPr>
  </w:style>
  <w:style w:type="paragraph" w:styleId="Lijstopsomteken2">
    <w:name w:val="List Bullet 2"/>
    <w:basedOn w:val="Standaard"/>
    <w:uiPriority w:val="99"/>
    <w:unhideWhenUsed/>
    <w:rsid w:val="00B97685"/>
    <w:pPr>
      <w:numPr>
        <w:numId w:val="3"/>
      </w:numPr>
      <w:tabs>
        <w:tab w:val="clear" w:pos="3686"/>
      </w:tabs>
      <w:contextualSpacing/>
    </w:pPr>
  </w:style>
  <w:style w:type="paragraph" w:styleId="Lijstopsomteken3">
    <w:name w:val="List Bullet 3"/>
    <w:basedOn w:val="Standaard"/>
    <w:uiPriority w:val="99"/>
    <w:unhideWhenUsed/>
    <w:rsid w:val="00B97685"/>
    <w:pPr>
      <w:numPr>
        <w:numId w:val="4"/>
      </w:numPr>
      <w:contextualSpacing/>
    </w:pPr>
  </w:style>
  <w:style w:type="paragraph" w:styleId="Lijstopsomteken4">
    <w:name w:val="List Bullet 4"/>
    <w:basedOn w:val="Standaard"/>
    <w:uiPriority w:val="99"/>
    <w:unhideWhenUsed/>
    <w:rsid w:val="00B97685"/>
    <w:pPr>
      <w:numPr>
        <w:numId w:val="5"/>
      </w:numPr>
      <w:tabs>
        <w:tab w:val="clear" w:pos="3686"/>
      </w:tabs>
      <w:contextualSpacing/>
    </w:pPr>
  </w:style>
  <w:style w:type="paragraph" w:styleId="Lijstopsomteken5">
    <w:name w:val="List Bullet 5"/>
    <w:basedOn w:val="Standaard"/>
    <w:uiPriority w:val="99"/>
    <w:unhideWhenUsed/>
    <w:rsid w:val="00B97685"/>
    <w:pPr>
      <w:numPr>
        <w:numId w:val="6"/>
      </w:numPr>
      <w:tabs>
        <w:tab w:val="clear" w:pos="3686"/>
      </w:tabs>
      <w:contextualSpacing/>
    </w:pPr>
  </w:style>
  <w:style w:type="paragraph" w:styleId="Voetnoottekst">
    <w:name w:val="footnote text"/>
    <w:basedOn w:val="Standaard"/>
    <w:link w:val="VoetnoottekstChar"/>
    <w:unhideWhenUsed/>
    <w:rsid w:val="00B97685"/>
    <w:pPr>
      <w:spacing w:line="240" w:lineRule="auto"/>
    </w:pPr>
    <w:rPr>
      <w:i/>
      <w:sz w:val="14"/>
      <w:szCs w:val="20"/>
    </w:rPr>
  </w:style>
  <w:style w:type="character" w:styleId="VoetnoottekstChar" w:customStyle="1">
    <w:name w:val="Voetnoottekst Char"/>
    <w:link w:val="Voetnoottekst"/>
    <w:rsid w:val="00B97685"/>
    <w:rPr>
      <w:i/>
      <w:sz w:val="14"/>
      <w:szCs w:val="20"/>
      <w:lang w:val="nl-BE"/>
    </w:rPr>
  </w:style>
  <w:style w:type="character" w:styleId="Voetnootmarkering">
    <w:name w:val="footnote reference"/>
    <w:uiPriority w:val="99"/>
    <w:semiHidden/>
    <w:unhideWhenUsed/>
    <w:rsid w:val="00B97685"/>
    <w:rPr>
      <w:vertAlign w:val="superscript"/>
    </w:rPr>
  </w:style>
  <w:style w:type="paragraph" w:styleId="Lijstmetafbeeldingen">
    <w:name w:val="table of figures"/>
    <w:basedOn w:val="Standaard"/>
    <w:next w:val="Standaard"/>
    <w:uiPriority w:val="99"/>
    <w:semiHidden/>
    <w:unhideWhenUsed/>
    <w:rsid w:val="00B97685"/>
    <w:pPr>
      <w:tabs>
        <w:tab w:val="clear" w:pos="3686"/>
      </w:tabs>
    </w:pPr>
    <w:rPr>
      <w:b/>
      <w:color w:val="147178"/>
      <w:sz w:val="24"/>
    </w:rPr>
  </w:style>
  <w:style w:type="paragraph" w:styleId="Bronvermelding">
    <w:name w:val="table of authorities"/>
    <w:basedOn w:val="Standaard"/>
    <w:next w:val="Standaard"/>
    <w:uiPriority w:val="99"/>
    <w:semiHidden/>
    <w:unhideWhenUsed/>
    <w:rsid w:val="00B97685"/>
    <w:pPr>
      <w:tabs>
        <w:tab w:val="clear" w:pos="3686"/>
      </w:tabs>
      <w:ind w:left="200" w:hanging="200"/>
    </w:pPr>
    <w:rPr>
      <w:color w:val="147178"/>
      <w:sz w:val="24"/>
    </w:rPr>
  </w:style>
  <w:style w:type="paragraph" w:styleId="Lijstnummering">
    <w:name w:val="List Number"/>
    <w:basedOn w:val="Lijstalinea"/>
    <w:uiPriority w:val="99"/>
    <w:unhideWhenUsed/>
    <w:rsid w:val="00B97685"/>
    <w:pPr>
      <w:numPr>
        <w:numId w:val="7"/>
      </w:numPr>
    </w:pPr>
  </w:style>
  <w:style w:type="paragraph" w:styleId="Lijstnummering2">
    <w:name w:val="List Number 2"/>
    <w:basedOn w:val="Lijstalinea"/>
    <w:uiPriority w:val="99"/>
    <w:unhideWhenUsed/>
    <w:rsid w:val="00B97685"/>
    <w:pPr>
      <w:numPr>
        <w:numId w:val="8"/>
      </w:numPr>
    </w:pPr>
  </w:style>
  <w:style w:type="paragraph" w:styleId="Lijstnummering3">
    <w:name w:val="List Number 3"/>
    <w:basedOn w:val="Lijstalinea"/>
    <w:uiPriority w:val="99"/>
    <w:unhideWhenUsed/>
    <w:rsid w:val="00B97685"/>
    <w:pPr>
      <w:numPr>
        <w:numId w:val="9"/>
      </w:numPr>
    </w:pPr>
  </w:style>
  <w:style w:type="paragraph" w:styleId="Lijstnummering4">
    <w:name w:val="List Number 4"/>
    <w:basedOn w:val="Lijstalinea"/>
    <w:uiPriority w:val="99"/>
    <w:unhideWhenUsed/>
    <w:rsid w:val="00B97685"/>
    <w:pPr>
      <w:numPr>
        <w:numId w:val="10"/>
      </w:numPr>
    </w:pPr>
  </w:style>
  <w:style w:type="paragraph" w:styleId="Lijstnummering5">
    <w:name w:val="List Number 5"/>
    <w:basedOn w:val="Lijstalinea"/>
    <w:uiPriority w:val="99"/>
    <w:unhideWhenUsed/>
    <w:rsid w:val="00B97685"/>
    <w:pPr>
      <w:numPr>
        <w:numId w:val="11"/>
      </w:numPr>
    </w:pPr>
  </w:style>
  <w:style w:type="paragraph" w:styleId="Citaat">
    <w:name w:val="Quote"/>
    <w:basedOn w:val="Standaard"/>
    <w:next w:val="Standaard"/>
    <w:link w:val="CitaatChar"/>
    <w:uiPriority w:val="29"/>
    <w:rsid w:val="00B97685"/>
    <w:pPr>
      <w:ind w:left="567" w:right="567"/>
    </w:pPr>
    <w:rPr>
      <w:i/>
      <w:color w:val="147178"/>
      <w:sz w:val="28"/>
      <w:szCs w:val="28"/>
    </w:rPr>
  </w:style>
  <w:style w:type="character" w:styleId="CitaatChar" w:customStyle="1">
    <w:name w:val="Citaat Char"/>
    <w:link w:val="Citaat"/>
    <w:uiPriority w:val="29"/>
    <w:rsid w:val="00B97685"/>
    <w:rPr>
      <w:i/>
      <w:color w:val="147178"/>
      <w:sz w:val="28"/>
      <w:szCs w:val="28"/>
      <w:lang w:val="nl-BE"/>
    </w:rPr>
  </w:style>
  <w:style w:type="paragraph" w:styleId="Duidelijkcitaat">
    <w:name w:val="Intense Quote"/>
    <w:basedOn w:val="Citaat"/>
    <w:next w:val="Standaard"/>
    <w:link w:val="DuidelijkcitaatChar"/>
    <w:uiPriority w:val="30"/>
    <w:rsid w:val="00B97685"/>
    <w:rPr>
      <w:b/>
      <w:color w:val="2F2F2F"/>
    </w:rPr>
  </w:style>
  <w:style w:type="character" w:styleId="DuidelijkcitaatChar" w:customStyle="1">
    <w:name w:val="Duidelijk citaat Char"/>
    <w:link w:val="Duidelijkcitaat"/>
    <w:uiPriority w:val="30"/>
    <w:rsid w:val="00B97685"/>
    <w:rPr>
      <w:b/>
      <w:i/>
      <w:color w:val="2F2F2F"/>
      <w:sz w:val="28"/>
      <w:szCs w:val="28"/>
      <w:lang w:val="nl-BE"/>
    </w:rPr>
  </w:style>
  <w:style w:type="character" w:styleId="Nadruk">
    <w:name w:val="Emphasis"/>
    <w:uiPriority w:val="20"/>
    <w:rsid w:val="00B97685"/>
    <w:rPr>
      <w:i/>
      <w:iCs/>
    </w:rPr>
  </w:style>
  <w:style w:type="character" w:styleId="Subtieleverwijzing">
    <w:name w:val="Subtle Reference"/>
    <w:uiPriority w:val="31"/>
    <w:rsid w:val="00B97685"/>
    <w:rPr>
      <w:smallCaps/>
      <w:color w:val="A3CC00"/>
      <w:u w:val="none"/>
      <w:bdr w:val="none" w:color="auto" w:sz="0" w:space="0"/>
    </w:rPr>
  </w:style>
  <w:style w:type="character" w:styleId="Intensieveverwijzing">
    <w:name w:val="Intense Reference"/>
    <w:uiPriority w:val="32"/>
    <w:rsid w:val="00B97685"/>
    <w:rPr>
      <w:b/>
      <w:bCs/>
      <w:i w:val="0"/>
      <w:smallCaps/>
      <w:color w:val="A3CC00"/>
      <w:spacing w:val="5"/>
      <w:u w:val="none"/>
    </w:rPr>
  </w:style>
  <w:style w:type="paragraph" w:styleId="Bijschrift">
    <w:name w:val="caption"/>
    <w:basedOn w:val="Standaard"/>
    <w:next w:val="Standaard"/>
    <w:uiPriority w:val="35"/>
    <w:unhideWhenUsed/>
    <w:rsid w:val="00B97685"/>
    <w:pPr>
      <w:spacing w:before="120" w:after="200" w:line="240" w:lineRule="auto"/>
    </w:pPr>
    <w:rPr>
      <w:b/>
      <w:bCs/>
      <w:color w:val="2B979D"/>
      <w:sz w:val="18"/>
      <w:szCs w:val="18"/>
    </w:rPr>
  </w:style>
  <w:style w:type="character" w:styleId="Vermelding1" w:customStyle="1">
    <w:name w:val="Vermelding1"/>
    <w:basedOn w:val="Standaardalinea-lettertype"/>
    <w:uiPriority w:val="99"/>
    <w:semiHidden/>
    <w:unhideWhenUsed/>
    <w:rsid w:val="00495C0F"/>
    <w:rPr>
      <w:color w:val="2B579A"/>
      <w:shd w:val="clear" w:color="auto" w:fill="E6E6E6"/>
    </w:rPr>
  </w:style>
  <w:style w:type="character" w:styleId="Verwijzingopmerking">
    <w:name w:val="annotation reference"/>
    <w:basedOn w:val="Standaardalinea-lettertype"/>
    <w:uiPriority w:val="99"/>
    <w:unhideWhenUsed/>
    <w:rsid w:val="00117A20"/>
    <w:rPr>
      <w:sz w:val="16"/>
      <w:szCs w:val="16"/>
    </w:rPr>
  </w:style>
  <w:style w:type="paragraph" w:styleId="Tekstopmerking">
    <w:name w:val="annotation text"/>
    <w:basedOn w:val="Standaard"/>
    <w:link w:val="TekstopmerkingChar"/>
    <w:uiPriority w:val="99"/>
    <w:unhideWhenUsed/>
    <w:rsid w:val="00117A20"/>
    <w:rPr>
      <w:sz w:val="20"/>
      <w:szCs w:val="20"/>
    </w:rPr>
  </w:style>
  <w:style w:type="character" w:styleId="TekstopmerkingChar" w:customStyle="1">
    <w:name w:val="Tekst opmerking Char"/>
    <w:basedOn w:val="Standaardalinea-lettertype"/>
    <w:link w:val="Tekstopmerking"/>
    <w:uiPriority w:val="99"/>
    <w:rsid w:val="00117A20"/>
    <w:rPr>
      <w:lang w:eastAsia="en-US"/>
    </w:rPr>
  </w:style>
  <w:style w:type="paragraph" w:styleId="Onderwerpvanopmerking">
    <w:name w:val="annotation subject"/>
    <w:basedOn w:val="Tekstopmerking"/>
    <w:next w:val="Tekstopmerking"/>
    <w:link w:val="OnderwerpvanopmerkingChar"/>
    <w:uiPriority w:val="99"/>
    <w:semiHidden/>
    <w:unhideWhenUsed/>
    <w:rsid w:val="00117A20"/>
    <w:rPr>
      <w:b/>
      <w:bCs/>
    </w:rPr>
  </w:style>
  <w:style w:type="character" w:styleId="OnderwerpvanopmerkingChar" w:customStyle="1">
    <w:name w:val="Onderwerp van opmerking Char"/>
    <w:basedOn w:val="TekstopmerkingChar"/>
    <w:link w:val="Onderwerpvanopmerking"/>
    <w:uiPriority w:val="99"/>
    <w:semiHidden/>
    <w:rsid w:val="00117A20"/>
    <w:rPr>
      <w:b/>
      <w:bCs/>
      <w:lang w:eastAsia="en-US"/>
    </w:rPr>
  </w:style>
  <w:style w:type="paragraph" w:styleId="bodytxt-nl" w:customStyle="1">
    <w:name w:val="bodytxt-nl"/>
    <w:basedOn w:val="Standaard"/>
    <w:rsid w:val="00AA7F72"/>
    <w:pPr>
      <w:widowControl w:val="0"/>
      <w:tabs>
        <w:tab w:val="clear" w:pos="3686"/>
      </w:tabs>
      <w:autoSpaceDE w:val="0"/>
      <w:autoSpaceDN w:val="0"/>
      <w:adjustRightInd w:val="0"/>
      <w:spacing w:line="240" w:lineRule="auto"/>
      <w:ind w:firstLine="227"/>
    </w:pPr>
    <w:rPr>
      <w:rFonts w:ascii="Helvetica" w:hAnsi="Helvetica" w:eastAsia="Times New Roman" w:cs="Helvetica"/>
      <w:sz w:val="20"/>
      <w:szCs w:val="20"/>
      <w:lang w:val="en-US"/>
    </w:rPr>
  </w:style>
  <w:style w:type="paragraph" w:styleId="BodyText1" w:customStyle="1">
    <w:name w:val="Body Text1"/>
    <w:basedOn w:val="Standaard"/>
    <w:link w:val="BodytextChar"/>
    <w:qFormat/>
    <w:rsid w:val="00C43ADA"/>
    <w:pPr>
      <w:tabs>
        <w:tab w:val="clear" w:pos="3686"/>
      </w:tabs>
      <w:spacing w:after="60" w:line="240" w:lineRule="auto"/>
    </w:pPr>
    <w:rPr>
      <w:rFonts w:ascii="FlandersArtSerif-Regular" w:hAnsi="FlandersArtSerif-Regular"/>
      <w:color w:val="1D1B11"/>
    </w:rPr>
  </w:style>
  <w:style w:type="character" w:styleId="BodytextChar" w:customStyle="1">
    <w:name w:val="Body text Char"/>
    <w:link w:val="BodyText1"/>
    <w:rsid w:val="00C43ADA"/>
    <w:rPr>
      <w:rFonts w:ascii="FlandersArtSerif-Regular" w:hAnsi="FlandersArtSerif-Regular"/>
      <w:color w:val="1D1B11"/>
      <w:sz w:val="22"/>
      <w:szCs w:val="22"/>
      <w:lang w:eastAsia="en-US"/>
    </w:rPr>
  </w:style>
  <w:style w:type="paragraph" w:styleId="Plattetekst2">
    <w:name w:val="Body Text 2"/>
    <w:basedOn w:val="Standaard"/>
    <w:link w:val="Plattetekst2Char"/>
    <w:rsid w:val="00412DE9"/>
    <w:pPr>
      <w:tabs>
        <w:tab w:val="clear" w:pos="3686"/>
      </w:tabs>
      <w:spacing w:line="240" w:lineRule="auto"/>
    </w:pPr>
    <w:rPr>
      <w:rFonts w:ascii="Arial" w:hAnsi="Arial" w:eastAsia="Times New Roman"/>
      <w:i/>
      <w:sz w:val="24"/>
      <w:szCs w:val="20"/>
      <w:lang w:val="nl-NL" w:eastAsia="nl-BE"/>
    </w:rPr>
  </w:style>
  <w:style w:type="character" w:styleId="Plattetekst2Char" w:customStyle="1">
    <w:name w:val="Platte tekst 2 Char"/>
    <w:basedOn w:val="Standaardalinea-lettertype"/>
    <w:link w:val="Plattetekst2"/>
    <w:rsid w:val="00412DE9"/>
    <w:rPr>
      <w:rFonts w:ascii="Arial" w:hAnsi="Arial" w:eastAsia="Times New Roman"/>
      <w:i/>
      <w:sz w:val="24"/>
      <w:lang w:val="nl-NL"/>
    </w:rPr>
  </w:style>
  <w:style w:type="paragraph" w:styleId="Plattetekst">
    <w:name w:val="Body Text"/>
    <w:basedOn w:val="Standaard"/>
    <w:link w:val="PlattetekstChar"/>
    <w:uiPriority w:val="99"/>
    <w:unhideWhenUsed/>
    <w:rsid w:val="00412DE9"/>
    <w:pPr>
      <w:spacing w:after="120"/>
    </w:pPr>
  </w:style>
  <w:style w:type="character" w:styleId="PlattetekstChar" w:customStyle="1">
    <w:name w:val="Platte tekst Char"/>
    <w:basedOn w:val="Standaardalinea-lettertype"/>
    <w:link w:val="Plattetekst"/>
    <w:uiPriority w:val="99"/>
    <w:rsid w:val="00412DE9"/>
    <w:rPr>
      <w:sz w:val="22"/>
      <w:szCs w:val="22"/>
      <w:lang w:eastAsia="en-US"/>
    </w:rPr>
  </w:style>
  <w:style w:type="paragraph" w:styleId="Plattetekstinspringen">
    <w:name w:val="Body Text Indent"/>
    <w:basedOn w:val="Standaard"/>
    <w:link w:val="PlattetekstinspringenChar"/>
    <w:uiPriority w:val="99"/>
    <w:semiHidden/>
    <w:unhideWhenUsed/>
    <w:rsid w:val="006B3D6F"/>
    <w:pPr>
      <w:tabs>
        <w:tab w:val="clear" w:pos="3686"/>
      </w:tabs>
      <w:spacing w:after="120" w:line="240" w:lineRule="auto"/>
      <w:ind w:left="283"/>
      <w:contextualSpacing/>
    </w:pPr>
    <w:rPr>
      <w:rFonts w:ascii="FlandersArtSerif-Regular" w:hAnsi="FlandersArtSerif-Regular"/>
      <w:color w:val="1D1B11"/>
    </w:rPr>
  </w:style>
  <w:style w:type="character" w:styleId="PlattetekstinspringenChar" w:customStyle="1">
    <w:name w:val="Platte tekst inspringen Char"/>
    <w:basedOn w:val="Standaardalinea-lettertype"/>
    <w:link w:val="Plattetekstinspringen"/>
    <w:uiPriority w:val="99"/>
    <w:semiHidden/>
    <w:rsid w:val="006B3D6F"/>
    <w:rPr>
      <w:rFonts w:ascii="FlandersArtSerif-Regular" w:hAnsi="FlandersArtSerif-Regular"/>
      <w:color w:val="1D1B11"/>
      <w:sz w:val="22"/>
      <w:szCs w:val="22"/>
      <w:lang w:eastAsia="en-US"/>
    </w:rPr>
  </w:style>
  <w:style w:type="paragraph" w:styleId="Default" w:customStyle="1">
    <w:name w:val="Default"/>
    <w:rsid w:val="00F62B37"/>
    <w:pPr>
      <w:autoSpaceDE w:val="0"/>
      <w:autoSpaceDN w:val="0"/>
      <w:adjustRightInd w:val="0"/>
    </w:pPr>
    <w:rPr>
      <w:rFonts w:ascii="Arial" w:hAnsi="Arial" w:cs="Arial"/>
      <w:color w:val="000000"/>
      <w:sz w:val="24"/>
      <w:szCs w:val="24"/>
    </w:rPr>
  </w:style>
  <w:style w:type="paragraph" w:styleId="Geenafstand">
    <w:name w:val="No Spacing"/>
    <w:uiPriority w:val="1"/>
    <w:qFormat/>
    <w:rsid w:val="0031240F"/>
    <w:pPr>
      <w:tabs>
        <w:tab w:val="left" w:pos="3686"/>
      </w:tabs>
    </w:pPr>
    <w:rPr>
      <w:sz w:val="22"/>
      <w:szCs w:val="22"/>
      <w:lang w:eastAsia="en-US"/>
    </w:rPr>
  </w:style>
  <w:style w:type="paragraph" w:styleId="Revisie">
    <w:name w:val="Revision"/>
    <w:hidden/>
    <w:uiPriority w:val="99"/>
    <w:semiHidden/>
    <w:rsid w:val="009C0364"/>
    <w:rPr>
      <w:sz w:val="22"/>
      <w:szCs w:val="22"/>
      <w:lang w:eastAsia="en-US"/>
    </w:rPr>
  </w:style>
  <w:style w:type="character" w:styleId="UnresolvedMention1" w:customStyle="1">
    <w:name w:val="Unresolved Mention1"/>
    <w:basedOn w:val="Standaardalinea-lettertype"/>
    <w:uiPriority w:val="99"/>
    <w:semiHidden/>
    <w:unhideWhenUsed/>
    <w:rsid w:val="0095477A"/>
    <w:rPr>
      <w:color w:val="808080"/>
      <w:shd w:val="clear" w:color="auto" w:fill="E6E6E6"/>
    </w:rPr>
  </w:style>
  <w:style w:type="character" w:styleId="normaltextrun1" w:customStyle="1">
    <w:name w:val="normaltextrun1"/>
    <w:rsid w:val="00673752"/>
  </w:style>
  <w:style w:type="character" w:styleId="GevolgdeHyperlink">
    <w:name w:val="FollowedHyperlink"/>
    <w:basedOn w:val="Standaardalinea-lettertype"/>
    <w:uiPriority w:val="99"/>
    <w:semiHidden/>
    <w:unhideWhenUsed/>
    <w:rsid w:val="00C93D33"/>
    <w:rPr>
      <w:color w:val="954F72" w:themeColor="followedHyperlink"/>
      <w:u w:val="single"/>
    </w:rPr>
  </w:style>
  <w:style w:type="character" w:styleId="Onopgelostemelding">
    <w:name w:val="Unresolved Mention"/>
    <w:basedOn w:val="Standaardalinea-lettertype"/>
    <w:uiPriority w:val="99"/>
    <w:unhideWhenUsed/>
    <w:rsid w:val="00127F03"/>
    <w:rPr>
      <w:color w:val="605E5C"/>
      <w:shd w:val="clear" w:color="auto" w:fill="E1DFDD"/>
    </w:rPr>
  </w:style>
  <w:style w:type="paragraph" w:styleId="xmsonormal" w:customStyle="1">
    <w:name w:val="x_msonormal"/>
    <w:basedOn w:val="Standaard"/>
    <w:rsid w:val="003F4A34"/>
    <w:pPr>
      <w:tabs>
        <w:tab w:val="clear" w:pos="3686"/>
      </w:tabs>
      <w:spacing w:line="240" w:lineRule="auto"/>
    </w:pPr>
    <w:rPr>
      <w:rFonts w:cs="Calibri" w:eastAsiaTheme="minorHAnsi"/>
      <w:lang w:eastAsia="nl-BE"/>
    </w:rPr>
  </w:style>
  <w:style w:type="character" w:styleId="Vermelding">
    <w:name w:val="Mention"/>
    <w:basedOn w:val="Standaardalinea-lettertype"/>
    <w:uiPriority w:val="99"/>
    <w:unhideWhenUsed/>
    <w:rsid w:val="00E333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524">
      <w:bodyDiv w:val="1"/>
      <w:marLeft w:val="0"/>
      <w:marRight w:val="0"/>
      <w:marTop w:val="0"/>
      <w:marBottom w:val="0"/>
      <w:divBdr>
        <w:top w:val="none" w:sz="0" w:space="0" w:color="auto"/>
        <w:left w:val="none" w:sz="0" w:space="0" w:color="auto"/>
        <w:bottom w:val="none" w:sz="0" w:space="0" w:color="auto"/>
        <w:right w:val="none" w:sz="0" w:space="0" w:color="auto"/>
      </w:divBdr>
    </w:div>
    <w:div w:id="346296949">
      <w:bodyDiv w:val="1"/>
      <w:marLeft w:val="0"/>
      <w:marRight w:val="0"/>
      <w:marTop w:val="0"/>
      <w:marBottom w:val="0"/>
      <w:divBdr>
        <w:top w:val="none" w:sz="0" w:space="0" w:color="auto"/>
        <w:left w:val="none" w:sz="0" w:space="0" w:color="auto"/>
        <w:bottom w:val="none" w:sz="0" w:space="0" w:color="auto"/>
        <w:right w:val="none" w:sz="0" w:space="0" w:color="auto"/>
      </w:divBdr>
    </w:div>
    <w:div w:id="514463156">
      <w:bodyDiv w:val="1"/>
      <w:marLeft w:val="0"/>
      <w:marRight w:val="0"/>
      <w:marTop w:val="0"/>
      <w:marBottom w:val="0"/>
      <w:divBdr>
        <w:top w:val="none" w:sz="0" w:space="0" w:color="auto"/>
        <w:left w:val="none" w:sz="0" w:space="0" w:color="auto"/>
        <w:bottom w:val="none" w:sz="0" w:space="0" w:color="auto"/>
        <w:right w:val="none" w:sz="0" w:space="0" w:color="auto"/>
      </w:divBdr>
    </w:div>
    <w:div w:id="570892575">
      <w:bodyDiv w:val="1"/>
      <w:marLeft w:val="0"/>
      <w:marRight w:val="0"/>
      <w:marTop w:val="0"/>
      <w:marBottom w:val="0"/>
      <w:divBdr>
        <w:top w:val="none" w:sz="0" w:space="0" w:color="auto"/>
        <w:left w:val="none" w:sz="0" w:space="0" w:color="auto"/>
        <w:bottom w:val="none" w:sz="0" w:space="0" w:color="auto"/>
        <w:right w:val="none" w:sz="0" w:space="0" w:color="auto"/>
      </w:divBdr>
    </w:div>
    <w:div w:id="823745362">
      <w:bodyDiv w:val="1"/>
      <w:marLeft w:val="0"/>
      <w:marRight w:val="0"/>
      <w:marTop w:val="0"/>
      <w:marBottom w:val="0"/>
      <w:divBdr>
        <w:top w:val="none" w:sz="0" w:space="0" w:color="auto"/>
        <w:left w:val="none" w:sz="0" w:space="0" w:color="auto"/>
        <w:bottom w:val="none" w:sz="0" w:space="0" w:color="auto"/>
        <w:right w:val="none" w:sz="0" w:space="0" w:color="auto"/>
      </w:divBdr>
      <w:divsChild>
        <w:div w:id="34040337">
          <w:marLeft w:val="0"/>
          <w:marRight w:val="0"/>
          <w:marTop w:val="0"/>
          <w:marBottom w:val="0"/>
          <w:divBdr>
            <w:top w:val="none" w:sz="0" w:space="0" w:color="auto"/>
            <w:left w:val="none" w:sz="0" w:space="0" w:color="auto"/>
            <w:bottom w:val="none" w:sz="0" w:space="0" w:color="auto"/>
            <w:right w:val="none" w:sz="0" w:space="0" w:color="auto"/>
          </w:divBdr>
          <w:divsChild>
            <w:div w:id="409276763">
              <w:marLeft w:val="0"/>
              <w:marRight w:val="0"/>
              <w:marTop w:val="0"/>
              <w:marBottom w:val="0"/>
              <w:divBdr>
                <w:top w:val="none" w:sz="0" w:space="0" w:color="auto"/>
                <w:left w:val="none" w:sz="0" w:space="0" w:color="auto"/>
                <w:bottom w:val="none" w:sz="0" w:space="0" w:color="auto"/>
                <w:right w:val="none" w:sz="0" w:space="0" w:color="auto"/>
              </w:divBdr>
            </w:div>
            <w:div w:id="1344014597">
              <w:marLeft w:val="0"/>
              <w:marRight w:val="0"/>
              <w:marTop w:val="0"/>
              <w:marBottom w:val="0"/>
              <w:divBdr>
                <w:top w:val="none" w:sz="0" w:space="0" w:color="auto"/>
                <w:left w:val="none" w:sz="0" w:space="0" w:color="auto"/>
                <w:bottom w:val="none" w:sz="0" w:space="0" w:color="auto"/>
                <w:right w:val="none" w:sz="0" w:space="0" w:color="auto"/>
              </w:divBdr>
            </w:div>
            <w:div w:id="1625500344">
              <w:marLeft w:val="0"/>
              <w:marRight w:val="0"/>
              <w:marTop w:val="0"/>
              <w:marBottom w:val="0"/>
              <w:divBdr>
                <w:top w:val="none" w:sz="0" w:space="0" w:color="auto"/>
                <w:left w:val="none" w:sz="0" w:space="0" w:color="auto"/>
                <w:bottom w:val="none" w:sz="0" w:space="0" w:color="auto"/>
                <w:right w:val="none" w:sz="0" w:space="0" w:color="auto"/>
              </w:divBdr>
            </w:div>
            <w:div w:id="2044281154">
              <w:marLeft w:val="0"/>
              <w:marRight w:val="0"/>
              <w:marTop w:val="0"/>
              <w:marBottom w:val="0"/>
              <w:divBdr>
                <w:top w:val="none" w:sz="0" w:space="0" w:color="auto"/>
                <w:left w:val="none" w:sz="0" w:space="0" w:color="auto"/>
                <w:bottom w:val="none" w:sz="0" w:space="0" w:color="auto"/>
                <w:right w:val="none" w:sz="0" w:space="0" w:color="auto"/>
              </w:divBdr>
            </w:div>
          </w:divsChild>
        </w:div>
        <w:div w:id="455368785">
          <w:marLeft w:val="0"/>
          <w:marRight w:val="0"/>
          <w:marTop w:val="0"/>
          <w:marBottom w:val="0"/>
          <w:divBdr>
            <w:top w:val="none" w:sz="0" w:space="0" w:color="auto"/>
            <w:left w:val="none" w:sz="0" w:space="0" w:color="auto"/>
            <w:bottom w:val="none" w:sz="0" w:space="0" w:color="auto"/>
            <w:right w:val="none" w:sz="0" w:space="0" w:color="auto"/>
          </w:divBdr>
          <w:divsChild>
            <w:div w:id="923226106">
              <w:marLeft w:val="0"/>
              <w:marRight w:val="0"/>
              <w:marTop w:val="0"/>
              <w:marBottom w:val="0"/>
              <w:divBdr>
                <w:top w:val="none" w:sz="0" w:space="0" w:color="auto"/>
                <w:left w:val="none" w:sz="0" w:space="0" w:color="auto"/>
                <w:bottom w:val="none" w:sz="0" w:space="0" w:color="auto"/>
                <w:right w:val="none" w:sz="0" w:space="0" w:color="auto"/>
              </w:divBdr>
            </w:div>
            <w:div w:id="974945115">
              <w:marLeft w:val="0"/>
              <w:marRight w:val="0"/>
              <w:marTop w:val="0"/>
              <w:marBottom w:val="0"/>
              <w:divBdr>
                <w:top w:val="none" w:sz="0" w:space="0" w:color="auto"/>
                <w:left w:val="none" w:sz="0" w:space="0" w:color="auto"/>
                <w:bottom w:val="none" w:sz="0" w:space="0" w:color="auto"/>
                <w:right w:val="none" w:sz="0" w:space="0" w:color="auto"/>
              </w:divBdr>
            </w:div>
            <w:div w:id="1259211761">
              <w:marLeft w:val="0"/>
              <w:marRight w:val="0"/>
              <w:marTop w:val="0"/>
              <w:marBottom w:val="0"/>
              <w:divBdr>
                <w:top w:val="none" w:sz="0" w:space="0" w:color="auto"/>
                <w:left w:val="none" w:sz="0" w:space="0" w:color="auto"/>
                <w:bottom w:val="none" w:sz="0" w:space="0" w:color="auto"/>
                <w:right w:val="none" w:sz="0" w:space="0" w:color="auto"/>
              </w:divBdr>
            </w:div>
            <w:div w:id="2048795138">
              <w:marLeft w:val="0"/>
              <w:marRight w:val="0"/>
              <w:marTop w:val="0"/>
              <w:marBottom w:val="0"/>
              <w:divBdr>
                <w:top w:val="none" w:sz="0" w:space="0" w:color="auto"/>
                <w:left w:val="none" w:sz="0" w:space="0" w:color="auto"/>
                <w:bottom w:val="none" w:sz="0" w:space="0" w:color="auto"/>
                <w:right w:val="none" w:sz="0" w:space="0" w:color="auto"/>
              </w:divBdr>
            </w:div>
          </w:divsChild>
        </w:div>
        <w:div w:id="686055886">
          <w:marLeft w:val="0"/>
          <w:marRight w:val="0"/>
          <w:marTop w:val="0"/>
          <w:marBottom w:val="0"/>
          <w:divBdr>
            <w:top w:val="none" w:sz="0" w:space="0" w:color="auto"/>
            <w:left w:val="none" w:sz="0" w:space="0" w:color="auto"/>
            <w:bottom w:val="none" w:sz="0" w:space="0" w:color="auto"/>
            <w:right w:val="none" w:sz="0" w:space="0" w:color="auto"/>
          </w:divBdr>
          <w:divsChild>
            <w:div w:id="1041369169">
              <w:marLeft w:val="0"/>
              <w:marRight w:val="0"/>
              <w:marTop w:val="0"/>
              <w:marBottom w:val="0"/>
              <w:divBdr>
                <w:top w:val="none" w:sz="0" w:space="0" w:color="auto"/>
                <w:left w:val="none" w:sz="0" w:space="0" w:color="auto"/>
                <w:bottom w:val="none" w:sz="0" w:space="0" w:color="auto"/>
                <w:right w:val="none" w:sz="0" w:space="0" w:color="auto"/>
              </w:divBdr>
            </w:div>
            <w:div w:id="1081874586">
              <w:marLeft w:val="0"/>
              <w:marRight w:val="0"/>
              <w:marTop w:val="0"/>
              <w:marBottom w:val="0"/>
              <w:divBdr>
                <w:top w:val="none" w:sz="0" w:space="0" w:color="auto"/>
                <w:left w:val="none" w:sz="0" w:space="0" w:color="auto"/>
                <w:bottom w:val="none" w:sz="0" w:space="0" w:color="auto"/>
                <w:right w:val="none" w:sz="0" w:space="0" w:color="auto"/>
              </w:divBdr>
            </w:div>
            <w:div w:id="1360163019">
              <w:marLeft w:val="0"/>
              <w:marRight w:val="0"/>
              <w:marTop w:val="0"/>
              <w:marBottom w:val="0"/>
              <w:divBdr>
                <w:top w:val="none" w:sz="0" w:space="0" w:color="auto"/>
                <w:left w:val="none" w:sz="0" w:space="0" w:color="auto"/>
                <w:bottom w:val="none" w:sz="0" w:space="0" w:color="auto"/>
                <w:right w:val="none" w:sz="0" w:space="0" w:color="auto"/>
              </w:divBdr>
            </w:div>
            <w:div w:id="1451702982">
              <w:marLeft w:val="0"/>
              <w:marRight w:val="0"/>
              <w:marTop w:val="0"/>
              <w:marBottom w:val="0"/>
              <w:divBdr>
                <w:top w:val="none" w:sz="0" w:space="0" w:color="auto"/>
                <w:left w:val="none" w:sz="0" w:space="0" w:color="auto"/>
                <w:bottom w:val="none" w:sz="0" w:space="0" w:color="auto"/>
                <w:right w:val="none" w:sz="0" w:space="0" w:color="auto"/>
              </w:divBdr>
            </w:div>
          </w:divsChild>
        </w:div>
        <w:div w:id="867642467">
          <w:marLeft w:val="0"/>
          <w:marRight w:val="0"/>
          <w:marTop w:val="0"/>
          <w:marBottom w:val="0"/>
          <w:divBdr>
            <w:top w:val="none" w:sz="0" w:space="0" w:color="auto"/>
            <w:left w:val="none" w:sz="0" w:space="0" w:color="auto"/>
            <w:bottom w:val="none" w:sz="0" w:space="0" w:color="auto"/>
            <w:right w:val="none" w:sz="0" w:space="0" w:color="auto"/>
          </w:divBdr>
          <w:divsChild>
            <w:div w:id="673921413">
              <w:marLeft w:val="0"/>
              <w:marRight w:val="0"/>
              <w:marTop w:val="0"/>
              <w:marBottom w:val="0"/>
              <w:divBdr>
                <w:top w:val="none" w:sz="0" w:space="0" w:color="auto"/>
                <w:left w:val="none" w:sz="0" w:space="0" w:color="auto"/>
                <w:bottom w:val="none" w:sz="0" w:space="0" w:color="auto"/>
                <w:right w:val="none" w:sz="0" w:space="0" w:color="auto"/>
              </w:divBdr>
            </w:div>
            <w:div w:id="1561745620">
              <w:marLeft w:val="0"/>
              <w:marRight w:val="0"/>
              <w:marTop w:val="0"/>
              <w:marBottom w:val="0"/>
              <w:divBdr>
                <w:top w:val="none" w:sz="0" w:space="0" w:color="auto"/>
                <w:left w:val="none" w:sz="0" w:space="0" w:color="auto"/>
                <w:bottom w:val="none" w:sz="0" w:space="0" w:color="auto"/>
                <w:right w:val="none" w:sz="0" w:space="0" w:color="auto"/>
              </w:divBdr>
            </w:div>
            <w:div w:id="1681159768">
              <w:marLeft w:val="0"/>
              <w:marRight w:val="0"/>
              <w:marTop w:val="0"/>
              <w:marBottom w:val="0"/>
              <w:divBdr>
                <w:top w:val="none" w:sz="0" w:space="0" w:color="auto"/>
                <w:left w:val="none" w:sz="0" w:space="0" w:color="auto"/>
                <w:bottom w:val="none" w:sz="0" w:space="0" w:color="auto"/>
                <w:right w:val="none" w:sz="0" w:space="0" w:color="auto"/>
              </w:divBdr>
            </w:div>
            <w:div w:id="2115317632">
              <w:marLeft w:val="0"/>
              <w:marRight w:val="0"/>
              <w:marTop w:val="0"/>
              <w:marBottom w:val="0"/>
              <w:divBdr>
                <w:top w:val="none" w:sz="0" w:space="0" w:color="auto"/>
                <w:left w:val="none" w:sz="0" w:space="0" w:color="auto"/>
                <w:bottom w:val="none" w:sz="0" w:space="0" w:color="auto"/>
                <w:right w:val="none" w:sz="0" w:space="0" w:color="auto"/>
              </w:divBdr>
            </w:div>
          </w:divsChild>
        </w:div>
        <w:div w:id="1390760363">
          <w:marLeft w:val="0"/>
          <w:marRight w:val="0"/>
          <w:marTop w:val="0"/>
          <w:marBottom w:val="0"/>
          <w:divBdr>
            <w:top w:val="none" w:sz="0" w:space="0" w:color="auto"/>
            <w:left w:val="none" w:sz="0" w:space="0" w:color="auto"/>
            <w:bottom w:val="none" w:sz="0" w:space="0" w:color="auto"/>
            <w:right w:val="none" w:sz="0" w:space="0" w:color="auto"/>
          </w:divBdr>
          <w:divsChild>
            <w:div w:id="402946088">
              <w:marLeft w:val="0"/>
              <w:marRight w:val="0"/>
              <w:marTop w:val="0"/>
              <w:marBottom w:val="0"/>
              <w:divBdr>
                <w:top w:val="none" w:sz="0" w:space="0" w:color="auto"/>
                <w:left w:val="none" w:sz="0" w:space="0" w:color="auto"/>
                <w:bottom w:val="none" w:sz="0" w:space="0" w:color="auto"/>
                <w:right w:val="none" w:sz="0" w:space="0" w:color="auto"/>
              </w:divBdr>
            </w:div>
            <w:div w:id="634457858">
              <w:marLeft w:val="0"/>
              <w:marRight w:val="0"/>
              <w:marTop w:val="0"/>
              <w:marBottom w:val="0"/>
              <w:divBdr>
                <w:top w:val="none" w:sz="0" w:space="0" w:color="auto"/>
                <w:left w:val="none" w:sz="0" w:space="0" w:color="auto"/>
                <w:bottom w:val="none" w:sz="0" w:space="0" w:color="auto"/>
                <w:right w:val="none" w:sz="0" w:space="0" w:color="auto"/>
              </w:divBdr>
            </w:div>
            <w:div w:id="830802675">
              <w:marLeft w:val="0"/>
              <w:marRight w:val="0"/>
              <w:marTop w:val="0"/>
              <w:marBottom w:val="0"/>
              <w:divBdr>
                <w:top w:val="none" w:sz="0" w:space="0" w:color="auto"/>
                <w:left w:val="none" w:sz="0" w:space="0" w:color="auto"/>
                <w:bottom w:val="none" w:sz="0" w:space="0" w:color="auto"/>
                <w:right w:val="none" w:sz="0" w:space="0" w:color="auto"/>
              </w:divBdr>
            </w:div>
            <w:div w:id="1308167531">
              <w:marLeft w:val="0"/>
              <w:marRight w:val="0"/>
              <w:marTop w:val="0"/>
              <w:marBottom w:val="0"/>
              <w:divBdr>
                <w:top w:val="none" w:sz="0" w:space="0" w:color="auto"/>
                <w:left w:val="none" w:sz="0" w:space="0" w:color="auto"/>
                <w:bottom w:val="none" w:sz="0" w:space="0" w:color="auto"/>
                <w:right w:val="none" w:sz="0" w:space="0" w:color="auto"/>
              </w:divBdr>
            </w:div>
            <w:div w:id="13695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675">
      <w:bodyDiv w:val="1"/>
      <w:marLeft w:val="0"/>
      <w:marRight w:val="0"/>
      <w:marTop w:val="0"/>
      <w:marBottom w:val="0"/>
      <w:divBdr>
        <w:top w:val="none" w:sz="0" w:space="0" w:color="auto"/>
        <w:left w:val="none" w:sz="0" w:space="0" w:color="auto"/>
        <w:bottom w:val="none" w:sz="0" w:space="0" w:color="auto"/>
        <w:right w:val="none" w:sz="0" w:space="0" w:color="auto"/>
      </w:divBdr>
    </w:div>
    <w:div w:id="943347884">
      <w:bodyDiv w:val="1"/>
      <w:marLeft w:val="0"/>
      <w:marRight w:val="0"/>
      <w:marTop w:val="0"/>
      <w:marBottom w:val="0"/>
      <w:divBdr>
        <w:top w:val="none" w:sz="0" w:space="0" w:color="auto"/>
        <w:left w:val="none" w:sz="0" w:space="0" w:color="auto"/>
        <w:bottom w:val="none" w:sz="0" w:space="0" w:color="auto"/>
        <w:right w:val="none" w:sz="0" w:space="0" w:color="auto"/>
      </w:divBdr>
    </w:div>
    <w:div w:id="1066681450">
      <w:bodyDiv w:val="1"/>
      <w:marLeft w:val="0"/>
      <w:marRight w:val="0"/>
      <w:marTop w:val="0"/>
      <w:marBottom w:val="0"/>
      <w:divBdr>
        <w:top w:val="none" w:sz="0" w:space="0" w:color="auto"/>
        <w:left w:val="none" w:sz="0" w:space="0" w:color="auto"/>
        <w:bottom w:val="none" w:sz="0" w:space="0" w:color="auto"/>
        <w:right w:val="none" w:sz="0" w:space="0" w:color="auto"/>
      </w:divBdr>
    </w:div>
    <w:div w:id="1067417388">
      <w:bodyDiv w:val="1"/>
      <w:marLeft w:val="0"/>
      <w:marRight w:val="0"/>
      <w:marTop w:val="0"/>
      <w:marBottom w:val="0"/>
      <w:divBdr>
        <w:top w:val="none" w:sz="0" w:space="0" w:color="auto"/>
        <w:left w:val="none" w:sz="0" w:space="0" w:color="auto"/>
        <w:bottom w:val="none" w:sz="0" w:space="0" w:color="auto"/>
        <w:right w:val="none" w:sz="0" w:space="0" w:color="auto"/>
      </w:divBdr>
    </w:div>
    <w:div w:id="1104687149">
      <w:bodyDiv w:val="1"/>
      <w:marLeft w:val="0"/>
      <w:marRight w:val="0"/>
      <w:marTop w:val="0"/>
      <w:marBottom w:val="0"/>
      <w:divBdr>
        <w:top w:val="none" w:sz="0" w:space="0" w:color="auto"/>
        <w:left w:val="none" w:sz="0" w:space="0" w:color="auto"/>
        <w:bottom w:val="none" w:sz="0" w:space="0" w:color="auto"/>
        <w:right w:val="none" w:sz="0" w:space="0" w:color="auto"/>
      </w:divBdr>
    </w:div>
    <w:div w:id="1315644893">
      <w:bodyDiv w:val="1"/>
      <w:marLeft w:val="0"/>
      <w:marRight w:val="0"/>
      <w:marTop w:val="0"/>
      <w:marBottom w:val="0"/>
      <w:divBdr>
        <w:top w:val="none" w:sz="0" w:space="0" w:color="auto"/>
        <w:left w:val="none" w:sz="0" w:space="0" w:color="auto"/>
        <w:bottom w:val="none" w:sz="0" w:space="0" w:color="auto"/>
        <w:right w:val="none" w:sz="0" w:space="0" w:color="auto"/>
      </w:divBdr>
      <w:divsChild>
        <w:div w:id="1393701253">
          <w:marLeft w:val="0"/>
          <w:marRight w:val="0"/>
          <w:marTop w:val="0"/>
          <w:marBottom w:val="0"/>
          <w:divBdr>
            <w:top w:val="none" w:sz="0" w:space="0" w:color="auto"/>
            <w:left w:val="none" w:sz="0" w:space="0" w:color="auto"/>
            <w:bottom w:val="none" w:sz="0" w:space="0" w:color="auto"/>
            <w:right w:val="none" w:sz="0" w:space="0" w:color="auto"/>
          </w:divBdr>
          <w:divsChild>
            <w:div w:id="879051536">
              <w:marLeft w:val="0"/>
              <w:marRight w:val="0"/>
              <w:marTop w:val="0"/>
              <w:marBottom w:val="0"/>
              <w:divBdr>
                <w:top w:val="none" w:sz="0" w:space="0" w:color="auto"/>
                <w:left w:val="none" w:sz="0" w:space="0" w:color="auto"/>
                <w:bottom w:val="none" w:sz="0" w:space="0" w:color="auto"/>
                <w:right w:val="none" w:sz="0" w:space="0" w:color="auto"/>
              </w:divBdr>
              <w:divsChild>
                <w:div w:id="1454330323">
                  <w:marLeft w:val="0"/>
                  <w:marRight w:val="0"/>
                  <w:marTop w:val="0"/>
                  <w:marBottom w:val="0"/>
                  <w:divBdr>
                    <w:top w:val="none" w:sz="0" w:space="0" w:color="auto"/>
                    <w:left w:val="none" w:sz="0" w:space="0" w:color="auto"/>
                    <w:bottom w:val="none" w:sz="0" w:space="0" w:color="auto"/>
                    <w:right w:val="none" w:sz="0" w:space="0" w:color="auto"/>
                  </w:divBdr>
                  <w:divsChild>
                    <w:div w:id="3671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5223">
      <w:bodyDiv w:val="1"/>
      <w:marLeft w:val="0"/>
      <w:marRight w:val="0"/>
      <w:marTop w:val="0"/>
      <w:marBottom w:val="0"/>
      <w:divBdr>
        <w:top w:val="none" w:sz="0" w:space="0" w:color="auto"/>
        <w:left w:val="none" w:sz="0" w:space="0" w:color="auto"/>
        <w:bottom w:val="none" w:sz="0" w:space="0" w:color="auto"/>
        <w:right w:val="none" w:sz="0" w:space="0" w:color="auto"/>
      </w:divBdr>
    </w:div>
    <w:div w:id="1430734046">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709455423">
      <w:bodyDiv w:val="1"/>
      <w:marLeft w:val="0"/>
      <w:marRight w:val="0"/>
      <w:marTop w:val="0"/>
      <w:marBottom w:val="0"/>
      <w:divBdr>
        <w:top w:val="none" w:sz="0" w:space="0" w:color="auto"/>
        <w:left w:val="none" w:sz="0" w:space="0" w:color="auto"/>
        <w:bottom w:val="none" w:sz="0" w:space="0" w:color="auto"/>
        <w:right w:val="none" w:sz="0" w:space="0" w:color="auto"/>
      </w:divBdr>
    </w:div>
    <w:div w:id="1917737465">
      <w:bodyDiv w:val="1"/>
      <w:marLeft w:val="0"/>
      <w:marRight w:val="0"/>
      <w:marTop w:val="0"/>
      <w:marBottom w:val="0"/>
      <w:divBdr>
        <w:top w:val="none" w:sz="0" w:space="0" w:color="auto"/>
        <w:left w:val="none" w:sz="0" w:space="0" w:color="auto"/>
        <w:bottom w:val="none" w:sz="0" w:space="0" w:color="auto"/>
        <w:right w:val="none" w:sz="0" w:space="0" w:color="auto"/>
      </w:divBdr>
    </w:div>
    <w:div w:id="20792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ge\Documents\sjablonen\20150216%20bestek.dotx.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5.xml><?xml version="1.0" encoding="utf-8"?>
<?mso-contentType ?>
<SharedContentType xmlns="Microsoft.SharePoint.Taxonomy.ContentTypeSync" SourceId="49ca8161-7180-459b-a0ef-1a71cf6ffea5" ContentTypeId="0x010100E5B23CBEC15EF443818A347F7744E75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16D53-C26C-41E8-B9D2-7F1F7FFF681B}">
  <ds:schemaRefs>
    <ds:schemaRef ds:uri="http://schemas.microsoft.com/sharepoint/v3/contenttype/forms"/>
  </ds:schemaRefs>
</ds:datastoreItem>
</file>

<file path=customXml/itemProps3.xml><?xml version="1.0" encoding="utf-8"?>
<ds:datastoreItem xmlns:ds="http://schemas.openxmlformats.org/officeDocument/2006/customXml" ds:itemID="{F8E832B5-B80F-471A-92D8-4E80652DB190}"/>
</file>

<file path=customXml/itemProps4.xml><?xml version="1.0" encoding="utf-8"?>
<ds:datastoreItem xmlns:ds="http://schemas.openxmlformats.org/officeDocument/2006/customXml" ds:itemID="{32800A9D-AE5F-4D92-897A-7E44D4CADBE5}">
  <ds:schemaRefs>
    <ds:schemaRef ds:uri="http://schemas.microsoft.com/office/2006/metadata/properties"/>
    <ds:schemaRef ds:uri="http://schemas.microsoft.com/office/infopath/2007/PartnerControls"/>
    <ds:schemaRef ds:uri="9a9ec0f0-7796-43d0-ac1f-4c8c46ee0bd1"/>
  </ds:schemaRefs>
</ds:datastoreItem>
</file>

<file path=customXml/itemProps5.xml><?xml version="1.0" encoding="utf-8"?>
<ds:datastoreItem xmlns:ds="http://schemas.openxmlformats.org/officeDocument/2006/customXml" ds:itemID="{74B005A0-B8D1-4C61-A730-6DD05C4BBECE}">
  <ds:schemaRefs>
    <ds:schemaRef ds:uri="Microsoft.SharePoint.Taxonomy.ContentTypeSync"/>
  </ds:schemaRefs>
</ds:datastoreItem>
</file>

<file path=customXml/itemProps6.xml><?xml version="1.0" encoding="utf-8"?>
<ds:datastoreItem xmlns:ds="http://schemas.openxmlformats.org/officeDocument/2006/customXml" ds:itemID="{B6D06E9F-0CF0-4588-A1D7-E6D70846D1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20150216%20bestek.dotx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de opdracht</dc:title>
  <dc:subject/>
  <dc:creator>Top, Geert</dc:creator>
  <cp:keywords/>
  <cp:lastModifiedBy>Verstraelen Sarah</cp:lastModifiedBy>
  <cp:revision>27</cp:revision>
  <cp:lastPrinted>2019-12-12T18:40:00Z</cp:lastPrinted>
  <dcterms:created xsi:type="dcterms:W3CDTF">2020-12-10T19:10:00Z</dcterms:created>
  <dcterms:modified xsi:type="dcterms:W3CDTF">2020-12-10T20:12:44Z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y fmtid="{D5CDD505-2E9C-101B-9397-08002B2CF9AE}" pid="3" name="ZG Subthema">
    <vt:lpwstr>114;#vaccinatie|b7b3d970-65fe-48d5-a81a-9d476464fe61</vt:lpwstr>
  </property>
  <property fmtid="{D5CDD505-2E9C-101B-9397-08002B2CF9AE}" pid="4" name="ZG Thema">
    <vt:lpwstr>27;#Infectieziekten en vaccinaties|7274fdea-19ae-4184-8e3a-44e849345ef8</vt:lpwstr>
  </property>
  <property fmtid="{D5CDD505-2E9C-101B-9397-08002B2CF9AE}" pid="5" name="_dlc_DocIdItemGuid">
    <vt:lpwstr>8408bbd6-bd7c-4ac8-82a5-444a2a458335</vt:lpwstr>
  </property>
  <property fmtid="{D5CDD505-2E9C-101B-9397-08002B2CF9AE}" pid="6" name="Tegenpartij gunning">
    <vt:lpwstr/>
  </property>
  <property fmtid="{D5CDD505-2E9C-101B-9397-08002B2CF9AE}" pid="7" name="g3ea55491c7b4cf7862401a733496c5b">
    <vt:lpwstr/>
  </property>
  <property fmtid="{D5CDD505-2E9C-101B-9397-08002B2CF9AE}" pid="8" name="Tegenpartij">
    <vt:lpwstr/>
  </property>
  <property fmtid="{D5CDD505-2E9C-101B-9397-08002B2CF9AE}" pid="9" name="WorksiteDatabase">
    <vt:lpwstr>CLIENTFILES</vt:lpwstr>
  </property>
  <property fmtid="{D5CDD505-2E9C-101B-9397-08002B2CF9AE}" pid="10" name="WorksiteDatabaseID">
    <vt:lpwstr>CF</vt:lpwstr>
  </property>
  <property fmtid="{D5CDD505-2E9C-101B-9397-08002B2CF9AE}" pid="11" name="WorksiteDocNumber">
    <vt:lpwstr>8422267</vt:lpwstr>
  </property>
  <property fmtid="{D5CDD505-2E9C-101B-9397-08002B2CF9AE}" pid="12" name="WorksiteDocVersion">
    <vt:lpwstr>1</vt:lpwstr>
  </property>
  <property fmtid="{D5CDD505-2E9C-101B-9397-08002B2CF9AE}" pid="13" name="WorksiteOperator">
    <vt:lpwstr>TOVILL</vt:lpwstr>
  </property>
  <property fmtid="{D5CDD505-2E9C-101B-9397-08002B2CF9AE}" pid="14" name="WorksiteAuthor">
    <vt:lpwstr>RISTRA</vt:lpwstr>
  </property>
  <property fmtid="{D5CDD505-2E9C-101B-9397-08002B2CF9AE}" pid="15" name="WorksiteMatterNumber">
    <vt:lpwstr>135851</vt:lpwstr>
  </property>
</Properties>
</file>